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F8E5" w14:textId="101A7E7D" w:rsidR="004409BB" w:rsidRPr="005D4C2C" w:rsidRDefault="00C647FB" w:rsidP="004409BB">
      <w:r w:rsidRPr="005D4C2C">
        <w:rPr>
          <w:rFonts w:hint="eastAsia"/>
        </w:rPr>
        <w:t xml:space="preserve">  </w:t>
      </w:r>
    </w:p>
    <w:p w14:paraId="6118499F" w14:textId="1C6FE35D" w:rsidR="004409BB" w:rsidRPr="005D4C2C" w:rsidRDefault="004409BB">
      <w:pPr>
        <w:widowControl/>
        <w:spacing w:line="240" w:lineRule="auto"/>
      </w:pPr>
    </w:p>
    <w:p w14:paraId="7BCD5032" w14:textId="77777777" w:rsidR="004409BB" w:rsidRPr="005D4C2C" w:rsidRDefault="004409BB" w:rsidP="004409BB"/>
    <w:p w14:paraId="43CB7FF8" w14:textId="77777777" w:rsidR="00ED4FD5" w:rsidRPr="005D4C2C" w:rsidRDefault="00ED4FD5" w:rsidP="004409BB"/>
    <w:p w14:paraId="5FB2075D" w14:textId="77777777" w:rsidR="00ED4FD5" w:rsidRPr="005D4C2C" w:rsidRDefault="00ED4FD5" w:rsidP="00ED4FD5">
      <w:pPr>
        <w:widowControl/>
        <w:snapToGrid w:val="0"/>
        <w:spacing w:before="120" w:after="120"/>
        <w:jc w:val="center"/>
        <w:rPr>
          <w:b/>
          <w:snapToGrid w:val="0"/>
          <w:spacing w:val="20"/>
          <w:sz w:val="44"/>
          <w:szCs w:val="44"/>
        </w:rPr>
      </w:pPr>
      <w:bookmarkStart w:id="0" w:name="_Hlk67748329"/>
      <w:r w:rsidRPr="005D4C2C">
        <w:rPr>
          <w:b/>
          <w:snapToGrid w:val="0"/>
          <w:spacing w:val="20"/>
          <w:sz w:val="44"/>
          <w:szCs w:val="44"/>
        </w:rPr>
        <w:t>經濟部</w:t>
      </w:r>
    </w:p>
    <w:p w14:paraId="41F58060" w14:textId="77777777" w:rsidR="00ED4FD5" w:rsidRPr="005D4C2C" w:rsidRDefault="00ED4FD5" w:rsidP="00ED4FD5">
      <w:pPr>
        <w:widowControl/>
        <w:snapToGrid w:val="0"/>
        <w:spacing w:before="120" w:after="120"/>
        <w:jc w:val="center"/>
        <w:rPr>
          <w:b/>
          <w:snapToGrid w:val="0"/>
          <w:spacing w:val="20"/>
          <w:sz w:val="44"/>
          <w:szCs w:val="44"/>
        </w:rPr>
      </w:pPr>
      <w:bookmarkStart w:id="1" w:name="_GoBack"/>
      <w:r w:rsidRPr="005D4C2C">
        <w:rPr>
          <w:b/>
          <w:snapToGrid w:val="0"/>
          <w:spacing w:val="20"/>
          <w:sz w:val="44"/>
          <w:szCs w:val="44"/>
        </w:rPr>
        <w:t>建構零售暨服務業數據共享創新服務計畫</w:t>
      </w:r>
    </w:p>
    <w:p w14:paraId="024AC689" w14:textId="77777777" w:rsidR="00ED4FD5" w:rsidRPr="005D4C2C" w:rsidRDefault="00ED4FD5" w:rsidP="00ED4FD5">
      <w:pPr>
        <w:widowControl/>
        <w:snapToGrid w:val="0"/>
        <w:spacing w:before="120" w:after="120"/>
        <w:jc w:val="center"/>
        <w:rPr>
          <w:b/>
          <w:snapToGrid w:val="0"/>
          <w:spacing w:val="20"/>
          <w:sz w:val="44"/>
          <w:szCs w:val="44"/>
        </w:rPr>
      </w:pPr>
    </w:p>
    <w:p w14:paraId="76452197" w14:textId="77777777" w:rsidR="00ED4FD5" w:rsidRPr="005D4C2C" w:rsidRDefault="00ED4FD5" w:rsidP="00ED4FD5">
      <w:pPr>
        <w:widowControl/>
        <w:snapToGrid w:val="0"/>
        <w:spacing w:before="120" w:after="120"/>
        <w:jc w:val="center"/>
        <w:rPr>
          <w:b/>
          <w:snapToGrid w:val="0"/>
          <w:spacing w:val="20"/>
          <w:sz w:val="44"/>
          <w:szCs w:val="44"/>
        </w:rPr>
      </w:pPr>
    </w:p>
    <w:bookmarkEnd w:id="0"/>
    <w:p w14:paraId="0AAAF7BF" w14:textId="4F17CAD5" w:rsidR="004409BB" w:rsidRPr="005D4C2C" w:rsidRDefault="00AE7597" w:rsidP="004409BB">
      <w:pPr>
        <w:spacing w:line="240" w:lineRule="auto"/>
        <w:jc w:val="center"/>
        <w:rPr>
          <w:b/>
          <w:sz w:val="56"/>
          <w:szCs w:val="56"/>
        </w:rPr>
      </w:pPr>
      <w:r w:rsidRPr="005D4C2C">
        <w:rPr>
          <w:rFonts w:hint="eastAsia"/>
          <w:b/>
          <w:sz w:val="56"/>
          <w:szCs w:val="56"/>
        </w:rPr>
        <w:t>數位轉型</w:t>
      </w:r>
      <w:r w:rsidR="004409BB" w:rsidRPr="005D4C2C">
        <w:rPr>
          <w:b/>
          <w:sz w:val="56"/>
          <w:szCs w:val="56"/>
        </w:rPr>
        <w:t>補助申請須知</w:t>
      </w:r>
    </w:p>
    <w:bookmarkEnd w:id="1"/>
    <w:p w14:paraId="5BEF1C9F" w14:textId="77777777" w:rsidR="004409BB" w:rsidRPr="005D4C2C" w:rsidRDefault="004409BB" w:rsidP="004409BB">
      <w:pPr>
        <w:spacing w:line="240" w:lineRule="auto"/>
      </w:pPr>
    </w:p>
    <w:p w14:paraId="7F29EF7A" w14:textId="77777777" w:rsidR="004409BB" w:rsidRPr="005D4C2C" w:rsidRDefault="004409BB" w:rsidP="004409BB">
      <w:pPr>
        <w:spacing w:line="240" w:lineRule="auto"/>
      </w:pPr>
    </w:p>
    <w:p w14:paraId="244E66F4" w14:textId="77777777" w:rsidR="004409BB" w:rsidRPr="005D4C2C" w:rsidRDefault="004409BB" w:rsidP="004409BB">
      <w:pPr>
        <w:spacing w:line="240" w:lineRule="auto"/>
      </w:pPr>
    </w:p>
    <w:p w14:paraId="09AF1937" w14:textId="77777777" w:rsidR="00ED4FD5" w:rsidRPr="005D4C2C" w:rsidRDefault="00ED4FD5" w:rsidP="004409BB">
      <w:pPr>
        <w:spacing w:line="240" w:lineRule="auto"/>
      </w:pPr>
    </w:p>
    <w:p w14:paraId="136652C4" w14:textId="77777777" w:rsidR="00ED4FD5" w:rsidRPr="005D4C2C" w:rsidRDefault="00ED4FD5" w:rsidP="004409BB">
      <w:pPr>
        <w:spacing w:line="240" w:lineRule="auto"/>
      </w:pPr>
    </w:p>
    <w:p w14:paraId="5781D659" w14:textId="77777777" w:rsidR="00ED4FD5" w:rsidRPr="005D4C2C" w:rsidRDefault="00ED4FD5" w:rsidP="004409BB">
      <w:pPr>
        <w:spacing w:line="240" w:lineRule="auto"/>
      </w:pPr>
    </w:p>
    <w:p w14:paraId="6ED071A9" w14:textId="77777777" w:rsidR="004409BB" w:rsidRPr="005D4C2C" w:rsidRDefault="004409BB" w:rsidP="004409BB">
      <w:pPr>
        <w:spacing w:line="240" w:lineRule="auto"/>
      </w:pPr>
    </w:p>
    <w:p w14:paraId="4DA54420" w14:textId="77777777" w:rsidR="004409BB" w:rsidRPr="005D4C2C" w:rsidRDefault="004409BB" w:rsidP="004409BB">
      <w:pPr>
        <w:spacing w:line="240" w:lineRule="auto"/>
      </w:pPr>
    </w:p>
    <w:p w14:paraId="72625A97" w14:textId="77777777" w:rsidR="004409BB" w:rsidRPr="005D4C2C" w:rsidRDefault="004409BB" w:rsidP="004409BB">
      <w:pPr>
        <w:spacing w:line="240" w:lineRule="auto"/>
      </w:pPr>
    </w:p>
    <w:p w14:paraId="423A4592" w14:textId="77777777" w:rsidR="004409BB" w:rsidRPr="005D4C2C" w:rsidRDefault="004409BB" w:rsidP="004409BB">
      <w:pPr>
        <w:spacing w:line="240" w:lineRule="auto"/>
      </w:pPr>
    </w:p>
    <w:p w14:paraId="508BCF79" w14:textId="77777777" w:rsidR="004409BB" w:rsidRPr="005D4C2C" w:rsidRDefault="004409BB" w:rsidP="004409BB">
      <w:pPr>
        <w:spacing w:line="240" w:lineRule="auto"/>
      </w:pPr>
    </w:p>
    <w:p w14:paraId="1EA34234" w14:textId="77777777" w:rsidR="004409BB" w:rsidRPr="005D4C2C" w:rsidRDefault="004409BB" w:rsidP="004409BB">
      <w:pPr>
        <w:spacing w:line="240" w:lineRule="auto"/>
      </w:pPr>
    </w:p>
    <w:p w14:paraId="2B08EBD0" w14:textId="77777777" w:rsidR="00ED4FD5" w:rsidRPr="005D4C2C" w:rsidRDefault="00ED4FD5" w:rsidP="004409BB">
      <w:pPr>
        <w:spacing w:line="240" w:lineRule="auto"/>
        <w:rPr>
          <w:b/>
          <w:sz w:val="32"/>
          <w:szCs w:val="32"/>
        </w:rPr>
      </w:pPr>
    </w:p>
    <w:p w14:paraId="104B53C5" w14:textId="77777777" w:rsidR="00ED4FD5" w:rsidRPr="005D4C2C" w:rsidRDefault="00ED4FD5" w:rsidP="004409BB">
      <w:pPr>
        <w:spacing w:line="240" w:lineRule="auto"/>
        <w:rPr>
          <w:b/>
          <w:sz w:val="32"/>
          <w:szCs w:val="32"/>
        </w:rPr>
      </w:pPr>
    </w:p>
    <w:p w14:paraId="34D971CD" w14:textId="77777777" w:rsidR="00ED4FD5" w:rsidRPr="005D4C2C" w:rsidRDefault="00ED4FD5" w:rsidP="004409BB">
      <w:pPr>
        <w:spacing w:line="240" w:lineRule="auto"/>
        <w:rPr>
          <w:b/>
          <w:sz w:val="32"/>
          <w:szCs w:val="32"/>
        </w:rPr>
      </w:pPr>
    </w:p>
    <w:p w14:paraId="14EF9905" w14:textId="77777777" w:rsidR="00ED4FD5" w:rsidRPr="005D4C2C" w:rsidRDefault="00ED4FD5" w:rsidP="004409BB">
      <w:pPr>
        <w:spacing w:line="240" w:lineRule="auto"/>
        <w:rPr>
          <w:b/>
          <w:sz w:val="32"/>
          <w:szCs w:val="32"/>
        </w:rPr>
      </w:pPr>
    </w:p>
    <w:p w14:paraId="782F9848" w14:textId="77777777" w:rsidR="004409BB" w:rsidRPr="005D4C2C" w:rsidRDefault="004409BB" w:rsidP="004409BB">
      <w:pPr>
        <w:spacing w:line="240" w:lineRule="auto"/>
        <w:rPr>
          <w:b/>
          <w:sz w:val="32"/>
          <w:szCs w:val="32"/>
        </w:rPr>
      </w:pPr>
      <w:r w:rsidRPr="005D4C2C">
        <w:rPr>
          <w:b/>
          <w:sz w:val="32"/>
          <w:szCs w:val="32"/>
        </w:rPr>
        <w:t>主辦單位：經濟部</w:t>
      </w:r>
    </w:p>
    <w:p w14:paraId="54F208BA" w14:textId="7FA978F8" w:rsidR="004409BB" w:rsidRPr="005D4C2C" w:rsidRDefault="004409BB" w:rsidP="004409BB">
      <w:pPr>
        <w:spacing w:line="240" w:lineRule="auto"/>
        <w:rPr>
          <w:b/>
          <w:sz w:val="32"/>
          <w:szCs w:val="32"/>
        </w:rPr>
      </w:pPr>
      <w:r w:rsidRPr="005D4C2C">
        <w:rPr>
          <w:b/>
          <w:sz w:val="32"/>
          <w:szCs w:val="32"/>
        </w:rPr>
        <w:t>執行單位：</w:t>
      </w:r>
      <w:r w:rsidR="00F85482" w:rsidRPr="005D4C2C">
        <w:rPr>
          <w:rFonts w:hint="eastAsia"/>
          <w:b/>
          <w:sz w:val="32"/>
          <w:szCs w:val="32"/>
        </w:rPr>
        <w:t>中華民國資訊軟體協會</w:t>
      </w:r>
    </w:p>
    <w:p w14:paraId="6445AA19" w14:textId="77777777" w:rsidR="004409BB" w:rsidRPr="005D4C2C" w:rsidRDefault="004409BB" w:rsidP="004409BB">
      <w:pPr>
        <w:spacing w:line="240" w:lineRule="auto"/>
      </w:pPr>
    </w:p>
    <w:p w14:paraId="5F9B7BD0" w14:textId="77777777" w:rsidR="004409BB" w:rsidRPr="005D4C2C" w:rsidRDefault="004409BB" w:rsidP="004409BB">
      <w:pPr>
        <w:spacing w:line="240" w:lineRule="auto"/>
      </w:pPr>
    </w:p>
    <w:p w14:paraId="6AE9C8A1" w14:textId="77777777" w:rsidR="004409BB" w:rsidRPr="005D4C2C" w:rsidRDefault="004409BB" w:rsidP="004409BB">
      <w:pPr>
        <w:spacing w:line="240" w:lineRule="auto"/>
        <w:sectPr w:rsidR="004409BB" w:rsidRPr="005D4C2C" w:rsidSect="004409BB">
          <w:headerReference w:type="default" r:id="rId9"/>
          <w:footerReference w:type="even" r:id="rId10"/>
          <w:footerReference w:type="default" r:id="rId11"/>
          <w:headerReference w:type="first" r:id="rId12"/>
          <w:pgSz w:w="11906" w:h="16838"/>
          <w:pgMar w:top="1134" w:right="1134" w:bottom="1134" w:left="1418" w:header="851" w:footer="850" w:gutter="0"/>
          <w:cols w:space="425"/>
          <w:docGrid w:type="lines" w:linePitch="381"/>
        </w:sectPr>
      </w:pPr>
    </w:p>
    <w:p w14:paraId="25C2C22C" w14:textId="77777777" w:rsidR="004409BB" w:rsidRPr="005D4C2C" w:rsidRDefault="004409BB" w:rsidP="004409BB">
      <w:pPr>
        <w:spacing w:line="240" w:lineRule="auto"/>
        <w:jc w:val="center"/>
        <w:rPr>
          <w:b/>
          <w:sz w:val="48"/>
          <w:szCs w:val="48"/>
        </w:rPr>
      </w:pPr>
      <w:r w:rsidRPr="005D4C2C">
        <w:rPr>
          <w:b/>
          <w:sz w:val="48"/>
          <w:szCs w:val="48"/>
        </w:rPr>
        <w:lastRenderedPageBreak/>
        <w:t>目錄</w:t>
      </w:r>
    </w:p>
    <w:p w14:paraId="4238E116" w14:textId="77777777" w:rsidR="00D801BD" w:rsidRPr="005D4C2C" w:rsidRDefault="004409BB">
      <w:pPr>
        <w:pStyle w:val="12"/>
        <w:rPr>
          <w:rFonts w:asciiTheme="minorHAnsi" w:eastAsiaTheme="minorEastAsia" w:hAnsiTheme="minorHAnsi" w:cstheme="minorBidi"/>
          <w:b w:val="0"/>
          <w:sz w:val="24"/>
          <w:szCs w:val="22"/>
        </w:rPr>
      </w:pPr>
      <w:r w:rsidRPr="005D4C2C">
        <w:rPr>
          <w:bCs/>
          <w:caps/>
          <w:noProof w:val="0"/>
        </w:rPr>
        <w:fldChar w:fldCharType="begin"/>
      </w:r>
      <w:r w:rsidRPr="005D4C2C">
        <w:instrText xml:space="preserve"> TOC \o "1-1" \u </w:instrText>
      </w:r>
      <w:r w:rsidRPr="005D4C2C">
        <w:rPr>
          <w:bCs/>
          <w:caps/>
          <w:noProof w:val="0"/>
        </w:rPr>
        <w:fldChar w:fldCharType="separate"/>
      </w:r>
      <w:r w:rsidR="00D801BD" w:rsidRPr="005D4C2C">
        <w:rPr>
          <w:rFonts w:hint="eastAsia"/>
        </w:rPr>
        <w:t>壹、依據</w:t>
      </w:r>
      <w:r w:rsidR="00D801BD" w:rsidRPr="005D4C2C">
        <w:tab/>
      </w:r>
      <w:r w:rsidR="00D801BD" w:rsidRPr="005D4C2C">
        <w:fldChar w:fldCharType="begin"/>
      </w:r>
      <w:r w:rsidR="00D801BD" w:rsidRPr="005D4C2C">
        <w:instrText xml:space="preserve"> PAGEREF _Toc73438261 \h </w:instrText>
      </w:r>
      <w:r w:rsidR="00D801BD" w:rsidRPr="005D4C2C">
        <w:fldChar w:fldCharType="separate"/>
      </w:r>
      <w:r w:rsidR="002B5A62">
        <w:t>2</w:t>
      </w:r>
      <w:r w:rsidR="00D801BD" w:rsidRPr="005D4C2C">
        <w:fldChar w:fldCharType="end"/>
      </w:r>
    </w:p>
    <w:p w14:paraId="1B1FCE4E"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貳、計畫目標</w:t>
      </w:r>
      <w:r w:rsidRPr="005D4C2C">
        <w:tab/>
      </w:r>
      <w:r w:rsidRPr="005D4C2C">
        <w:fldChar w:fldCharType="begin"/>
      </w:r>
      <w:r w:rsidRPr="005D4C2C">
        <w:instrText xml:space="preserve"> PAGEREF _Toc73438262 \h </w:instrText>
      </w:r>
      <w:r w:rsidRPr="005D4C2C">
        <w:fldChar w:fldCharType="separate"/>
      </w:r>
      <w:r w:rsidR="002B5A62">
        <w:t>2</w:t>
      </w:r>
      <w:r w:rsidRPr="005D4C2C">
        <w:fldChar w:fldCharType="end"/>
      </w:r>
    </w:p>
    <w:p w14:paraId="2E3A3A7D"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參、申請資格</w:t>
      </w:r>
      <w:r w:rsidRPr="005D4C2C">
        <w:tab/>
      </w:r>
      <w:r w:rsidRPr="005D4C2C">
        <w:fldChar w:fldCharType="begin"/>
      </w:r>
      <w:r w:rsidRPr="005D4C2C">
        <w:instrText xml:space="preserve"> PAGEREF _Toc73438263 \h </w:instrText>
      </w:r>
      <w:r w:rsidRPr="005D4C2C">
        <w:fldChar w:fldCharType="separate"/>
      </w:r>
      <w:r w:rsidR="002B5A62">
        <w:t>2</w:t>
      </w:r>
      <w:r w:rsidRPr="005D4C2C">
        <w:fldChar w:fldCharType="end"/>
      </w:r>
    </w:p>
    <w:p w14:paraId="0AE29113"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參、計畫執行期間</w:t>
      </w:r>
      <w:r w:rsidRPr="005D4C2C">
        <w:tab/>
      </w:r>
      <w:r w:rsidRPr="005D4C2C">
        <w:fldChar w:fldCharType="begin"/>
      </w:r>
      <w:r w:rsidRPr="005D4C2C">
        <w:instrText xml:space="preserve"> PAGEREF _Toc73438264 \h </w:instrText>
      </w:r>
      <w:r w:rsidRPr="005D4C2C">
        <w:fldChar w:fldCharType="separate"/>
      </w:r>
      <w:r w:rsidR="002B5A62">
        <w:t>3</w:t>
      </w:r>
      <w:r w:rsidRPr="005D4C2C">
        <w:fldChar w:fldCharType="end"/>
      </w:r>
    </w:p>
    <w:p w14:paraId="30E43A34"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肆、補助內容</w:t>
      </w:r>
      <w:r w:rsidRPr="005D4C2C">
        <w:tab/>
      </w:r>
      <w:r w:rsidRPr="005D4C2C">
        <w:fldChar w:fldCharType="begin"/>
      </w:r>
      <w:r w:rsidRPr="005D4C2C">
        <w:instrText xml:space="preserve"> PAGEREF _Toc73438265 \h </w:instrText>
      </w:r>
      <w:r w:rsidRPr="005D4C2C">
        <w:fldChar w:fldCharType="separate"/>
      </w:r>
      <w:r w:rsidR="002B5A62">
        <w:t>3</w:t>
      </w:r>
      <w:r w:rsidRPr="005D4C2C">
        <w:fldChar w:fldCharType="end"/>
      </w:r>
    </w:p>
    <w:p w14:paraId="3E99AE7D"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伍、受理提案</w:t>
      </w:r>
      <w:r w:rsidRPr="005D4C2C">
        <w:tab/>
      </w:r>
      <w:r w:rsidRPr="005D4C2C">
        <w:fldChar w:fldCharType="begin"/>
      </w:r>
      <w:r w:rsidRPr="005D4C2C">
        <w:instrText xml:space="preserve"> PAGEREF _Toc73438266 \h </w:instrText>
      </w:r>
      <w:r w:rsidRPr="005D4C2C">
        <w:fldChar w:fldCharType="separate"/>
      </w:r>
      <w:r w:rsidR="002B5A62">
        <w:t>5</w:t>
      </w:r>
      <w:r w:rsidRPr="005D4C2C">
        <w:fldChar w:fldCharType="end"/>
      </w:r>
    </w:p>
    <w:p w14:paraId="28C7C3D5"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陸、補助案之遴選、簽約與管考作業</w:t>
      </w:r>
      <w:r w:rsidRPr="005D4C2C">
        <w:tab/>
      </w:r>
      <w:r w:rsidRPr="005D4C2C">
        <w:fldChar w:fldCharType="begin"/>
      </w:r>
      <w:r w:rsidRPr="005D4C2C">
        <w:instrText xml:space="preserve"> PAGEREF _Toc73438267 \h </w:instrText>
      </w:r>
      <w:r w:rsidRPr="005D4C2C">
        <w:fldChar w:fldCharType="separate"/>
      </w:r>
      <w:r w:rsidR="002B5A62">
        <w:t>5</w:t>
      </w:r>
      <w:r w:rsidRPr="005D4C2C">
        <w:fldChar w:fldCharType="end"/>
      </w:r>
    </w:p>
    <w:p w14:paraId="12B094BA"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柒、諮詢服務</w:t>
      </w:r>
      <w:r w:rsidRPr="005D4C2C">
        <w:tab/>
      </w:r>
      <w:r w:rsidRPr="005D4C2C">
        <w:fldChar w:fldCharType="begin"/>
      </w:r>
      <w:r w:rsidRPr="005D4C2C">
        <w:instrText xml:space="preserve"> PAGEREF _Toc73438268 \h </w:instrText>
      </w:r>
      <w:r w:rsidRPr="005D4C2C">
        <w:fldChar w:fldCharType="separate"/>
      </w:r>
      <w:r w:rsidR="002B5A62">
        <w:t>8</w:t>
      </w:r>
      <w:r w:rsidRPr="005D4C2C">
        <w:fldChar w:fldCharType="end"/>
      </w:r>
    </w:p>
    <w:p w14:paraId="1280E334" w14:textId="2CCD798A" w:rsidR="00D801BD" w:rsidRPr="005D4C2C" w:rsidRDefault="00D801BD">
      <w:pPr>
        <w:pStyle w:val="12"/>
      </w:pPr>
      <w:r w:rsidRPr="005D4C2C">
        <w:rPr>
          <w:rFonts w:hint="eastAsia"/>
        </w:rPr>
        <w:t>附</w:t>
      </w:r>
      <w:r w:rsidRPr="005D4C2C">
        <w:rPr>
          <w:rFonts w:hint="eastAsia"/>
        </w:rPr>
        <w:t xml:space="preserve">  </w:t>
      </w:r>
      <w:r w:rsidRPr="005D4C2C">
        <w:rPr>
          <w:rFonts w:hint="eastAsia"/>
        </w:rPr>
        <w:t>件</w:t>
      </w:r>
    </w:p>
    <w:p w14:paraId="1B466EF3"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1</w:t>
      </w:r>
      <w:r w:rsidRPr="005D4C2C">
        <w:rPr>
          <w:rFonts w:hint="eastAsia"/>
        </w:rPr>
        <w:t>、經濟部協助產業創新活動補助獎勵及輔導辦法</w:t>
      </w:r>
      <w:r w:rsidRPr="005D4C2C">
        <w:tab/>
      </w:r>
      <w:r w:rsidRPr="005D4C2C">
        <w:fldChar w:fldCharType="begin"/>
      </w:r>
      <w:r w:rsidRPr="005D4C2C">
        <w:instrText xml:space="preserve"> PAGEREF _Toc73438269 \h </w:instrText>
      </w:r>
      <w:r w:rsidRPr="005D4C2C">
        <w:fldChar w:fldCharType="separate"/>
      </w:r>
      <w:r w:rsidR="002B5A62">
        <w:t>9</w:t>
      </w:r>
      <w:r w:rsidRPr="005D4C2C">
        <w:fldChar w:fldCharType="end"/>
      </w:r>
    </w:p>
    <w:p w14:paraId="781B2FC6"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2</w:t>
      </w:r>
      <w:r w:rsidRPr="005D4C2C">
        <w:rPr>
          <w:rFonts w:hint="eastAsia"/>
        </w:rPr>
        <w:t>、經濟部對民間團體及個人補</w:t>
      </w:r>
      <w:r w:rsidRPr="005D4C2C">
        <w:t>(</w:t>
      </w:r>
      <w:r w:rsidRPr="005D4C2C">
        <w:rPr>
          <w:rFonts w:hint="eastAsia"/>
        </w:rPr>
        <w:t>捐</w:t>
      </w:r>
      <w:r w:rsidRPr="005D4C2C">
        <w:t>)</w:t>
      </w:r>
      <w:r w:rsidRPr="005D4C2C">
        <w:rPr>
          <w:rFonts w:hint="eastAsia"/>
        </w:rPr>
        <w:t>助預算執行管考作業注</w:t>
      </w:r>
      <w:r w:rsidRPr="005D4C2C">
        <w:rPr>
          <w:rFonts w:hint="eastAsia"/>
          <w:bCs/>
        </w:rPr>
        <w:t>意事項</w:t>
      </w:r>
      <w:r w:rsidRPr="005D4C2C">
        <w:tab/>
      </w:r>
      <w:r w:rsidRPr="005D4C2C">
        <w:fldChar w:fldCharType="begin"/>
      </w:r>
      <w:r w:rsidRPr="005D4C2C">
        <w:instrText xml:space="preserve"> PAGEREF _Toc73438270 \h </w:instrText>
      </w:r>
      <w:r w:rsidRPr="005D4C2C">
        <w:fldChar w:fldCharType="separate"/>
      </w:r>
      <w:r w:rsidR="002B5A62">
        <w:t>17</w:t>
      </w:r>
      <w:r w:rsidRPr="005D4C2C">
        <w:fldChar w:fldCharType="end"/>
      </w:r>
    </w:p>
    <w:p w14:paraId="4604B46B"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附件</w:t>
      </w:r>
      <w:r w:rsidRPr="005D4C2C">
        <w:rPr>
          <w:bCs/>
        </w:rPr>
        <w:t>3</w:t>
      </w:r>
      <w:r w:rsidRPr="005D4C2C">
        <w:rPr>
          <w:rFonts w:hint="eastAsia"/>
          <w:bCs/>
        </w:rPr>
        <w:t>、關鍵績效指標計算公式說明</w:t>
      </w:r>
      <w:r w:rsidRPr="005D4C2C">
        <w:tab/>
      </w:r>
      <w:r w:rsidRPr="005D4C2C">
        <w:fldChar w:fldCharType="begin"/>
      </w:r>
      <w:r w:rsidRPr="005D4C2C">
        <w:instrText xml:space="preserve"> PAGEREF _Toc73438271 \h </w:instrText>
      </w:r>
      <w:r w:rsidRPr="005D4C2C">
        <w:fldChar w:fldCharType="separate"/>
      </w:r>
      <w:r w:rsidR="002B5A62">
        <w:t>20</w:t>
      </w:r>
      <w:r w:rsidRPr="005D4C2C">
        <w:fldChar w:fldCharType="end"/>
      </w:r>
    </w:p>
    <w:p w14:paraId="3D8A3F84"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bCs/>
        </w:rPr>
        <w:t>附件</w:t>
      </w:r>
      <w:r w:rsidRPr="005D4C2C">
        <w:rPr>
          <w:bCs/>
        </w:rPr>
        <w:t>4</w:t>
      </w:r>
      <w:r w:rsidRPr="005D4C2C">
        <w:rPr>
          <w:rFonts w:hint="eastAsia"/>
          <w:bCs/>
        </w:rPr>
        <w:t>、切結聲明書</w:t>
      </w:r>
      <w:r w:rsidRPr="005D4C2C">
        <w:tab/>
      </w:r>
      <w:r w:rsidRPr="005D4C2C">
        <w:fldChar w:fldCharType="begin"/>
      </w:r>
      <w:r w:rsidRPr="005D4C2C">
        <w:instrText xml:space="preserve"> PAGEREF _Toc73438272 \h </w:instrText>
      </w:r>
      <w:r w:rsidRPr="005D4C2C">
        <w:fldChar w:fldCharType="separate"/>
      </w:r>
      <w:r w:rsidR="002B5A62">
        <w:t>21</w:t>
      </w:r>
      <w:r w:rsidRPr="005D4C2C">
        <w:fldChar w:fldCharType="end"/>
      </w:r>
    </w:p>
    <w:p w14:paraId="7BB39233"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5</w:t>
      </w:r>
      <w:r w:rsidRPr="005D4C2C">
        <w:rPr>
          <w:rFonts w:hint="eastAsia"/>
        </w:rPr>
        <w:t>、提案計畫書</w:t>
      </w:r>
      <w:r w:rsidRPr="005D4C2C">
        <w:tab/>
      </w:r>
      <w:r w:rsidRPr="005D4C2C">
        <w:fldChar w:fldCharType="begin"/>
      </w:r>
      <w:r w:rsidRPr="005D4C2C">
        <w:instrText xml:space="preserve"> PAGEREF _Toc73438273 \h </w:instrText>
      </w:r>
      <w:r w:rsidRPr="005D4C2C">
        <w:fldChar w:fldCharType="separate"/>
      </w:r>
      <w:r w:rsidR="002B5A62">
        <w:t>22</w:t>
      </w:r>
      <w:r w:rsidRPr="005D4C2C">
        <w:fldChar w:fldCharType="end"/>
      </w:r>
    </w:p>
    <w:p w14:paraId="32FCBA45"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6</w:t>
      </w:r>
      <w:r w:rsidRPr="005D4C2C">
        <w:rPr>
          <w:rFonts w:hint="eastAsia"/>
        </w:rPr>
        <w:t>、計畫費用編列及報支原則</w:t>
      </w:r>
      <w:r w:rsidRPr="005D4C2C">
        <w:tab/>
      </w:r>
      <w:r w:rsidRPr="005D4C2C">
        <w:fldChar w:fldCharType="begin"/>
      </w:r>
      <w:r w:rsidRPr="005D4C2C">
        <w:instrText xml:space="preserve"> PAGEREF _Toc73438274 \h </w:instrText>
      </w:r>
      <w:r w:rsidRPr="005D4C2C">
        <w:fldChar w:fldCharType="separate"/>
      </w:r>
      <w:r w:rsidR="002B5A62">
        <w:t>51</w:t>
      </w:r>
      <w:r w:rsidRPr="005D4C2C">
        <w:fldChar w:fldCharType="end"/>
      </w:r>
    </w:p>
    <w:p w14:paraId="2482B9C4"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7</w:t>
      </w:r>
      <w:r w:rsidRPr="005D4C2C">
        <w:rPr>
          <w:rFonts w:hint="eastAsia"/>
        </w:rPr>
        <w:t>、提案簡報大綱</w:t>
      </w:r>
      <w:r w:rsidRPr="005D4C2C">
        <w:tab/>
      </w:r>
      <w:r w:rsidRPr="005D4C2C">
        <w:fldChar w:fldCharType="begin"/>
      </w:r>
      <w:r w:rsidRPr="005D4C2C">
        <w:instrText xml:space="preserve"> PAGEREF _Toc73438275 \h </w:instrText>
      </w:r>
      <w:r w:rsidRPr="005D4C2C">
        <w:fldChar w:fldCharType="separate"/>
      </w:r>
      <w:r w:rsidR="002B5A62">
        <w:t>55</w:t>
      </w:r>
      <w:r w:rsidRPr="005D4C2C">
        <w:fldChar w:fldCharType="end"/>
      </w:r>
    </w:p>
    <w:p w14:paraId="461D5FBB"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8</w:t>
      </w:r>
      <w:r w:rsidRPr="005D4C2C">
        <w:rPr>
          <w:rFonts w:hint="eastAsia"/>
        </w:rPr>
        <w:t>、委託代理出席申請書</w:t>
      </w:r>
      <w:r w:rsidRPr="005D4C2C">
        <w:tab/>
      </w:r>
      <w:r w:rsidRPr="005D4C2C">
        <w:fldChar w:fldCharType="begin"/>
      </w:r>
      <w:r w:rsidRPr="005D4C2C">
        <w:instrText xml:space="preserve"> PAGEREF _Toc73438276 \h </w:instrText>
      </w:r>
      <w:r w:rsidRPr="005D4C2C">
        <w:fldChar w:fldCharType="separate"/>
      </w:r>
      <w:r w:rsidR="002B5A62">
        <w:t>56</w:t>
      </w:r>
      <w:r w:rsidRPr="005D4C2C">
        <w:fldChar w:fldCharType="end"/>
      </w:r>
    </w:p>
    <w:p w14:paraId="6FEE665E"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9</w:t>
      </w:r>
      <w:r w:rsidRPr="005D4C2C">
        <w:rPr>
          <w:rFonts w:hint="eastAsia"/>
        </w:rPr>
        <w:t>、遴選審查重點</w:t>
      </w:r>
      <w:r w:rsidRPr="005D4C2C">
        <w:tab/>
      </w:r>
      <w:r w:rsidRPr="005D4C2C">
        <w:fldChar w:fldCharType="begin"/>
      </w:r>
      <w:r w:rsidRPr="005D4C2C">
        <w:instrText xml:space="preserve"> PAGEREF _Toc73438277 \h </w:instrText>
      </w:r>
      <w:r w:rsidRPr="005D4C2C">
        <w:fldChar w:fldCharType="separate"/>
      </w:r>
      <w:r w:rsidR="002B5A62">
        <w:t>57</w:t>
      </w:r>
      <w:r w:rsidRPr="005D4C2C">
        <w:fldChar w:fldCharType="end"/>
      </w:r>
    </w:p>
    <w:p w14:paraId="27DA1165"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10</w:t>
      </w:r>
      <w:r w:rsidRPr="005D4C2C">
        <w:rPr>
          <w:rFonts w:hint="eastAsia"/>
        </w:rPr>
        <w:t>、補助契約書</w:t>
      </w:r>
      <w:r w:rsidRPr="005D4C2C">
        <w:tab/>
      </w:r>
      <w:r w:rsidRPr="005D4C2C">
        <w:fldChar w:fldCharType="begin"/>
      </w:r>
      <w:r w:rsidRPr="005D4C2C">
        <w:instrText xml:space="preserve"> PAGEREF _Toc73438278 \h </w:instrText>
      </w:r>
      <w:r w:rsidRPr="005D4C2C">
        <w:fldChar w:fldCharType="separate"/>
      </w:r>
      <w:r w:rsidR="002B5A62">
        <w:t>58</w:t>
      </w:r>
      <w:r w:rsidRPr="005D4C2C">
        <w:fldChar w:fldCharType="end"/>
      </w:r>
    </w:p>
    <w:p w14:paraId="73DA2315" w14:textId="77777777" w:rsidR="00D801BD" w:rsidRPr="005D4C2C" w:rsidRDefault="00D801BD">
      <w:pPr>
        <w:pStyle w:val="12"/>
        <w:rPr>
          <w:rFonts w:asciiTheme="minorHAnsi" w:eastAsiaTheme="minorEastAsia" w:hAnsiTheme="minorHAnsi" w:cstheme="minorBidi"/>
          <w:b w:val="0"/>
          <w:sz w:val="24"/>
          <w:szCs w:val="22"/>
        </w:rPr>
      </w:pPr>
      <w:r w:rsidRPr="005D4C2C">
        <w:rPr>
          <w:rFonts w:hint="eastAsia"/>
        </w:rPr>
        <w:t>附件</w:t>
      </w:r>
      <w:r w:rsidRPr="005D4C2C">
        <w:t>11</w:t>
      </w:r>
      <w:r w:rsidRPr="005D4C2C">
        <w:rPr>
          <w:rFonts w:hint="eastAsia"/>
        </w:rPr>
        <w:t>、期中、期末審查之查核驗收項目及標準</w:t>
      </w:r>
      <w:r w:rsidRPr="005D4C2C">
        <w:tab/>
      </w:r>
      <w:r w:rsidRPr="005D4C2C">
        <w:fldChar w:fldCharType="begin"/>
      </w:r>
      <w:r w:rsidRPr="005D4C2C">
        <w:instrText xml:space="preserve"> PAGEREF _Toc73438279 \h </w:instrText>
      </w:r>
      <w:r w:rsidRPr="005D4C2C">
        <w:fldChar w:fldCharType="separate"/>
      </w:r>
      <w:r w:rsidR="002B5A62">
        <w:t>67</w:t>
      </w:r>
      <w:r w:rsidRPr="005D4C2C">
        <w:fldChar w:fldCharType="end"/>
      </w:r>
    </w:p>
    <w:p w14:paraId="2CEA22E8" w14:textId="6B286B49" w:rsidR="004409BB" w:rsidRPr="005D4C2C" w:rsidRDefault="004409BB" w:rsidP="00D432D5">
      <w:pPr>
        <w:pStyle w:val="12"/>
      </w:pPr>
      <w:r w:rsidRPr="005D4C2C">
        <w:fldChar w:fldCharType="end"/>
      </w:r>
    </w:p>
    <w:p w14:paraId="2D49F307" w14:textId="77777777" w:rsidR="004409BB" w:rsidRPr="005D4C2C" w:rsidRDefault="004409BB" w:rsidP="004409BB">
      <w:pPr>
        <w:spacing w:line="240" w:lineRule="auto"/>
        <w:sectPr w:rsidR="004409BB" w:rsidRPr="005D4C2C" w:rsidSect="004409BB">
          <w:pgSz w:w="11907" w:h="16840" w:code="9"/>
          <w:pgMar w:top="1304" w:right="1134" w:bottom="1134" w:left="1134" w:header="567" w:footer="567" w:gutter="0"/>
          <w:pgNumType w:start="1"/>
          <w:cols w:space="720"/>
          <w:titlePg/>
          <w:docGrid w:type="lines" w:linePitch="480"/>
        </w:sectPr>
      </w:pPr>
    </w:p>
    <w:p w14:paraId="08FD17BB" w14:textId="66FAE001" w:rsidR="004409BB" w:rsidRPr="005D4C2C" w:rsidRDefault="004409BB" w:rsidP="000B728C">
      <w:pPr>
        <w:spacing w:beforeLines="50" w:before="211" w:afterLines="25" w:after="105" w:line="240" w:lineRule="auto"/>
        <w:jc w:val="both"/>
        <w:outlineLvl w:val="0"/>
        <w:rPr>
          <w:b/>
          <w:sz w:val="32"/>
          <w:szCs w:val="32"/>
        </w:rPr>
      </w:pPr>
      <w:bookmarkStart w:id="2" w:name="_Toc495398049"/>
      <w:bookmarkStart w:id="3" w:name="_Toc496785087"/>
      <w:bookmarkStart w:id="4" w:name="_Toc498010455"/>
      <w:bookmarkStart w:id="5" w:name="_Toc73438261"/>
      <w:bookmarkStart w:id="6" w:name="OLE_LINK4"/>
      <w:r w:rsidRPr="005D4C2C">
        <w:rPr>
          <w:b/>
          <w:sz w:val="32"/>
          <w:szCs w:val="32"/>
        </w:rPr>
        <w:lastRenderedPageBreak/>
        <w:t>壹、</w:t>
      </w:r>
      <w:bookmarkEnd w:id="2"/>
      <w:bookmarkEnd w:id="3"/>
      <w:bookmarkEnd w:id="4"/>
      <w:r w:rsidR="00D84A66" w:rsidRPr="005D4C2C">
        <w:rPr>
          <w:b/>
          <w:sz w:val="32"/>
          <w:szCs w:val="32"/>
        </w:rPr>
        <w:t>依據</w:t>
      </w:r>
      <w:bookmarkEnd w:id="5"/>
    </w:p>
    <w:p w14:paraId="70841FA5" w14:textId="71DF1D96" w:rsidR="004409BB" w:rsidRPr="005D4C2C" w:rsidRDefault="0083316D" w:rsidP="000B728C">
      <w:pPr>
        <w:spacing w:beforeLines="25" w:before="105" w:line="240" w:lineRule="auto"/>
        <w:ind w:leftChars="101" w:left="283" w:firstLineChars="202" w:firstLine="566"/>
        <w:jc w:val="both"/>
      </w:pPr>
      <w:r w:rsidRPr="005D4C2C">
        <w:rPr>
          <w:rFonts w:hint="eastAsia"/>
        </w:rPr>
        <w:t>經濟部</w:t>
      </w:r>
      <w:r w:rsidRPr="005D4C2C">
        <w:rPr>
          <w:rFonts w:hint="eastAsia"/>
        </w:rPr>
        <w:t>(</w:t>
      </w:r>
      <w:r w:rsidRPr="005D4C2C">
        <w:rPr>
          <w:rFonts w:hint="eastAsia"/>
        </w:rPr>
        <w:t>以下簡稱本部</w:t>
      </w:r>
      <w:r w:rsidRPr="005D4C2C">
        <w:rPr>
          <w:rFonts w:hint="eastAsia"/>
        </w:rPr>
        <w:t>)</w:t>
      </w:r>
      <w:r w:rsidRPr="005D4C2C">
        <w:rPr>
          <w:rFonts w:hint="eastAsia"/>
        </w:rPr>
        <w:t>為執行「建構零售暨服務業數據共享創新服務計畫」</w:t>
      </w:r>
      <w:r w:rsidRPr="005D4C2C">
        <w:rPr>
          <w:rFonts w:hint="eastAsia"/>
        </w:rPr>
        <w:t>(</w:t>
      </w:r>
      <w:r w:rsidRPr="005D4C2C">
        <w:rPr>
          <w:rFonts w:hint="eastAsia"/>
        </w:rPr>
        <w:t>以下簡稱本計畫</w:t>
      </w:r>
      <w:r w:rsidRPr="005D4C2C">
        <w:rPr>
          <w:rFonts w:hint="eastAsia"/>
        </w:rPr>
        <w:t>)</w:t>
      </w:r>
      <w:r w:rsidRPr="005D4C2C">
        <w:rPr>
          <w:rFonts w:hint="eastAsia"/>
        </w:rPr>
        <w:t>，依「經濟部協助產業創新活動補助獎勵及輔導辦法」</w:t>
      </w:r>
      <w:r w:rsidRPr="005D4C2C">
        <w:t>(</w:t>
      </w:r>
      <w:r w:rsidRPr="005D4C2C">
        <w:t>附件</w:t>
      </w:r>
      <w:r w:rsidRPr="005D4C2C">
        <w:rPr>
          <w:rFonts w:hint="eastAsia"/>
        </w:rPr>
        <w:t>1</w:t>
      </w:r>
      <w:r w:rsidRPr="005D4C2C">
        <w:t>)</w:t>
      </w:r>
      <w:r w:rsidRPr="005D4C2C">
        <w:rPr>
          <w:rFonts w:hint="eastAsia"/>
        </w:rPr>
        <w:t>及「經濟部對民間團體及個人補</w:t>
      </w:r>
      <w:r w:rsidRPr="005D4C2C">
        <w:rPr>
          <w:rFonts w:hint="eastAsia"/>
        </w:rPr>
        <w:t>(</w:t>
      </w:r>
      <w:r w:rsidRPr="005D4C2C">
        <w:rPr>
          <w:rFonts w:hint="eastAsia"/>
        </w:rPr>
        <w:t>捐</w:t>
      </w:r>
      <w:r w:rsidRPr="005D4C2C">
        <w:rPr>
          <w:rFonts w:hint="eastAsia"/>
        </w:rPr>
        <w:t>)</w:t>
      </w:r>
      <w:r w:rsidRPr="005D4C2C">
        <w:rPr>
          <w:rFonts w:hint="eastAsia"/>
        </w:rPr>
        <w:t>助預算執行管考作業注意事項」</w:t>
      </w:r>
      <w:r w:rsidRPr="005D4C2C">
        <w:rPr>
          <w:rFonts w:hint="eastAsia"/>
        </w:rPr>
        <w:t>(</w:t>
      </w:r>
      <w:r w:rsidRPr="005D4C2C">
        <w:rPr>
          <w:rFonts w:hint="eastAsia"/>
        </w:rPr>
        <w:t>附件</w:t>
      </w:r>
      <w:r w:rsidRPr="005D4C2C">
        <w:rPr>
          <w:rFonts w:hint="eastAsia"/>
        </w:rPr>
        <w:t>2</w:t>
      </w:r>
      <w:r w:rsidRPr="005D4C2C">
        <w:t>)</w:t>
      </w:r>
      <w:r w:rsidRPr="005D4C2C">
        <w:rPr>
          <w:rFonts w:hint="eastAsia"/>
        </w:rPr>
        <w:t>訂定</w:t>
      </w:r>
      <w:r w:rsidR="00D05324" w:rsidRPr="005D4C2C">
        <w:t>數位轉型</w:t>
      </w:r>
      <w:r w:rsidR="004409BB" w:rsidRPr="005D4C2C">
        <w:t>補助申請須知</w:t>
      </w:r>
      <w:r w:rsidR="004409BB" w:rsidRPr="005D4C2C">
        <w:t>(</w:t>
      </w:r>
      <w:r w:rsidR="004409BB" w:rsidRPr="005D4C2C">
        <w:t>以下簡稱本須知</w:t>
      </w:r>
      <w:r w:rsidR="004409BB" w:rsidRPr="005D4C2C">
        <w:t>)</w:t>
      </w:r>
      <w:r w:rsidR="004409BB" w:rsidRPr="005D4C2C">
        <w:t>。</w:t>
      </w:r>
    </w:p>
    <w:p w14:paraId="47B321D0" w14:textId="574F83C1" w:rsidR="00160138" w:rsidRPr="005D4C2C" w:rsidRDefault="00160138" w:rsidP="000B728C">
      <w:pPr>
        <w:spacing w:beforeLines="50" w:before="211" w:afterLines="25" w:after="105" w:line="240" w:lineRule="auto"/>
        <w:jc w:val="both"/>
        <w:outlineLvl w:val="0"/>
        <w:rPr>
          <w:b/>
          <w:bCs/>
          <w:sz w:val="32"/>
          <w:szCs w:val="36"/>
        </w:rPr>
      </w:pPr>
      <w:bookmarkStart w:id="7" w:name="_Toc73438262"/>
      <w:bookmarkStart w:id="8" w:name="_Toc495398053"/>
      <w:bookmarkStart w:id="9" w:name="_Toc496785088"/>
      <w:bookmarkStart w:id="10" w:name="_Toc498010456"/>
      <w:r w:rsidRPr="005D4C2C">
        <w:rPr>
          <w:b/>
          <w:bCs/>
          <w:sz w:val="32"/>
          <w:szCs w:val="36"/>
        </w:rPr>
        <w:t>貳、計畫目標</w:t>
      </w:r>
      <w:bookmarkEnd w:id="7"/>
    </w:p>
    <w:p w14:paraId="207E5A7B" w14:textId="2BC3DFEE" w:rsidR="00160138" w:rsidRPr="005D4C2C" w:rsidRDefault="00474F5F" w:rsidP="000B728C">
      <w:pPr>
        <w:spacing w:beforeLines="25" w:before="105" w:line="240" w:lineRule="auto"/>
        <w:ind w:leftChars="101" w:left="283" w:firstLineChars="202" w:firstLine="566"/>
        <w:jc w:val="both"/>
      </w:pPr>
      <w:r w:rsidRPr="005D4C2C">
        <w:rPr>
          <w:rFonts w:hint="eastAsia"/>
        </w:rPr>
        <w:t>本計畫期</w:t>
      </w:r>
      <w:r w:rsidR="0083316D" w:rsidRPr="005D4C2C">
        <w:rPr>
          <w:rFonts w:hint="eastAsia"/>
        </w:rPr>
        <w:t>協助</w:t>
      </w:r>
      <w:r w:rsidR="0083316D" w:rsidRPr="005D4C2C">
        <w:rPr>
          <w:shd w:val="clear" w:color="auto" w:fill="FFFFFF" w:themeFill="background1"/>
        </w:rPr>
        <w:t>零售業</w:t>
      </w:r>
      <w:r w:rsidR="0083316D" w:rsidRPr="005D4C2C">
        <w:rPr>
          <w:shd w:val="clear" w:color="auto" w:fill="FFFFFF" w:themeFill="background1"/>
          <w:vertAlign w:val="superscript"/>
        </w:rPr>
        <w:t>【註</w:t>
      </w:r>
      <w:r w:rsidR="0083316D" w:rsidRPr="005D4C2C">
        <w:rPr>
          <w:rStyle w:val="affb"/>
          <w:shd w:val="clear" w:color="auto" w:fill="FFFFFF" w:themeFill="background1"/>
        </w:rPr>
        <w:footnoteReference w:id="1"/>
      </w:r>
      <w:r w:rsidR="0083316D" w:rsidRPr="005D4C2C">
        <w:rPr>
          <w:shd w:val="clear" w:color="auto" w:fill="FFFFFF" w:themeFill="background1"/>
          <w:vertAlign w:val="superscript"/>
        </w:rPr>
        <w:t>】</w:t>
      </w:r>
      <w:r w:rsidR="0083316D" w:rsidRPr="005D4C2C">
        <w:rPr>
          <w:rFonts w:hint="eastAsia"/>
          <w:shd w:val="clear" w:color="auto" w:fill="FFFFFF" w:themeFill="background1"/>
        </w:rPr>
        <w:t>、</w:t>
      </w:r>
      <w:r w:rsidR="0083316D" w:rsidRPr="005D4C2C">
        <w:rPr>
          <w:bCs/>
          <w:kern w:val="52"/>
          <w:lang w:val="x-none" w:eastAsia="x-none"/>
        </w:rPr>
        <w:t>餐飲業</w:t>
      </w:r>
      <w:r w:rsidR="0083316D" w:rsidRPr="005D4C2C">
        <w:rPr>
          <w:bCs/>
          <w:kern w:val="0"/>
          <w:vertAlign w:val="superscript"/>
          <w:lang w:val="x-none" w:eastAsia="x-none"/>
        </w:rPr>
        <w:t>【註</w:t>
      </w:r>
      <w:r w:rsidR="0083316D" w:rsidRPr="005D4C2C">
        <w:rPr>
          <w:kern w:val="0"/>
          <w:vertAlign w:val="superscript"/>
        </w:rPr>
        <w:footnoteReference w:id="2"/>
      </w:r>
      <w:r w:rsidR="0083316D" w:rsidRPr="005D4C2C">
        <w:rPr>
          <w:bCs/>
          <w:kern w:val="0"/>
          <w:vertAlign w:val="superscript"/>
          <w:lang w:val="x-none" w:eastAsia="x-none"/>
        </w:rPr>
        <w:t>】</w:t>
      </w:r>
      <w:r w:rsidR="0083316D" w:rsidRPr="005D4C2C">
        <w:rPr>
          <w:bCs/>
          <w:kern w:val="52"/>
          <w:lang w:val="x-none" w:eastAsia="x-none"/>
        </w:rPr>
        <w:t>、休憩服務業</w:t>
      </w:r>
      <w:r w:rsidR="0083316D" w:rsidRPr="005D4C2C">
        <w:rPr>
          <w:bCs/>
          <w:kern w:val="0"/>
          <w:vertAlign w:val="superscript"/>
          <w:lang w:val="x-none" w:eastAsia="x-none"/>
        </w:rPr>
        <w:t>【註</w:t>
      </w:r>
      <w:r w:rsidR="0083316D" w:rsidRPr="005D4C2C">
        <w:rPr>
          <w:kern w:val="0"/>
          <w:vertAlign w:val="superscript"/>
        </w:rPr>
        <w:footnoteReference w:id="3"/>
      </w:r>
      <w:r w:rsidR="0083316D" w:rsidRPr="005D4C2C">
        <w:rPr>
          <w:bCs/>
          <w:kern w:val="0"/>
          <w:vertAlign w:val="superscript"/>
          <w:lang w:val="x-none" w:eastAsia="x-none"/>
        </w:rPr>
        <w:t>】</w:t>
      </w:r>
      <w:r w:rsidR="0083316D" w:rsidRPr="005D4C2C">
        <w:rPr>
          <w:rFonts w:hint="eastAsia"/>
          <w:bCs/>
          <w:kern w:val="52"/>
          <w:lang w:val="x-none"/>
        </w:rPr>
        <w:t>及</w:t>
      </w:r>
      <w:r w:rsidR="0083316D" w:rsidRPr="005D4C2C">
        <w:rPr>
          <w:bCs/>
          <w:kern w:val="52"/>
          <w:lang w:val="x-none" w:eastAsia="x-none"/>
        </w:rPr>
        <w:t>生活服務業</w:t>
      </w:r>
      <w:r w:rsidR="0083316D" w:rsidRPr="005D4C2C">
        <w:rPr>
          <w:bCs/>
          <w:kern w:val="0"/>
          <w:vertAlign w:val="superscript"/>
          <w:lang w:val="x-none" w:eastAsia="x-none"/>
        </w:rPr>
        <w:t>【註</w:t>
      </w:r>
      <w:r w:rsidR="0083316D" w:rsidRPr="005D4C2C">
        <w:rPr>
          <w:kern w:val="0"/>
          <w:vertAlign w:val="superscript"/>
        </w:rPr>
        <w:footnoteReference w:id="4"/>
      </w:r>
      <w:r w:rsidR="0083316D" w:rsidRPr="005D4C2C">
        <w:rPr>
          <w:bCs/>
          <w:kern w:val="0"/>
          <w:vertAlign w:val="superscript"/>
          <w:lang w:val="x-none" w:eastAsia="x-none"/>
        </w:rPr>
        <w:t>】</w:t>
      </w:r>
      <w:r w:rsidR="0083316D" w:rsidRPr="005D4C2C">
        <w:rPr>
          <w:rFonts w:hint="eastAsia"/>
        </w:rPr>
        <w:t>者，透過</w:t>
      </w:r>
      <w:r w:rsidRPr="005D4C2C">
        <w:rPr>
          <w:rFonts w:hint="eastAsia"/>
        </w:rPr>
        <w:t>導入雲端服務所產生</w:t>
      </w:r>
      <w:r w:rsidR="0083316D" w:rsidRPr="005D4C2C">
        <w:rPr>
          <w:rFonts w:hint="eastAsia"/>
        </w:rPr>
        <w:t>之</w:t>
      </w:r>
      <w:r w:rsidRPr="005D4C2C">
        <w:rPr>
          <w:rFonts w:hint="eastAsia"/>
        </w:rPr>
        <w:t>數據回饋</w:t>
      </w:r>
      <w:r w:rsidR="0083316D" w:rsidRPr="005D4C2C">
        <w:rPr>
          <w:rFonts w:hint="eastAsia"/>
        </w:rPr>
        <w:t>，</w:t>
      </w:r>
      <w:r w:rsidRPr="005D4C2C">
        <w:rPr>
          <w:rFonts w:hint="eastAsia"/>
        </w:rPr>
        <w:t>驅動業者進行數位轉型及商業模式創新，優化營運體質及產業競爭力，進一步協助優質企業拓展國際市場。</w:t>
      </w:r>
    </w:p>
    <w:p w14:paraId="17BEFE6C" w14:textId="292E8610" w:rsidR="004409BB" w:rsidRPr="005D4C2C" w:rsidRDefault="00D84A66" w:rsidP="000B728C">
      <w:pPr>
        <w:spacing w:beforeLines="50" w:before="211" w:afterLines="25" w:after="105" w:line="240" w:lineRule="auto"/>
        <w:jc w:val="both"/>
        <w:outlineLvl w:val="0"/>
        <w:rPr>
          <w:b/>
          <w:bCs/>
          <w:sz w:val="32"/>
          <w:szCs w:val="36"/>
        </w:rPr>
      </w:pPr>
      <w:bookmarkStart w:id="11" w:name="_Toc73438263"/>
      <w:r w:rsidRPr="005D4C2C">
        <w:rPr>
          <w:b/>
          <w:bCs/>
          <w:sz w:val="32"/>
          <w:szCs w:val="36"/>
        </w:rPr>
        <w:t>參</w:t>
      </w:r>
      <w:r w:rsidR="00474F5F" w:rsidRPr="005D4C2C">
        <w:rPr>
          <w:b/>
          <w:bCs/>
          <w:sz w:val="32"/>
          <w:szCs w:val="36"/>
        </w:rPr>
        <w:t>、</w:t>
      </w:r>
      <w:r w:rsidR="004409BB" w:rsidRPr="005D4C2C">
        <w:rPr>
          <w:b/>
          <w:bCs/>
          <w:sz w:val="32"/>
          <w:szCs w:val="36"/>
        </w:rPr>
        <w:t>申請資格</w:t>
      </w:r>
      <w:bookmarkEnd w:id="8"/>
      <w:bookmarkEnd w:id="9"/>
      <w:bookmarkEnd w:id="10"/>
      <w:bookmarkEnd w:id="11"/>
    </w:p>
    <w:p w14:paraId="63360632" w14:textId="70C889BB" w:rsidR="001255D8" w:rsidRPr="005D4C2C" w:rsidRDefault="00160138" w:rsidP="000B728C">
      <w:pPr>
        <w:spacing w:beforeLines="30" w:before="126" w:line="440" w:lineRule="exact"/>
        <w:ind w:leftChars="100" w:left="280" w:firstLineChars="200" w:firstLine="560"/>
        <w:jc w:val="both"/>
      </w:pPr>
      <w:r w:rsidRPr="005D4C2C">
        <w:rPr>
          <w:rFonts w:hint="eastAsia"/>
        </w:rPr>
        <w:t>提案廠商</w:t>
      </w:r>
      <w:r w:rsidR="001255D8" w:rsidRPr="005D4C2C">
        <w:t>須符合下列資格與條件：</w:t>
      </w:r>
    </w:p>
    <w:p w14:paraId="153323EB" w14:textId="77777777" w:rsidR="004409BB" w:rsidRPr="005D4C2C" w:rsidRDefault="004409BB" w:rsidP="000B728C">
      <w:pPr>
        <w:spacing w:beforeLines="25" w:before="105" w:line="240" w:lineRule="auto"/>
        <w:ind w:leftChars="100" w:left="840" w:hangingChars="200" w:hanging="560"/>
        <w:jc w:val="both"/>
      </w:pPr>
      <w:bookmarkStart w:id="12" w:name="_Toc495398054"/>
      <w:r w:rsidRPr="005D4C2C">
        <w:t>一、國內依公司法登記成立之公司，且公司負責人及經理人未具有「大陸地區人民來</w:t>
      </w:r>
      <w:proofErr w:type="gramStart"/>
      <w:r w:rsidRPr="005D4C2C">
        <w:t>臺</w:t>
      </w:r>
      <w:proofErr w:type="gramEnd"/>
      <w:r w:rsidRPr="005D4C2C">
        <w:t>投資許可辦法」第</w:t>
      </w:r>
      <w:r w:rsidRPr="005D4C2C">
        <w:t>3</w:t>
      </w:r>
      <w:r w:rsidRPr="005D4C2C">
        <w:t>條所稱投資人</w:t>
      </w:r>
      <w:r w:rsidRPr="005D4C2C">
        <w:rPr>
          <w:shd w:val="clear" w:color="auto" w:fill="FFFFFF" w:themeFill="background1"/>
          <w:vertAlign w:val="superscript"/>
        </w:rPr>
        <w:t>【註</w:t>
      </w:r>
      <w:r w:rsidRPr="005D4C2C">
        <w:rPr>
          <w:rStyle w:val="affb"/>
        </w:rPr>
        <w:footnoteReference w:id="5"/>
      </w:r>
      <w:r w:rsidRPr="005D4C2C">
        <w:rPr>
          <w:shd w:val="clear" w:color="auto" w:fill="FFFFFF" w:themeFill="background1"/>
          <w:vertAlign w:val="superscript"/>
        </w:rPr>
        <w:t>】</w:t>
      </w:r>
      <w:r w:rsidRPr="005D4C2C">
        <w:t>之情事。</w:t>
      </w:r>
      <w:bookmarkEnd w:id="12"/>
    </w:p>
    <w:p w14:paraId="4C2E1ABF" w14:textId="22AEA0DC" w:rsidR="001255D8" w:rsidRPr="005D4C2C" w:rsidRDefault="004409BB" w:rsidP="000B728C">
      <w:pPr>
        <w:spacing w:beforeLines="25" w:before="105" w:line="240" w:lineRule="auto"/>
        <w:ind w:leftChars="100" w:left="840" w:hangingChars="200" w:hanging="560"/>
        <w:jc w:val="both"/>
      </w:pPr>
      <w:r w:rsidRPr="005D4C2C">
        <w:t>二、</w:t>
      </w:r>
      <w:proofErr w:type="gramStart"/>
      <w:r w:rsidR="001255D8" w:rsidRPr="005D4C2C">
        <w:t>非屬</w:t>
      </w:r>
      <w:r w:rsidR="003458D8" w:rsidRPr="005D4C2C">
        <w:rPr>
          <w:rFonts w:hint="eastAsia"/>
        </w:rPr>
        <w:t>陸資</w:t>
      </w:r>
      <w:proofErr w:type="gramEnd"/>
      <w:r w:rsidR="00754EDB" w:rsidRPr="005D4C2C">
        <w:rPr>
          <w:rFonts w:hint="eastAsia"/>
        </w:rPr>
        <w:t>來</w:t>
      </w:r>
      <w:proofErr w:type="gramStart"/>
      <w:r w:rsidR="00754EDB" w:rsidRPr="005D4C2C">
        <w:rPr>
          <w:rFonts w:hint="eastAsia"/>
        </w:rPr>
        <w:t>臺</w:t>
      </w:r>
      <w:proofErr w:type="gramEnd"/>
      <w:r w:rsidR="00754EDB" w:rsidRPr="005D4C2C">
        <w:rPr>
          <w:rFonts w:hint="eastAsia"/>
        </w:rPr>
        <w:t>投資事</w:t>
      </w:r>
      <w:r w:rsidR="00711FF5" w:rsidRPr="005D4C2C">
        <w:t>業（</w:t>
      </w:r>
      <w:r w:rsidR="00711FF5" w:rsidRPr="005D4C2C">
        <w:rPr>
          <w:rFonts w:hint="eastAsia"/>
        </w:rPr>
        <w:t>參照</w:t>
      </w:r>
      <w:r w:rsidR="001255D8" w:rsidRPr="005D4C2C">
        <w:t>經濟部商業司商工登記資料公示查詢服務之股權狀況或經濟部投資審議委員會之陸資來</w:t>
      </w:r>
      <w:proofErr w:type="gramStart"/>
      <w:r w:rsidR="001255D8" w:rsidRPr="005D4C2C">
        <w:t>臺</w:t>
      </w:r>
      <w:proofErr w:type="gramEnd"/>
      <w:r w:rsidR="001255D8" w:rsidRPr="005D4C2C">
        <w:t>事業名錄）。</w:t>
      </w:r>
    </w:p>
    <w:p w14:paraId="6DF65CA7" w14:textId="03F79784" w:rsidR="001255D8" w:rsidRPr="005D4C2C" w:rsidRDefault="001255D8" w:rsidP="000B728C">
      <w:pPr>
        <w:spacing w:beforeLines="30" w:before="126" w:line="440" w:lineRule="exact"/>
        <w:ind w:leftChars="100" w:left="840" w:hangingChars="200" w:hanging="560"/>
        <w:jc w:val="both"/>
      </w:pPr>
      <w:r w:rsidRPr="005D4C2C">
        <w:t>三、提案廠商</w:t>
      </w:r>
      <w:r w:rsidR="00754EDB" w:rsidRPr="005D4C2C">
        <w:rPr>
          <w:rFonts w:hint="eastAsia"/>
        </w:rPr>
        <w:t>應</w:t>
      </w:r>
      <w:r w:rsidRPr="005D4C2C">
        <w:t>於提案計畫書內敘明其合作</w:t>
      </w:r>
      <w:r w:rsidR="00754EDB" w:rsidRPr="005D4C2C">
        <w:rPr>
          <w:rFonts w:hint="eastAsia"/>
        </w:rPr>
        <w:t>廠商，並由其中</w:t>
      </w:r>
      <w:r w:rsidR="00754EDB" w:rsidRPr="005D4C2C">
        <w:rPr>
          <w:rFonts w:hint="eastAsia"/>
        </w:rPr>
        <w:t>1</w:t>
      </w:r>
      <w:r w:rsidR="00754EDB" w:rsidRPr="005D4C2C">
        <w:rPr>
          <w:rFonts w:hint="eastAsia"/>
        </w:rPr>
        <w:t>家擔任核心廠商代表提案。</w:t>
      </w:r>
    </w:p>
    <w:p w14:paraId="65F5A810" w14:textId="79BFAE34" w:rsidR="004409BB" w:rsidRPr="005D4C2C" w:rsidRDefault="001255D8" w:rsidP="000B728C">
      <w:pPr>
        <w:spacing w:beforeLines="25" w:before="105" w:line="240" w:lineRule="auto"/>
        <w:ind w:leftChars="100" w:left="840" w:hangingChars="200" w:hanging="560"/>
        <w:jc w:val="both"/>
      </w:pPr>
      <w:r w:rsidRPr="005D4C2C">
        <w:rPr>
          <w:rFonts w:hint="eastAsia"/>
        </w:rPr>
        <w:t>四、</w:t>
      </w:r>
      <w:r w:rsidR="004409BB" w:rsidRPr="005D4C2C">
        <w:t>非屬銀行拒絕往來戶，且最近</w:t>
      </w:r>
      <w:proofErr w:type="gramStart"/>
      <w:r w:rsidR="004409BB" w:rsidRPr="005D4C2C">
        <w:t>一</w:t>
      </w:r>
      <w:proofErr w:type="gramEnd"/>
      <w:r w:rsidR="004409BB" w:rsidRPr="005D4C2C">
        <w:t>年度公司淨值為正值。</w:t>
      </w:r>
    </w:p>
    <w:p w14:paraId="29AB20DA" w14:textId="594976A6" w:rsidR="004F1FDA" w:rsidRPr="005D4C2C" w:rsidRDefault="004F1FDA" w:rsidP="000B728C">
      <w:pPr>
        <w:spacing w:beforeLines="25" w:before="105" w:line="240" w:lineRule="auto"/>
        <w:ind w:leftChars="100" w:left="840" w:hangingChars="200" w:hanging="560"/>
        <w:jc w:val="both"/>
      </w:pPr>
      <w:r w:rsidRPr="005D4C2C">
        <w:t>五、</w:t>
      </w:r>
      <w:r w:rsidR="00754EDB" w:rsidRPr="005D4C2C">
        <w:rPr>
          <w:rFonts w:hint="eastAsia"/>
        </w:rPr>
        <w:t>未曾有</w:t>
      </w:r>
      <w:r w:rsidRPr="005D4C2C">
        <w:rPr>
          <w:kern w:val="0"/>
        </w:rPr>
        <w:t>受經濟部相關輔導計畫簽約接受補助，</w:t>
      </w:r>
      <w:r w:rsidR="00754EDB" w:rsidRPr="005D4C2C">
        <w:rPr>
          <w:rFonts w:hint="eastAsia"/>
          <w:kern w:val="0"/>
        </w:rPr>
        <w:t>而</w:t>
      </w:r>
      <w:proofErr w:type="gramStart"/>
      <w:r w:rsidRPr="005D4C2C">
        <w:rPr>
          <w:kern w:val="0"/>
        </w:rPr>
        <w:t>有因歸責</w:t>
      </w:r>
      <w:proofErr w:type="gramEnd"/>
      <w:r w:rsidRPr="005D4C2C">
        <w:rPr>
          <w:kern w:val="0"/>
        </w:rPr>
        <w:t>於提案廠商之事由而主動放棄接受補助，</w:t>
      </w:r>
      <w:r w:rsidRPr="005D4C2C">
        <w:rPr>
          <w:kern w:val="0"/>
          <w:u w:val="single"/>
        </w:rPr>
        <w:t>或經審查委員會決議予以終止或解除契約之</w:t>
      </w:r>
      <w:r w:rsidRPr="005D4C2C">
        <w:rPr>
          <w:kern w:val="0"/>
          <w:u w:val="single"/>
        </w:rPr>
        <w:lastRenderedPageBreak/>
        <w:t>情事</w:t>
      </w:r>
      <w:r w:rsidR="00ED49A0" w:rsidRPr="005D4C2C">
        <w:rPr>
          <w:rFonts w:hint="eastAsia"/>
          <w:kern w:val="0"/>
          <w:u w:val="single"/>
        </w:rPr>
        <w:t>者</w:t>
      </w:r>
      <w:r w:rsidRPr="005D4C2C">
        <w:rPr>
          <w:kern w:val="0"/>
          <w:u w:val="single"/>
        </w:rPr>
        <w:t>。</w:t>
      </w:r>
    </w:p>
    <w:p w14:paraId="251825C9" w14:textId="15426FCE" w:rsidR="004F1FDA" w:rsidRPr="005D4C2C" w:rsidRDefault="004F1FDA" w:rsidP="000B728C">
      <w:pPr>
        <w:spacing w:beforeLines="25" w:before="105" w:line="240" w:lineRule="auto"/>
        <w:ind w:leftChars="100" w:left="840" w:hangingChars="200" w:hanging="560"/>
        <w:jc w:val="both"/>
      </w:pPr>
      <w:r w:rsidRPr="005D4C2C">
        <w:rPr>
          <w:rFonts w:hint="eastAsia"/>
        </w:rPr>
        <w:t>六、最近五年內未曾有執行政府科技計畫之重大違約紀錄。</w:t>
      </w:r>
    </w:p>
    <w:p w14:paraId="2A6E5AA6" w14:textId="0F41F8CD" w:rsidR="004F1FDA" w:rsidRPr="005D4C2C" w:rsidRDefault="004F1FDA" w:rsidP="000B728C">
      <w:pPr>
        <w:spacing w:beforeLines="25" w:before="105" w:line="240" w:lineRule="auto"/>
        <w:ind w:leftChars="100" w:left="840" w:hangingChars="200" w:hanging="560"/>
        <w:jc w:val="both"/>
      </w:pPr>
      <w:r w:rsidRPr="005D4C2C">
        <w:rPr>
          <w:rFonts w:hint="eastAsia"/>
        </w:rPr>
        <w:t>七、未有因執行政府科技計畫受停權處分而其期間尚未屆滿情事。</w:t>
      </w:r>
    </w:p>
    <w:p w14:paraId="669868D8" w14:textId="3A743D8C" w:rsidR="004F1FDA" w:rsidRPr="005D4C2C" w:rsidRDefault="004F1FDA" w:rsidP="000B728C">
      <w:pPr>
        <w:spacing w:beforeLines="25" w:before="105" w:line="240" w:lineRule="auto"/>
        <w:ind w:leftChars="100" w:left="840" w:hangingChars="200" w:hanging="560"/>
        <w:jc w:val="both"/>
      </w:pPr>
      <w:r w:rsidRPr="005D4C2C">
        <w:rPr>
          <w:rFonts w:hint="eastAsia"/>
        </w:rPr>
        <w:t>八、就本補助案件，未依其他法令享有租稅優惠、獎勵或補助。</w:t>
      </w:r>
    </w:p>
    <w:p w14:paraId="7FFB1ECD" w14:textId="62A5B76C" w:rsidR="004F1FDA" w:rsidRPr="005D4C2C" w:rsidRDefault="004F1FDA" w:rsidP="000B728C">
      <w:pPr>
        <w:spacing w:beforeLines="25" w:before="105" w:line="240" w:lineRule="auto"/>
        <w:ind w:leftChars="100" w:left="840" w:hangingChars="200" w:hanging="560"/>
        <w:jc w:val="both"/>
      </w:pPr>
      <w:r w:rsidRPr="005D4C2C">
        <w:rPr>
          <w:rFonts w:hint="eastAsia"/>
        </w:rPr>
        <w:t>九、於三年內無欠繳應納稅捐情事。</w:t>
      </w:r>
    </w:p>
    <w:p w14:paraId="5FD993BC" w14:textId="31AA14C8" w:rsidR="004F1FDA" w:rsidRPr="005D4C2C" w:rsidRDefault="004F1FDA" w:rsidP="000B728C">
      <w:pPr>
        <w:spacing w:beforeLines="25" w:before="105" w:line="240" w:lineRule="auto"/>
        <w:ind w:leftChars="100" w:left="840" w:hangingChars="200" w:hanging="560"/>
        <w:jc w:val="both"/>
      </w:pPr>
      <w:r w:rsidRPr="005D4C2C">
        <w:rPr>
          <w:rFonts w:hint="eastAsia"/>
        </w:rPr>
        <w:t>十、最近三年未有嚴重違反環境保護、勞工或食品安全衛生相關法律或身心障礙者權益保障法之相關規定且情節重大經各中央目的事業主管機關認定之情事。</w:t>
      </w:r>
    </w:p>
    <w:p w14:paraId="0FC6D4E8" w14:textId="7E0C7B33" w:rsidR="00AC7C26" w:rsidRPr="005D4C2C" w:rsidRDefault="004F1FDA" w:rsidP="000B728C">
      <w:pPr>
        <w:spacing w:beforeLines="30" w:before="126" w:line="440" w:lineRule="exact"/>
        <w:ind w:leftChars="102" w:left="1070" w:hangingChars="280" w:hanging="784"/>
        <w:jc w:val="both"/>
      </w:pPr>
      <w:r w:rsidRPr="005D4C2C">
        <w:t>十一</w:t>
      </w:r>
      <w:r w:rsidR="00AC7C26" w:rsidRPr="005D4C2C">
        <w:t>、提案計畫之計畫主持人，應為提案廠商具營運決策權之專任人員；每</w:t>
      </w:r>
      <w:r w:rsidR="00AC7C26" w:rsidRPr="005D4C2C">
        <w:t>1</w:t>
      </w:r>
      <w:r w:rsidR="00AC7C26" w:rsidRPr="005D4C2C">
        <w:t>提案廠商以申請</w:t>
      </w:r>
      <w:r w:rsidR="00AC7C26" w:rsidRPr="005D4C2C">
        <w:t>1</w:t>
      </w:r>
      <w:r w:rsidR="00AC7C26" w:rsidRPr="005D4C2C">
        <w:t>案為原則。</w:t>
      </w:r>
    </w:p>
    <w:p w14:paraId="75DB5721" w14:textId="13AFA563" w:rsidR="001255D8" w:rsidRPr="005D4C2C" w:rsidRDefault="004F1FDA" w:rsidP="000B728C">
      <w:pPr>
        <w:spacing w:beforeLines="30" w:before="126" w:line="440" w:lineRule="exact"/>
        <w:ind w:leftChars="102" w:left="1070" w:hangingChars="280" w:hanging="784"/>
        <w:jc w:val="both"/>
      </w:pPr>
      <w:r w:rsidRPr="005D4C2C">
        <w:t>十二</w:t>
      </w:r>
      <w:r w:rsidR="00AC7C26" w:rsidRPr="005D4C2C">
        <w:t>、若有違反前項各款申請資格與條件規範之情事，主辦單位及執行單位得取消入選資格、撤銷計畫經費並解除契約，並追回已撥付之補助款。</w:t>
      </w:r>
    </w:p>
    <w:p w14:paraId="1C3D68C6" w14:textId="362459BC" w:rsidR="004409BB" w:rsidRPr="005D4C2C" w:rsidRDefault="00754EDB" w:rsidP="000B728C">
      <w:pPr>
        <w:spacing w:beforeLines="50" w:before="211" w:afterLines="25" w:after="105" w:line="240" w:lineRule="auto"/>
        <w:jc w:val="both"/>
        <w:outlineLvl w:val="0"/>
        <w:rPr>
          <w:b/>
          <w:bCs/>
          <w:sz w:val="32"/>
          <w:szCs w:val="36"/>
        </w:rPr>
      </w:pPr>
      <w:bookmarkStart w:id="13" w:name="_Toc496785089"/>
      <w:bookmarkStart w:id="14" w:name="_Toc498010457"/>
      <w:bookmarkStart w:id="15" w:name="_Toc73438264"/>
      <w:bookmarkStart w:id="16" w:name="_Toc287975227"/>
      <w:bookmarkStart w:id="17" w:name="_Toc312941899"/>
      <w:bookmarkStart w:id="18" w:name="_Toc312941959"/>
      <w:bookmarkStart w:id="19" w:name="_Toc492042560"/>
      <w:bookmarkStart w:id="20" w:name="_Toc495398056"/>
      <w:r w:rsidRPr="005D4C2C">
        <w:rPr>
          <w:b/>
          <w:bCs/>
          <w:sz w:val="32"/>
          <w:szCs w:val="36"/>
        </w:rPr>
        <w:t>肆</w:t>
      </w:r>
      <w:r w:rsidR="004409BB" w:rsidRPr="005D4C2C">
        <w:rPr>
          <w:b/>
          <w:bCs/>
          <w:sz w:val="32"/>
          <w:szCs w:val="36"/>
        </w:rPr>
        <w:t>、計畫執行期間</w:t>
      </w:r>
      <w:bookmarkEnd w:id="13"/>
      <w:bookmarkEnd w:id="14"/>
      <w:bookmarkEnd w:id="15"/>
    </w:p>
    <w:p w14:paraId="7AE92A2D" w14:textId="553C7CCA" w:rsidR="004409BB" w:rsidRPr="005D4C2C" w:rsidRDefault="00E225A5" w:rsidP="000B728C">
      <w:pPr>
        <w:spacing w:beforeLines="25" w:before="105" w:line="240" w:lineRule="auto"/>
        <w:ind w:leftChars="101" w:left="283" w:firstLineChars="202" w:firstLine="566"/>
        <w:jc w:val="both"/>
      </w:pPr>
      <w:r w:rsidRPr="005D4C2C">
        <w:t>自</w:t>
      </w:r>
      <w:proofErr w:type="gramStart"/>
      <w:r w:rsidRPr="005D4C2C">
        <w:t>110</w:t>
      </w:r>
      <w:proofErr w:type="gramEnd"/>
      <w:r w:rsidRPr="005D4C2C">
        <w:t>年</w:t>
      </w:r>
      <w:r w:rsidR="00147735" w:rsidRPr="005D4C2C">
        <w:t>度</w:t>
      </w:r>
      <w:r w:rsidRPr="005D4C2C">
        <w:t>遴選結果</w:t>
      </w:r>
      <w:r w:rsidRPr="005D4C2C">
        <w:rPr>
          <w:spacing w:val="-4"/>
          <w:shd w:val="clear" w:color="auto" w:fill="FFFFFF" w:themeFill="background1"/>
        </w:rPr>
        <w:t>公告於「經濟部全國商工行政服務入口網</w:t>
      </w:r>
      <w:r w:rsidR="00147735" w:rsidRPr="005D4C2C">
        <w:rPr>
          <w:spacing w:val="-4"/>
          <w:shd w:val="clear" w:color="auto" w:fill="FFFFFF" w:themeFill="background1"/>
        </w:rPr>
        <w:t>」</w:t>
      </w:r>
      <w:r w:rsidR="0083316D" w:rsidRPr="005D4C2C">
        <w:rPr>
          <w:rFonts w:hint="eastAsia"/>
          <w:spacing w:val="-4"/>
          <w:shd w:val="clear" w:color="auto" w:fill="FFFFFF" w:themeFill="background1"/>
        </w:rPr>
        <w:t>之日</w:t>
      </w:r>
      <w:r w:rsidRPr="005D4C2C">
        <w:t>起</w:t>
      </w:r>
      <w:r w:rsidRPr="005D4C2C">
        <w:rPr>
          <w:rFonts w:hint="eastAsia"/>
        </w:rPr>
        <w:t>，</w:t>
      </w:r>
      <w:r w:rsidR="004409BB" w:rsidRPr="005D4C2C">
        <w:t>至</w:t>
      </w:r>
      <w:r w:rsidR="004409BB" w:rsidRPr="005D4C2C">
        <w:rPr>
          <w:rFonts w:hint="eastAsia"/>
        </w:rPr>
        <w:t>111</w:t>
      </w:r>
      <w:r w:rsidR="004409BB" w:rsidRPr="005D4C2C">
        <w:t>年</w:t>
      </w:r>
      <w:r w:rsidR="00024769" w:rsidRPr="005D4C2C">
        <w:rPr>
          <w:rFonts w:ascii="標楷體" w:hAnsi="標楷體" w:hint="eastAsia"/>
        </w:rPr>
        <w:t>6</w:t>
      </w:r>
      <w:r w:rsidR="004409BB" w:rsidRPr="005D4C2C">
        <w:t>月</w:t>
      </w:r>
      <w:r w:rsidR="00513224" w:rsidRPr="005D4C2C">
        <w:rPr>
          <w:rFonts w:ascii="標楷體" w:hAnsi="標楷體" w:hint="eastAsia"/>
        </w:rPr>
        <w:t>1</w:t>
      </w:r>
      <w:r w:rsidR="00024769" w:rsidRPr="005D4C2C">
        <w:rPr>
          <w:rFonts w:ascii="標楷體" w:hAnsi="標楷體"/>
        </w:rPr>
        <w:t>0</w:t>
      </w:r>
      <w:r w:rsidR="004409BB" w:rsidRPr="005D4C2C">
        <w:t>日止</w:t>
      </w:r>
      <w:r w:rsidR="004409BB" w:rsidRPr="005D4C2C">
        <w:rPr>
          <w:rFonts w:hint="eastAsia"/>
        </w:rPr>
        <w:t>。</w:t>
      </w:r>
    </w:p>
    <w:p w14:paraId="5E03EDAB" w14:textId="527B9111" w:rsidR="004409BB" w:rsidRPr="005D4C2C" w:rsidRDefault="00754EDB" w:rsidP="000B728C">
      <w:pPr>
        <w:spacing w:beforeLines="50" w:before="211" w:afterLines="25" w:after="105" w:line="240" w:lineRule="auto"/>
        <w:jc w:val="both"/>
        <w:outlineLvl w:val="0"/>
        <w:rPr>
          <w:b/>
          <w:bCs/>
          <w:sz w:val="32"/>
          <w:szCs w:val="36"/>
        </w:rPr>
      </w:pPr>
      <w:bookmarkStart w:id="21" w:name="_Toc496785090"/>
      <w:bookmarkStart w:id="22" w:name="_Toc498010458"/>
      <w:bookmarkStart w:id="23" w:name="_Toc73438265"/>
      <w:r w:rsidRPr="005D4C2C">
        <w:rPr>
          <w:rFonts w:hint="eastAsia"/>
          <w:b/>
          <w:bCs/>
          <w:sz w:val="32"/>
          <w:szCs w:val="36"/>
        </w:rPr>
        <w:t>伍</w:t>
      </w:r>
      <w:r w:rsidR="004409BB" w:rsidRPr="005D4C2C">
        <w:rPr>
          <w:b/>
          <w:bCs/>
          <w:sz w:val="32"/>
          <w:szCs w:val="36"/>
        </w:rPr>
        <w:t>、補助內容</w:t>
      </w:r>
      <w:bookmarkEnd w:id="16"/>
      <w:bookmarkEnd w:id="17"/>
      <w:bookmarkEnd w:id="18"/>
      <w:bookmarkEnd w:id="19"/>
      <w:bookmarkEnd w:id="20"/>
      <w:bookmarkEnd w:id="21"/>
      <w:bookmarkEnd w:id="22"/>
      <w:bookmarkEnd w:id="23"/>
    </w:p>
    <w:p w14:paraId="6F729810" w14:textId="6D18C08D" w:rsidR="00C94B3A" w:rsidRPr="005D4C2C" w:rsidRDefault="00C94B3A" w:rsidP="000B728C">
      <w:pPr>
        <w:spacing w:beforeLines="25" w:before="105" w:line="240" w:lineRule="auto"/>
        <w:ind w:leftChars="100" w:left="840" w:hangingChars="200" w:hanging="560"/>
        <w:jc w:val="both"/>
        <w:rPr>
          <w:shd w:val="clear" w:color="auto" w:fill="FFFFFF" w:themeFill="background1"/>
        </w:rPr>
      </w:pPr>
      <w:r w:rsidRPr="005D4C2C">
        <w:rPr>
          <w:shd w:val="clear" w:color="auto" w:fill="FFFFFF" w:themeFill="background1"/>
        </w:rPr>
        <w:t>一、</w:t>
      </w:r>
      <w:r w:rsidRPr="005D4C2C">
        <w:rPr>
          <w:rFonts w:hint="eastAsia"/>
          <w:shd w:val="clear" w:color="auto" w:fill="FFFFFF" w:themeFill="background1"/>
        </w:rPr>
        <w:t>補助重點</w:t>
      </w:r>
    </w:p>
    <w:p w14:paraId="1A408E82" w14:textId="0C8C2FA5" w:rsidR="00C94B3A" w:rsidRPr="005D4C2C" w:rsidRDefault="00C94B3A" w:rsidP="000B728C">
      <w:pPr>
        <w:pStyle w:val="afc"/>
        <w:spacing w:beforeLines="25" w:before="105" w:line="240" w:lineRule="auto"/>
        <w:ind w:leftChars="303" w:left="848" w:firstLineChars="1" w:firstLine="3"/>
        <w:jc w:val="both"/>
        <w:rPr>
          <w:shd w:val="clear" w:color="auto" w:fill="FFFFFF" w:themeFill="background1"/>
          <w:lang w:eastAsia="zh-HK"/>
        </w:rPr>
      </w:pPr>
      <w:r w:rsidRPr="005D4C2C">
        <w:rPr>
          <w:rFonts w:hint="eastAsia"/>
          <w:shd w:val="clear" w:color="auto" w:fill="FFFFFF" w:themeFill="background1"/>
          <w:lang w:eastAsia="zh-HK"/>
        </w:rPr>
        <w:t>提案廠商須以</w:t>
      </w:r>
      <w:r w:rsidRPr="005D4C2C">
        <w:rPr>
          <w:shd w:val="clear" w:color="auto" w:fill="FFFFFF" w:themeFill="background1"/>
          <w:lang w:eastAsia="zh-HK"/>
        </w:rPr>
        <w:t>「</w:t>
      </w:r>
      <w:r w:rsidR="00151700" w:rsidRPr="005D4C2C">
        <w:rPr>
          <w:rFonts w:hint="eastAsia"/>
          <w:shd w:val="clear" w:color="auto" w:fill="FFFFFF" w:themeFill="background1"/>
          <w:lang w:eastAsia="zh-HK"/>
        </w:rPr>
        <w:t>優先共創</w:t>
      </w:r>
      <w:r w:rsidRPr="005D4C2C">
        <w:rPr>
          <w:shd w:val="clear" w:color="auto" w:fill="FFFFFF" w:themeFill="background1"/>
          <w:lang w:eastAsia="zh-HK"/>
        </w:rPr>
        <w:t>」及「</w:t>
      </w:r>
      <w:r w:rsidR="00151700" w:rsidRPr="005D4C2C">
        <w:rPr>
          <w:rFonts w:hint="eastAsia"/>
          <w:shd w:val="clear" w:color="auto" w:fill="FFFFFF" w:themeFill="background1"/>
          <w:lang w:eastAsia="zh-HK"/>
        </w:rPr>
        <w:t>進階領航</w:t>
      </w:r>
      <w:r w:rsidRPr="005D4C2C">
        <w:rPr>
          <w:shd w:val="clear" w:color="auto" w:fill="FFFFFF" w:themeFill="background1"/>
          <w:lang w:eastAsia="zh-HK"/>
        </w:rPr>
        <w:t>」其中</w:t>
      </w:r>
      <w:proofErr w:type="gramStart"/>
      <w:r w:rsidRPr="005D4C2C">
        <w:rPr>
          <w:shd w:val="clear" w:color="auto" w:fill="FFFFFF" w:themeFill="background1"/>
          <w:lang w:eastAsia="zh-HK"/>
        </w:rPr>
        <w:t>一</w:t>
      </w:r>
      <w:proofErr w:type="gramEnd"/>
      <w:r w:rsidR="00151700" w:rsidRPr="005D4C2C">
        <w:rPr>
          <w:shd w:val="clear" w:color="auto" w:fill="FFFFFF" w:themeFill="background1"/>
        </w:rPr>
        <w:t>類別</w:t>
      </w:r>
      <w:r w:rsidRPr="005D4C2C">
        <w:rPr>
          <w:rFonts w:hint="eastAsia"/>
          <w:shd w:val="clear" w:color="auto" w:fill="FFFFFF" w:themeFill="background1"/>
          <w:lang w:eastAsia="zh-HK"/>
        </w:rPr>
        <w:t>，作</w:t>
      </w:r>
      <w:r w:rsidRPr="005D4C2C">
        <w:rPr>
          <w:shd w:val="clear" w:color="auto" w:fill="FFFFFF" w:themeFill="background1"/>
          <w:lang w:eastAsia="zh-HK"/>
        </w:rPr>
        <w:t>為</w:t>
      </w:r>
      <w:r w:rsidRPr="005D4C2C">
        <w:rPr>
          <w:rFonts w:hint="eastAsia"/>
          <w:shd w:val="clear" w:color="auto" w:fill="FFFFFF" w:themeFill="background1"/>
          <w:lang w:eastAsia="zh-HK"/>
        </w:rPr>
        <w:t>提案計畫之</w:t>
      </w:r>
      <w:r w:rsidRPr="005D4C2C">
        <w:rPr>
          <w:shd w:val="clear" w:color="auto" w:fill="FFFFFF" w:themeFill="background1"/>
          <w:lang w:eastAsia="zh-HK"/>
        </w:rPr>
        <w:t>主軸</w:t>
      </w:r>
      <w:r w:rsidRPr="005D4C2C">
        <w:rPr>
          <w:rFonts w:hint="eastAsia"/>
          <w:shd w:val="clear" w:color="auto" w:fill="FFFFFF" w:themeFill="background1"/>
          <w:lang w:eastAsia="zh-HK"/>
        </w:rPr>
        <w:t>，提出達成提案計畫目標及其相對應之具體推動策略、實施規劃、工作項目及成果效益等</w:t>
      </w:r>
      <w:r w:rsidRPr="005D4C2C">
        <w:rPr>
          <w:shd w:val="clear" w:color="auto" w:fill="FFFFFF" w:themeFill="background1"/>
          <w:lang w:eastAsia="zh-HK"/>
        </w:rPr>
        <w:t>。</w:t>
      </w:r>
    </w:p>
    <w:p w14:paraId="414809C0" w14:textId="40D83BCB" w:rsidR="00C94B3A" w:rsidRPr="005D4C2C" w:rsidRDefault="00C94B3A" w:rsidP="000B728C">
      <w:pPr>
        <w:pStyle w:val="afc"/>
        <w:numPr>
          <w:ilvl w:val="0"/>
          <w:numId w:val="12"/>
        </w:numPr>
        <w:spacing w:beforeLines="50" w:before="211" w:line="240" w:lineRule="auto"/>
        <w:ind w:leftChars="0"/>
        <w:jc w:val="both"/>
        <w:rPr>
          <w:shd w:val="clear" w:color="auto" w:fill="FFFFFF" w:themeFill="background1"/>
        </w:rPr>
      </w:pPr>
      <w:r w:rsidRPr="005D4C2C">
        <w:rPr>
          <w:shd w:val="clear" w:color="auto" w:fill="FFFFFF" w:themeFill="background1"/>
        </w:rPr>
        <w:t>為</w:t>
      </w:r>
      <w:r w:rsidR="00151700" w:rsidRPr="005D4C2C">
        <w:rPr>
          <w:rFonts w:hint="eastAsia"/>
          <w:u w:val="single"/>
          <w:shd w:val="clear" w:color="auto" w:fill="FFFFFF" w:themeFill="background1"/>
        </w:rPr>
        <w:t>優先共創</w:t>
      </w:r>
      <w:r w:rsidRPr="005D4C2C">
        <w:rPr>
          <w:shd w:val="clear" w:color="auto" w:fill="FFFFFF" w:themeFill="background1"/>
        </w:rPr>
        <w:t>者，提案廠商應以「</w:t>
      </w:r>
      <w:r w:rsidRPr="005D4C2C">
        <w:rPr>
          <w:rFonts w:hint="eastAsia"/>
          <w:shd w:val="clear" w:color="auto" w:fill="FFFFFF" w:themeFill="background1"/>
        </w:rPr>
        <w:t>群聚聯盟</w:t>
      </w:r>
      <w:r w:rsidRPr="005D4C2C">
        <w:rPr>
          <w:shd w:val="clear" w:color="auto" w:fill="FFFFFF" w:themeFill="background1"/>
        </w:rPr>
        <w:t>」的合作方式進行提案。</w:t>
      </w:r>
    </w:p>
    <w:p w14:paraId="1A98089F" w14:textId="38B61C05" w:rsidR="00FB5903" w:rsidRPr="005D4C2C" w:rsidRDefault="00C94B3A" w:rsidP="000B728C">
      <w:pPr>
        <w:spacing w:line="240" w:lineRule="auto"/>
        <w:ind w:leftChars="470" w:left="1316"/>
        <w:jc w:val="both"/>
      </w:pPr>
      <w:r w:rsidRPr="005D4C2C">
        <w:rPr>
          <w:shd w:val="clear" w:color="auto" w:fill="FFFFFF" w:themeFill="background1"/>
        </w:rPr>
        <w:t>由提案廠商</w:t>
      </w:r>
      <w:r w:rsidRPr="005D4C2C">
        <w:rPr>
          <w:rFonts w:hint="eastAsia"/>
          <w:shd w:val="clear" w:color="auto" w:fill="FFFFFF" w:themeFill="background1"/>
        </w:rPr>
        <w:t>帶動</w:t>
      </w:r>
      <w:r w:rsidR="0018232A" w:rsidRPr="005D4C2C">
        <w:rPr>
          <w:rFonts w:hint="eastAsia"/>
          <w:shd w:val="clear" w:color="auto" w:fill="FFFFFF" w:themeFill="background1"/>
        </w:rPr>
        <w:t>區域發展</w:t>
      </w:r>
      <w:r w:rsidR="0018232A" w:rsidRPr="005D4C2C">
        <w:t>(</w:t>
      </w:r>
      <w:r w:rsidR="006437A0" w:rsidRPr="005D4C2C">
        <w:t>如百貨商場、主題樂園</w:t>
      </w:r>
      <w:r w:rsidR="0018232A" w:rsidRPr="005D4C2C">
        <w:t>等，惟</w:t>
      </w:r>
      <w:r w:rsidR="0018232A" w:rsidRPr="005D4C2C">
        <w:rPr>
          <w:u w:val="single"/>
        </w:rPr>
        <w:t>商圈除外</w:t>
      </w:r>
      <w:r w:rsidR="0018232A" w:rsidRPr="005D4C2C">
        <w:t>)</w:t>
      </w:r>
      <w:r w:rsidR="0018232A" w:rsidRPr="005D4C2C">
        <w:t>，或集結</w:t>
      </w:r>
      <w:r w:rsidRPr="005D4C2C">
        <w:rPr>
          <w:shd w:val="clear" w:color="auto" w:fill="FFFFFF" w:themeFill="background1"/>
        </w:rPr>
        <w:t>具</w:t>
      </w:r>
      <w:r w:rsidRPr="005D4C2C">
        <w:rPr>
          <w:rFonts w:hint="eastAsia"/>
          <w:shd w:val="clear" w:color="auto" w:fill="FFFFFF" w:themeFill="background1"/>
        </w:rPr>
        <w:t>有共同</w:t>
      </w:r>
      <w:r w:rsidR="0018232A" w:rsidRPr="005D4C2C">
        <w:rPr>
          <w:rFonts w:hint="eastAsia"/>
          <w:shd w:val="clear" w:color="auto" w:fill="FFFFFF" w:themeFill="background1"/>
        </w:rPr>
        <w:t>數位</w:t>
      </w:r>
      <w:r w:rsidRPr="005D4C2C">
        <w:rPr>
          <w:rFonts w:hint="eastAsia"/>
          <w:shd w:val="clear" w:color="auto" w:fill="FFFFFF" w:themeFill="background1"/>
        </w:rPr>
        <w:t>轉型需求之</w:t>
      </w:r>
      <w:r w:rsidR="00151700" w:rsidRPr="005D4C2C">
        <w:rPr>
          <w:shd w:val="clear" w:color="auto" w:fill="FFFFFF" w:themeFill="background1"/>
        </w:rPr>
        <w:t>成員</w:t>
      </w:r>
      <w:r w:rsidR="00754EDB" w:rsidRPr="005D4C2C">
        <w:rPr>
          <w:rFonts w:hint="eastAsia"/>
          <w:shd w:val="clear" w:color="auto" w:fill="FFFFFF" w:themeFill="background1"/>
        </w:rPr>
        <w:t>廠商</w:t>
      </w:r>
      <w:r w:rsidR="00FB5903" w:rsidRPr="005D4C2C">
        <w:rPr>
          <w:shd w:val="clear" w:color="auto" w:fill="FFFFFF" w:themeFill="background1"/>
        </w:rPr>
        <w:t>，</w:t>
      </w:r>
      <w:r w:rsidR="00FB5903" w:rsidRPr="005D4C2C">
        <w:t>導入共通雲端解決方案，以群聚合作</w:t>
      </w:r>
      <w:r w:rsidR="0018232A" w:rsidRPr="005D4C2C">
        <w:rPr>
          <w:rFonts w:hint="eastAsia"/>
          <w:bCs/>
          <w:shd w:val="clear" w:color="auto" w:fill="FFFFFF" w:themeFill="background1"/>
        </w:rPr>
        <w:t>共同銷售商品或提供服務</w:t>
      </w:r>
      <w:r w:rsidR="00FB5903" w:rsidRPr="005D4C2C">
        <w:t>。</w:t>
      </w:r>
    </w:p>
    <w:p w14:paraId="4CC2D587" w14:textId="78A82D93" w:rsidR="00C94B3A" w:rsidRPr="005D4C2C" w:rsidRDefault="00C94B3A" w:rsidP="000B728C">
      <w:pPr>
        <w:pStyle w:val="afc"/>
        <w:numPr>
          <w:ilvl w:val="0"/>
          <w:numId w:val="12"/>
        </w:numPr>
        <w:spacing w:beforeLines="50" w:before="211" w:line="240" w:lineRule="auto"/>
        <w:ind w:leftChars="0"/>
        <w:jc w:val="both"/>
        <w:rPr>
          <w:shd w:val="clear" w:color="auto" w:fill="FFFFFF" w:themeFill="background1"/>
        </w:rPr>
      </w:pPr>
      <w:r w:rsidRPr="005D4C2C">
        <w:rPr>
          <w:shd w:val="clear" w:color="auto" w:fill="FFFFFF" w:themeFill="background1"/>
        </w:rPr>
        <w:t>為</w:t>
      </w:r>
      <w:r w:rsidR="00151700" w:rsidRPr="005D4C2C">
        <w:rPr>
          <w:rFonts w:hint="eastAsia"/>
          <w:u w:val="single"/>
          <w:shd w:val="clear" w:color="auto" w:fill="FFFFFF" w:themeFill="background1"/>
        </w:rPr>
        <w:t>進階領航</w:t>
      </w:r>
      <w:r w:rsidRPr="005D4C2C">
        <w:rPr>
          <w:rFonts w:hint="eastAsia"/>
          <w:shd w:val="clear" w:color="auto" w:fill="FFFFFF" w:themeFill="background1"/>
        </w:rPr>
        <w:t>者</w:t>
      </w:r>
      <w:r w:rsidRPr="005D4C2C">
        <w:rPr>
          <w:shd w:val="clear" w:color="auto" w:fill="FFFFFF" w:themeFill="background1"/>
        </w:rPr>
        <w:t>，提案廠商應以「以大帶小」合作方式進行提案。</w:t>
      </w:r>
    </w:p>
    <w:p w14:paraId="64755AA0" w14:textId="7C3B905D" w:rsidR="00B64A61" w:rsidRPr="005D4C2C" w:rsidRDefault="00C94B3A" w:rsidP="000B728C">
      <w:pPr>
        <w:spacing w:line="240" w:lineRule="auto"/>
        <w:ind w:leftChars="470" w:left="1316"/>
        <w:jc w:val="both"/>
      </w:pPr>
      <w:r w:rsidRPr="005D4C2C">
        <w:rPr>
          <w:shd w:val="clear" w:color="auto" w:fill="FFFFFF" w:themeFill="background1"/>
        </w:rPr>
        <w:t>由提案廠商</w:t>
      </w:r>
      <w:r w:rsidRPr="005D4C2C">
        <w:rPr>
          <w:shd w:val="clear" w:color="auto" w:fill="FFFFFF" w:themeFill="background1"/>
        </w:rPr>
        <w:t>(</w:t>
      </w:r>
      <w:r w:rsidRPr="005D4C2C">
        <w:rPr>
          <w:shd w:val="clear" w:color="auto" w:fill="FFFFFF" w:themeFill="background1"/>
        </w:rPr>
        <w:t>需具有提案執行主導權</w:t>
      </w:r>
      <w:r w:rsidRPr="005D4C2C">
        <w:rPr>
          <w:shd w:val="clear" w:color="auto" w:fill="FFFFFF" w:themeFill="background1"/>
        </w:rPr>
        <w:t>)</w:t>
      </w:r>
      <w:r w:rsidRPr="005D4C2C">
        <w:rPr>
          <w:shd w:val="clear" w:color="auto" w:fill="FFFFFF" w:themeFill="background1"/>
        </w:rPr>
        <w:t>帶領</w:t>
      </w:r>
      <w:r w:rsidR="0018232A" w:rsidRPr="005D4C2C">
        <w:rPr>
          <w:shd w:val="clear" w:color="auto" w:fill="FFFFFF" w:themeFill="background1"/>
        </w:rPr>
        <w:t>其</w:t>
      </w:r>
      <w:r w:rsidR="00151700" w:rsidRPr="005D4C2C">
        <w:t>合作成員</w:t>
      </w:r>
      <w:r w:rsidR="00754EDB" w:rsidRPr="005D4C2C">
        <w:rPr>
          <w:rFonts w:hint="eastAsia"/>
        </w:rPr>
        <w:t>廠商</w:t>
      </w:r>
      <w:r w:rsidRPr="005D4C2C">
        <w:rPr>
          <w:rFonts w:hint="eastAsia"/>
          <w:shd w:val="clear" w:color="auto" w:fill="FFFFFF" w:themeFill="background1"/>
        </w:rPr>
        <w:t>或</w:t>
      </w:r>
      <w:r w:rsidR="00984821" w:rsidRPr="005D4C2C">
        <w:rPr>
          <w:rFonts w:hint="eastAsia"/>
          <w:shd w:val="clear" w:color="auto" w:fill="FFFFFF" w:themeFill="background1"/>
        </w:rPr>
        <w:t>上下游相關之供應</w:t>
      </w:r>
      <w:r w:rsidR="00754EDB" w:rsidRPr="005D4C2C">
        <w:rPr>
          <w:rFonts w:hint="eastAsia"/>
          <w:shd w:val="clear" w:color="auto" w:fill="FFFFFF" w:themeFill="background1"/>
        </w:rPr>
        <w:t>鏈廠</w:t>
      </w:r>
      <w:r w:rsidR="00984821" w:rsidRPr="005D4C2C">
        <w:rPr>
          <w:rFonts w:hint="eastAsia"/>
          <w:shd w:val="clear" w:color="auto" w:fill="FFFFFF" w:themeFill="background1"/>
        </w:rPr>
        <w:t>商</w:t>
      </w:r>
      <w:r w:rsidRPr="005D4C2C">
        <w:rPr>
          <w:rFonts w:hint="eastAsia"/>
          <w:shd w:val="clear" w:color="auto" w:fill="FFFFFF" w:themeFill="background1"/>
        </w:rPr>
        <w:t>，</w:t>
      </w:r>
      <w:r w:rsidR="00FF3ACD" w:rsidRPr="005D4C2C">
        <w:t>利用雲端解決方案</w:t>
      </w:r>
      <w:r w:rsidR="00B64A61" w:rsidRPr="005D4C2C">
        <w:t>，整合內、外部</w:t>
      </w:r>
      <w:r w:rsidR="00D84B9C" w:rsidRPr="005D4C2C">
        <w:t>經營數據，透過數據共享與回饋，發展新服務</w:t>
      </w:r>
      <w:r w:rsidR="0018232A" w:rsidRPr="005D4C2C">
        <w:rPr>
          <w:rFonts w:hint="eastAsia"/>
        </w:rPr>
        <w:t>、新商品等</w:t>
      </w:r>
      <w:r w:rsidR="00B64A61" w:rsidRPr="005D4C2C">
        <w:t>。</w:t>
      </w:r>
    </w:p>
    <w:p w14:paraId="34D54733" w14:textId="77777777" w:rsidR="00F80B7A" w:rsidRPr="005D4C2C" w:rsidRDefault="00F80B7A" w:rsidP="000B728C">
      <w:pPr>
        <w:spacing w:line="240" w:lineRule="auto"/>
        <w:ind w:leftChars="470" w:left="1316"/>
        <w:jc w:val="both"/>
      </w:pPr>
    </w:p>
    <w:p w14:paraId="3C182A3D" w14:textId="0643BA6E" w:rsidR="002654F9" w:rsidRPr="005D4C2C" w:rsidRDefault="00754EDB" w:rsidP="000B728C">
      <w:pPr>
        <w:spacing w:beforeLines="25" w:before="105" w:line="240" w:lineRule="auto"/>
        <w:ind w:leftChars="100" w:left="840" w:hangingChars="200" w:hanging="560"/>
        <w:jc w:val="both"/>
      </w:pPr>
      <w:bookmarkStart w:id="24" w:name="_Toc438975736"/>
      <w:bookmarkStart w:id="25" w:name="_Toc439665806"/>
      <w:bookmarkStart w:id="26" w:name="_Toc472419497"/>
      <w:bookmarkStart w:id="27" w:name="_Toc472427186"/>
      <w:bookmarkStart w:id="28" w:name="_Toc495398058"/>
      <w:bookmarkStart w:id="29" w:name="_Toc496785091"/>
      <w:bookmarkStart w:id="30" w:name="_Toc498010459"/>
      <w:r w:rsidRPr="005D4C2C">
        <w:rPr>
          <w:rFonts w:hint="eastAsia"/>
        </w:rPr>
        <w:lastRenderedPageBreak/>
        <w:t>二、申請對象</w:t>
      </w:r>
    </w:p>
    <w:p w14:paraId="13496C33" w14:textId="66C29AED" w:rsidR="00754EDB" w:rsidRPr="005D4C2C" w:rsidRDefault="000B728C" w:rsidP="00053298">
      <w:pPr>
        <w:pStyle w:val="afc"/>
        <w:numPr>
          <w:ilvl w:val="0"/>
          <w:numId w:val="37"/>
        </w:numPr>
        <w:spacing w:beforeLines="50" w:before="211" w:line="240" w:lineRule="auto"/>
        <w:ind w:leftChars="0"/>
        <w:rPr>
          <w:shd w:val="clear" w:color="auto" w:fill="FFFFFF" w:themeFill="background1"/>
        </w:rPr>
      </w:pPr>
      <w:r w:rsidRPr="005D4C2C">
        <w:rPr>
          <w:rFonts w:hint="eastAsia"/>
          <w:shd w:val="clear" w:color="auto" w:fill="FFFFFF" w:themeFill="background1"/>
        </w:rPr>
        <w:t>可申請</w:t>
      </w:r>
      <w:r w:rsidR="002654F9" w:rsidRPr="005D4C2C">
        <w:rPr>
          <w:shd w:val="clear" w:color="auto" w:fill="FFFFFF" w:themeFill="background1"/>
          <w:lang w:eastAsia="zh-HK"/>
        </w:rPr>
        <w:t>「</w:t>
      </w:r>
      <w:r w:rsidR="00151700" w:rsidRPr="005D4C2C">
        <w:rPr>
          <w:rFonts w:hint="eastAsia"/>
          <w:shd w:val="clear" w:color="auto" w:fill="FFFFFF" w:themeFill="background1"/>
          <w:lang w:eastAsia="zh-HK"/>
        </w:rPr>
        <w:t>優先共創</w:t>
      </w:r>
      <w:r w:rsidR="002654F9" w:rsidRPr="005D4C2C">
        <w:rPr>
          <w:shd w:val="clear" w:color="auto" w:fill="FFFFFF" w:themeFill="background1"/>
          <w:lang w:eastAsia="zh-HK"/>
        </w:rPr>
        <w:t>」</w:t>
      </w:r>
      <w:r w:rsidRPr="005D4C2C">
        <w:rPr>
          <w:rFonts w:hint="eastAsia"/>
          <w:shd w:val="clear" w:color="auto" w:fill="FFFFFF" w:themeFill="background1"/>
        </w:rPr>
        <w:t>類別</w:t>
      </w:r>
      <w:r w:rsidR="00754EDB" w:rsidRPr="005D4C2C">
        <w:rPr>
          <w:rFonts w:hint="eastAsia"/>
          <w:shd w:val="clear" w:color="auto" w:fill="FFFFFF" w:themeFill="background1"/>
        </w:rPr>
        <w:t>及「進階領航」類別</w:t>
      </w:r>
      <w:r w:rsidRPr="005D4C2C">
        <w:rPr>
          <w:rFonts w:hint="eastAsia"/>
          <w:shd w:val="clear" w:color="auto" w:fill="FFFFFF" w:themeFill="background1"/>
        </w:rPr>
        <w:t>之</w:t>
      </w:r>
      <w:r w:rsidR="002654F9" w:rsidRPr="005D4C2C">
        <w:rPr>
          <w:rFonts w:hint="eastAsia"/>
        </w:rPr>
        <w:t>提案廠商</w:t>
      </w:r>
      <w:r w:rsidR="002654F9" w:rsidRPr="005D4C2C">
        <w:t>為</w:t>
      </w:r>
      <w:r w:rsidR="002654F9" w:rsidRPr="005D4C2C">
        <w:rPr>
          <w:shd w:val="clear" w:color="auto" w:fill="FFFFFF" w:themeFill="background1"/>
        </w:rPr>
        <w:t>零售業</w:t>
      </w:r>
      <w:r w:rsidR="002654F9" w:rsidRPr="005D4C2C">
        <w:rPr>
          <w:rFonts w:hint="eastAsia"/>
          <w:shd w:val="clear" w:color="auto" w:fill="FFFFFF" w:themeFill="background1"/>
        </w:rPr>
        <w:t>、</w:t>
      </w:r>
      <w:r w:rsidR="002654F9" w:rsidRPr="005D4C2C">
        <w:rPr>
          <w:bCs/>
          <w:kern w:val="52"/>
          <w:lang w:val="x-none" w:eastAsia="x-none"/>
        </w:rPr>
        <w:t>餐飲業、休憩服務業</w:t>
      </w:r>
      <w:r w:rsidR="002654F9" w:rsidRPr="005D4C2C">
        <w:rPr>
          <w:rFonts w:hint="eastAsia"/>
          <w:bCs/>
          <w:kern w:val="52"/>
          <w:lang w:val="x-none"/>
        </w:rPr>
        <w:t>、</w:t>
      </w:r>
      <w:r w:rsidR="002654F9" w:rsidRPr="005D4C2C">
        <w:rPr>
          <w:bCs/>
          <w:kern w:val="52"/>
          <w:lang w:val="x-none" w:eastAsia="x-none"/>
        </w:rPr>
        <w:t>生活服務業</w:t>
      </w:r>
      <w:r w:rsidR="00754EDB" w:rsidRPr="005D4C2C">
        <w:rPr>
          <w:rFonts w:hint="eastAsia"/>
          <w:bCs/>
          <w:kern w:val="52"/>
          <w:lang w:val="x-none"/>
        </w:rPr>
        <w:t>。</w:t>
      </w:r>
    </w:p>
    <w:p w14:paraId="11855401" w14:textId="797E1325" w:rsidR="002654F9" w:rsidRPr="005D4C2C" w:rsidRDefault="002654F9" w:rsidP="00053298">
      <w:pPr>
        <w:pStyle w:val="afc"/>
        <w:numPr>
          <w:ilvl w:val="0"/>
          <w:numId w:val="37"/>
        </w:numPr>
        <w:spacing w:beforeLines="50" w:before="211" w:line="240" w:lineRule="auto"/>
        <w:ind w:leftChars="0"/>
        <w:rPr>
          <w:shd w:val="clear" w:color="auto" w:fill="FFFFFF" w:themeFill="background1"/>
        </w:rPr>
      </w:pPr>
      <w:r w:rsidRPr="005D4C2C">
        <w:rPr>
          <w:rFonts w:hint="eastAsia"/>
          <w:shd w:val="clear" w:color="auto" w:fill="FFFFFF" w:themeFill="background1"/>
        </w:rPr>
        <w:t>資訊服務業</w:t>
      </w:r>
      <w:r w:rsidRPr="005D4C2C">
        <w:rPr>
          <w:bCs/>
          <w:kern w:val="0"/>
          <w:vertAlign w:val="superscript"/>
          <w:lang w:val="x-none" w:eastAsia="x-none"/>
        </w:rPr>
        <w:t>【</w:t>
      </w:r>
      <w:r w:rsidRPr="005D4C2C">
        <w:rPr>
          <w:shd w:val="clear" w:color="auto" w:fill="FFFFFF" w:themeFill="background1"/>
          <w:vertAlign w:val="superscript"/>
        </w:rPr>
        <w:t>註</w:t>
      </w:r>
      <w:r w:rsidRPr="005D4C2C">
        <w:rPr>
          <w:shd w:val="clear" w:color="auto" w:fill="FFFFFF" w:themeFill="background1"/>
          <w:vertAlign w:val="superscript"/>
        </w:rPr>
        <w:footnoteReference w:id="6"/>
      </w:r>
      <w:r w:rsidRPr="005D4C2C">
        <w:rPr>
          <w:shd w:val="clear" w:color="auto" w:fill="FFFFFF" w:themeFill="background1"/>
          <w:vertAlign w:val="superscript"/>
        </w:rPr>
        <w:t>】</w:t>
      </w:r>
      <w:r w:rsidR="000B728C" w:rsidRPr="005D4C2C">
        <w:rPr>
          <w:rFonts w:hint="eastAsia"/>
          <w:shd w:val="clear" w:color="auto" w:fill="FFFFFF" w:themeFill="background1"/>
        </w:rPr>
        <w:t>者</w:t>
      </w:r>
      <w:r w:rsidR="00754EDB" w:rsidRPr="005D4C2C">
        <w:rPr>
          <w:rFonts w:hint="eastAsia"/>
          <w:shd w:val="clear" w:color="auto" w:fill="FFFFFF" w:themeFill="background1"/>
        </w:rPr>
        <w:t>可為合作廠商成員，惟不得擔任提案廠商</w:t>
      </w:r>
      <w:r w:rsidR="000B728C" w:rsidRPr="005D4C2C">
        <w:rPr>
          <w:rFonts w:hint="eastAsia"/>
          <w:shd w:val="clear" w:color="auto" w:fill="FFFFFF" w:themeFill="background1"/>
        </w:rPr>
        <w:t>。</w:t>
      </w:r>
    </w:p>
    <w:p w14:paraId="334DD7F4" w14:textId="671A1EE5" w:rsidR="002654F9" w:rsidRPr="005D4C2C" w:rsidRDefault="002654F9" w:rsidP="004409BB">
      <w:pPr>
        <w:spacing w:beforeLines="25" w:before="105" w:line="240" w:lineRule="auto"/>
        <w:ind w:leftChars="100" w:left="840" w:hangingChars="200" w:hanging="560"/>
        <w:rPr>
          <w:shd w:val="clear" w:color="auto" w:fill="FFFFFF" w:themeFill="background1"/>
        </w:rPr>
      </w:pPr>
      <w:r w:rsidRPr="005D4C2C">
        <w:rPr>
          <w:rFonts w:hint="eastAsia"/>
          <w:shd w:val="clear" w:color="auto" w:fill="FFFFFF" w:themeFill="background1"/>
        </w:rPr>
        <w:t>三</w:t>
      </w:r>
      <w:r w:rsidRPr="005D4C2C">
        <w:rPr>
          <w:shd w:val="clear" w:color="auto" w:fill="FFFFFF" w:themeFill="background1"/>
        </w:rPr>
        <w:t>、帶動業者</w:t>
      </w:r>
    </w:p>
    <w:p w14:paraId="4C626A0E" w14:textId="77777777" w:rsidR="002654F9" w:rsidRPr="005D4C2C" w:rsidRDefault="002654F9" w:rsidP="00D84B9C">
      <w:pPr>
        <w:pStyle w:val="afc"/>
        <w:spacing w:beforeLines="25" w:before="105" w:line="240" w:lineRule="auto"/>
        <w:ind w:leftChars="303" w:left="848" w:firstLineChars="1" w:firstLine="3"/>
        <w:jc w:val="both"/>
        <w:rPr>
          <w:shd w:val="clear" w:color="auto" w:fill="FFFFFF" w:themeFill="background1"/>
          <w:lang w:eastAsia="zh-HK"/>
        </w:rPr>
      </w:pPr>
      <w:r w:rsidRPr="005D4C2C">
        <w:rPr>
          <w:rFonts w:hint="eastAsia"/>
          <w:shd w:val="clear" w:color="auto" w:fill="FFFFFF" w:themeFill="background1"/>
          <w:lang w:eastAsia="zh-HK"/>
        </w:rPr>
        <w:t>本計畫以帶動零售、餐飲、休憩服務及生活服務業之中小企業進行數位轉型及商業模式創新</w:t>
      </w:r>
      <w:r w:rsidRPr="005D4C2C">
        <w:rPr>
          <w:rFonts w:hint="eastAsia"/>
          <w:shd w:val="clear" w:color="auto" w:fill="FFFFFF" w:themeFill="background1"/>
        </w:rPr>
        <w:t>為主</w:t>
      </w:r>
      <w:r w:rsidRPr="005D4C2C">
        <w:rPr>
          <w:rFonts w:hint="eastAsia"/>
          <w:shd w:val="clear" w:color="auto" w:fill="FFFFFF" w:themeFill="background1"/>
          <w:lang w:eastAsia="zh-HK"/>
        </w:rPr>
        <w:t>，其中</w:t>
      </w:r>
      <w:r w:rsidRPr="005D4C2C">
        <w:rPr>
          <w:rFonts w:hint="eastAsia"/>
          <w:shd w:val="clear" w:color="auto" w:fill="FFFFFF" w:themeFill="background1"/>
        </w:rPr>
        <w:t>中小企業為</w:t>
      </w:r>
      <w:r w:rsidRPr="005D4C2C">
        <w:rPr>
          <w:rFonts w:hint="eastAsia"/>
          <w:shd w:val="clear" w:color="auto" w:fill="FFFFFF" w:themeFill="background1"/>
          <w:lang w:eastAsia="zh-HK"/>
        </w:rPr>
        <w:t>依法辦理公司登記或商業登記，實收資本額在新臺幣</w:t>
      </w:r>
      <w:r w:rsidRPr="005D4C2C">
        <w:rPr>
          <w:rFonts w:hint="eastAsia"/>
          <w:shd w:val="clear" w:color="auto" w:fill="FFFFFF" w:themeFill="background1"/>
          <w:lang w:eastAsia="zh-HK"/>
        </w:rPr>
        <w:t xml:space="preserve"> 1</w:t>
      </w:r>
      <w:r w:rsidRPr="005D4C2C">
        <w:rPr>
          <w:rFonts w:hint="eastAsia"/>
          <w:shd w:val="clear" w:color="auto" w:fill="FFFFFF" w:themeFill="background1"/>
          <w:lang w:eastAsia="zh-HK"/>
        </w:rPr>
        <w:t>億元以下，或經常僱用員工數未滿</w:t>
      </w:r>
      <w:r w:rsidRPr="005D4C2C">
        <w:rPr>
          <w:rFonts w:hint="eastAsia"/>
          <w:shd w:val="clear" w:color="auto" w:fill="FFFFFF" w:themeFill="background1"/>
          <w:lang w:eastAsia="zh-HK"/>
        </w:rPr>
        <w:t xml:space="preserve"> 200</w:t>
      </w:r>
      <w:r w:rsidRPr="005D4C2C">
        <w:rPr>
          <w:rFonts w:hint="eastAsia"/>
          <w:shd w:val="clear" w:color="auto" w:fill="FFFFFF" w:themeFill="background1"/>
          <w:lang w:eastAsia="zh-HK"/>
        </w:rPr>
        <w:t>人之事業。</w:t>
      </w:r>
    </w:p>
    <w:bookmarkEnd w:id="24"/>
    <w:bookmarkEnd w:id="25"/>
    <w:bookmarkEnd w:id="26"/>
    <w:bookmarkEnd w:id="27"/>
    <w:bookmarkEnd w:id="28"/>
    <w:bookmarkEnd w:id="29"/>
    <w:bookmarkEnd w:id="30"/>
    <w:p w14:paraId="5372AE7D" w14:textId="7FE7B758" w:rsidR="00C94B3A" w:rsidRPr="005D4C2C" w:rsidRDefault="00ED0A4C" w:rsidP="00C94B3A">
      <w:pPr>
        <w:spacing w:beforeLines="25" w:before="105" w:line="240" w:lineRule="auto"/>
        <w:ind w:leftChars="100" w:left="840" w:hangingChars="200" w:hanging="560"/>
        <w:rPr>
          <w:shd w:val="clear" w:color="auto" w:fill="FFFFFF" w:themeFill="background1"/>
        </w:rPr>
      </w:pPr>
      <w:r w:rsidRPr="005D4C2C">
        <w:rPr>
          <w:rFonts w:hint="eastAsia"/>
          <w:shd w:val="clear" w:color="auto" w:fill="FFFFFF" w:themeFill="background1"/>
          <w:lang w:eastAsia="zh-HK"/>
        </w:rPr>
        <w:t>四</w:t>
      </w:r>
      <w:r w:rsidR="004409BB" w:rsidRPr="005D4C2C">
        <w:rPr>
          <w:rFonts w:hint="eastAsia"/>
          <w:shd w:val="clear" w:color="auto" w:fill="FFFFFF" w:themeFill="background1"/>
          <w:lang w:eastAsia="zh-HK"/>
        </w:rPr>
        <w:t>、提案類別</w:t>
      </w:r>
      <w:r w:rsidR="004409BB" w:rsidRPr="005D4C2C">
        <w:rPr>
          <w:shd w:val="clear" w:color="auto" w:fill="FFFFFF" w:themeFill="background1"/>
        </w:rPr>
        <w:t>說明</w:t>
      </w:r>
      <w:r w:rsidR="00C94B3A" w:rsidRPr="005D4C2C">
        <w:rPr>
          <w:shd w:val="clear" w:color="auto" w:fill="FFFFFF" w:themeFill="background1"/>
        </w:rPr>
        <w:t>：</w:t>
      </w:r>
      <w:r w:rsidR="00C94B3A" w:rsidRPr="005D4C2C">
        <w:rPr>
          <w:rFonts w:hint="eastAsia"/>
          <w:shd w:val="clear" w:color="auto" w:fill="FFFFFF" w:themeFill="background1"/>
        </w:rPr>
        <w:t>依提案類</w:t>
      </w:r>
      <w:r w:rsidR="00C94B3A" w:rsidRPr="005D4C2C">
        <w:rPr>
          <w:shd w:val="clear" w:color="auto" w:fill="FFFFFF" w:themeFill="background1"/>
        </w:rPr>
        <w:t>別不同，提案範圍規格要求。</w:t>
      </w:r>
    </w:p>
    <w:p w14:paraId="0B1CF7B7" w14:textId="77777777" w:rsidR="002654F9" w:rsidRPr="005D4C2C" w:rsidRDefault="002654F9" w:rsidP="002654F9">
      <w:pPr>
        <w:snapToGrid w:val="0"/>
        <w:spacing w:line="480" w:lineRule="exact"/>
        <w:jc w:val="center"/>
        <w:rPr>
          <w:b/>
          <w:shd w:val="clear" w:color="auto" w:fill="FFFFFF" w:themeFill="background1"/>
        </w:rPr>
      </w:pPr>
      <w:r w:rsidRPr="005D4C2C">
        <w:rPr>
          <w:b/>
          <w:shd w:val="clear" w:color="auto" w:fill="FFFFFF" w:themeFill="background1"/>
        </w:rPr>
        <w:t>補助類別說明表</w:t>
      </w:r>
    </w:p>
    <w:tbl>
      <w:tblPr>
        <w:tblStyle w:val="1f4"/>
        <w:tblW w:w="5123" w:type="pct"/>
        <w:tblInd w:w="-157" w:type="dxa"/>
        <w:tblCellMar>
          <w:left w:w="57" w:type="dxa"/>
          <w:right w:w="57" w:type="dxa"/>
        </w:tblCellMar>
        <w:tblLook w:val="04A0" w:firstRow="1" w:lastRow="0" w:firstColumn="1" w:lastColumn="0" w:noHBand="0" w:noVBand="1"/>
      </w:tblPr>
      <w:tblGrid>
        <w:gridCol w:w="1409"/>
        <w:gridCol w:w="4148"/>
        <w:gridCol w:w="4436"/>
      </w:tblGrid>
      <w:tr w:rsidR="005D4C2C" w:rsidRPr="005D4C2C" w14:paraId="65910930" w14:textId="77777777" w:rsidTr="00B64A61">
        <w:trPr>
          <w:trHeight w:val="454"/>
          <w:tblHeader/>
        </w:trPr>
        <w:tc>
          <w:tcPr>
            <w:tcW w:w="1409" w:type="dxa"/>
            <w:tcBorders>
              <w:top w:val="double" w:sz="4" w:space="0" w:color="auto"/>
              <w:left w:val="double" w:sz="4" w:space="0" w:color="auto"/>
              <w:bottom w:val="single" w:sz="6" w:space="0" w:color="auto"/>
              <w:right w:val="single" w:sz="6" w:space="0" w:color="auto"/>
              <w:tl2br w:val="nil"/>
            </w:tcBorders>
            <w:vAlign w:val="center"/>
          </w:tcPr>
          <w:p w14:paraId="00768D2F" w14:textId="77777777" w:rsidR="00247C20" w:rsidRPr="005D4C2C" w:rsidRDefault="00247C20" w:rsidP="00D432D5">
            <w:pPr>
              <w:snapToGrid w:val="0"/>
              <w:spacing w:line="240" w:lineRule="auto"/>
              <w:jc w:val="center"/>
              <w:rPr>
                <w:rFonts w:ascii="標楷體" w:hAnsi="標楷體"/>
                <w:b/>
              </w:rPr>
            </w:pPr>
            <w:r w:rsidRPr="005D4C2C">
              <w:rPr>
                <w:rFonts w:ascii="標楷體" w:hAnsi="標楷體" w:hint="eastAsia"/>
                <w:b/>
              </w:rPr>
              <w:t>提案類別</w:t>
            </w:r>
          </w:p>
        </w:tc>
        <w:tc>
          <w:tcPr>
            <w:tcW w:w="4148" w:type="dxa"/>
            <w:tcBorders>
              <w:top w:val="double" w:sz="4" w:space="0" w:color="auto"/>
              <w:left w:val="single" w:sz="6" w:space="0" w:color="auto"/>
              <w:bottom w:val="single" w:sz="6" w:space="0" w:color="auto"/>
              <w:right w:val="single" w:sz="6" w:space="0" w:color="auto"/>
            </w:tcBorders>
            <w:vAlign w:val="center"/>
          </w:tcPr>
          <w:p w14:paraId="5F13026A" w14:textId="54DC08ED" w:rsidR="00247C20" w:rsidRPr="005D4C2C" w:rsidRDefault="00B64A61" w:rsidP="00D432D5">
            <w:pPr>
              <w:snapToGrid w:val="0"/>
              <w:spacing w:line="240" w:lineRule="auto"/>
              <w:jc w:val="center"/>
              <w:rPr>
                <w:rFonts w:ascii="標楷體" w:hAnsi="標楷體"/>
                <w:b/>
              </w:rPr>
            </w:pPr>
            <w:r w:rsidRPr="005D4C2C">
              <w:rPr>
                <w:rFonts w:ascii="標楷體" w:hAnsi="標楷體" w:hint="eastAsia"/>
                <w:b/>
              </w:rPr>
              <w:t>優先共創</w:t>
            </w:r>
          </w:p>
        </w:tc>
        <w:tc>
          <w:tcPr>
            <w:tcW w:w="4436" w:type="dxa"/>
            <w:tcBorders>
              <w:top w:val="double" w:sz="4" w:space="0" w:color="auto"/>
              <w:left w:val="single" w:sz="6" w:space="0" w:color="auto"/>
              <w:bottom w:val="single" w:sz="6" w:space="0" w:color="auto"/>
              <w:right w:val="double" w:sz="4" w:space="0" w:color="auto"/>
            </w:tcBorders>
            <w:vAlign w:val="center"/>
          </w:tcPr>
          <w:p w14:paraId="77507B24" w14:textId="3354E435" w:rsidR="00247C20" w:rsidRPr="005D4C2C" w:rsidRDefault="00B64A61" w:rsidP="00D432D5">
            <w:pPr>
              <w:snapToGrid w:val="0"/>
              <w:spacing w:line="240" w:lineRule="auto"/>
              <w:jc w:val="center"/>
              <w:rPr>
                <w:rFonts w:ascii="標楷體" w:hAnsi="標楷體"/>
                <w:b/>
              </w:rPr>
            </w:pPr>
            <w:r w:rsidRPr="005D4C2C">
              <w:rPr>
                <w:rFonts w:ascii="標楷體" w:hAnsi="標楷體" w:hint="eastAsia"/>
                <w:b/>
              </w:rPr>
              <w:t>進階領航</w:t>
            </w:r>
          </w:p>
        </w:tc>
      </w:tr>
      <w:tr w:rsidR="005D4C2C" w:rsidRPr="005D4C2C" w14:paraId="3F274A6E" w14:textId="77777777" w:rsidTr="006437A0">
        <w:trPr>
          <w:trHeight w:val="643"/>
        </w:trPr>
        <w:tc>
          <w:tcPr>
            <w:tcW w:w="1409" w:type="dxa"/>
            <w:tcBorders>
              <w:left w:val="double" w:sz="4" w:space="0" w:color="auto"/>
              <w:right w:val="single" w:sz="6" w:space="0" w:color="auto"/>
              <w:tl2br w:val="nil"/>
            </w:tcBorders>
            <w:vAlign w:val="center"/>
          </w:tcPr>
          <w:p w14:paraId="46675754" w14:textId="66FDE403" w:rsidR="00D432D5" w:rsidRPr="005D4C2C" w:rsidRDefault="00D432D5" w:rsidP="00547539">
            <w:pPr>
              <w:snapToGrid w:val="0"/>
              <w:spacing w:line="240" w:lineRule="auto"/>
              <w:jc w:val="center"/>
              <w:rPr>
                <w:rFonts w:ascii="標楷體" w:hAnsi="標楷體"/>
              </w:rPr>
            </w:pPr>
            <w:r w:rsidRPr="005D4C2C">
              <w:rPr>
                <w:rFonts w:ascii="標楷體" w:hAnsi="標楷體"/>
              </w:rPr>
              <w:t>合作</w:t>
            </w:r>
            <w:r w:rsidR="002B4791" w:rsidRPr="005D4C2C">
              <w:rPr>
                <w:rFonts w:ascii="標楷體" w:hAnsi="標楷體"/>
              </w:rPr>
              <w:t>成員</w:t>
            </w:r>
          </w:p>
        </w:tc>
        <w:tc>
          <w:tcPr>
            <w:tcW w:w="4148" w:type="dxa"/>
            <w:tcBorders>
              <w:top w:val="single" w:sz="6" w:space="0" w:color="auto"/>
              <w:left w:val="single" w:sz="6" w:space="0" w:color="auto"/>
              <w:bottom w:val="single" w:sz="6" w:space="0" w:color="auto"/>
              <w:right w:val="single" w:sz="6" w:space="0" w:color="auto"/>
            </w:tcBorders>
            <w:vAlign w:val="center"/>
          </w:tcPr>
          <w:p w14:paraId="058E01B1" w14:textId="73A4D74B" w:rsidR="002F115D" w:rsidRPr="005D4C2C" w:rsidRDefault="00B64A61" w:rsidP="00B64A61">
            <w:pPr>
              <w:snapToGrid w:val="0"/>
              <w:spacing w:line="240" w:lineRule="auto"/>
              <w:jc w:val="both"/>
            </w:pPr>
            <w:r w:rsidRPr="005D4C2C">
              <w:rPr>
                <w:rFonts w:hint="eastAsia"/>
              </w:rPr>
              <w:t>具共通需求</w:t>
            </w:r>
            <w:r w:rsidR="002F115D" w:rsidRPr="005D4C2C">
              <w:t>之</w:t>
            </w:r>
            <w:r w:rsidR="00754EDB" w:rsidRPr="005D4C2C">
              <w:rPr>
                <w:rFonts w:hint="eastAsia"/>
              </w:rPr>
              <w:t>群聚廠商</w:t>
            </w:r>
            <w:r w:rsidR="002F115D" w:rsidRPr="005D4C2C">
              <w:t>。</w:t>
            </w:r>
          </w:p>
        </w:tc>
        <w:tc>
          <w:tcPr>
            <w:tcW w:w="4436" w:type="dxa"/>
            <w:tcBorders>
              <w:top w:val="single" w:sz="6" w:space="0" w:color="auto"/>
              <w:left w:val="single" w:sz="6" w:space="0" w:color="auto"/>
              <w:bottom w:val="single" w:sz="6" w:space="0" w:color="auto"/>
              <w:right w:val="double" w:sz="4" w:space="0" w:color="auto"/>
            </w:tcBorders>
            <w:vAlign w:val="center"/>
          </w:tcPr>
          <w:p w14:paraId="33E3A46A" w14:textId="41EE6FB3" w:rsidR="00D432D5" w:rsidRPr="005D4C2C" w:rsidRDefault="00754EDB" w:rsidP="00754EDB">
            <w:pPr>
              <w:snapToGrid w:val="0"/>
              <w:spacing w:line="240" w:lineRule="auto"/>
              <w:jc w:val="both"/>
            </w:pPr>
            <w:r w:rsidRPr="005D4C2C">
              <w:rPr>
                <w:rFonts w:hint="eastAsia"/>
              </w:rPr>
              <w:t>產業生態系價值</w:t>
            </w:r>
            <w:r w:rsidR="002F115D" w:rsidRPr="005D4C2C">
              <w:t>鏈上之</w:t>
            </w:r>
            <w:r w:rsidRPr="005D4C2C">
              <w:rPr>
                <w:rFonts w:hint="eastAsia"/>
              </w:rPr>
              <w:t>廠商</w:t>
            </w:r>
            <w:r w:rsidR="002F115D" w:rsidRPr="005D4C2C">
              <w:t>。</w:t>
            </w:r>
          </w:p>
        </w:tc>
      </w:tr>
      <w:tr w:rsidR="005D4C2C" w:rsidRPr="005D4C2C" w14:paraId="5CC38062" w14:textId="77777777" w:rsidTr="00182889">
        <w:trPr>
          <w:trHeight w:val="833"/>
        </w:trPr>
        <w:tc>
          <w:tcPr>
            <w:tcW w:w="1409" w:type="dxa"/>
            <w:tcBorders>
              <w:left w:val="double" w:sz="4" w:space="0" w:color="auto"/>
              <w:right w:val="single" w:sz="6" w:space="0" w:color="auto"/>
              <w:tl2br w:val="nil"/>
            </w:tcBorders>
            <w:vAlign w:val="center"/>
          </w:tcPr>
          <w:p w14:paraId="07E4ADAA" w14:textId="4C62DA52" w:rsidR="002F115D" w:rsidRPr="005D4C2C" w:rsidRDefault="002F115D" w:rsidP="00547539">
            <w:pPr>
              <w:snapToGrid w:val="0"/>
              <w:spacing w:line="240" w:lineRule="auto"/>
              <w:jc w:val="center"/>
              <w:rPr>
                <w:rFonts w:ascii="標楷體" w:hAnsi="標楷體"/>
              </w:rPr>
            </w:pPr>
            <w:r w:rsidRPr="005D4C2C">
              <w:rPr>
                <w:rFonts w:ascii="標楷體" w:hAnsi="標楷體"/>
              </w:rPr>
              <w:t>目標</w:t>
            </w:r>
          </w:p>
        </w:tc>
        <w:tc>
          <w:tcPr>
            <w:tcW w:w="4148" w:type="dxa"/>
            <w:tcBorders>
              <w:top w:val="single" w:sz="6" w:space="0" w:color="auto"/>
              <w:left w:val="single" w:sz="6" w:space="0" w:color="auto"/>
              <w:bottom w:val="single" w:sz="6" w:space="0" w:color="auto"/>
              <w:right w:val="single" w:sz="6" w:space="0" w:color="auto"/>
            </w:tcBorders>
            <w:vAlign w:val="center"/>
          </w:tcPr>
          <w:p w14:paraId="6AE70602" w14:textId="7E610911" w:rsidR="002F115D" w:rsidRPr="005D4C2C" w:rsidRDefault="00547539" w:rsidP="00754EDB">
            <w:pPr>
              <w:snapToGrid w:val="0"/>
              <w:spacing w:line="240" w:lineRule="auto"/>
              <w:jc w:val="both"/>
            </w:pPr>
            <w:r w:rsidRPr="005D4C2C">
              <w:rPr>
                <w:rFonts w:hint="eastAsia"/>
              </w:rPr>
              <w:t>提升</w:t>
            </w:r>
            <w:r w:rsidR="00B64A61" w:rsidRPr="005D4C2C">
              <w:rPr>
                <w:rFonts w:hint="eastAsia"/>
              </w:rPr>
              <w:t>合作成員</w:t>
            </w:r>
            <w:r w:rsidRPr="005D4C2C">
              <w:t>數據共享，創造</w:t>
            </w:r>
            <w:proofErr w:type="gramStart"/>
            <w:r w:rsidR="00754EDB" w:rsidRPr="005D4C2C">
              <w:rPr>
                <w:rFonts w:hint="eastAsia"/>
              </w:rPr>
              <w:t>共好</w:t>
            </w:r>
            <w:r w:rsidR="002F115D" w:rsidRPr="005D4C2C">
              <w:t>商</w:t>
            </w:r>
            <w:proofErr w:type="gramEnd"/>
            <w:r w:rsidR="002F115D" w:rsidRPr="005D4C2C">
              <w:t>機</w:t>
            </w:r>
            <w:r w:rsidRPr="005D4C2C">
              <w:t>。</w:t>
            </w:r>
          </w:p>
        </w:tc>
        <w:tc>
          <w:tcPr>
            <w:tcW w:w="4436" w:type="dxa"/>
            <w:tcBorders>
              <w:top w:val="single" w:sz="6" w:space="0" w:color="auto"/>
              <w:left w:val="single" w:sz="6" w:space="0" w:color="auto"/>
              <w:bottom w:val="single" w:sz="6" w:space="0" w:color="auto"/>
              <w:right w:val="double" w:sz="4" w:space="0" w:color="auto"/>
            </w:tcBorders>
            <w:vAlign w:val="center"/>
          </w:tcPr>
          <w:p w14:paraId="3BDE5DDB" w14:textId="6ACB2C7B" w:rsidR="002F115D" w:rsidRPr="005D4C2C" w:rsidRDefault="002F115D" w:rsidP="00754EDB">
            <w:pPr>
              <w:snapToGrid w:val="0"/>
              <w:spacing w:line="240" w:lineRule="auto"/>
              <w:jc w:val="both"/>
              <w:rPr>
                <w:shd w:val="clear" w:color="auto" w:fill="FFFFFF" w:themeFill="background1"/>
                <w:lang w:eastAsia="zh-HK"/>
              </w:rPr>
            </w:pPr>
            <w:r w:rsidRPr="005D4C2C">
              <w:t>強化</w:t>
            </w:r>
            <w:r w:rsidR="00754EDB" w:rsidRPr="005D4C2C">
              <w:rPr>
                <w:rFonts w:hint="eastAsia"/>
              </w:rPr>
              <w:t>核心廠商價值</w:t>
            </w:r>
            <w:r w:rsidRPr="005D4C2C">
              <w:t>鏈之營運效能</w:t>
            </w:r>
            <w:r w:rsidR="00547539" w:rsidRPr="005D4C2C">
              <w:t>，</w:t>
            </w:r>
            <w:r w:rsidR="00754EDB" w:rsidRPr="005D4C2C">
              <w:rPr>
                <w:rFonts w:hint="eastAsia"/>
              </w:rPr>
              <w:t>以大帶小共創商機</w:t>
            </w:r>
            <w:r w:rsidRPr="005D4C2C">
              <w:t>。</w:t>
            </w:r>
          </w:p>
        </w:tc>
      </w:tr>
      <w:tr w:rsidR="005D4C2C" w:rsidRPr="005D4C2C" w14:paraId="5D476B94" w14:textId="77777777" w:rsidTr="00FB5903">
        <w:trPr>
          <w:trHeight w:val="560"/>
        </w:trPr>
        <w:tc>
          <w:tcPr>
            <w:tcW w:w="1409" w:type="dxa"/>
            <w:tcBorders>
              <w:left w:val="double" w:sz="4" w:space="0" w:color="auto"/>
              <w:right w:val="single" w:sz="6" w:space="0" w:color="auto"/>
              <w:tl2br w:val="nil"/>
            </w:tcBorders>
            <w:vAlign w:val="center"/>
          </w:tcPr>
          <w:p w14:paraId="1A60DA1E" w14:textId="358DF9DF" w:rsidR="00C4459B" w:rsidRPr="005D4C2C" w:rsidRDefault="00182889" w:rsidP="00D432D5">
            <w:pPr>
              <w:snapToGrid w:val="0"/>
              <w:spacing w:line="240" w:lineRule="auto"/>
              <w:jc w:val="center"/>
              <w:rPr>
                <w:rFonts w:ascii="標楷體" w:hAnsi="標楷體"/>
              </w:rPr>
            </w:pPr>
            <w:r w:rsidRPr="005D4C2C">
              <w:rPr>
                <w:rFonts w:ascii="標楷體" w:hAnsi="標楷體"/>
              </w:rPr>
              <w:t>基本規格</w:t>
            </w:r>
          </w:p>
        </w:tc>
        <w:tc>
          <w:tcPr>
            <w:tcW w:w="8584" w:type="dxa"/>
            <w:gridSpan w:val="2"/>
            <w:tcBorders>
              <w:top w:val="single" w:sz="6" w:space="0" w:color="auto"/>
              <w:left w:val="single" w:sz="6" w:space="0" w:color="auto"/>
              <w:bottom w:val="single" w:sz="6" w:space="0" w:color="auto"/>
              <w:right w:val="double" w:sz="4" w:space="0" w:color="auto"/>
            </w:tcBorders>
          </w:tcPr>
          <w:p w14:paraId="63B10EFD" w14:textId="649583C4" w:rsidR="00C4459B" w:rsidRPr="005D4C2C" w:rsidRDefault="00D84B9C" w:rsidP="00D84B9C">
            <w:pPr>
              <w:pStyle w:val="afc"/>
              <w:numPr>
                <w:ilvl w:val="0"/>
                <w:numId w:val="41"/>
              </w:numPr>
              <w:autoSpaceDE w:val="0"/>
              <w:autoSpaceDN w:val="0"/>
              <w:adjustRightInd w:val="0"/>
              <w:snapToGrid w:val="0"/>
              <w:spacing w:line="240" w:lineRule="auto"/>
              <w:ind w:leftChars="0" w:left="306" w:hanging="306"/>
            </w:pPr>
            <w:r w:rsidRPr="005D4C2C">
              <w:t>須</w:t>
            </w:r>
            <w:r w:rsidRPr="005D4C2C">
              <w:rPr>
                <w:rFonts w:hint="eastAsia"/>
              </w:rPr>
              <w:t>導入至少</w:t>
            </w:r>
            <w:r w:rsidRPr="005D4C2C">
              <w:rPr>
                <w:rFonts w:hint="eastAsia"/>
              </w:rPr>
              <w:t>3</w:t>
            </w:r>
            <w:r w:rsidRPr="005D4C2C">
              <w:rPr>
                <w:rFonts w:hint="eastAsia"/>
              </w:rPr>
              <w:t>項雲端解決方案，</w:t>
            </w:r>
            <w:r w:rsidR="00C4459B" w:rsidRPr="005D4C2C">
              <w:rPr>
                <w:rFonts w:hint="eastAsia"/>
              </w:rPr>
              <w:t>進行資訊蒐集、彙整、分析等數據共享應用，並帶動至少</w:t>
            </w:r>
            <w:r w:rsidR="00C4459B" w:rsidRPr="005D4C2C">
              <w:t>2</w:t>
            </w:r>
            <w:r w:rsidR="00F80B7A" w:rsidRPr="005D4C2C">
              <w:t>0</w:t>
            </w:r>
            <w:r w:rsidR="00C4459B" w:rsidRPr="005D4C2C">
              <w:t>0</w:t>
            </w:r>
            <w:r w:rsidR="006133A4" w:rsidRPr="005D4C2C">
              <w:rPr>
                <w:rFonts w:hint="eastAsia"/>
              </w:rPr>
              <w:t>個（含）零售、餐飲、休憩服務及生活服務業之服務據點</w:t>
            </w:r>
            <w:r w:rsidR="006133A4" w:rsidRPr="005D4C2C">
              <w:rPr>
                <w:bCs/>
                <w:kern w:val="0"/>
                <w:vertAlign w:val="superscript"/>
                <w:lang w:val="x-none" w:eastAsia="x-none"/>
              </w:rPr>
              <w:t>【</w:t>
            </w:r>
            <w:r w:rsidR="006133A4" w:rsidRPr="005D4C2C">
              <w:rPr>
                <w:shd w:val="clear" w:color="auto" w:fill="FFFFFF" w:themeFill="background1"/>
                <w:vertAlign w:val="superscript"/>
              </w:rPr>
              <w:t>註</w:t>
            </w:r>
            <w:r w:rsidR="006133A4" w:rsidRPr="005D4C2C">
              <w:rPr>
                <w:rStyle w:val="affb"/>
              </w:rPr>
              <w:footnoteReference w:id="7"/>
            </w:r>
            <w:r w:rsidR="006133A4" w:rsidRPr="005D4C2C">
              <w:rPr>
                <w:shd w:val="clear" w:color="auto" w:fill="FFFFFF" w:themeFill="background1"/>
                <w:vertAlign w:val="superscript"/>
              </w:rPr>
              <w:t>】</w:t>
            </w:r>
            <w:r w:rsidRPr="005D4C2C">
              <w:rPr>
                <w:rFonts w:hint="eastAsia"/>
              </w:rPr>
              <w:t>營收成長</w:t>
            </w:r>
            <w:r w:rsidRPr="005D4C2C">
              <w:rPr>
                <w:rFonts w:hint="eastAsia"/>
              </w:rPr>
              <w:t>5%</w:t>
            </w:r>
          </w:p>
          <w:p w14:paraId="109C7529" w14:textId="6FCC34A0" w:rsidR="00C4459B" w:rsidRPr="005D4C2C" w:rsidRDefault="00E225A5" w:rsidP="00D84B9C">
            <w:pPr>
              <w:pStyle w:val="afc"/>
              <w:numPr>
                <w:ilvl w:val="0"/>
                <w:numId w:val="41"/>
              </w:numPr>
              <w:autoSpaceDE w:val="0"/>
              <w:autoSpaceDN w:val="0"/>
              <w:adjustRightInd w:val="0"/>
              <w:spacing w:line="240" w:lineRule="auto"/>
              <w:ind w:leftChars="0" w:left="308" w:hanging="308"/>
            </w:pPr>
            <w:r w:rsidRPr="005D4C2C">
              <w:rPr>
                <w:rFonts w:hint="eastAsia"/>
              </w:rPr>
              <w:t>合作成員</w:t>
            </w:r>
            <w:r w:rsidR="00C4459B" w:rsidRPr="005D4C2C">
              <w:rPr>
                <w:rFonts w:hint="eastAsia"/>
              </w:rPr>
              <w:t>中應至少</w:t>
            </w:r>
            <w:r w:rsidR="00C4459B" w:rsidRPr="005D4C2C">
              <w:rPr>
                <w:rFonts w:hint="eastAsia"/>
              </w:rPr>
              <w:t>70%</w:t>
            </w:r>
            <w:r w:rsidR="00D84B9C" w:rsidRPr="005D4C2C">
              <w:rPr>
                <w:rFonts w:hint="eastAsia"/>
              </w:rPr>
              <w:t>為中小企業</w:t>
            </w:r>
            <w:r w:rsidR="00C4459B" w:rsidRPr="005D4C2C">
              <w:rPr>
                <w:rFonts w:hint="eastAsia"/>
              </w:rPr>
              <w:t>。</w:t>
            </w:r>
          </w:p>
        </w:tc>
      </w:tr>
    </w:tbl>
    <w:p w14:paraId="1ABD3E14" w14:textId="29B8995F" w:rsidR="00914D7D" w:rsidRPr="005D4C2C" w:rsidRDefault="00C4459B" w:rsidP="00C4459B">
      <w:pPr>
        <w:spacing w:beforeLines="25" w:before="105" w:line="240" w:lineRule="auto"/>
        <w:ind w:leftChars="100" w:left="840" w:hangingChars="200" w:hanging="560"/>
        <w:rPr>
          <w:shd w:val="clear" w:color="auto" w:fill="FFFFFF" w:themeFill="background1"/>
        </w:rPr>
      </w:pPr>
      <w:bookmarkStart w:id="31" w:name="_Toc495398061"/>
      <w:bookmarkStart w:id="32" w:name="_Toc496785094"/>
      <w:bookmarkStart w:id="33" w:name="_Toc498010462"/>
      <w:r w:rsidRPr="005D4C2C">
        <w:rPr>
          <w:rFonts w:hint="eastAsia"/>
          <w:shd w:val="clear" w:color="auto" w:fill="FFFFFF" w:themeFill="background1"/>
        </w:rPr>
        <w:t>五</w:t>
      </w:r>
      <w:r w:rsidR="004409BB" w:rsidRPr="005D4C2C">
        <w:rPr>
          <w:rFonts w:hint="eastAsia"/>
          <w:shd w:val="clear" w:color="auto" w:fill="FFFFFF" w:themeFill="background1"/>
        </w:rPr>
        <w:t>、</w:t>
      </w:r>
      <w:bookmarkStart w:id="34" w:name="_Toc348956573"/>
      <w:bookmarkStart w:id="35" w:name="_Toc349916747"/>
      <w:bookmarkStart w:id="36" w:name="_Toc438975734"/>
      <w:bookmarkStart w:id="37" w:name="_Toc439665804"/>
      <w:bookmarkStart w:id="38" w:name="_Toc472419495"/>
      <w:bookmarkStart w:id="39" w:name="_Toc472427184"/>
      <w:bookmarkStart w:id="40" w:name="_Toc495398057"/>
      <w:bookmarkStart w:id="41" w:name="_Toc496785097"/>
      <w:bookmarkStart w:id="42" w:name="_Toc498010465"/>
      <w:bookmarkStart w:id="43" w:name="_Toc495398070"/>
      <w:bookmarkEnd w:id="31"/>
      <w:bookmarkEnd w:id="32"/>
      <w:bookmarkEnd w:id="33"/>
      <w:r w:rsidR="00914D7D" w:rsidRPr="005D4C2C">
        <w:rPr>
          <w:rFonts w:hint="eastAsia"/>
          <w:shd w:val="clear" w:color="auto" w:fill="FFFFFF" w:themeFill="background1"/>
        </w:rPr>
        <w:t>經費</w:t>
      </w:r>
      <w:bookmarkEnd w:id="34"/>
      <w:bookmarkEnd w:id="35"/>
      <w:bookmarkEnd w:id="36"/>
      <w:bookmarkEnd w:id="37"/>
      <w:bookmarkEnd w:id="38"/>
      <w:bookmarkEnd w:id="39"/>
      <w:bookmarkEnd w:id="40"/>
      <w:bookmarkEnd w:id="41"/>
      <w:bookmarkEnd w:id="42"/>
      <w:r w:rsidR="00914D7D" w:rsidRPr="005D4C2C">
        <w:rPr>
          <w:shd w:val="clear" w:color="auto" w:fill="FFFFFF" w:themeFill="background1"/>
        </w:rPr>
        <w:t>編列</w:t>
      </w:r>
    </w:p>
    <w:p w14:paraId="690357D6" w14:textId="77777777" w:rsidR="00914D7D" w:rsidRPr="005D4C2C" w:rsidRDefault="00914D7D" w:rsidP="00F80B7A">
      <w:pPr>
        <w:pStyle w:val="afc"/>
        <w:numPr>
          <w:ilvl w:val="0"/>
          <w:numId w:val="40"/>
        </w:numPr>
        <w:snapToGrid w:val="0"/>
        <w:spacing w:line="240" w:lineRule="auto"/>
        <w:ind w:leftChars="0" w:left="1321" w:hanging="482"/>
        <w:jc w:val="both"/>
      </w:pPr>
      <w:bookmarkStart w:id="44" w:name="_Toc496785098"/>
      <w:bookmarkStart w:id="45" w:name="_Toc498010466"/>
      <w:r w:rsidRPr="005D4C2C">
        <w:rPr>
          <w:rFonts w:hint="eastAsia"/>
        </w:rPr>
        <w:t>每一提案所編列之總經費包含補助款與自籌款兩部分，補助款不得超過總經費之</w:t>
      </w:r>
      <w:r w:rsidRPr="005D4C2C">
        <w:rPr>
          <w:rFonts w:hint="eastAsia"/>
        </w:rPr>
        <w:t>50%</w:t>
      </w:r>
      <w:r w:rsidRPr="005D4C2C">
        <w:rPr>
          <w:rFonts w:hint="eastAsia"/>
        </w:rPr>
        <w:t>。</w:t>
      </w:r>
      <w:r w:rsidRPr="005D4C2C">
        <w:t>最高可申請補助款額度以新臺幣</w:t>
      </w:r>
      <w:r w:rsidRPr="005D4C2C">
        <w:rPr>
          <w:rFonts w:hint="eastAsia"/>
        </w:rPr>
        <w:t>800</w:t>
      </w:r>
      <w:r w:rsidRPr="005D4C2C">
        <w:t>萬元為上限</w:t>
      </w:r>
      <w:r w:rsidRPr="005D4C2C">
        <w:rPr>
          <w:rFonts w:hint="eastAsia"/>
        </w:rPr>
        <w:t>。</w:t>
      </w:r>
    </w:p>
    <w:p w14:paraId="404D9887" w14:textId="77777777" w:rsidR="00914D7D" w:rsidRPr="005D4C2C" w:rsidRDefault="00914D7D" w:rsidP="00F80B7A">
      <w:pPr>
        <w:pStyle w:val="afc"/>
        <w:numPr>
          <w:ilvl w:val="0"/>
          <w:numId w:val="40"/>
        </w:numPr>
        <w:snapToGrid w:val="0"/>
        <w:spacing w:line="240" w:lineRule="auto"/>
        <w:ind w:leftChars="0" w:left="1321" w:hanging="482"/>
        <w:jc w:val="both"/>
      </w:pPr>
      <w:r w:rsidRPr="005D4C2C">
        <w:rPr>
          <w:rFonts w:hint="eastAsia"/>
        </w:rPr>
        <w:t>自籌款部分不得高於公司實收資本額，亦即補助款</w:t>
      </w:r>
      <w:proofErr w:type="gramStart"/>
      <w:r w:rsidRPr="005D4C2C">
        <w:rPr>
          <w:rFonts w:hint="eastAsia"/>
        </w:rPr>
        <w:t>≦</w:t>
      </w:r>
      <w:proofErr w:type="gramEnd"/>
      <w:r w:rsidRPr="005D4C2C">
        <w:rPr>
          <w:rFonts w:hint="eastAsia"/>
        </w:rPr>
        <w:t>自籌款＜實收資本額。</w:t>
      </w:r>
    </w:p>
    <w:p w14:paraId="714EFD2B" w14:textId="07C5274A" w:rsidR="00914D7D" w:rsidRPr="005D4C2C" w:rsidRDefault="00914D7D" w:rsidP="00F80B7A">
      <w:pPr>
        <w:pStyle w:val="afc"/>
        <w:numPr>
          <w:ilvl w:val="0"/>
          <w:numId w:val="40"/>
        </w:numPr>
        <w:snapToGrid w:val="0"/>
        <w:spacing w:line="240" w:lineRule="auto"/>
        <w:ind w:leftChars="0" w:left="1321" w:hanging="482"/>
        <w:rPr>
          <w:shd w:val="clear" w:color="auto" w:fill="FFFFFF" w:themeFill="background1"/>
        </w:rPr>
      </w:pPr>
      <w:r w:rsidRPr="005D4C2C">
        <w:rPr>
          <w:shd w:val="clear" w:color="auto" w:fill="FFFFFF" w:themeFill="background1"/>
        </w:rPr>
        <w:t>總經費得編列之會計科目範圍，僅限於與提案計畫執行相關之項目</w:t>
      </w:r>
      <w:r w:rsidRPr="005D4C2C">
        <w:rPr>
          <w:rFonts w:hint="eastAsia"/>
          <w:shd w:val="clear" w:color="auto" w:fill="FFFFFF" w:themeFill="background1"/>
        </w:rPr>
        <w:t>(</w:t>
      </w:r>
      <w:r w:rsidRPr="005D4C2C">
        <w:rPr>
          <w:rFonts w:hint="eastAsia"/>
          <w:shd w:val="clear" w:color="auto" w:fill="FFFFFF" w:themeFill="background1"/>
          <w:lang w:eastAsia="zh-HK"/>
        </w:rPr>
        <w:t>各項計畫費用編列及報支原則如附件</w:t>
      </w:r>
      <w:r w:rsidR="00530F01" w:rsidRPr="005D4C2C">
        <w:rPr>
          <w:rFonts w:hint="eastAsia"/>
          <w:shd w:val="clear" w:color="auto" w:fill="FFFFFF" w:themeFill="background1"/>
        </w:rPr>
        <w:t>5</w:t>
      </w:r>
      <w:r w:rsidRPr="005D4C2C">
        <w:rPr>
          <w:rFonts w:hint="eastAsia"/>
          <w:shd w:val="clear" w:color="auto" w:fill="FFFFFF" w:themeFill="background1"/>
          <w:lang w:eastAsia="zh-HK"/>
        </w:rPr>
        <w:t>)</w:t>
      </w:r>
      <w:r w:rsidRPr="005D4C2C">
        <w:rPr>
          <w:shd w:val="clear" w:color="auto" w:fill="FFFFFF" w:themeFill="background1"/>
        </w:rPr>
        <w:t>。</w:t>
      </w:r>
    </w:p>
    <w:p w14:paraId="79376ED9" w14:textId="77777777" w:rsidR="00724EF3" w:rsidRPr="005D4C2C" w:rsidRDefault="00724EF3" w:rsidP="00724EF3">
      <w:pPr>
        <w:pStyle w:val="afc"/>
        <w:snapToGrid w:val="0"/>
        <w:spacing w:line="240" w:lineRule="auto"/>
        <w:ind w:leftChars="0" w:left="1321"/>
        <w:rPr>
          <w:shd w:val="clear" w:color="auto" w:fill="FFFFFF" w:themeFill="background1"/>
        </w:rPr>
      </w:pPr>
    </w:p>
    <w:p w14:paraId="17B4B47A" w14:textId="3318D4DD" w:rsidR="004409BB" w:rsidRPr="005D4C2C" w:rsidRDefault="00754EDB" w:rsidP="004409BB">
      <w:pPr>
        <w:spacing w:beforeLines="50" w:before="211" w:afterLines="25" w:after="105" w:line="240" w:lineRule="auto"/>
        <w:outlineLvl w:val="0"/>
        <w:rPr>
          <w:b/>
          <w:bCs/>
          <w:sz w:val="32"/>
          <w:szCs w:val="36"/>
        </w:rPr>
      </w:pPr>
      <w:bookmarkStart w:id="46" w:name="_Toc495398073"/>
      <w:bookmarkStart w:id="47" w:name="_Toc496785101"/>
      <w:bookmarkStart w:id="48" w:name="_Toc498010468"/>
      <w:bookmarkStart w:id="49" w:name="_Toc73438266"/>
      <w:bookmarkEnd w:id="43"/>
      <w:bookmarkEnd w:id="44"/>
      <w:bookmarkEnd w:id="45"/>
      <w:r w:rsidRPr="005D4C2C">
        <w:rPr>
          <w:rFonts w:hint="eastAsia"/>
          <w:b/>
          <w:bCs/>
          <w:sz w:val="32"/>
          <w:szCs w:val="36"/>
        </w:rPr>
        <w:lastRenderedPageBreak/>
        <w:t>陸</w:t>
      </w:r>
      <w:r w:rsidRPr="005D4C2C">
        <w:rPr>
          <w:b/>
          <w:bCs/>
          <w:sz w:val="32"/>
          <w:szCs w:val="36"/>
        </w:rPr>
        <w:t>、受理</w:t>
      </w:r>
      <w:bookmarkEnd w:id="46"/>
      <w:r w:rsidRPr="005D4C2C">
        <w:rPr>
          <w:b/>
          <w:bCs/>
          <w:sz w:val="32"/>
          <w:szCs w:val="36"/>
        </w:rPr>
        <w:t>提案</w:t>
      </w:r>
      <w:bookmarkEnd w:id="47"/>
      <w:bookmarkEnd w:id="48"/>
      <w:bookmarkEnd w:id="49"/>
    </w:p>
    <w:p w14:paraId="0A7C6233" w14:textId="7461B0A7" w:rsidR="004409BB" w:rsidRPr="005D4C2C" w:rsidRDefault="004409BB" w:rsidP="00E20739">
      <w:pPr>
        <w:spacing w:beforeLines="25" w:before="105" w:line="240" w:lineRule="auto"/>
        <w:ind w:leftChars="102" w:left="286" w:firstLineChars="151" w:firstLine="423"/>
        <w:jc w:val="both"/>
      </w:pPr>
      <w:bookmarkStart w:id="50" w:name="_Toc287974953"/>
      <w:bookmarkStart w:id="51" w:name="_Toc287975243"/>
      <w:r w:rsidRPr="005D4C2C">
        <w:rPr>
          <w:rFonts w:hint="eastAsia"/>
        </w:rPr>
        <w:t>自本須知公告日起至</w:t>
      </w:r>
      <w:r w:rsidRPr="005D4C2C">
        <w:rPr>
          <w:rFonts w:hint="eastAsia"/>
        </w:rPr>
        <w:t>110</w:t>
      </w:r>
      <w:r w:rsidRPr="005D4C2C">
        <w:rPr>
          <w:rFonts w:hint="eastAsia"/>
        </w:rPr>
        <w:t>年</w:t>
      </w:r>
      <w:r w:rsidR="00494AE0" w:rsidRPr="005D4C2C">
        <w:rPr>
          <w:rFonts w:hint="eastAsia"/>
        </w:rPr>
        <w:t>7</w:t>
      </w:r>
      <w:r w:rsidRPr="005D4C2C">
        <w:rPr>
          <w:rFonts w:hint="eastAsia"/>
        </w:rPr>
        <w:t>月</w:t>
      </w:r>
      <w:r w:rsidR="00494AE0" w:rsidRPr="005D4C2C">
        <w:rPr>
          <w:rFonts w:hint="eastAsia"/>
        </w:rPr>
        <w:t>20</w:t>
      </w:r>
      <w:r w:rsidRPr="005D4C2C">
        <w:rPr>
          <w:rFonts w:hint="eastAsia"/>
        </w:rPr>
        <w:t>日</w:t>
      </w:r>
      <w:r w:rsidRPr="005D4C2C">
        <w:rPr>
          <w:rFonts w:hint="eastAsia"/>
        </w:rPr>
        <w:t>(</w:t>
      </w:r>
      <w:r w:rsidR="00494AE0" w:rsidRPr="005D4C2C">
        <w:rPr>
          <w:rFonts w:hint="eastAsia"/>
        </w:rPr>
        <w:t>二</w:t>
      </w:r>
      <w:r w:rsidRPr="005D4C2C">
        <w:rPr>
          <w:rFonts w:hint="eastAsia"/>
        </w:rPr>
        <w:t>)</w:t>
      </w:r>
      <w:r w:rsidRPr="005D4C2C">
        <w:rPr>
          <w:rFonts w:hint="eastAsia"/>
        </w:rPr>
        <w:t>下午</w:t>
      </w:r>
      <w:r w:rsidRPr="005D4C2C">
        <w:rPr>
          <w:rFonts w:hint="eastAsia"/>
        </w:rPr>
        <w:t>5</w:t>
      </w:r>
      <w:r w:rsidRPr="005D4C2C">
        <w:rPr>
          <w:rFonts w:hint="eastAsia"/>
        </w:rPr>
        <w:t>時止，</w:t>
      </w:r>
      <w:r w:rsidR="00314A26" w:rsidRPr="005D4C2C">
        <w:t>提案廠商須透過網際網路上傳申請應備資料，上傳程序資訊公佈於</w:t>
      </w:r>
      <w:r w:rsidR="00314A26" w:rsidRPr="005D4C2C">
        <w:rPr>
          <w:rFonts w:hint="eastAsia"/>
        </w:rPr>
        <w:t>建構零售暨服務業數據共享創新服務計畫管理系統</w:t>
      </w:r>
      <w:r w:rsidR="00314A26" w:rsidRPr="005D4C2C">
        <w:t>(</w:t>
      </w:r>
      <w:r w:rsidR="00494AE0" w:rsidRPr="005D4C2C">
        <w:t>https://www.smebiz.org.tw/apply/login/index.php</w:t>
      </w:r>
      <w:r w:rsidR="00314A26" w:rsidRPr="005D4C2C">
        <w:t>)</w:t>
      </w:r>
      <w:r w:rsidR="00314A26" w:rsidRPr="005D4C2C">
        <w:t>；上傳時間依前述網站後台時間認定，逾時不予受理。</w:t>
      </w:r>
      <w:r w:rsidRPr="005D4C2C">
        <w:t>申請應備資料</w:t>
      </w:r>
      <w:r w:rsidRPr="005D4C2C">
        <w:rPr>
          <w:rFonts w:hint="eastAsia"/>
        </w:rPr>
        <w:t>如下</w:t>
      </w:r>
      <w:r w:rsidRPr="005D4C2C">
        <w:rPr>
          <w:rFonts w:ascii="新細明體" w:eastAsia="新細明體" w:hAnsi="新細明體" w:hint="eastAsia"/>
        </w:rPr>
        <w:t>：</w:t>
      </w:r>
    </w:p>
    <w:p w14:paraId="1A083947" w14:textId="77777777" w:rsidR="00FA29C5" w:rsidRPr="005D4C2C" w:rsidRDefault="00FA29C5" w:rsidP="00FA29C5">
      <w:pPr>
        <w:pStyle w:val="afc"/>
        <w:numPr>
          <w:ilvl w:val="0"/>
          <w:numId w:val="15"/>
        </w:numPr>
        <w:spacing w:beforeLines="50" w:before="211" w:line="240" w:lineRule="auto"/>
        <w:ind w:leftChars="0" w:left="851" w:hanging="567"/>
      </w:pPr>
      <w:bookmarkStart w:id="52" w:name="_Toc496785103"/>
      <w:bookmarkStart w:id="53" w:name="_Toc498010470"/>
      <w:bookmarkStart w:id="54" w:name="_Toc496785102"/>
      <w:bookmarkStart w:id="55" w:name="_Toc498010469"/>
      <w:bookmarkStart w:id="56" w:name="_Toc495398076"/>
      <w:bookmarkEnd w:id="50"/>
      <w:bookmarkEnd w:id="51"/>
      <w:proofErr w:type="gramStart"/>
      <w:r w:rsidRPr="005D4C2C">
        <w:t>10</w:t>
      </w:r>
      <w:r w:rsidRPr="005D4C2C">
        <w:rPr>
          <w:rFonts w:hint="eastAsia"/>
        </w:rPr>
        <w:t>9</w:t>
      </w:r>
      <w:proofErr w:type="gramEnd"/>
      <w:r w:rsidRPr="005D4C2C">
        <w:rPr>
          <w:rFonts w:hint="eastAsia"/>
        </w:rPr>
        <w:t>年度營利事業所得稅結算申報書封面及其內之損益表、資產負債表之掃描電子檔或經會計師簽證之</w:t>
      </w:r>
      <w:proofErr w:type="gramStart"/>
      <w:r w:rsidRPr="005D4C2C">
        <w:t>10</w:t>
      </w:r>
      <w:r w:rsidRPr="005D4C2C">
        <w:rPr>
          <w:rFonts w:hint="eastAsia"/>
        </w:rPr>
        <w:t>9</w:t>
      </w:r>
      <w:proofErr w:type="gramEnd"/>
      <w:r w:rsidRPr="005D4C2C">
        <w:rPr>
          <w:rFonts w:hint="eastAsia"/>
        </w:rPr>
        <w:t>年度財務報告掃描電子檔。</w:t>
      </w:r>
      <w:bookmarkEnd w:id="52"/>
      <w:bookmarkEnd w:id="53"/>
    </w:p>
    <w:p w14:paraId="488A1A5B" w14:textId="14614D2C" w:rsidR="00FA29C5" w:rsidRPr="005D4C2C" w:rsidRDefault="00FA29C5" w:rsidP="0074575A">
      <w:pPr>
        <w:pStyle w:val="afc"/>
        <w:numPr>
          <w:ilvl w:val="0"/>
          <w:numId w:val="15"/>
        </w:numPr>
        <w:spacing w:beforeLines="50" w:before="211" w:line="240" w:lineRule="auto"/>
        <w:ind w:leftChars="0" w:left="851" w:hanging="567"/>
      </w:pPr>
      <w:r w:rsidRPr="005D4C2C">
        <w:t>切結聲明書，</w:t>
      </w:r>
      <w:r w:rsidRPr="005D4C2C">
        <w:rPr>
          <w:rFonts w:hint="eastAsia"/>
        </w:rPr>
        <w:t>格式如附件</w:t>
      </w:r>
      <w:r w:rsidR="00D801BD" w:rsidRPr="005D4C2C">
        <w:rPr>
          <w:rFonts w:hint="eastAsia"/>
        </w:rPr>
        <w:t>4</w:t>
      </w:r>
      <w:r w:rsidRPr="005D4C2C">
        <w:t>。</w:t>
      </w:r>
    </w:p>
    <w:p w14:paraId="60CFE2A4" w14:textId="162E03CD" w:rsidR="004409BB" w:rsidRPr="005D4C2C" w:rsidRDefault="004409BB" w:rsidP="0074575A">
      <w:pPr>
        <w:pStyle w:val="afc"/>
        <w:numPr>
          <w:ilvl w:val="0"/>
          <w:numId w:val="15"/>
        </w:numPr>
        <w:spacing w:beforeLines="50" w:before="211" w:line="240" w:lineRule="auto"/>
        <w:ind w:leftChars="0" w:left="851" w:hanging="567"/>
      </w:pPr>
      <w:r w:rsidRPr="005D4C2C">
        <w:rPr>
          <w:rFonts w:hint="eastAsia"/>
        </w:rPr>
        <w:t>提案計畫書</w:t>
      </w:r>
      <w:r w:rsidRPr="005D4C2C">
        <w:t>WORD</w:t>
      </w:r>
      <w:r w:rsidRPr="005D4C2C">
        <w:rPr>
          <w:rFonts w:hint="eastAsia"/>
        </w:rPr>
        <w:t>及</w:t>
      </w:r>
      <w:r w:rsidRPr="005D4C2C">
        <w:t>PDF</w:t>
      </w:r>
      <w:r w:rsidRPr="005D4C2C">
        <w:rPr>
          <w:rFonts w:hint="eastAsia"/>
        </w:rPr>
        <w:t>電子檔各</w:t>
      </w:r>
      <w:r w:rsidRPr="005D4C2C">
        <w:t>1</w:t>
      </w:r>
      <w:r w:rsidRPr="005D4C2C">
        <w:rPr>
          <w:rFonts w:hint="eastAsia"/>
        </w:rPr>
        <w:t>份，格式如</w:t>
      </w:r>
      <w:bookmarkStart w:id="57" w:name="_Toc495398077"/>
      <w:r w:rsidRPr="005D4C2C">
        <w:rPr>
          <w:rFonts w:hint="eastAsia"/>
        </w:rPr>
        <w:t>附件</w:t>
      </w:r>
      <w:r w:rsidR="00D801BD" w:rsidRPr="005D4C2C">
        <w:rPr>
          <w:rFonts w:hint="eastAsia"/>
        </w:rPr>
        <w:t>5</w:t>
      </w:r>
      <w:r w:rsidRPr="005D4C2C">
        <w:rPr>
          <w:rFonts w:hint="eastAsia"/>
        </w:rPr>
        <w:t>。</w:t>
      </w:r>
      <w:bookmarkEnd w:id="54"/>
      <w:bookmarkEnd w:id="55"/>
      <w:bookmarkEnd w:id="57"/>
    </w:p>
    <w:p w14:paraId="0BA99AAF" w14:textId="77777777" w:rsidR="004409BB" w:rsidRPr="005D4C2C" w:rsidRDefault="004409BB" w:rsidP="0074575A">
      <w:pPr>
        <w:pStyle w:val="afc"/>
        <w:numPr>
          <w:ilvl w:val="0"/>
          <w:numId w:val="15"/>
        </w:numPr>
        <w:spacing w:beforeLines="50" w:before="211" w:line="240" w:lineRule="auto"/>
        <w:ind w:leftChars="0" w:left="851" w:hanging="567"/>
      </w:pPr>
      <w:bookmarkStart w:id="58" w:name="_Toc470873468"/>
      <w:bookmarkStart w:id="59" w:name="_Toc470873617"/>
      <w:bookmarkEnd w:id="56"/>
      <w:r w:rsidRPr="005D4C2C">
        <w:t>提案文件</w:t>
      </w:r>
      <w:bookmarkEnd w:id="58"/>
      <w:bookmarkEnd w:id="59"/>
      <w:r w:rsidRPr="005D4C2C">
        <w:t>注意事項：</w:t>
      </w:r>
    </w:p>
    <w:p w14:paraId="781E39FC" w14:textId="08B99C3C" w:rsidR="004409BB" w:rsidRPr="005D4C2C" w:rsidRDefault="004409BB" w:rsidP="00E66A0D">
      <w:pPr>
        <w:pStyle w:val="afc"/>
        <w:numPr>
          <w:ilvl w:val="0"/>
          <w:numId w:val="17"/>
        </w:numPr>
        <w:spacing w:line="240" w:lineRule="auto"/>
        <w:ind w:leftChars="0"/>
      </w:pPr>
      <w:r w:rsidRPr="005D4C2C">
        <w:rPr>
          <w:shd w:val="clear" w:color="auto" w:fill="FFFFFF" w:themeFill="background1"/>
        </w:rPr>
        <w:t>提案文件使用文字：中文（正體字），但特殊技術或材料之圖文資料得使用英文。</w:t>
      </w:r>
    </w:p>
    <w:p w14:paraId="3AA37275" w14:textId="46CC0A53" w:rsidR="004409BB" w:rsidRPr="005D4C2C" w:rsidRDefault="004409BB" w:rsidP="00E66A0D">
      <w:pPr>
        <w:pStyle w:val="afc"/>
        <w:numPr>
          <w:ilvl w:val="0"/>
          <w:numId w:val="17"/>
        </w:numPr>
        <w:spacing w:line="240" w:lineRule="auto"/>
        <w:ind w:leftChars="0"/>
      </w:pPr>
      <w:r w:rsidRPr="005D4C2C">
        <w:rPr>
          <w:shd w:val="clear" w:color="auto" w:fill="FFFFFF" w:themeFill="background1"/>
        </w:rPr>
        <w:t>提案文件之內容涉及智慧財產權歸屬及侵害第三人合法權益時，由提案</w:t>
      </w:r>
      <w:r w:rsidR="00984821" w:rsidRPr="005D4C2C">
        <w:rPr>
          <w:shd w:val="clear" w:color="auto" w:fill="FFFFFF" w:themeFill="background1"/>
        </w:rPr>
        <w:t>廠商</w:t>
      </w:r>
      <w:r w:rsidRPr="005D4C2C">
        <w:rPr>
          <w:shd w:val="clear" w:color="auto" w:fill="FFFFFF" w:themeFill="background1"/>
        </w:rPr>
        <w:t>負責處理並承擔一切法律責任。</w:t>
      </w:r>
    </w:p>
    <w:p w14:paraId="387C3CAE" w14:textId="146870A8" w:rsidR="004409BB" w:rsidRPr="005D4C2C" w:rsidRDefault="004409BB" w:rsidP="00E66A0D">
      <w:pPr>
        <w:pStyle w:val="afc"/>
        <w:numPr>
          <w:ilvl w:val="0"/>
          <w:numId w:val="17"/>
        </w:numPr>
        <w:spacing w:line="240" w:lineRule="auto"/>
        <w:ind w:leftChars="0"/>
      </w:pPr>
      <w:r w:rsidRPr="005D4C2C">
        <w:rPr>
          <w:shd w:val="clear" w:color="auto" w:fill="FFFFFF" w:themeFill="background1"/>
        </w:rPr>
        <w:t>凡經投遞之提案文件，提案</w:t>
      </w:r>
      <w:r w:rsidR="00984821" w:rsidRPr="005D4C2C">
        <w:rPr>
          <w:shd w:val="clear" w:color="auto" w:fill="FFFFFF" w:themeFill="background1"/>
        </w:rPr>
        <w:t>廠商</w:t>
      </w:r>
      <w:r w:rsidRPr="005D4C2C">
        <w:rPr>
          <w:shd w:val="clear" w:color="auto" w:fill="FFFFFF" w:themeFill="background1"/>
        </w:rPr>
        <w:t>不得以任何理由請求發還、更改、作廢或撤銷。</w:t>
      </w:r>
    </w:p>
    <w:p w14:paraId="1130B036" w14:textId="3561DCBD" w:rsidR="004409BB" w:rsidRPr="005D4C2C" w:rsidRDefault="00754EDB" w:rsidP="004409BB">
      <w:pPr>
        <w:spacing w:beforeLines="50" w:before="211" w:afterLines="25" w:after="105" w:line="240" w:lineRule="auto"/>
        <w:outlineLvl w:val="0"/>
        <w:rPr>
          <w:b/>
          <w:bCs/>
          <w:sz w:val="32"/>
          <w:szCs w:val="36"/>
        </w:rPr>
      </w:pPr>
      <w:bookmarkStart w:id="60" w:name="_Toc472419498"/>
      <w:bookmarkStart w:id="61" w:name="_Toc472419499"/>
      <w:bookmarkStart w:id="62" w:name="_Toc472419500"/>
      <w:bookmarkStart w:id="63" w:name="_Toc472419501"/>
      <w:bookmarkStart w:id="64" w:name="_Toc496785104"/>
      <w:bookmarkStart w:id="65" w:name="_Toc498010471"/>
      <w:bookmarkStart w:id="66" w:name="_Toc73438267"/>
      <w:bookmarkEnd w:id="6"/>
      <w:bookmarkEnd w:id="60"/>
      <w:bookmarkEnd w:id="61"/>
      <w:bookmarkEnd w:id="62"/>
      <w:bookmarkEnd w:id="63"/>
      <w:proofErr w:type="gramStart"/>
      <w:r w:rsidRPr="005D4C2C">
        <w:rPr>
          <w:rFonts w:hint="eastAsia"/>
          <w:b/>
          <w:bCs/>
          <w:sz w:val="32"/>
          <w:szCs w:val="36"/>
        </w:rPr>
        <w:t>柒</w:t>
      </w:r>
      <w:proofErr w:type="gramEnd"/>
      <w:r w:rsidRPr="005D4C2C">
        <w:rPr>
          <w:b/>
          <w:bCs/>
          <w:sz w:val="32"/>
          <w:szCs w:val="36"/>
        </w:rPr>
        <w:t>、補助</w:t>
      </w:r>
      <w:bookmarkEnd w:id="64"/>
      <w:bookmarkEnd w:id="65"/>
      <w:r w:rsidRPr="005D4C2C">
        <w:rPr>
          <w:b/>
          <w:bCs/>
          <w:sz w:val="32"/>
          <w:szCs w:val="36"/>
        </w:rPr>
        <w:t>案</w:t>
      </w:r>
      <w:r w:rsidRPr="005D4C2C">
        <w:rPr>
          <w:rFonts w:hint="eastAsia"/>
          <w:b/>
          <w:bCs/>
          <w:sz w:val="32"/>
          <w:szCs w:val="36"/>
        </w:rPr>
        <w:t>之遴選、簽約與管考作業</w:t>
      </w:r>
      <w:bookmarkEnd w:id="66"/>
    </w:p>
    <w:p w14:paraId="157A43E6" w14:textId="4884C69D" w:rsidR="00914D7D" w:rsidRPr="005D4C2C" w:rsidRDefault="00914D7D" w:rsidP="004409BB">
      <w:pPr>
        <w:spacing w:beforeLines="25" w:before="105" w:line="240" w:lineRule="auto"/>
        <w:ind w:leftChars="100" w:left="840" w:hangingChars="200" w:hanging="560"/>
        <w:rPr>
          <w:shd w:val="clear" w:color="auto" w:fill="FFFFFF" w:themeFill="background1"/>
        </w:rPr>
      </w:pPr>
      <w:bookmarkStart w:id="67" w:name="_Toc496785108"/>
      <w:bookmarkStart w:id="68" w:name="_Toc498010475"/>
      <w:bookmarkStart w:id="69" w:name="_Toc495398080"/>
      <w:r w:rsidRPr="005D4C2C">
        <w:rPr>
          <w:rFonts w:hint="eastAsia"/>
          <w:shd w:val="clear" w:color="auto" w:fill="FFFFFF" w:themeFill="background1"/>
        </w:rPr>
        <w:t>一、</w:t>
      </w:r>
      <w:r w:rsidR="00410AED" w:rsidRPr="005D4C2C">
        <w:rPr>
          <w:shd w:val="clear" w:color="auto" w:fill="FFFFFF" w:themeFill="background1"/>
        </w:rPr>
        <w:t>資格</w:t>
      </w:r>
      <w:r w:rsidRPr="005D4C2C">
        <w:t>審查</w:t>
      </w:r>
      <w:bookmarkEnd w:id="67"/>
      <w:bookmarkEnd w:id="68"/>
    </w:p>
    <w:p w14:paraId="0E8B9AFC" w14:textId="77777777" w:rsidR="00914D7D" w:rsidRPr="005D4C2C" w:rsidRDefault="00914D7D" w:rsidP="00D84B9C">
      <w:pPr>
        <w:spacing w:line="240" w:lineRule="auto"/>
        <w:ind w:leftChars="300" w:left="840"/>
        <w:jc w:val="both"/>
        <w:rPr>
          <w:shd w:val="clear" w:color="auto" w:fill="FFFFFF" w:themeFill="background1"/>
        </w:rPr>
      </w:pPr>
      <w:r w:rsidRPr="005D4C2C">
        <w:rPr>
          <w:rFonts w:hint="eastAsia"/>
          <w:shd w:val="clear" w:color="auto" w:fill="FFFFFF" w:themeFill="background1"/>
        </w:rPr>
        <w:t>執行單位就提案廠商申請應備資料進行文件審查，提案受理時間截止後，申請應備資料若有缺漏或錯誤時，提案廠商應於接獲通知後</w:t>
      </w:r>
      <w:r w:rsidRPr="005D4C2C">
        <w:rPr>
          <w:rFonts w:hint="eastAsia"/>
          <w:shd w:val="clear" w:color="auto" w:fill="FFFFFF" w:themeFill="background1"/>
        </w:rPr>
        <w:t>3</w:t>
      </w:r>
      <w:r w:rsidRPr="005D4C2C">
        <w:rPr>
          <w:rFonts w:hint="eastAsia"/>
          <w:shd w:val="clear" w:color="auto" w:fill="FFFFFF" w:themeFill="background1"/>
        </w:rPr>
        <w:t>個工作天內完成補正，逾期未補正者不予受理。</w:t>
      </w:r>
    </w:p>
    <w:p w14:paraId="3420184A" w14:textId="07E63F76" w:rsidR="004409BB" w:rsidRPr="005D4C2C" w:rsidRDefault="00914D7D" w:rsidP="004409BB">
      <w:pPr>
        <w:spacing w:beforeLines="25" w:before="105" w:line="240" w:lineRule="auto"/>
        <w:ind w:leftChars="100" w:left="840" w:hangingChars="200" w:hanging="560"/>
        <w:rPr>
          <w:shd w:val="clear" w:color="auto" w:fill="FFFFFF" w:themeFill="background1"/>
        </w:rPr>
      </w:pPr>
      <w:bookmarkStart w:id="70" w:name="_Toc496785110"/>
      <w:bookmarkStart w:id="71" w:name="_Toc498010477"/>
      <w:r w:rsidRPr="005D4C2C">
        <w:rPr>
          <w:rFonts w:hint="eastAsia"/>
          <w:shd w:val="clear" w:color="auto" w:fill="FFFFFF" w:themeFill="background1"/>
        </w:rPr>
        <w:t>二、</w:t>
      </w:r>
      <w:bookmarkEnd w:id="69"/>
      <w:r w:rsidRPr="005D4C2C">
        <w:t>會議</w:t>
      </w:r>
      <w:bookmarkEnd w:id="70"/>
      <w:bookmarkEnd w:id="71"/>
      <w:r w:rsidR="00903A73" w:rsidRPr="005D4C2C">
        <w:t>審查</w:t>
      </w:r>
    </w:p>
    <w:p w14:paraId="4E50A98C" w14:textId="326A84A5" w:rsidR="004409BB" w:rsidRPr="005D4C2C" w:rsidRDefault="004409BB" w:rsidP="00D84B9C">
      <w:pPr>
        <w:snapToGrid w:val="0"/>
        <w:spacing w:beforeLines="50" w:before="211" w:line="240" w:lineRule="auto"/>
        <w:ind w:leftChars="300" w:left="1260" w:hangingChars="150" w:hanging="420"/>
        <w:jc w:val="both"/>
        <w:rPr>
          <w:shd w:val="clear" w:color="auto" w:fill="FFFFFF" w:themeFill="background1"/>
        </w:rPr>
      </w:pPr>
      <w:bookmarkStart w:id="72" w:name="_Toc496785112"/>
      <w:bookmarkStart w:id="73" w:name="_Toc498010479"/>
      <w:r w:rsidRPr="005D4C2C">
        <w:rPr>
          <w:rFonts w:hint="eastAsia"/>
          <w:shd w:val="clear" w:color="auto" w:fill="FFFFFF" w:themeFill="background1"/>
        </w:rPr>
        <w:t>(</w:t>
      </w:r>
      <w:proofErr w:type="gramStart"/>
      <w:r w:rsidRPr="005D4C2C">
        <w:rPr>
          <w:rFonts w:hint="eastAsia"/>
          <w:shd w:val="clear" w:color="auto" w:fill="FFFFFF" w:themeFill="background1"/>
        </w:rPr>
        <w:t>一</w:t>
      </w:r>
      <w:proofErr w:type="gramEnd"/>
      <w:r w:rsidRPr="005D4C2C">
        <w:rPr>
          <w:rFonts w:hint="eastAsia"/>
          <w:shd w:val="clear" w:color="auto" w:fill="FFFFFF" w:themeFill="background1"/>
        </w:rPr>
        <w:t>)</w:t>
      </w:r>
      <w:r w:rsidR="00E25BB7" w:rsidRPr="005D4C2C">
        <w:rPr>
          <w:rFonts w:hint="eastAsia"/>
          <w:shd w:val="clear" w:color="auto" w:fill="FFFFFF" w:themeFill="background1"/>
        </w:rPr>
        <w:t>辦理實體</w:t>
      </w:r>
      <w:proofErr w:type="gramStart"/>
      <w:r w:rsidR="00E25BB7" w:rsidRPr="005D4C2C">
        <w:rPr>
          <w:rFonts w:hint="eastAsia"/>
          <w:shd w:val="clear" w:color="auto" w:fill="FFFFFF" w:themeFill="background1"/>
        </w:rPr>
        <w:t>或線上會議</w:t>
      </w:r>
      <w:proofErr w:type="gramEnd"/>
      <w:r w:rsidR="00946826" w:rsidRPr="005D4C2C">
        <w:rPr>
          <w:shd w:val="clear" w:color="auto" w:fill="FFFFFF" w:themeFill="background1"/>
        </w:rPr>
        <w:t>，遴</w:t>
      </w:r>
      <w:r w:rsidRPr="005D4C2C">
        <w:rPr>
          <w:shd w:val="clear" w:color="auto" w:fill="FFFFFF" w:themeFill="background1"/>
        </w:rPr>
        <w:t>選</w:t>
      </w:r>
      <w:proofErr w:type="gramStart"/>
      <w:r w:rsidRPr="005D4C2C">
        <w:rPr>
          <w:shd w:val="clear" w:color="auto" w:fill="FFFFFF" w:themeFill="background1"/>
        </w:rPr>
        <w:t>110</w:t>
      </w:r>
      <w:proofErr w:type="gramEnd"/>
      <w:r w:rsidRPr="005D4C2C">
        <w:rPr>
          <w:shd w:val="clear" w:color="auto" w:fill="FFFFFF" w:themeFill="background1"/>
        </w:rPr>
        <w:t>年</w:t>
      </w:r>
      <w:r w:rsidRPr="005D4C2C">
        <w:rPr>
          <w:rFonts w:hint="eastAsia"/>
          <w:shd w:val="clear" w:color="auto" w:fill="FFFFFF" w:themeFill="background1"/>
        </w:rPr>
        <w:t>度</w:t>
      </w:r>
      <w:r w:rsidRPr="005D4C2C">
        <w:rPr>
          <w:shd w:val="clear" w:color="auto" w:fill="FFFFFF" w:themeFill="background1"/>
        </w:rPr>
        <w:t>提案計畫，提供入選廠商補助款額度、績效指標之建議</w:t>
      </w:r>
      <w:r w:rsidRPr="005D4C2C">
        <w:rPr>
          <w:rFonts w:hint="eastAsia"/>
          <w:shd w:val="clear" w:color="auto" w:fill="FFFFFF" w:themeFill="background1"/>
          <w:lang w:eastAsia="zh-HK"/>
        </w:rPr>
        <w:t>及</w:t>
      </w:r>
      <w:r w:rsidRPr="005D4C2C">
        <w:rPr>
          <w:shd w:val="clear" w:color="auto" w:fill="FFFFFF" w:themeFill="background1"/>
        </w:rPr>
        <w:t>執行進度審查等相關事宜。</w:t>
      </w:r>
    </w:p>
    <w:p w14:paraId="07853176" w14:textId="23FF2E12" w:rsidR="004409BB" w:rsidRPr="005D4C2C" w:rsidRDefault="004409BB" w:rsidP="00D84B9C">
      <w:pPr>
        <w:snapToGrid w:val="0"/>
        <w:spacing w:beforeLines="50" w:before="211" w:line="240" w:lineRule="auto"/>
        <w:ind w:leftChars="300" w:left="1260" w:hangingChars="150" w:hanging="420"/>
        <w:jc w:val="both"/>
        <w:rPr>
          <w:shd w:val="clear" w:color="auto" w:fill="FFFFFF" w:themeFill="background1"/>
        </w:rPr>
      </w:pPr>
      <w:r w:rsidRPr="005D4C2C">
        <w:rPr>
          <w:rFonts w:hint="eastAsia"/>
          <w:shd w:val="clear" w:color="auto" w:fill="FFFFFF" w:themeFill="background1"/>
        </w:rPr>
        <w:t>(</w:t>
      </w:r>
      <w:r w:rsidRPr="005D4C2C">
        <w:rPr>
          <w:rFonts w:hint="eastAsia"/>
          <w:shd w:val="clear" w:color="auto" w:fill="FFFFFF" w:themeFill="background1"/>
        </w:rPr>
        <w:t>二</w:t>
      </w:r>
      <w:r w:rsidRPr="005D4C2C">
        <w:rPr>
          <w:rFonts w:hint="eastAsia"/>
          <w:shd w:val="clear" w:color="auto" w:fill="FFFFFF" w:themeFill="background1"/>
        </w:rPr>
        <w:t>)</w:t>
      </w:r>
      <w:r w:rsidRPr="005D4C2C">
        <w:rPr>
          <w:shd w:val="clear" w:color="auto" w:fill="FFFFFF" w:themeFill="background1"/>
        </w:rPr>
        <w:t>提案廠商須於執行單位通知審查會議時間前，預先繳交提案簡報</w:t>
      </w:r>
      <w:r w:rsidRPr="005D4C2C">
        <w:rPr>
          <w:shd w:val="clear" w:color="auto" w:fill="FFFFFF" w:themeFill="background1"/>
        </w:rPr>
        <w:t>PowerPoint</w:t>
      </w:r>
      <w:r w:rsidRPr="005D4C2C">
        <w:rPr>
          <w:shd w:val="clear" w:color="auto" w:fill="FFFFFF" w:themeFill="background1"/>
        </w:rPr>
        <w:t>及</w:t>
      </w:r>
      <w:r w:rsidRPr="005D4C2C">
        <w:rPr>
          <w:shd w:val="clear" w:color="auto" w:fill="FFFFFF" w:themeFill="background1"/>
        </w:rPr>
        <w:t>PDF</w:t>
      </w:r>
      <w:r w:rsidRPr="005D4C2C">
        <w:rPr>
          <w:shd w:val="clear" w:color="auto" w:fill="FFFFFF" w:themeFill="background1"/>
        </w:rPr>
        <w:t>電子檔各</w:t>
      </w:r>
      <w:r w:rsidRPr="005D4C2C">
        <w:rPr>
          <w:shd w:val="clear" w:color="auto" w:fill="FFFFFF" w:themeFill="background1"/>
        </w:rPr>
        <w:t>1</w:t>
      </w:r>
      <w:r w:rsidRPr="005D4C2C">
        <w:rPr>
          <w:shd w:val="clear" w:color="auto" w:fill="FFFFFF" w:themeFill="background1"/>
        </w:rPr>
        <w:t>份。如未預先繳交，經通知補正仍未繳交者，執行單位將取消提案廠商參加審查會議資格。</w:t>
      </w:r>
      <w:bookmarkEnd w:id="72"/>
      <w:bookmarkEnd w:id="73"/>
    </w:p>
    <w:p w14:paraId="1BC727ED" w14:textId="3269164B" w:rsidR="004409BB" w:rsidRPr="005D4C2C" w:rsidRDefault="004409BB" w:rsidP="00327CBA">
      <w:pPr>
        <w:snapToGrid w:val="0"/>
        <w:spacing w:beforeLines="50" w:before="211" w:line="240" w:lineRule="auto"/>
        <w:ind w:leftChars="300" w:left="1260" w:hangingChars="150" w:hanging="420"/>
        <w:jc w:val="both"/>
        <w:rPr>
          <w:shd w:val="clear" w:color="auto" w:fill="FFFFFF" w:themeFill="background1"/>
        </w:rPr>
      </w:pPr>
      <w:r w:rsidRPr="005D4C2C">
        <w:rPr>
          <w:rFonts w:hint="eastAsia"/>
          <w:shd w:val="clear" w:color="auto" w:fill="FFFFFF" w:themeFill="background1"/>
        </w:rPr>
        <w:lastRenderedPageBreak/>
        <w:t>(</w:t>
      </w:r>
      <w:r w:rsidRPr="005D4C2C">
        <w:rPr>
          <w:rFonts w:hint="eastAsia"/>
          <w:shd w:val="clear" w:color="auto" w:fill="FFFFFF" w:themeFill="background1"/>
        </w:rPr>
        <w:t>三</w:t>
      </w:r>
      <w:r w:rsidRPr="005D4C2C">
        <w:rPr>
          <w:rFonts w:hint="eastAsia"/>
          <w:shd w:val="clear" w:color="auto" w:fill="FFFFFF" w:themeFill="background1"/>
        </w:rPr>
        <w:t>)</w:t>
      </w:r>
      <w:r w:rsidRPr="005D4C2C">
        <w:rPr>
          <w:shd w:val="clear" w:color="auto" w:fill="FFFFFF" w:themeFill="background1"/>
        </w:rPr>
        <w:t>提案廠商須依通知之時間</w:t>
      </w:r>
      <w:r w:rsidR="00D84B9C" w:rsidRPr="005D4C2C">
        <w:rPr>
          <w:shd w:val="clear" w:color="auto" w:fill="FFFFFF" w:themeFill="background1"/>
        </w:rPr>
        <w:t>、</w:t>
      </w:r>
      <w:r w:rsidRPr="005D4C2C">
        <w:rPr>
          <w:shd w:val="clear" w:color="auto" w:fill="FFFFFF" w:themeFill="background1"/>
        </w:rPr>
        <w:t>地點</w:t>
      </w:r>
      <w:r w:rsidR="00410AED" w:rsidRPr="005D4C2C">
        <w:rPr>
          <w:shd w:val="clear" w:color="auto" w:fill="FFFFFF" w:themeFill="background1"/>
        </w:rPr>
        <w:t>或方式</w:t>
      </w:r>
      <w:r w:rsidRPr="005D4C2C">
        <w:rPr>
          <w:shd w:val="clear" w:color="auto" w:fill="FFFFFF" w:themeFill="background1"/>
        </w:rPr>
        <w:t>參加審查會議，提案計畫主持人【註</w:t>
      </w:r>
      <w:r w:rsidRPr="005D4C2C">
        <w:rPr>
          <w:rStyle w:val="affb"/>
          <w:shd w:val="clear" w:color="auto" w:fill="FFFFFF" w:themeFill="background1"/>
        </w:rPr>
        <w:footnoteReference w:id="8"/>
      </w:r>
      <w:r w:rsidR="00410AED" w:rsidRPr="005D4C2C">
        <w:rPr>
          <w:shd w:val="clear" w:color="auto" w:fill="FFFFFF" w:themeFill="background1"/>
        </w:rPr>
        <w:t>】須偕同提案計畫相關成員共同出席。計畫主持人如無法出席，且未依規定請假</w:t>
      </w:r>
      <w:r w:rsidRPr="005D4C2C">
        <w:rPr>
          <w:shd w:val="clear" w:color="auto" w:fill="FFFFFF" w:themeFill="background1"/>
        </w:rPr>
        <w:t>，執行單位將取消提案廠商參加審查會議資格。</w:t>
      </w:r>
    </w:p>
    <w:p w14:paraId="337EA245" w14:textId="7F46E244" w:rsidR="00903A73" w:rsidRPr="005D4C2C" w:rsidRDefault="004409BB" w:rsidP="00327CBA">
      <w:pPr>
        <w:snapToGrid w:val="0"/>
        <w:spacing w:beforeLines="50" w:before="211" w:line="240" w:lineRule="auto"/>
        <w:ind w:leftChars="300" w:left="1260" w:hangingChars="150" w:hanging="420"/>
        <w:jc w:val="both"/>
        <w:rPr>
          <w:shd w:val="clear" w:color="auto" w:fill="FFFFFF" w:themeFill="background1"/>
        </w:rPr>
      </w:pPr>
      <w:r w:rsidRPr="005D4C2C">
        <w:rPr>
          <w:rFonts w:hint="eastAsia"/>
          <w:shd w:val="clear" w:color="auto" w:fill="FFFFFF" w:themeFill="background1"/>
        </w:rPr>
        <w:t>(</w:t>
      </w:r>
      <w:r w:rsidRPr="005D4C2C">
        <w:rPr>
          <w:rFonts w:hint="eastAsia"/>
          <w:shd w:val="clear" w:color="auto" w:fill="FFFFFF" w:themeFill="background1"/>
        </w:rPr>
        <w:t>四</w:t>
      </w:r>
      <w:r w:rsidRPr="005D4C2C">
        <w:rPr>
          <w:rFonts w:hint="eastAsia"/>
          <w:shd w:val="clear" w:color="auto" w:fill="FFFFFF" w:themeFill="background1"/>
        </w:rPr>
        <w:t>)</w:t>
      </w:r>
      <w:r w:rsidR="00946826" w:rsidRPr="005D4C2C">
        <w:rPr>
          <w:shd w:val="clear" w:color="auto" w:fill="FFFFFF" w:themeFill="background1"/>
        </w:rPr>
        <w:t>遴</w:t>
      </w:r>
      <w:r w:rsidRPr="005D4C2C">
        <w:rPr>
          <w:shd w:val="clear" w:color="auto" w:fill="FFFFFF" w:themeFill="background1"/>
        </w:rPr>
        <w:t>選結果</w:t>
      </w:r>
      <w:r w:rsidR="00410AED" w:rsidRPr="005D4C2C">
        <w:rPr>
          <w:spacing w:val="-4"/>
          <w:shd w:val="clear" w:color="auto" w:fill="FFFFFF" w:themeFill="background1"/>
        </w:rPr>
        <w:t>經</w:t>
      </w:r>
      <w:r w:rsidR="00903A73" w:rsidRPr="005D4C2C">
        <w:rPr>
          <w:spacing w:val="-4"/>
          <w:shd w:val="clear" w:color="auto" w:fill="FFFFFF" w:themeFill="background1"/>
        </w:rPr>
        <w:t>主辦單位核定</w:t>
      </w:r>
      <w:r w:rsidR="00903A73" w:rsidRPr="005D4C2C">
        <w:rPr>
          <w:rFonts w:ascii="標楷體" w:hAnsi="標楷體" w:hint="eastAsia"/>
          <w:spacing w:val="-4"/>
          <w:shd w:val="clear" w:color="auto" w:fill="FFFFFF" w:themeFill="background1"/>
        </w:rPr>
        <w:t>，</w:t>
      </w:r>
      <w:r w:rsidR="00410AED" w:rsidRPr="005D4C2C">
        <w:rPr>
          <w:spacing w:val="-4"/>
          <w:shd w:val="clear" w:color="auto" w:fill="FFFFFF" w:themeFill="background1"/>
        </w:rPr>
        <w:t>將</w:t>
      </w:r>
      <w:r w:rsidR="00903A73" w:rsidRPr="005D4C2C">
        <w:rPr>
          <w:spacing w:val="-4"/>
          <w:shd w:val="clear" w:color="auto" w:fill="FFFFFF" w:themeFill="background1"/>
        </w:rPr>
        <w:t>公告於「經濟部全國商工行政服務入口網</w:t>
      </w:r>
      <w:proofErr w:type="gramStart"/>
      <w:r w:rsidR="00903A73" w:rsidRPr="005D4C2C">
        <w:rPr>
          <w:rFonts w:hint="eastAsia"/>
          <w:spacing w:val="-4"/>
          <w:shd w:val="clear" w:color="auto" w:fill="FFFFFF" w:themeFill="background1"/>
        </w:rPr>
        <w:t>（</w:t>
      </w:r>
      <w:proofErr w:type="gramEnd"/>
      <w:r w:rsidR="002A2B2D" w:rsidRPr="005D4C2C">
        <w:fldChar w:fldCharType="begin"/>
      </w:r>
      <w:r w:rsidR="002A2B2D" w:rsidRPr="005D4C2C">
        <w:instrText xml:space="preserve"> HYPERLINK "https://gcis.nat.gov.tw/mainNew/index.jsp" </w:instrText>
      </w:r>
      <w:r w:rsidR="002A2B2D" w:rsidRPr="005D4C2C">
        <w:fldChar w:fldCharType="separate"/>
      </w:r>
      <w:r w:rsidR="00903A73" w:rsidRPr="005D4C2C">
        <w:rPr>
          <w:rStyle w:val="aa"/>
          <w:color w:val="auto"/>
          <w:spacing w:val="-18"/>
          <w:shd w:val="clear" w:color="auto" w:fill="FFFFFF" w:themeFill="background1"/>
        </w:rPr>
        <w:t>https://gcis.nat.gov.tw/mainNew/index.jsp</w:t>
      </w:r>
      <w:r w:rsidR="002A2B2D" w:rsidRPr="005D4C2C">
        <w:rPr>
          <w:rStyle w:val="aa"/>
          <w:color w:val="auto"/>
          <w:spacing w:val="-18"/>
          <w:shd w:val="clear" w:color="auto" w:fill="FFFFFF" w:themeFill="background1"/>
        </w:rPr>
        <w:fldChar w:fldCharType="end"/>
      </w:r>
      <w:proofErr w:type="gramStart"/>
      <w:r w:rsidR="00903A73" w:rsidRPr="005D4C2C">
        <w:rPr>
          <w:rFonts w:hint="eastAsia"/>
          <w:spacing w:val="-4"/>
          <w:shd w:val="clear" w:color="auto" w:fill="FFFFFF" w:themeFill="background1"/>
        </w:rPr>
        <w:t>）</w:t>
      </w:r>
      <w:proofErr w:type="gramEnd"/>
      <w:r w:rsidR="00903A73" w:rsidRPr="005D4C2C">
        <w:rPr>
          <w:spacing w:val="-4"/>
          <w:shd w:val="clear" w:color="auto" w:fill="FFFFFF" w:themeFill="background1"/>
        </w:rPr>
        <w:t>」，並由執</w:t>
      </w:r>
      <w:r w:rsidR="00410AED" w:rsidRPr="005D4C2C">
        <w:rPr>
          <w:spacing w:val="-4"/>
          <w:shd w:val="clear" w:color="auto" w:fill="FFFFFF" w:themeFill="background1"/>
        </w:rPr>
        <w:t>行單位函知入選</w:t>
      </w:r>
      <w:r w:rsidR="00903A73" w:rsidRPr="005D4C2C">
        <w:rPr>
          <w:spacing w:val="-4"/>
          <w:shd w:val="clear" w:color="auto" w:fill="FFFFFF" w:themeFill="background1"/>
        </w:rPr>
        <w:t>廠商。</w:t>
      </w:r>
    </w:p>
    <w:p w14:paraId="5D12E43E" w14:textId="215E933C" w:rsidR="004409BB" w:rsidRPr="005D4C2C" w:rsidRDefault="00914D7D" w:rsidP="004409BB">
      <w:pPr>
        <w:spacing w:beforeLines="25" w:before="105" w:line="240" w:lineRule="auto"/>
        <w:ind w:leftChars="100" w:left="840" w:hangingChars="200" w:hanging="560"/>
        <w:rPr>
          <w:shd w:val="clear" w:color="auto" w:fill="FFFFFF" w:themeFill="background1"/>
        </w:rPr>
      </w:pPr>
      <w:bookmarkStart w:id="74" w:name="_Toc496785116"/>
      <w:bookmarkStart w:id="75" w:name="_Toc498010483"/>
      <w:r w:rsidRPr="005D4C2C">
        <w:rPr>
          <w:rFonts w:hint="eastAsia"/>
          <w:shd w:val="clear" w:color="auto" w:fill="FFFFFF" w:themeFill="background1"/>
        </w:rPr>
        <w:t>三</w:t>
      </w:r>
      <w:r w:rsidR="004409BB" w:rsidRPr="005D4C2C">
        <w:rPr>
          <w:rFonts w:hint="eastAsia"/>
          <w:shd w:val="clear" w:color="auto" w:fill="FFFFFF" w:themeFill="background1"/>
        </w:rPr>
        <w:t>、</w:t>
      </w:r>
      <w:r w:rsidR="00903A73" w:rsidRPr="005D4C2C">
        <w:rPr>
          <w:rFonts w:hint="eastAsia"/>
          <w:shd w:val="clear" w:color="auto" w:fill="FFFFFF" w:themeFill="background1"/>
        </w:rPr>
        <w:t>計畫書複核與</w:t>
      </w:r>
      <w:r w:rsidR="004409BB" w:rsidRPr="005D4C2C">
        <w:rPr>
          <w:shd w:val="clear" w:color="auto" w:fill="FFFFFF" w:themeFill="background1"/>
        </w:rPr>
        <w:t>簽約</w:t>
      </w:r>
      <w:bookmarkEnd w:id="74"/>
      <w:bookmarkEnd w:id="75"/>
    </w:p>
    <w:p w14:paraId="38CB1403" w14:textId="77777777" w:rsidR="004409BB" w:rsidRPr="005D4C2C" w:rsidRDefault="004409BB" w:rsidP="00DB5D0D">
      <w:pPr>
        <w:spacing w:beforeLines="50" w:before="211" w:line="240" w:lineRule="auto"/>
        <w:ind w:leftChars="300" w:left="1260" w:hangingChars="150" w:hanging="420"/>
        <w:rPr>
          <w:shd w:val="clear" w:color="auto" w:fill="FFFFFF" w:themeFill="background1"/>
        </w:rPr>
      </w:pPr>
      <w:bookmarkStart w:id="76" w:name="_Toc496785117"/>
      <w:bookmarkStart w:id="77" w:name="_Toc498010484"/>
      <w:r w:rsidRPr="005D4C2C">
        <w:rPr>
          <w:rFonts w:hint="eastAsia"/>
          <w:shd w:val="clear" w:color="auto" w:fill="FFFFFF" w:themeFill="background1"/>
        </w:rPr>
        <w:t>(</w:t>
      </w:r>
      <w:proofErr w:type="gramStart"/>
      <w:r w:rsidRPr="005D4C2C">
        <w:rPr>
          <w:rFonts w:hint="eastAsia"/>
          <w:shd w:val="clear" w:color="auto" w:fill="FFFFFF" w:themeFill="background1"/>
        </w:rPr>
        <w:t>一</w:t>
      </w:r>
      <w:proofErr w:type="gramEnd"/>
      <w:r w:rsidRPr="005D4C2C">
        <w:rPr>
          <w:rFonts w:hint="eastAsia"/>
          <w:shd w:val="clear" w:color="auto" w:fill="FFFFFF" w:themeFill="background1"/>
        </w:rPr>
        <w:t>)</w:t>
      </w:r>
      <w:r w:rsidRPr="005D4C2C">
        <w:rPr>
          <w:shd w:val="clear" w:color="auto" w:fill="FFFFFF" w:themeFill="background1"/>
        </w:rPr>
        <w:t xml:space="preserve"> </w:t>
      </w:r>
      <w:r w:rsidRPr="005D4C2C">
        <w:rPr>
          <w:shd w:val="clear" w:color="auto" w:fill="FFFFFF" w:themeFill="background1"/>
        </w:rPr>
        <w:t>提案計畫書複核</w:t>
      </w:r>
      <w:bookmarkEnd w:id="76"/>
      <w:bookmarkEnd w:id="77"/>
    </w:p>
    <w:p w14:paraId="61CB89BC" w14:textId="406B704E" w:rsidR="004409BB" w:rsidRPr="005D4C2C" w:rsidRDefault="004409BB" w:rsidP="00410AED">
      <w:pPr>
        <w:spacing w:line="240" w:lineRule="auto"/>
        <w:ind w:leftChars="450" w:left="1470" w:hangingChars="75" w:hanging="210"/>
        <w:jc w:val="both"/>
      </w:pPr>
      <w:bookmarkStart w:id="78" w:name="_Toc287974963"/>
      <w:bookmarkStart w:id="79" w:name="_Toc287975253"/>
      <w:r w:rsidRPr="005D4C2C">
        <w:rPr>
          <w:rFonts w:hint="eastAsia"/>
        </w:rPr>
        <w:t>1.</w:t>
      </w:r>
      <w:r w:rsidR="00410AED" w:rsidRPr="005D4C2C">
        <w:t>入選廠商接獲執行單位函知</w:t>
      </w:r>
      <w:r w:rsidRPr="005D4C2C">
        <w:t>入選通知後，須依執行單位通知期限內，依審查意見修</w:t>
      </w:r>
      <w:r w:rsidRPr="005D4C2C">
        <w:rPr>
          <w:rFonts w:hint="eastAsia"/>
          <w:lang w:eastAsia="zh-HK"/>
        </w:rPr>
        <w:t>改</w:t>
      </w:r>
      <w:r w:rsidRPr="005D4C2C">
        <w:t>提案計畫書及補正相關文件，並經執行單位複核確認，始得辦理簽約。</w:t>
      </w:r>
      <w:bookmarkEnd w:id="78"/>
      <w:bookmarkEnd w:id="79"/>
    </w:p>
    <w:p w14:paraId="586FD88C" w14:textId="0B58A6A1" w:rsidR="004409BB" w:rsidRPr="005D4C2C" w:rsidRDefault="004409BB" w:rsidP="00410AED">
      <w:pPr>
        <w:spacing w:line="240" w:lineRule="auto"/>
        <w:ind w:leftChars="450" w:left="1470" w:hangingChars="75" w:hanging="210"/>
        <w:jc w:val="both"/>
      </w:pPr>
      <w:r w:rsidRPr="005D4C2C">
        <w:rPr>
          <w:rFonts w:hint="eastAsia"/>
        </w:rPr>
        <w:t>2.</w:t>
      </w:r>
      <w:r w:rsidRPr="005D4C2C">
        <w:t>經核定之提案計畫內容</w:t>
      </w:r>
      <w:r w:rsidRPr="005D4C2C">
        <w:rPr>
          <w:rFonts w:hint="eastAsia"/>
        </w:rPr>
        <w:t>(</w:t>
      </w:r>
      <w:r w:rsidRPr="005D4C2C">
        <w:t>含</w:t>
      </w:r>
      <w:r w:rsidR="00410AED" w:rsidRPr="005D4C2C">
        <w:t>總經費</w:t>
      </w:r>
      <w:r w:rsidRPr="005D4C2C">
        <w:t>、成果產出、績效指標等</w:t>
      </w:r>
      <w:r w:rsidRPr="005D4C2C">
        <w:rPr>
          <w:rFonts w:hint="eastAsia"/>
        </w:rPr>
        <w:t>)</w:t>
      </w:r>
      <w:r w:rsidRPr="005D4C2C">
        <w:t>，</w:t>
      </w:r>
      <w:r w:rsidRPr="005D4C2C">
        <w:rPr>
          <w:rFonts w:hint="eastAsia"/>
        </w:rPr>
        <w:t>於簽約時</w:t>
      </w:r>
      <w:r w:rsidRPr="005D4C2C">
        <w:t>不得調整。</w:t>
      </w:r>
    </w:p>
    <w:p w14:paraId="55D3583D" w14:textId="77777777" w:rsidR="004409BB" w:rsidRPr="005D4C2C" w:rsidRDefault="004409BB" w:rsidP="00F80B7A">
      <w:pPr>
        <w:spacing w:line="240" w:lineRule="auto"/>
        <w:ind w:leftChars="300" w:left="1260" w:hangingChars="150" w:hanging="420"/>
        <w:rPr>
          <w:shd w:val="clear" w:color="auto" w:fill="FFFFFF" w:themeFill="background1"/>
        </w:rPr>
      </w:pPr>
      <w:bookmarkStart w:id="80" w:name="_Toc496785118"/>
      <w:bookmarkStart w:id="81" w:name="_Toc498010485"/>
      <w:r w:rsidRPr="005D4C2C">
        <w:rPr>
          <w:rFonts w:hint="eastAsia"/>
          <w:shd w:val="clear" w:color="auto" w:fill="FFFFFF" w:themeFill="background1"/>
        </w:rPr>
        <w:t>(</w:t>
      </w:r>
      <w:r w:rsidRPr="005D4C2C">
        <w:rPr>
          <w:rFonts w:hint="eastAsia"/>
          <w:shd w:val="clear" w:color="auto" w:fill="FFFFFF" w:themeFill="background1"/>
        </w:rPr>
        <w:t>二</w:t>
      </w:r>
      <w:r w:rsidRPr="005D4C2C">
        <w:rPr>
          <w:rFonts w:hint="eastAsia"/>
          <w:shd w:val="clear" w:color="auto" w:fill="FFFFFF" w:themeFill="background1"/>
        </w:rPr>
        <w:t>)</w:t>
      </w:r>
      <w:r w:rsidRPr="005D4C2C">
        <w:rPr>
          <w:shd w:val="clear" w:color="auto" w:fill="FFFFFF" w:themeFill="background1"/>
        </w:rPr>
        <w:t>簽約</w:t>
      </w:r>
      <w:bookmarkEnd w:id="80"/>
      <w:bookmarkEnd w:id="81"/>
    </w:p>
    <w:p w14:paraId="27ECECC9" w14:textId="74391349" w:rsidR="004409BB" w:rsidRPr="005D4C2C" w:rsidRDefault="004409BB" w:rsidP="004409BB">
      <w:pPr>
        <w:spacing w:line="240" w:lineRule="auto"/>
        <w:ind w:leftChars="450" w:left="1470" w:hangingChars="75" w:hanging="210"/>
      </w:pPr>
      <w:r w:rsidRPr="005D4C2C">
        <w:rPr>
          <w:rFonts w:hint="eastAsia"/>
        </w:rPr>
        <w:t>1.</w:t>
      </w:r>
      <w:r w:rsidRPr="005D4C2C">
        <w:t>入選廠商須依通知期限內，交付用印後契約書</w:t>
      </w:r>
      <w:r w:rsidR="00C75200" w:rsidRPr="005D4C2C">
        <w:t>(</w:t>
      </w:r>
      <w:r w:rsidR="00C75200" w:rsidRPr="005D4C2C">
        <w:t>以下簡稱契約書</w:t>
      </w:r>
      <w:r w:rsidR="00C75200" w:rsidRPr="005D4C2C">
        <w:t>)</w:t>
      </w:r>
      <w:r w:rsidRPr="005D4C2C">
        <w:t>及經</w:t>
      </w:r>
      <w:r w:rsidRPr="005D4C2C">
        <w:rPr>
          <w:rFonts w:hint="eastAsia"/>
          <w:lang w:eastAsia="zh-HK"/>
        </w:rPr>
        <w:t>執行單位</w:t>
      </w:r>
      <w:r w:rsidRPr="005D4C2C">
        <w:t>複核確認之提案計畫書至執行單位進行簽約。</w:t>
      </w:r>
    </w:p>
    <w:p w14:paraId="38197147" w14:textId="37E8AF50" w:rsidR="00B11938" w:rsidRPr="005D4C2C" w:rsidRDefault="004409BB" w:rsidP="00FA29C5">
      <w:pPr>
        <w:spacing w:line="240" w:lineRule="auto"/>
        <w:ind w:leftChars="450" w:left="1470" w:hangingChars="75" w:hanging="210"/>
        <w:rPr>
          <w:shd w:val="clear" w:color="auto" w:fill="FFFFFF" w:themeFill="background1"/>
        </w:rPr>
      </w:pPr>
      <w:r w:rsidRPr="005D4C2C">
        <w:rPr>
          <w:rFonts w:hint="eastAsia"/>
        </w:rPr>
        <w:t>2.</w:t>
      </w:r>
      <w:r w:rsidRPr="005D4C2C">
        <w:t>逾期未完成簽約者，將取消其入選資格。</w:t>
      </w:r>
      <w:bookmarkStart w:id="82" w:name="_Toc495398081"/>
      <w:bookmarkStart w:id="83" w:name="_Toc496785119"/>
      <w:bookmarkStart w:id="84" w:name="_Toc498010486"/>
    </w:p>
    <w:p w14:paraId="793A2C41" w14:textId="5378018F" w:rsidR="00DB5D0D" w:rsidRPr="005D4C2C" w:rsidRDefault="00DB5D0D" w:rsidP="00A33744">
      <w:pPr>
        <w:widowControl/>
        <w:spacing w:line="240" w:lineRule="auto"/>
        <w:jc w:val="center"/>
        <w:rPr>
          <w:shd w:val="clear" w:color="auto" w:fill="FFFFFF" w:themeFill="background1"/>
        </w:rPr>
      </w:pPr>
      <w:r w:rsidRPr="005D4C2C">
        <w:rPr>
          <w:rFonts w:hint="eastAsia"/>
          <w:noProof/>
          <w:shd w:val="clear" w:color="auto" w:fill="FFFFFF" w:themeFill="background1"/>
        </w:rPr>
        <w:drawing>
          <wp:inline distT="0" distB="0" distL="0" distR="0" wp14:anchorId="3DE0A59D" wp14:editId="0AE8EEBA">
            <wp:extent cx="5400000" cy="335834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0" cy="3358348"/>
                    </a:xfrm>
                    <a:prstGeom prst="rect">
                      <a:avLst/>
                    </a:prstGeom>
                  </pic:spPr>
                </pic:pic>
              </a:graphicData>
            </a:graphic>
          </wp:inline>
        </w:drawing>
      </w:r>
    </w:p>
    <w:p w14:paraId="1999A2BE" w14:textId="77777777" w:rsidR="00883B3F" w:rsidRPr="005D4C2C" w:rsidRDefault="00883B3F" w:rsidP="00883B3F">
      <w:pPr>
        <w:widowControl/>
        <w:snapToGrid w:val="0"/>
        <w:spacing w:line="240" w:lineRule="auto"/>
        <w:jc w:val="center"/>
        <w:rPr>
          <w:shd w:val="clear" w:color="auto" w:fill="FFFFFF" w:themeFill="background1"/>
        </w:rPr>
      </w:pPr>
      <w:r w:rsidRPr="005D4C2C">
        <w:rPr>
          <w:shd w:val="clear" w:color="auto" w:fill="FFFFFF" w:themeFill="background1"/>
        </w:rPr>
        <w:t>圖</w:t>
      </w:r>
      <w:r w:rsidRPr="005D4C2C">
        <w:rPr>
          <w:rFonts w:hint="eastAsia"/>
          <w:shd w:val="clear" w:color="auto" w:fill="FFFFFF" w:themeFill="background1"/>
        </w:rPr>
        <w:t>1</w:t>
      </w:r>
      <w:r w:rsidRPr="005D4C2C">
        <w:rPr>
          <w:shd w:val="clear" w:color="auto" w:fill="FFFFFF" w:themeFill="background1"/>
        </w:rPr>
        <w:t xml:space="preserve"> </w:t>
      </w:r>
      <w:r w:rsidRPr="005D4C2C">
        <w:rPr>
          <w:rFonts w:hint="eastAsia"/>
          <w:shd w:val="clear" w:color="auto" w:fill="FFFFFF" w:themeFill="background1"/>
        </w:rPr>
        <w:t>提案廠商申請</w:t>
      </w:r>
      <w:r w:rsidRPr="005D4C2C">
        <w:rPr>
          <w:shd w:val="clear" w:color="auto" w:fill="FFFFFF" w:themeFill="background1"/>
        </w:rPr>
        <w:t>流程圖</w:t>
      </w:r>
    </w:p>
    <w:p w14:paraId="6A5380A8" w14:textId="019C22AA" w:rsidR="004409BB" w:rsidRPr="005D4C2C" w:rsidRDefault="00914D7D" w:rsidP="00327CBA">
      <w:pPr>
        <w:spacing w:beforeLines="50" w:before="211" w:line="240" w:lineRule="auto"/>
        <w:ind w:leftChars="100" w:left="840" w:hangingChars="200" w:hanging="560"/>
        <w:rPr>
          <w:shd w:val="clear" w:color="auto" w:fill="FFFFFF" w:themeFill="background1"/>
        </w:rPr>
      </w:pPr>
      <w:r w:rsidRPr="005D4C2C">
        <w:rPr>
          <w:rFonts w:hint="eastAsia"/>
          <w:shd w:val="clear" w:color="auto" w:fill="FFFFFF" w:themeFill="background1"/>
        </w:rPr>
        <w:lastRenderedPageBreak/>
        <w:t>四</w:t>
      </w:r>
      <w:r w:rsidR="004409BB" w:rsidRPr="005D4C2C">
        <w:rPr>
          <w:rFonts w:hint="eastAsia"/>
          <w:shd w:val="clear" w:color="auto" w:fill="FFFFFF" w:themeFill="background1"/>
        </w:rPr>
        <w:t>、</w:t>
      </w:r>
      <w:r w:rsidR="004409BB" w:rsidRPr="005D4C2C">
        <w:rPr>
          <w:shd w:val="clear" w:color="auto" w:fill="FFFFFF" w:themeFill="background1"/>
        </w:rPr>
        <w:t>經費</w:t>
      </w:r>
      <w:bookmarkEnd w:id="82"/>
      <w:proofErr w:type="gramStart"/>
      <w:r w:rsidR="004409BB" w:rsidRPr="005D4C2C">
        <w:rPr>
          <w:shd w:val="clear" w:color="auto" w:fill="FFFFFF" w:themeFill="background1"/>
        </w:rPr>
        <w:t>核</w:t>
      </w:r>
      <w:r w:rsidR="00616677" w:rsidRPr="005D4C2C">
        <w:rPr>
          <w:shd w:val="clear" w:color="auto" w:fill="FFFFFF" w:themeFill="background1"/>
        </w:rPr>
        <w:t>撥與核</w:t>
      </w:r>
      <w:r w:rsidR="004409BB" w:rsidRPr="005D4C2C">
        <w:rPr>
          <w:shd w:val="clear" w:color="auto" w:fill="FFFFFF" w:themeFill="background1"/>
        </w:rPr>
        <w:t>銷</w:t>
      </w:r>
      <w:bookmarkEnd w:id="83"/>
      <w:bookmarkEnd w:id="84"/>
      <w:proofErr w:type="gramEnd"/>
    </w:p>
    <w:p w14:paraId="207BAA50" w14:textId="616891F3" w:rsidR="004409BB" w:rsidRPr="005D4C2C" w:rsidRDefault="004409BB" w:rsidP="00616677">
      <w:pPr>
        <w:spacing w:line="240" w:lineRule="auto"/>
        <w:ind w:leftChars="303" w:left="848" w:firstLineChars="1" w:firstLine="3"/>
        <w:jc w:val="both"/>
        <w:rPr>
          <w:shd w:val="clear" w:color="auto" w:fill="FFFFFF" w:themeFill="background1"/>
        </w:rPr>
      </w:pPr>
      <w:bookmarkStart w:id="85" w:name="_Toc496785120"/>
      <w:bookmarkStart w:id="86" w:name="_Toc498010487"/>
      <w:r w:rsidRPr="005D4C2C">
        <w:rPr>
          <w:shd w:val="clear" w:color="auto" w:fill="FFFFFF" w:themeFill="background1"/>
        </w:rPr>
        <w:t>為確保簽約計畫之執行進度</w:t>
      </w:r>
      <w:r w:rsidRPr="005D4C2C">
        <w:rPr>
          <w:rFonts w:hint="eastAsia"/>
          <w:shd w:val="clear" w:color="auto" w:fill="FFFFFF" w:themeFill="background1"/>
        </w:rPr>
        <w:t>及</w:t>
      </w:r>
      <w:r w:rsidRPr="005D4C2C">
        <w:rPr>
          <w:shd w:val="clear" w:color="auto" w:fill="FFFFFF" w:themeFill="background1"/>
        </w:rPr>
        <w:t>成效，分別安排期中與</w:t>
      </w:r>
      <w:r w:rsidR="0074575A" w:rsidRPr="005D4C2C">
        <w:rPr>
          <w:shd w:val="clear" w:color="auto" w:fill="FFFFFF" w:themeFill="background1"/>
        </w:rPr>
        <w:t>期末</w:t>
      </w:r>
      <w:r w:rsidRPr="005D4C2C">
        <w:rPr>
          <w:shd w:val="clear" w:color="auto" w:fill="FFFFFF" w:themeFill="background1"/>
        </w:rPr>
        <w:t>審查，簽約廠商應如期參與，</w:t>
      </w:r>
      <w:r w:rsidR="0074575A" w:rsidRPr="005D4C2C">
        <w:rPr>
          <w:shd w:val="clear" w:color="auto" w:fill="FFFFFF" w:themeFill="background1"/>
        </w:rPr>
        <w:t>經審查通過後</w:t>
      </w:r>
      <w:r w:rsidR="0074575A" w:rsidRPr="005D4C2C">
        <w:rPr>
          <w:rFonts w:ascii="標楷體" w:hAnsi="標楷體" w:hint="eastAsia"/>
          <w:shd w:val="clear" w:color="auto" w:fill="FFFFFF" w:themeFill="background1"/>
        </w:rPr>
        <w:t>，</w:t>
      </w:r>
      <w:r w:rsidR="00A33744" w:rsidRPr="005D4C2C">
        <w:rPr>
          <w:shd w:val="clear" w:color="auto" w:fill="FFFFFF" w:themeFill="background1"/>
        </w:rPr>
        <w:t>始能</w:t>
      </w:r>
      <w:r w:rsidR="0074575A" w:rsidRPr="005D4C2C">
        <w:rPr>
          <w:shd w:val="clear" w:color="auto" w:fill="FFFFFF" w:themeFill="background1"/>
        </w:rPr>
        <w:t>核撥</w:t>
      </w:r>
      <w:r w:rsidR="00616677" w:rsidRPr="005D4C2C">
        <w:rPr>
          <w:shd w:val="clear" w:color="auto" w:fill="FFFFFF" w:themeFill="background1"/>
        </w:rPr>
        <w:t>期中、期末</w:t>
      </w:r>
      <w:r w:rsidR="0074575A" w:rsidRPr="005D4C2C">
        <w:rPr>
          <w:shd w:val="clear" w:color="auto" w:fill="FFFFFF" w:themeFill="background1"/>
        </w:rPr>
        <w:t>補助款</w:t>
      </w:r>
      <w:r w:rsidRPr="005D4C2C">
        <w:rPr>
          <w:shd w:val="clear" w:color="auto" w:fill="FFFFFF" w:themeFill="background1"/>
        </w:rPr>
        <w:t>。</w:t>
      </w:r>
    </w:p>
    <w:p w14:paraId="43418D83" w14:textId="222C760C" w:rsidR="004409BB" w:rsidRPr="005D4C2C" w:rsidRDefault="004409BB" w:rsidP="00327CBA">
      <w:pPr>
        <w:spacing w:beforeLines="50" w:before="211" w:line="240" w:lineRule="auto"/>
        <w:ind w:leftChars="300" w:left="1260" w:hangingChars="150" w:hanging="420"/>
        <w:rPr>
          <w:shd w:val="clear" w:color="auto" w:fill="FFFFFF" w:themeFill="background1"/>
        </w:rPr>
      </w:pPr>
      <w:r w:rsidRPr="005D4C2C">
        <w:rPr>
          <w:rFonts w:hint="eastAsia"/>
          <w:shd w:val="clear" w:color="auto" w:fill="FFFFFF" w:themeFill="background1"/>
        </w:rPr>
        <w:t>(</w:t>
      </w:r>
      <w:proofErr w:type="gramStart"/>
      <w:r w:rsidR="00513224" w:rsidRPr="005D4C2C">
        <w:rPr>
          <w:rFonts w:hint="eastAsia"/>
          <w:shd w:val="clear" w:color="auto" w:fill="FFFFFF" w:themeFill="background1"/>
        </w:rPr>
        <w:t>一</w:t>
      </w:r>
      <w:proofErr w:type="gramEnd"/>
      <w:r w:rsidRPr="005D4C2C">
        <w:rPr>
          <w:rFonts w:hint="eastAsia"/>
          <w:shd w:val="clear" w:color="auto" w:fill="FFFFFF" w:themeFill="background1"/>
        </w:rPr>
        <w:t>)</w:t>
      </w:r>
      <w:bookmarkEnd w:id="85"/>
      <w:bookmarkEnd w:id="86"/>
      <w:r w:rsidR="00616677" w:rsidRPr="005D4C2C">
        <w:rPr>
          <w:shd w:val="clear" w:color="auto" w:fill="FFFFFF" w:themeFill="background1"/>
        </w:rPr>
        <w:t>經費核撥</w:t>
      </w:r>
    </w:p>
    <w:p w14:paraId="44DEBB3F" w14:textId="2557B517" w:rsidR="004409BB" w:rsidRPr="005D4C2C" w:rsidRDefault="004409BB" w:rsidP="00327CBA">
      <w:pPr>
        <w:spacing w:beforeLines="20" w:before="84" w:line="240" w:lineRule="auto"/>
        <w:ind w:leftChars="450" w:left="1470" w:hangingChars="75" w:hanging="210"/>
        <w:jc w:val="both"/>
      </w:pPr>
      <w:bookmarkStart w:id="87" w:name="_Toc287974968"/>
      <w:bookmarkStart w:id="88" w:name="_Toc287975258"/>
      <w:r w:rsidRPr="005D4C2C">
        <w:rPr>
          <w:rFonts w:hint="eastAsia"/>
        </w:rPr>
        <w:t>1.</w:t>
      </w:r>
      <w:r w:rsidR="001B10DC" w:rsidRPr="005D4C2C">
        <w:rPr>
          <w:rFonts w:hint="eastAsia"/>
        </w:rPr>
        <w:t>簽約</w:t>
      </w:r>
      <w:r w:rsidRPr="005D4C2C">
        <w:t>廠商須於執行單位通知期中及</w:t>
      </w:r>
      <w:r w:rsidR="0074575A" w:rsidRPr="005D4C2C">
        <w:t>期末</w:t>
      </w:r>
      <w:r w:rsidRPr="005D4C2C">
        <w:t>審查會議時間</w:t>
      </w:r>
      <w:bookmarkEnd w:id="87"/>
      <w:bookmarkEnd w:id="88"/>
      <w:r w:rsidRPr="005D4C2C">
        <w:t>前，預先提交審查所需資料，並由計畫主持人偕同計畫成員出席審查會議。</w:t>
      </w:r>
      <w:bookmarkStart w:id="89" w:name="_Toc287974969"/>
      <w:bookmarkStart w:id="90" w:name="_Toc287975259"/>
    </w:p>
    <w:p w14:paraId="2FC245DE" w14:textId="7A974CB2" w:rsidR="004409BB" w:rsidRPr="005D4C2C" w:rsidRDefault="004409BB" w:rsidP="00327CBA">
      <w:pPr>
        <w:spacing w:beforeLines="20" w:before="84" w:line="240" w:lineRule="auto"/>
        <w:ind w:leftChars="450" w:left="1470" w:hangingChars="75" w:hanging="210"/>
        <w:jc w:val="both"/>
      </w:pPr>
      <w:r w:rsidRPr="005D4C2C">
        <w:rPr>
          <w:rFonts w:hint="eastAsia"/>
        </w:rPr>
        <w:t>2.</w:t>
      </w:r>
      <w:r w:rsidR="001B10DC" w:rsidRPr="005D4C2C">
        <w:rPr>
          <w:rFonts w:hint="eastAsia"/>
        </w:rPr>
        <w:t>簽約</w:t>
      </w:r>
      <w:r w:rsidRPr="005D4C2C">
        <w:t>廠商於通過期中審查後，須依執行單位通知期限，依審查意見補正期中報告書、佐證資料及相關附件，進行</w:t>
      </w:r>
      <w:r w:rsidR="00616677" w:rsidRPr="005D4C2C">
        <w:t>核撥</w:t>
      </w:r>
      <w:r w:rsidRPr="005D4C2C">
        <w:t>第</w:t>
      </w:r>
      <w:r w:rsidR="0092136A" w:rsidRPr="005D4C2C">
        <w:rPr>
          <w:rFonts w:hint="eastAsia"/>
        </w:rPr>
        <w:t>1</w:t>
      </w:r>
      <w:r w:rsidRPr="005D4C2C">
        <w:t>期</w:t>
      </w:r>
      <w:r w:rsidRPr="005D4C2C">
        <w:t>(</w:t>
      </w:r>
      <w:r w:rsidRPr="005D4C2C">
        <w:t>期中</w:t>
      </w:r>
      <w:r w:rsidRPr="005D4C2C">
        <w:t>)</w:t>
      </w:r>
      <w:r w:rsidRPr="005D4C2C">
        <w:t>補</w:t>
      </w:r>
      <w:r w:rsidR="00616677" w:rsidRPr="005D4C2C">
        <w:t>助款</w:t>
      </w:r>
      <w:r w:rsidRPr="005D4C2C">
        <w:t>。若</w:t>
      </w:r>
      <w:r w:rsidRPr="005D4C2C">
        <w:rPr>
          <w:rFonts w:hint="eastAsia"/>
        </w:rPr>
        <w:t>未</w:t>
      </w:r>
      <w:r w:rsidRPr="005D4C2C">
        <w:t>於</w:t>
      </w:r>
      <w:r w:rsidR="00ED49A0" w:rsidRPr="005D4C2C">
        <w:t>期限內完成改善或經催告後仍未改善者，執行單位得依契約書規定</w:t>
      </w:r>
      <w:r w:rsidR="00167504" w:rsidRPr="005D4C2C">
        <w:rPr>
          <w:rFonts w:hint="eastAsia"/>
        </w:rPr>
        <w:t>終止</w:t>
      </w:r>
      <w:r w:rsidR="00167504" w:rsidRPr="005D4C2C">
        <w:t>契約，</w:t>
      </w:r>
      <w:r w:rsidR="00167504" w:rsidRPr="005D4C2C">
        <w:rPr>
          <w:rFonts w:hint="eastAsia"/>
        </w:rPr>
        <w:t>並按簽約廠商執行計畫進度比例支付補助款</w:t>
      </w:r>
      <w:r w:rsidRPr="005D4C2C">
        <w:t>。</w:t>
      </w:r>
    </w:p>
    <w:p w14:paraId="698BAFD8" w14:textId="669135B2" w:rsidR="00ED421B" w:rsidRPr="005D4C2C" w:rsidRDefault="004409BB" w:rsidP="00327CBA">
      <w:pPr>
        <w:spacing w:beforeLines="20" w:before="84" w:line="240" w:lineRule="auto"/>
        <w:ind w:leftChars="450" w:left="1470" w:hangingChars="75" w:hanging="210"/>
        <w:jc w:val="both"/>
      </w:pPr>
      <w:r w:rsidRPr="005D4C2C">
        <w:rPr>
          <w:rFonts w:hint="eastAsia"/>
        </w:rPr>
        <w:t>3.</w:t>
      </w:r>
      <w:r w:rsidR="001B10DC" w:rsidRPr="005D4C2C">
        <w:rPr>
          <w:rFonts w:hint="eastAsia"/>
        </w:rPr>
        <w:t>簽約</w:t>
      </w:r>
      <w:r w:rsidR="0074575A" w:rsidRPr="005D4C2C">
        <w:t>廠商於通過期末審查後，須依執行單位通知期限，依審查意見補正期末</w:t>
      </w:r>
      <w:r w:rsidR="00616677" w:rsidRPr="005D4C2C">
        <w:t>報告書、佐證資料及相關附件，核撥</w:t>
      </w:r>
      <w:r w:rsidRPr="005D4C2C">
        <w:t>第</w:t>
      </w:r>
      <w:r w:rsidR="0092136A" w:rsidRPr="005D4C2C">
        <w:rPr>
          <w:rFonts w:hint="eastAsia"/>
        </w:rPr>
        <w:t>2</w:t>
      </w:r>
      <w:r w:rsidRPr="005D4C2C">
        <w:t>期</w:t>
      </w:r>
      <w:r w:rsidRPr="005D4C2C">
        <w:t>(</w:t>
      </w:r>
      <w:r w:rsidRPr="005D4C2C">
        <w:t>期末</w:t>
      </w:r>
      <w:r w:rsidRPr="005D4C2C">
        <w:t>)</w:t>
      </w:r>
      <w:r w:rsidRPr="005D4C2C">
        <w:t>補助款及辦理結案。</w:t>
      </w:r>
      <w:r w:rsidR="00ED421B" w:rsidRPr="005D4C2C">
        <w:t>若無法達成計畫書所列之預期成效，執行單位得依契約書進行減價驗收；</w:t>
      </w:r>
      <w:r w:rsidRPr="005D4C2C">
        <w:t>若未依規定完成結案或經催告後仍未改善者，執行單位得依契約書規定，終止契約。</w:t>
      </w:r>
    </w:p>
    <w:p w14:paraId="64AA6D14" w14:textId="544739E7" w:rsidR="004409BB" w:rsidRPr="005D4C2C" w:rsidRDefault="00797C3F" w:rsidP="00327CBA">
      <w:pPr>
        <w:spacing w:beforeLines="50" w:before="211" w:line="240" w:lineRule="auto"/>
        <w:ind w:leftChars="300" w:left="1260" w:hangingChars="150" w:hanging="420"/>
        <w:rPr>
          <w:shd w:val="clear" w:color="auto" w:fill="FFFFFF" w:themeFill="background1"/>
        </w:rPr>
      </w:pPr>
      <w:bookmarkStart w:id="91" w:name="_Toc496785121"/>
      <w:bookmarkStart w:id="92" w:name="_Toc498010488"/>
      <w:r w:rsidRPr="005D4C2C">
        <w:rPr>
          <w:rFonts w:hint="eastAsia"/>
          <w:shd w:val="clear" w:color="auto" w:fill="FFFFFF" w:themeFill="background1"/>
        </w:rPr>
        <w:t xml:space="preserve"> </w:t>
      </w:r>
      <w:r w:rsidR="004409BB" w:rsidRPr="005D4C2C">
        <w:rPr>
          <w:rFonts w:hint="eastAsia"/>
          <w:shd w:val="clear" w:color="auto" w:fill="FFFFFF" w:themeFill="background1"/>
        </w:rPr>
        <w:t>(</w:t>
      </w:r>
      <w:r w:rsidR="00513224" w:rsidRPr="005D4C2C">
        <w:rPr>
          <w:rFonts w:hint="eastAsia"/>
          <w:shd w:val="clear" w:color="auto" w:fill="FFFFFF" w:themeFill="background1"/>
        </w:rPr>
        <w:t>二</w:t>
      </w:r>
      <w:r w:rsidR="004409BB" w:rsidRPr="005D4C2C">
        <w:rPr>
          <w:rFonts w:hint="eastAsia"/>
          <w:shd w:val="clear" w:color="auto" w:fill="FFFFFF" w:themeFill="background1"/>
        </w:rPr>
        <w:t>)</w:t>
      </w:r>
      <w:r w:rsidR="004409BB" w:rsidRPr="005D4C2C">
        <w:rPr>
          <w:shd w:val="clear" w:color="auto" w:fill="FFFFFF" w:themeFill="background1"/>
        </w:rPr>
        <w:t>經費查核</w:t>
      </w:r>
      <w:r w:rsidR="004409BB" w:rsidRPr="005D4C2C">
        <w:t>與</w:t>
      </w:r>
      <w:r w:rsidR="004409BB" w:rsidRPr="005D4C2C">
        <w:rPr>
          <w:shd w:val="clear" w:color="auto" w:fill="FFFFFF" w:themeFill="background1"/>
        </w:rPr>
        <w:t>核銷</w:t>
      </w:r>
      <w:bookmarkEnd w:id="91"/>
      <w:bookmarkEnd w:id="92"/>
    </w:p>
    <w:p w14:paraId="79278F53" w14:textId="2875CADE" w:rsidR="004409BB" w:rsidRPr="005D4C2C" w:rsidRDefault="004409BB" w:rsidP="00327CBA">
      <w:pPr>
        <w:spacing w:beforeLines="20" w:before="84" w:line="240" w:lineRule="auto"/>
        <w:ind w:leftChars="450" w:left="1470" w:hangingChars="75" w:hanging="210"/>
        <w:jc w:val="both"/>
      </w:pPr>
      <w:bookmarkStart w:id="93" w:name="_Toc229563934"/>
      <w:r w:rsidRPr="005D4C2C">
        <w:rPr>
          <w:rFonts w:hint="eastAsia"/>
        </w:rPr>
        <w:t>1.</w:t>
      </w:r>
      <w:r w:rsidR="001B10DC" w:rsidRPr="005D4C2C">
        <w:rPr>
          <w:rFonts w:hint="eastAsia"/>
        </w:rPr>
        <w:t>簽約</w:t>
      </w:r>
      <w:r w:rsidRPr="005D4C2C">
        <w:t>廠商針對計畫總經費之運用與管理，應區分為補助款及自籌款，均列入查核範圍。</w:t>
      </w:r>
    </w:p>
    <w:p w14:paraId="665D07CA" w14:textId="011F9866" w:rsidR="00BF6C08" w:rsidRPr="005D4C2C" w:rsidRDefault="004409BB" w:rsidP="00327CBA">
      <w:pPr>
        <w:spacing w:beforeLines="20" w:before="84" w:line="240" w:lineRule="auto"/>
        <w:ind w:leftChars="450" w:left="1470" w:hangingChars="75" w:hanging="210"/>
        <w:jc w:val="both"/>
      </w:pPr>
      <w:r w:rsidRPr="005D4C2C">
        <w:rPr>
          <w:rFonts w:hint="eastAsia"/>
        </w:rPr>
        <w:t>2.</w:t>
      </w:r>
      <w:r w:rsidR="001B10DC" w:rsidRPr="005D4C2C">
        <w:rPr>
          <w:rFonts w:hint="eastAsia"/>
        </w:rPr>
        <w:t>簽約</w:t>
      </w:r>
      <w:r w:rsidRPr="005D4C2C">
        <w:t>廠商針對計畫總經費支出憑證之開立與核銷，須依契約書第五條規定辦理。</w:t>
      </w:r>
    </w:p>
    <w:p w14:paraId="37FD7804" w14:textId="11F1F365" w:rsidR="00327CBA" w:rsidRPr="005D4C2C" w:rsidRDefault="00327CBA">
      <w:pPr>
        <w:widowControl/>
        <w:spacing w:line="240" w:lineRule="auto"/>
      </w:pPr>
      <w:r w:rsidRPr="005D4C2C">
        <w:br w:type="page"/>
      </w:r>
    </w:p>
    <w:p w14:paraId="257EDE9B" w14:textId="426479D9" w:rsidR="00797C3F" w:rsidRPr="005D4C2C" w:rsidRDefault="00797C3F" w:rsidP="00797C3F">
      <w:pPr>
        <w:spacing w:line="240" w:lineRule="auto"/>
        <w:jc w:val="center"/>
      </w:pPr>
      <w:r w:rsidRPr="005D4C2C">
        <w:rPr>
          <w:rFonts w:hint="eastAsia"/>
          <w:noProof/>
        </w:rPr>
        <w:lastRenderedPageBreak/>
        <w:drawing>
          <wp:inline distT="0" distB="0" distL="0" distR="0" wp14:anchorId="23A34849" wp14:editId="02B3EBB4">
            <wp:extent cx="5400592" cy="3657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0" cy="3657199"/>
                    </a:xfrm>
                    <a:prstGeom prst="rect">
                      <a:avLst/>
                    </a:prstGeom>
                  </pic:spPr>
                </pic:pic>
              </a:graphicData>
            </a:graphic>
          </wp:inline>
        </w:drawing>
      </w:r>
    </w:p>
    <w:p w14:paraId="3717E75A" w14:textId="77777777" w:rsidR="00883B3F" w:rsidRPr="005D4C2C" w:rsidRDefault="00883B3F" w:rsidP="00883B3F">
      <w:pPr>
        <w:spacing w:line="240" w:lineRule="auto"/>
        <w:ind w:left="420" w:hangingChars="150" w:hanging="420"/>
        <w:jc w:val="center"/>
        <w:rPr>
          <w:shd w:val="clear" w:color="auto" w:fill="FFFFFF" w:themeFill="background1"/>
        </w:rPr>
      </w:pPr>
      <w:bookmarkStart w:id="94" w:name="_Toc496785122"/>
      <w:bookmarkStart w:id="95" w:name="_Toc498010489"/>
      <w:bookmarkEnd w:id="89"/>
      <w:bookmarkEnd w:id="90"/>
      <w:bookmarkEnd w:id="93"/>
      <w:r w:rsidRPr="005D4C2C">
        <w:rPr>
          <w:rFonts w:hint="eastAsia"/>
          <w:shd w:val="clear" w:color="auto" w:fill="FFFFFF" w:themeFill="background1"/>
        </w:rPr>
        <w:t>圖</w:t>
      </w:r>
      <w:r w:rsidRPr="005D4C2C">
        <w:rPr>
          <w:rFonts w:hint="eastAsia"/>
          <w:shd w:val="clear" w:color="auto" w:fill="FFFFFF" w:themeFill="background1"/>
        </w:rPr>
        <w:t>2</w:t>
      </w:r>
      <w:r w:rsidRPr="005D4C2C">
        <w:rPr>
          <w:shd w:val="clear" w:color="auto" w:fill="FFFFFF" w:themeFill="background1"/>
        </w:rPr>
        <w:t xml:space="preserve"> </w:t>
      </w:r>
      <w:r w:rsidRPr="005D4C2C">
        <w:rPr>
          <w:rFonts w:hint="eastAsia"/>
          <w:shd w:val="clear" w:color="auto" w:fill="FFFFFF" w:themeFill="background1"/>
        </w:rPr>
        <w:t>經費核撥</w:t>
      </w:r>
      <w:r w:rsidRPr="005D4C2C">
        <w:rPr>
          <w:shd w:val="clear" w:color="auto" w:fill="FFFFFF" w:themeFill="background1"/>
        </w:rPr>
        <w:t>流程圖</w:t>
      </w:r>
    </w:p>
    <w:p w14:paraId="3D75646F" w14:textId="709EA009" w:rsidR="004409BB" w:rsidRPr="005D4C2C" w:rsidRDefault="00914D7D" w:rsidP="004409BB">
      <w:pPr>
        <w:spacing w:beforeLines="25" w:before="105" w:line="240" w:lineRule="auto"/>
        <w:ind w:leftChars="100" w:left="840" w:hangingChars="200" w:hanging="560"/>
        <w:rPr>
          <w:shd w:val="clear" w:color="auto" w:fill="FFFFFF" w:themeFill="background1"/>
        </w:rPr>
      </w:pPr>
      <w:r w:rsidRPr="005D4C2C">
        <w:rPr>
          <w:rFonts w:hint="eastAsia"/>
          <w:shd w:val="clear" w:color="auto" w:fill="FFFFFF" w:themeFill="background1"/>
        </w:rPr>
        <w:t>五</w:t>
      </w:r>
      <w:r w:rsidR="004409BB" w:rsidRPr="005D4C2C">
        <w:rPr>
          <w:rFonts w:hint="eastAsia"/>
          <w:shd w:val="clear" w:color="auto" w:fill="FFFFFF" w:themeFill="background1"/>
        </w:rPr>
        <w:t>、</w:t>
      </w:r>
      <w:r w:rsidR="004409BB" w:rsidRPr="005D4C2C">
        <w:rPr>
          <w:shd w:val="clear" w:color="auto" w:fill="FFFFFF" w:themeFill="background1"/>
        </w:rPr>
        <w:t>個案</w:t>
      </w:r>
      <w:r w:rsidR="004409BB" w:rsidRPr="005D4C2C">
        <w:t>輔導</w:t>
      </w:r>
      <w:bookmarkEnd w:id="94"/>
      <w:bookmarkEnd w:id="95"/>
    </w:p>
    <w:p w14:paraId="5B9ABD48" w14:textId="0372D91A" w:rsidR="004409BB" w:rsidRPr="005D4C2C" w:rsidRDefault="004409BB" w:rsidP="00C75200">
      <w:pPr>
        <w:spacing w:line="240" w:lineRule="auto"/>
        <w:ind w:leftChars="303" w:left="848"/>
        <w:jc w:val="both"/>
      </w:pPr>
      <w:r w:rsidRPr="005D4C2C">
        <w:t>計畫執行</w:t>
      </w:r>
      <w:proofErr w:type="gramStart"/>
      <w:r w:rsidRPr="005D4C2C">
        <w:t>期間，</w:t>
      </w:r>
      <w:proofErr w:type="gramEnd"/>
      <w:r w:rsidRPr="005D4C2C">
        <w:t>執行單位得視</w:t>
      </w:r>
      <w:r w:rsidR="00E225A5" w:rsidRPr="005D4C2C">
        <w:t>簽約</w:t>
      </w:r>
      <w:r w:rsidRPr="005D4C2C">
        <w:rPr>
          <w:shd w:val="clear" w:color="auto" w:fill="FFFFFF" w:themeFill="background1"/>
        </w:rPr>
        <w:t>廠商</w:t>
      </w:r>
      <w:r w:rsidRPr="005D4C2C">
        <w:t>實際執行狀況，依契約書辦理，廠商應配合辦理及說明相關事項。</w:t>
      </w:r>
    </w:p>
    <w:p w14:paraId="5A5C4D85" w14:textId="6077F2DB" w:rsidR="004409BB" w:rsidRPr="005D4C2C" w:rsidRDefault="00914D7D" w:rsidP="004409BB">
      <w:pPr>
        <w:spacing w:beforeLines="25" w:before="105" w:line="240" w:lineRule="auto"/>
        <w:ind w:leftChars="100" w:left="840" w:hangingChars="200" w:hanging="560"/>
        <w:rPr>
          <w:shd w:val="clear" w:color="auto" w:fill="FFFFFF" w:themeFill="background1"/>
        </w:rPr>
      </w:pPr>
      <w:bookmarkStart w:id="96" w:name="_Toc348956579"/>
      <w:bookmarkStart w:id="97" w:name="_Toc349916754"/>
      <w:bookmarkStart w:id="98" w:name="_Toc438975741"/>
      <w:bookmarkStart w:id="99" w:name="_Toc439665811"/>
      <w:bookmarkStart w:id="100" w:name="_Toc472419506"/>
      <w:bookmarkStart w:id="101" w:name="_Toc472427191"/>
      <w:bookmarkStart w:id="102" w:name="_Toc495398083"/>
      <w:bookmarkStart w:id="103" w:name="_Toc496785123"/>
      <w:bookmarkStart w:id="104" w:name="_Toc498010490"/>
      <w:r w:rsidRPr="005D4C2C">
        <w:rPr>
          <w:rFonts w:hint="eastAsia"/>
          <w:shd w:val="clear" w:color="auto" w:fill="FFFFFF" w:themeFill="background1"/>
        </w:rPr>
        <w:t>六</w:t>
      </w:r>
      <w:r w:rsidR="004409BB" w:rsidRPr="005D4C2C">
        <w:rPr>
          <w:rFonts w:hint="eastAsia"/>
          <w:shd w:val="clear" w:color="auto" w:fill="FFFFFF" w:themeFill="background1"/>
        </w:rPr>
        <w:t>、</w:t>
      </w:r>
      <w:r w:rsidR="004409BB" w:rsidRPr="005D4C2C">
        <w:rPr>
          <w:shd w:val="clear" w:color="auto" w:fill="FFFFFF" w:themeFill="background1"/>
        </w:rPr>
        <w:t>計畫變更</w:t>
      </w:r>
      <w:bookmarkEnd w:id="96"/>
      <w:bookmarkEnd w:id="97"/>
      <w:bookmarkEnd w:id="98"/>
      <w:bookmarkEnd w:id="99"/>
      <w:bookmarkEnd w:id="100"/>
      <w:bookmarkEnd w:id="101"/>
      <w:bookmarkEnd w:id="102"/>
      <w:bookmarkEnd w:id="103"/>
      <w:bookmarkEnd w:id="104"/>
    </w:p>
    <w:p w14:paraId="2216C368" w14:textId="636E633F" w:rsidR="004409BB" w:rsidRPr="005D4C2C" w:rsidRDefault="00E225A5" w:rsidP="00C75200">
      <w:pPr>
        <w:spacing w:line="240" w:lineRule="auto"/>
        <w:ind w:leftChars="303" w:left="848"/>
        <w:jc w:val="both"/>
      </w:pPr>
      <w:r w:rsidRPr="005D4C2C">
        <w:t>簽約</w:t>
      </w:r>
      <w:r w:rsidR="004409BB" w:rsidRPr="005D4C2C">
        <w:t>廠商得依據契約書規定，檢附計畫變更申請表及相關證明</w:t>
      </w:r>
      <w:r w:rsidR="004409BB" w:rsidRPr="005D4C2C">
        <w:rPr>
          <w:rFonts w:hint="eastAsia"/>
        </w:rPr>
        <w:t>及說明</w:t>
      </w:r>
      <w:r w:rsidR="004409BB" w:rsidRPr="005D4C2C">
        <w:t>文件，提出計畫變更申請。</w:t>
      </w:r>
    </w:p>
    <w:p w14:paraId="5E532952" w14:textId="54503AF0" w:rsidR="004409BB" w:rsidRPr="005D4C2C" w:rsidRDefault="00914D7D" w:rsidP="004409BB">
      <w:pPr>
        <w:spacing w:beforeLines="25" w:before="105" w:line="240" w:lineRule="auto"/>
        <w:ind w:leftChars="100" w:left="840" w:hangingChars="200" w:hanging="560"/>
        <w:rPr>
          <w:shd w:val="clear" w:color="auto" w:fill="FFFFFF" w:themeFill="background1"/>
        </w:rPr>
      </w:pPr>
      <w:bookmarkStart w:id="105" w:name="_Toc498010491"/>
      <w:r w:rsidRPr="005D4C2C">
        <w:rPr>
          <w:rFonts w:hint="eastAsia"/>
          <w:shd w:val="clear" w:color="auto" w:fill="FFFFFF" w:themeFill="background1"/>
        </w:rPr>
        <w:t>七</w:t>
      </w:r>
      <w:r w:rsidR="004409BB" w:rsidRPr="005D4C2C">
        <w:rPr>
          <w:rFonts w:hint="eastAsia"/>
          <w:shd w:val="clear" w:color="auto" w:fill="FFFFFF" w:themeFill="background1"/>
        </w:rPr>
        <w:t>、</w:t>
      </w:r>
      <w:r w:rsidR="004409BB" w:rsidRPr="005D4C2C">
        <w:rPr>
          <w:shd w:val="clear" w:color="auto" w:fill="FFFFFF" w:themeFill="background1"/>
        </w:rPr>
        <w:t>其他</w:t>
      </w:r>
      <w:bookmarkEnd w:id="105"/>
    </w:p>
    <w:p w14:paraId="37652600" w14:textId="573244D3" w:rsidR="004409BB" w:rsidRPr="005D4C2C" w:rsidRDefault="004409BB" w:rsidP="00C75200">
      <w:pPr>
        <w:spacing w:line="240" w:lineRule="auto"/>
        <w:ind w:leftChars="300" w:left="1260" w:hangingChars="150" w:hanging="420"/>
        <w:jc w:val="both"/>
      </w:pPr>
      <w:r w:rsidRPr="005D4C2C">
        <w:rPr>
          <w:rFonts w:hint="eastAsia"/>
        </w:rPr>
        <w:t>(</w:t>
      </w:r>
      <w:proofErr w:type="gramStart"/>
      <w:r w:rsidRPr="005D4C2C">
        <w:rPr>
          <w:rFonts w:hint="eastAsia"/>
        </w:rPr>
        <w:t>一</w:t>
      </w:r>
      <w:proofErr w:type="gramEnd"/>
      <w:r w:rsidRPr="005D4C2C">
        <w:rPr>
          <w:rFonts w:hint="eastAsia"/>
        </w:rPr>
        <w:t>)</w:t>
      </w:r>
      <w:r w:rsidR="00E225A5" w:rsidRPr="005D4C2C">
        <w:rPr>
          <w:rFonts w:hint="eastAsia"/>
        </w:rPr>
        <w:t>簽約</w:t>
      </w:r>
      <w:r w:rsidRPr="005D4C2C">
        <w:t>廠商須依據契約書規定，於計畫執行期間與結束後</w:t>
      </w:r>
      <w:r w:rsidRPr="005D4C2C">
        <w:t>3</w:t>
      </w:r>
      <w:r w:rsidRPr="005D4C2C">
        <w:t>年內，</w:t>
      </w:r>
      <w:r w:rsidRPr="005D4C2C">
        <w:rPr>
          <w:shd w:val="clear" w:color="auto" w:fill="FFFFFF" w:themeFill="background1"/>
        </w:rPr>
        <w:t>配合</w:t>
      </w:r>
      <w:r w:rsidRPr="005D4C2C">
        <w:t>提供計畫相關成效資料及參與相關活動。</w:t>
      </w:r>
    </w:p>
    <w:p w14:paraId="3E6FA777" w14:textId="625FAA14" w:rsidR="004409BB" w:rsidRPr="005D4C2C" w:rsidRDefault="004409BB" w:rsidP="00C75200">
      <w:pPr>
        <w:spacing w:line="240" w:lineRule="auto"/>
        <w:ind w:leftChars="300" w:left="1260" w:hangingChars="150" w:hanging="420"/>
        <w:jc w:val="both"/>
        <w:rPr>
          <w:lang w:eastAsia="zh-HK"/>
        </w:rPr>
      </w:pPr>
      <w:r w:rsidRPr="005D4C2C">
        <w:rPr>
          <w:rFonts w:hint="eastAsia"/>
          <w:lang w:eastAsia="zh-HK"/>
        </w:rPr>
        <w:t>(</w:t>
      </w:r>
      <w:r w:rsidRPr="005D4C2C">
        <w:rPr>
          <w:rFonts w:hint="eastAsia"/>
          <w:lang w:eastAsia="zh-HK"/>
        </w:rPr>
        <w:t>二</w:t>
      </w:r>
      <w:r w:rsidRPr="005D4C2C">
        <w:rPr>
          <w:rFonts w:hint="eastAsia"/>
          <w:lang w:eastAsia="zh-HK"/>
        </w:rPr>
        <w:t>)</w:t>
      </w:r>
      <w:r w:rsidR="00E225A5" w:rsidRPr="005D4C2C">
        <w:rPr>
          <w:rFonts w:hint="eastAsia"/>
          <w:lang w:eastAsia="zh-HK"/>
        </w:rPr>
        <w:t>簽約</w:t>
      </w:r>
      <w:r w:rsidRPr="005D4C2C">
        <w:t>廠商</w:t>
      </w:r>
      <w:r w:rsidRPr="005D4C2C">
        <w:rPr>
          <w:lang w:eastAsia="zh-HK"/>
        </w:rPr>
        <w:t>計畫執行期間所蒐集之消費者行為資訊、</w:t>
      </w:r>
      <w:r w:rsidRPr="005D4C2C">
        <w:t>消費資訊、圖片資訊、</w:t>
      </w:r>
      <w:r w:rsidRPr="005D4C2C">
        <w:rPr>
          <w:lang w:eastAsia="zh-HK"/>
        </w:rPr>
        <w:t>影音資訊</w:t>
      </w:r>
      <w:r w:rsidRPr="005D4C2C">
        <w:t>等</w:t>
      </w:r>
      <w:r w:rsidRPr="005D4C2C">
        <w:rPr>
          <w:lang w:eastAsia="zh-HK"/>
        </w:rPr>
        <w:t>，在不違反個資法規範前提下，</w:t>
      </w:r>
      <w:r w:rsidRPr="005D4C2C">
        <w:rPr>
          <w:rFonts w:hint="eastAsia"/>
          <w:lang w:eastAsia="zh-HK"/>
        </w:rPr>
        <w:t>應</w:t>
      </w:r>
      <w:r w:rsidRPr="005D4C2C">
        <w:rPr>
          <w:rFonts w:hint="eastAsia"/>
        </w:rPr>
        <w:t>於</w:t>
      </w:r>
      <w:r w:rsidRPr="005D4C2C">
        <w:rPr>
          <w:lang w:eastAsia="zh-HK"/>
        </w:rPr>
        <w:t>計畫結案時，依執行單位指定格式，提供去識別化之數據資料或分析成果，交付執行單位，以利產業共享。</w:t>
      </w:r>
    </w:p>
    <w:p w14:paraId="5C78556C" w14:textId="50ABB9C6" w:rsidR="004409BB" w:rsidRPr="005D4C2C" w:rsidRDefault="00754EDB" w:rsidP="004409BB">
      <w:pPr>
        <w:spacing w:afterLines="25" w:after="105" w:line="240" w:lineRule="auto"/>
        <w:outlineLvl w:val="0"/>
        <w:rPr>
          <w:b/>
          <w:bCs/>
          <w:sz w:val="32"/>
          <w:szCs w:val="36"/>
        </w:rPr>
      </w:pPr>
      <w:bookmarkStart w:id="106" w:name="_Toc496785124"/>
      <w:bookmarkStart w:id="107" w:name="_Toc498010492"/>
      <w:bookmarkStart w:id="108" w:name="_Toc73438268"/>
      <w:r w:rsidRPr="005D4C2C">
        <w:rPr>
          <w:rFonts w:hint="eastAsia"/>
          <w:b/>
          <w:bCs/>
          <w:sz w:val="32"/>
          <w:szCs w:val="36"/>
        </w:rPr>
        <w:t>捌</w:t>
      </w:r>
      <w:r w:rsidR="004409BB" w:rsidRPr="005D4C2C">
        <w:rPr>
          <w:b/>
          <w:bCs/>
          <w:sz w:val="32"/>
          <w:szCs w:val="36"/>
        </w:rPr>
        <w:t>、諮詢服務</w:t>
      </w:r>
      <w:bookmarkEnd w:id="106"/>
      <w:bookmarkEnd w:id="107"/>
      <w:bookmarkEnd w:id="108"/>
    </w:p>
    <w:p w14:paraId="6702C748" w14:textId="3C48F4CF" w:rsidR="00754EDB" w:rsidRPr="005D4C2C" w:rsidRDefault="00754EDB" w:rsidP="00494AE0">
      <w:pPr>
        <w:spacing w:beforeLines="25" w:before="105" w:line="240" w:lineRule="auto"/>
        <w:ind w:leftChars="100" w:left="1700" w:hangingChars="507" w:hanging="1420"/>
      </w:pPr>
      <w:bookmarkStart w:id="109" w:name="_Toc495398072"/>
      <w:bookmarkStart w:id="110" w:name="_Toc496785126"/>
      <w:bookmarkStart w:id="111" w:name="_Toc498010494"/>
      <w:r w:rsidRPr="005D4C2C">
        <w:rPr>
          <w:rFonts w:hint="eastAsia"/>
        </w:rPr>
        <w:t>主辦單位：經濟部商業司：</w:t>
      </w:r>
      <w:r w:rsidRPr="005D4C2C">
        <w:rPr>
          <w:rFonts w:hint="eastAsia"/>
        </w:rPr>
        <w:t>(02)2321-2200</w:t>
      </w:r>
      <w:r w:rsidRPr="005D4C2C">
        <w:rPr>
          <w:rFonts w:hint="eastAsia"/>
        </w:rPr>
        <w:t>分機</w:t>
      </w:r>
      <w:r w:rsidRPr="005D4C2C">
        <w:rPr>
          <w:rFonts w:hint="eastAsia"/>
        </w:rPr>
        <w:t>8808</w:t>
      </w:r>
      <w:r w:rsidRPr="005D4C2C">
        <w:rPr>
          <w:rFonts w:hint="eastAsia"/>
        </w:rPr>
        <w:t>。</w:t>
      </w:r>
    </w:p>
    <w:p w14:paraId="0F71FE3B" w14:textId="287C71EC" w:rsidR="004409BB" w:rsidRPr="005D4C2C" w:rsidRDefault="00754EDB" w:rsidP="00494AE0">
      <w:pPr>
        <w:spacing w:beforeLines="25" w:before="105" w:line="240" w:lineRule="auto"/>
        <w:ind w:leftChars="102" w:left="1703" w:hangingChars="506" w:hanging="1417"/>
        <w:rPr>
          <w:b/>
          <w:sz w:val="32"/>
          <w:szCs w:val="32"/>
        </w:rPr>
      </w:pPr>
      <w:r w:rsidRPr="005D4C2C">
        <w:rPr>
          <w:rFonts w:hint="eastAsia"/>
        </w:rPr>
        <w:t>執行單位：</w:t>
      </w:r>
      <w:r w:rsidR="004409BB" w:rsidRPr="005D4C2C">
        <w:rPr>
          <w:rFonts w:hint="eastAsia"/>
        </w:rPr>
        <w:t>中華民國資訊軟體協會</w:t>
      </w:r>
      <w:r w:rsidR="004409BB" w:rsidRPr="005D4C2C">
        <w:t>：</w:t>
      </w:r>
      <w:r w:rsidR="004409BB" w:rsidRPr="005D4C2C">
        <w:t>(02)2</w:t>
      </w:r>
      <w:r w:rsidR="004409BB" w:rsidRPr="005D4C2C">
        <w:rPr>
          <w:rFonts w:hint="eastAsia"/>
        </w:rPr>
        <w:t>553</w:t>
      </w:r>
      <w:r w:rsidR="004409BB" w:rsidRPr="005D4C2C">
        <w:t>-</w:t>
      </w:r>
      <w:r w:rsidR="004409BB" w:rsidRPr="005D4C2C">
        <w:rPr>
          <w:rFonts w:hint="eastAsia"/>
        </w:rPr>
        <w:t>3988</w:t>
      </w:r>
      <w:r w:rsidR="004409BB" w:rsidRPr="005D4C2C">
        <w:t>分機</w:t>
      </w:r>
      <w:r w:rsidR="00494AE0" w:rsidRPr="005D4C2C">
        <w:rPr>
          <w:rFonts w:hint="eastAsia"/>
        </w:rPr>
        <w:t>378</w:t>
      </w:r>
      <w:r w:rsidR="00494AE0" w:rsidRPr="005D4C2C">
        <w:rPr>
          <w:rFonts w:hint="eastAsia"/>
        </w:rPr>
        <w:t>、</w:t>
      </w:r>
      <w:r w:rsidR="00494AE0" w:rsidRPr="005D4C2C">
        <w:rPr>
          <w:rFonts w:hint="eastAsia"/>
        </w:rPr>
        <w:t>662</w:t>
      </w:r>
      <w:r w:rsidR="00494AE0" w:rsidRPr="005D4C2C">
        <w:rPr>
          <w:rFonts w:hint="eastAsia"/>
        </w:rPr>
        <w:t>、</w:t>
      </w:r>
      <w:r w:rsidR="00494AE0" w:rsidRPr="005D4C2C">
        <w:rPr>
          <w:rFonts w:hint="eastAsia"/>
        </w:rPr>
        <w:t>822</w:t>
      </w:r>
      <w:r w:rsidR="00494AE0" w:rsidRPr="005D4C2C">
        <w:rPr>
          <w:rFonts w:hint="eastAsia"/>
        </w:rPr>
        <w:t>、</w:t>
      </w:r>
      <w:r w:rsidR="00494AE0" w:rsidRPr="005D4C2C">
        <w:rPr>
          <w:rFonts w:hint="eastAsia"/>
        </w:rPr>
        <w:t>830</w:t>
      </w:r>
      <w:r w:rsidR="00494AE0" w:rsidRPr="005D4C2C">
        <w:rPr>
          <w:rFonts w:hint="eastAsia"/>
        </w:rPr>
        <w:t>、</w:t>
      </w:r>
      <w:r w:rsidR="00494AE0" w:rsidRPr="005D4C2C">
        <w:rPr>
          <w:rFonts w:hint="eastAsia"/>
        </w:rPr>
        <w:t>318</w:t>
      </w:r>
      <w:r w:rsidR="004409BB" w:rsidRPr="005D4C2C">
        <w:t>。</w:t>
      </w:r>
      <w:bookmarkStart w:id="112" w:name="附件2"/>
      <w:bookmarkStart w:id="113" w:name="_Toc492042564"/>
      <w:bookmarkStart w:id="114" w:name="_Ref494987002"/>
      <w:bookmarkStart w:id="115" w:name="_Ref495146525"/>
      <w:bookmarkStart w:id="116" w:name="_Toc495398087"/>
      <w:bookmarkStart w:id="117" w:name="_Toc496785128"/>
      <w:bookmarkStart w:id="118" w:name="_Toc498010496"/>
      <w:bookmarkStart w:id="119" w:name="_Toc229563935"/>
      <w:bookmarkStart w:id="120" w:name="_Toc253403523"/>
      <w:bookmarkEnd w:id="109"/>
      <w:bookmarkEnd w:id="110"/>
      <w:bookmarkEnd w:id="111"/>
      <w:r w:rsidR="004409BB" w:rsidRPr="005D4C2C">
        <w:rPr>
          <w:b/>
          <w:sz w:val="32"/>
          <w:szCs w:val="32"/>
        </w:rPr>
        <w:br w:type="page"/>
      </w:r>
    </w:p>
    <w:p w14:paraId="1E110D12" w14:textId="503E8178" w:rsidR="0059615C" w:rsidRPr="005D4C2C" w:rsidRDefault="0059615C" w:rsidP="0059615C">
      <w:pPr>
        <w:spacing w:afterLines="25" w:after="105" w:line="240" w:lineRule="auto"/>
        <w:outlineLvl w:val="0"/>
        <w:rPr>
          <w:b/>
          <w:sz w:val="32"/>
          <w:szCs w:val="32"/>
        </w:rPr>
      </w:pPr>
      <w:bookmarkStart w:id="121" w:name="_Toc73438269"/>
      <w:r w:rsidRPr="005D4C2C">
        <w:rPr>
          <w:rFonts w:hint="eastAsia"/>
          <w:b/>
          <w:sz w:val="32"/>
          <w:szCs w:val="32"/>
        </w:rPr>
        <w:lastRenderedPageBreak/>
        <w:t>附件</w:t>
      </w:r>
      <w:r w:rsidR="00FF63E3" w:rsidRPr="005D4C2C">
        <w:rPr>
          <w:rFonts w:hint="eastAsia"/>
          <w:b/>
          <w:sz w:val="32"/>
          <w:szCs w:val="32"/>
        </w:rPr>
        <w:t>1</w:t>
      </w:r>
      <w:r w:rsidRPr="005D4C2C">
        <w:rPr>
          <w:rFonts w:hint="eastAsia"/>
          <w:b/>
          <w:sz w:val="32"/>
          <w:szCs w:val="32"/>
        </w:rPr>
        <w:t>、</w:t>
      </w:r>
      <w:r w:rsidRPr="005D4C2C">
        <w:rPr>
          <w:b/>
          <w:sz w:val="32"/>
          <w:szCs w:val="32"/>
        </w:rPr>
        <w:t>經濟部協助產業創新活動補助獎勵及輔導辦法</w:t>
      </w:r>
      <w:bookmarkEnd w:id="121"/>
    </w:p>
    <w:p w14:paraId="328E63EF" w14:textId="77777777" w:rsidR="00D54382" w:rsidRPr="005D4C2C" w:rsidRDefault="00D54382" w:rsidP="00D54382">
      <w:pPr>
        <w:snapToGrid w:val="0"/>
        <w:spacing w:line="240" w:lineRule="auto"/>
        <w:ind w:leftChars="700" w:left="1960"/>
        <w:rPr>
          <w:sz w:val="20"/>
          <w:szCs w:val="20"/>
        </w:rPr>
      </w:pPr>
      <w:r w:rsidRPr="005D4C2C">
        <w:rPr>
          <w:sz w:val="20"/>
          <w:szCs w:val="20"/>
        </w:rPr>
        <w:t>中華民國</w:t>
      </w:r>
      <w:r w:rsidRPr="005D4C2C">
        <w:rPr>
          <w:sz w:val="20"/>
          <w:szCs w:val="20"/>
        </w:rPr>
        <w:t>99</w:t>
      </w:r>
      <w:r w:rsidRPr="005D4C2C">
        <w:rPr>
          <w:sz w:val="20"/>
          <w:szCs w:val="20"/>
        </w:rPr>
        <w:t>年</w:t>
      </w:r>
      <w:r w:rsidRPr="005D4C2C">
        <w:rPr>
          <w:sz w:val="20"/>
          <w:szCs w:val="20"/>
        </w:rPr>
        <w:t>11</w:t>
      </w:r>
      <w:r w:rsidRPr="005D4C2C">
        <w:rPr>
          <w:sz w:val="20"/>
          <w:szCs w:val="20"/>
        </w:rPr>
        <w:t>月</w:t>
      </w:r>
      <w:r w:rsidRPr="005D4C2C">
        <w:rPr>
          <w:sz w:val="20"/>
          <w:szCs w:val="20"/>
        </w:rPr>
        <w:t>15</w:t>
      </w:r>
      <w:r w:rsidRPr="005D4C2C">
        <w:rPr>
          <w:sz w:val="20"/>
          <w:szCs w:val="20"/>
        </w:rPr>
        <w:t>日</w:t>
      </w:r>
      <w:proofErr w:type="gramStart"/>
      <w:r w:rsidRPr="005D4C2C">
        <w:rPr>
          <w:sz w:val="20"/>
          <w:szCs w:val="20"/>
        </w:rPr>
        <w:t>經濟部經工字</w:t>
      </w:r>
      <w:proofErr w:type="gramEnd"/>
      <w:r w:rsidRPr="005D4C2C">
        <w:rPr>
          <w:sz w:val="20"/>
          <w:szCs w:val="20"/>
        </w:rPr>
        <w:t>第</w:t>
      </w:r>
      <w:r w:rsidRPr="005D4C2C">
        <w:rPr>
          <w:sz w:val="20"/>
          <w:szCs w:val="20"/>
        </w:rPr>
        <w:t>09903321940</w:t>
      </w:r>
      <w:r w:rsidRPr="005D4C2C">
        <w:rPr>
          <w:sz w:val="20"/>
          <w:szCs w:val="20"/>
        </w:rPr>
        <w:t>號令訂定發布全文</w:t>
      </w:r>
      <w:r w:rsidRPr="005D4C2C">
        <w:rPr>
          <w:sz w:val="20"/>
          <w:szCs w:val="20"/>
        </w:rPr>
        <w:t>27</w:t>
      </w:r>
      <w:r w:rsidRPr="005D4C2C">
        <w:rPr>
          <w:sz w:val="20"/>
          <w:szCs w:val="20"/>
        </w:rPr>
        <w:t>條；並自發布日施行</w:t>
      </w:r>
    </w:p>
    <w:p w14:paraId="1B9C833F" w14:textId="77777777" w:rsidR="00D54382" w:rsidRPr="005D4C2C" w:rsidRDefault="00D54382" w:rsidP="00D54382">
      <w:pPr>
        <w:snapToGrid w:val="0"/>
        <w:spacing w:line="240" w:lineRule="auto"/>
        <w:ind w:leftChars="700" w:left="1960"/>
        <w:rPr>
          <w:sz w:val="20"/>
          <w:szCs w:val="20"/>
        </w:rPr>
      </w:pPr>
      <w:r w:rsidRPr="005D4C2C">
        <w:rPr>
          <w:sz w:val="20"/>
          <w:szCs w:val="20"/>
        </w:rPr>
        <w:t>中華民國</w:t>
      </w:r>
      <w:r w:rsidRPr="005D4C2C">
        <w:rPr>
          <w:sz w:val="20"/>
          <w:szCs w:val="20"/>
        </w:rPr>
        <w:t>103</w:t>
      </w:r>
      <w:r w:rsidRPr="005D4C2C">
        <w:rPr>
          <w:sz w:val="20"/>
          <w:szCs w:val="20"/>
        </w:rPr>
        <w:t>年</w:t>
      </w:r>
      <w:r w:rsidRPr="005D4C2C">
        <w:rPr>
          <w:sz w:val="20"/>
          <w:szCs w:val="20"/>
        </w:rPr>
        <w:t>3</w:t>
      </w:r>
      <w:r w:rsidRPr="005D4C2C">
        <w:rPr>
          <w:sz w:val="20"/>
          <w:szCs w:val="20"/>
        </w:rPr>
        <w:t>月</w:t>
      </w:r>
      <w:r w:rsidRPr="005D4C2C">
        <w:rPr>
          <w:sz w:val="20"/>
          <w:szCs w:val="20"/>
        </w:rPr>
        <w:t>25</w:t>
      </w:r>
      <w:r w:rsidRPr="005D4C2C">
        <w:rPr>
          <w:sz w:val="20"/>
          <w:szCs w:val="20"/>
        </w:rPr>
        <w:t>日</w:t>
      </w:r>
      <w:proofErr w:type="gramStart"/>
      <w:r w:rsidRPr="005D4C2C">
        <w:rPr>
          <w:sz w:val="20"/>
          <w:szCs w:val="20"/>
        </w:rPr>
        <w:t>經濟部經工字</w:t>
      </w:r>
      <w:proofErr w:type="gramEnd"/>
      <w:r w:rsidRPr="005D4C2C">
        <w:rPr>
          <w:sz w:val="20"/>
          <w:szCs w:val="20"/>
        </w:rPr>
        <w:t>第</w:t>
      </w:r>
      <w:r w:rsidRPr="005D4C2C">
        <w:rPr>
          <w:sz w:val="20"/>
          <w:szCs w:val="20"/>
        </w:rPr>
        <w:t>10304601450</w:t>
      </w:r>
      <w:r w:rsidRPr="005D4C2C">
        <w:rPr>
          <w:sz w:val="20"/>
          <w:szCs w:val="20"/>
        </w:rPr>
        <w:t>號令修正發布第</w:t>
      </w:r>
      <w:r w:rsidRPr="005D4C2C">
        <w:rPr>
          <w:sz w:val="20"/>
          <w:szCs w:val="20"/>
        </w:rPr>
        <w:t>17</w:t>
      </w:r>
      <w:r w:rsidRPr="005D4C2C">
        <w:rPr>
          <w:sz w:val="20"/>
          <w:szCs w:val="20"/>
        </w:rPr>
        <w:t>、</w:t>
      </w:r>
      <w:r w:rsidRPr="005D4C2C">
        <w:rPr>
          <w:sz w:val="20"/>
          <w:szCs w:val="20"/>
        </w:rPr>
        <w:t>19</w:t>
      </w:r>
      <w:r w:rsidRPr="005D4C2C">
        <w:rPr>
          <w:sz w:val="20"/>
          <w:szCs w:val="20"/>
        </w:rPr>
        <w:t>條條文；增訂第</w:t>
      </w:r>
      <w:r w:rsidRPr="005D4C2C">
        <w:rPr>
          <w:sz w:val="20"/>
          <w:szCs w:val="20"/>
        </w:rPr>
        <w:t>17-1</w:t>
      </w:r>
      <w:proofErr w:type="gramStart"/>
      <w:r w:rsidRPr="005D4C2C">
        <w:rPr>
          <w:sz w:val="20"/>
          <w:szCs w:val="20"/>
        </w:rPr>
        <w:t>條</w:t>
      </w:r>
      <w:proofErr w:type="gramEnd"/>
      <w:r w:rsidRPr="005D4C2C">
        <w:rPr>
          <w:sz w:val="20"/>
          <w:szCs w:val="20"/>
        </w:rPr>
        <w:t>條文</w:t>
      </w:r>
    </w:p>
    <w:p w14:paraId="5E63BCEF" w14:textId="77777777" w:rsidR="00D54382" w:rsidRPr="005D4C2C" w:rsidRDefault="00D54382" w:rsidP="00D54382">
      <w:pPr>
        <w:snapToGrid w:val="0"/>
        <w:spacing w:line="240" w:lineRule="auto"/>
        <w:ind w:leftChars="700" w:left="1960"/>
        <w:rPr>
          <w:sz w:val="20"/>
          <w:szCs w:val="20"/>
        </w:rPr>
      </w:pPr>
      <w:r w:rsidRPr="005D4C2C">
        <w:rPr>
          <w:sz w:val="20"/>
          <w:szCs w:val="20"/>
        </w:rPr>
        <w:t>中華民國</w:t>
      </w:r>
      <w:r w:rsidRPr="005D4C2C">
        <w:rPr>
          <w:sz w:val="20"/>
          <w:szCs w:val="20"/>
        </w:rPr>
        <w:t>104</w:t>
      </w:r>
      <w:r w:rsidRPr="005D4C2C">
        <w:rPr>
          <w:sz w:val="20"/>
          <w:szCs w:val="20"/>
        </w:rPr>
        <w:t>年</w:t>
      </w:r>
      <w:r w:rsidRPr="005D4C2C">
        <w:rPr>
          <w:sz w:val="20"/>
          <w:szCs w:val="20"/>
        </w:rPr>
        <w:t>1</w:t>
      </w:r>
      <w:r w:rsidRPr="005D4C2C">
        <w:rPr>
          <w:sz w:val="20"/>
          <w:szCs w:val="20"/>
        </w:rPr>
        <w:t>月</w:t>
      </w:r>
      <w:r w:rsidRPr="005D4C2C">
        <w:rPr>
          <w:sz w:val="20"/>
          <w:szCs w:val="20"/>
        </w:rPr>
        <w:t>7</w:t>
      </w:r>
      <w:r w:rsidRPr="005D4C2C">
        <w:rPr>
          <w:sz w:val="20"/>
          <w:szCs w:val="20"/>
        </w:rPr>
        <w:t>日</w:t>
      </w:r>
      <w:proofErr w:type="gramStart"/>
      <w:r w:rsidRPr="005D4C2C">
        <w:rPr>
          <w:sz w:val="20"/>
          <w:szCs w:val="20"/>
        </w:rPr>
        <w:t>經濟部經工字</w:t>
      </w:r>
      <w:proofErr w:type="gramEnd"/>
      <w:r w:rsidRPr="005D4C2C">
        <w:rPr>
          <w:sz w:val="20"/>
          <w:szCs w:val="20"/>
        </w:rPr>
        <w:t>第</w:t>
      </w:r>
      <w:r w:rsidRPr="005D4C2C">
        <w:rPr>
          <w:sz w:val="20"/>
          <w:szCs w:val="20"/>
        </w:rPr>
        <w:t>10304606610</w:t>
      </w:r>
      <w:r w:rsidRPr="005D4C2C">
        <w:rPr>
          <w:sz w:val="20"/>
          <w:szCs w:val="20"/>
        </w:rPr>
        <w:t>號令修正發布第</w:t>
      </w:r>
      <w:r w:rsidRPr="005D4C2C">
        <w:rPr>
          <w:sz w:val="20"/>
          <w:szCs w:val="20"/>
        </w:rPr>
        <w:t>17-1</w:t>
      </w:r>
      <w:r w:rsidRPr="005D4C2C">
        <w:rPr>
          <w:sz w:val="20"/>
          <w:szCs w:val="20"/>
        </w:rPr>
        <w:t>、</w:t>
      </w:r>
      <w:r w:rsidRPr="005D4C2C">
        <w:rPr>
          <w:sz w:val="20"/>
          <w:szCs w:val="20"/>
        </w:rPr>
        <w:t>19</w:t>
      </w:r>
      <w:proofErr w:type="gramStart"/>
      <w:r w:rsidRPr="005D4C2C">
        <w:rPr>
          <w:sz w:val="20"/>
          <w:szCs w:val="20"/>
        </w:rPr>
        <w:t>條</w:t>
      </w:r>
      <w:proofErr w:type="gramEnd"/>
      <w:r w:rsidRPr="005D4C2C">
        <w:rPr>
          <w:sz w:val="20"/>
          <w:szCs w:val="20"/>
        </w:rPr>
        <w:t>條文</w:t>
      </w:r>
    </w:p>
    <w:p w14:paraId="33540DBE" w14:textId="77777777" w:rsidR="00D54382" w:rsidRPr="005D4C2C" w:rsidRDefault="00D54382" w:rsidP="00D54382">
      <w:pPr>
        <w:snapToGrid w:val="0"/>
        <w:spacing w:line="240" w:lineRule="auto"/>
        <w:ind w:leftChars="700" w:left="1960"/>
        <w:rPr>
          <w:sz w:val="20"/>
          <w:szCs w:val="20"/>
        </w:rPr>
      </w:pPr>
      <w:r w:rsidRPr="005D4C2C">
        <w:rPr>
          <w:sz w:val="20"/>
          <w:szCs w:val="20"/>
        </w:rPr>
        <w:t>中華民國</w:t>
      </w:r>
      <w:r w:rsidRPr="005D4C2C">
        <w:rPr>
          <w:sz w:val="20"/>
          <w:szCs w:val="20"/>
        </w:rPr>
        <w:t>107</w:t>
      </w:r>
      <w:r w:rsidRPr="005D4C2C">
        <w:rPr>
          <w:sz w:val="20"/>
          <w:szCs w:val="20"/>
        </w:rPr>
        <w:t>年</w:t>
      </w:r>
      <w:r w:rsidRPr="005D4C2C">
        <w:rPr>
          <w:sz w:val="20"/>
          <w:szCs w:val="20"/>
        </w:rPr>
        <w:t>5</w:t>
      </w:r>
      <w:r w:rsidRPr="005D4C2C">
        <w:rPr>
          <w:sz w:val="20"/>
          <w:szCs w:val="20"/>
        </w:rPr>
        <w:t>月</w:t>
      </w:r>
      <w:r w:rsidRPr="005D4C2C">
        <w:rPr>
          <w:sz w:val="20"/>
          <w:szCs w:val="20"/>
        </w:rPr>
        <w:t>24</w:t>
      </w:r>
      <w:r w:rsidRPr="005D4C2C">
        <w:rPr>
          <w:sz w:val="20"/>
          <w:szCs w:val="20"/>
        </w:rPr>
        <w:t>日</w:t>
      </w:r>
      <w:proofErr w:type="gramStart"/>
      <w:r w:rsidRPr="005D4C2C">
        <w:rPr>
          <w:sz w:val="20"/>
          <w:szCs w:val="20"/>
        </w:rPr>
        <w:t>經濟部經工字</w:t>
      </w:r>
      <w:proofErr w:type="gramEnd"/>
      <w:r w:rsidRPr="005D4C2C">
        <w:rPr>
          <w:sz w:val="20"/>
          <w:szCs w:val="20"/>
        </w:rPr>
        <w:t>第</w:t>
      </w:r>
      <w:r w:rsidRPr="005D4C2C">
        <w:rPr>
          <w:sz w:val="20"/>
          <w:szCs w:val="20"/>
        </w:rPr>
        <w:t>10704602640</w:t>
      </w:r>
      <w:r w:rsidRPr="005D4C2C">
        <w:rPr>
          <w:sz w:val="20"/>
          <w:szCs w:val="20"/>
        </w:rPr>
        <w:t>號令修正發布名稱及第</w:t>
      </w:r>
      <w:r w:rsidRPr="005D4C2C">
        <w:rPr>
          <w:sz w:val="20"/>
          <w:szCs w:val="20"/>
        </w:rPr>
        <w:t>2</w:t>
      </w:r>
      <w:r w:rsidRPr="005D4C2C">
        <w:rPr>
          <w:sz w:val="20"/>
          <w:szCs w:val="20"/>
        </w:rPr>
        <w:t>條至第</w:t>
      </w:r>
      <w:r w:rsidRPr="005D4C2C">
        <w:rPr>
          <w:sz w:val="20"/>
          <w:szCs w:val="20"/>
        </w:rPr>
        <w:t>5</w:t>
      </w:r>
      <w:r w:rsidRPr="005D4C2C">
        <w:rPr>
          <w:sz w:val="20"/>
          <w:szCs w:val="20"/>
        </w:rPr>
        <w:t>條、第</w:t>
      </w:r>
      <w:r w:rsidRPr="005D4C2C">
        <w:rPr>
          <w:sz w:val="20"/>
          <w:szCs w:val="20"/>
        </w:rPr>
        <w:t>8</w:t>
      </w:r>
      <w:r w:rsidRPr="005D4C2C">
        <w:rPr>
          <w:sz w:val="20"/>
          <w:szCs w:val="20"/>
        </w:rPr>
        <w:t>條至第</w:t>
      </w:r>
      <w:r w:rsidRPr="005D4C2C">
        <w:rPr>
          <w:sz w:val="20"/>
          <w:szCs w:val="20"/>
        </w:rPr>
        <w:t>10</w:t>
      </w:r>
      <w:r w:rsidRPr="005D4C2C">
        <w:rPr>
          <w:sz w:val="20"/>
          <w:szCs w:val="20"/>
        </w:rPr>
        <w:t>條、第</w:t>
      </w:r>
      <w:r w:rsidRPr="005D4C2C">
        <w:rPr>
          <w:sz w:val="20"/>
          <w:szCs w:val="20"/>
        </w:rPr>
        <w:t>15</w:t>
      </w:r>
      <w:r w:rsidRPr="005D4C2C">
        <w:rPr>
          <w:sz w:val="20"/>
          <w:szCs w:val="20"/>
        </w:rPr>
        <w:t>條、第</w:t>
      </w:r>
      <w:r w:rsidRPr="005D4C2C">
        <w:rPr>
          <w:sz w:val="20"/>
          <w:szCs w:val="20"/>
        </w:rPr>
        <w:t>17</w:t>
      </w:r>
      <w:r w:rsidRPr="005D4C2C">
        <w:rPr>
          <w:sz w:val="20"/>
          <w:szCs w:val="20"/>
        </w:rPr>
        <w:t>條之</w:t>
      </w:r>
      <w:r w:rsidRPr="005D4C2C">
        <w:rPr>
          <w:sz w:val="20"/>
          <w:szCs w:val="20"/>
        </w:rPr>
        <w:t>1</w:t>
      </w:r>
      <w:r w:rsidRPr="005D4C2C">
        <w:rPr>
          <w:sz w:val="20"/>
          <w:szCs w:val="20"/>
        </w:rPr>
        <w:t>、第</w:t>
      </w:r>
      <w:r w:rsidRPr="005D4C2C">
        <w:rPr>
          <w:sz w:val="20"/>
          <w:szCs w:val="20"/>
        </w:rPr>
        <w:t>20</w:t>
      </w:r>
      <w:r w:rsidRPr="005D4C2C">
        <w:rPr>
          <w:sz w:val="20"/>
          <w:szCs w:val="20"/>
        </w:rPr>
        <w:t>條、第</w:t>
      </w:r>
      <w:r w:rsidRPr="005D4C2C">
        <w:rPr>
          <w:sz w:val="20"/>
          <w:szCs w:val="20"/>
        </w:rPr>
        <w:t>22</w:t>
      </w:r>
      <w:r w:rsidRPr="005D4C2C">
        <w:rPr>
          <w:sz w:val="20"/>
          <w:szCs w:val="20"/>
        </w:rPr>
        <w:t>條及第二章章名；增訂第</w:t>
      </w:r>
      <w:r w:rsidRPr="005D4C2C">
        <w:rPr>
          <w:sz w:val="20"/>
          <w:szCs w:val="20"/>
        </w:rPr>
        <w:t>21</w:t>
      </w:r>
      <w:r w:rsidRPr="005D4C2C">
        <w:rPr>
          <w:sz w:val="20"/>
          <w:szCs w:val="20"/>
        </w:rPr>
        <w:t>條之</w:t>
      </w:r>
      <w:r w:rsidRPr="005D4C2C">
        <w:rPr>
          <w:sz w:val="20"/>
          <w:szCs w:val="20"/>
        </w:rPr>
        <w:t>1</w:t>
      </w:r>
      <w:r w:rsidRPr="005D4C2C">
        <w:rPr>
          <w:sz w:val="20"/>
          <w:szCs w:val="20"/>
        </w:rPr>
        <w:t>條文</w:t>
      </w:r>
      <w:r w:rsidRPr="005D4C2C">
        <w:rPr>
          <w:sz w:val="20"/>
          <w:szCs w:val="20"/>
        </w:rPr>
        <w:t>(</w:t>
      </w:r>
      <w:r w:rsidRPr="005D4C2C">
        <w:rPr>
          <w:sz w:val="20"/>
          <w:szCs w:val="20"/>
        </w:rPr>
        <w:t>原名稱：經濟部協助產業創新活動補助及輔導辦法</w:t>
      </w:r>
      <w:r w:rsidRPr="005D4C2C">
        <w:rPr>
          <w:sz w:val="20"/>
          <w:szCs w:val="20"/>
        </w:rPr>
        <w:t>)</w:t>
      </w:r>
    </w:p>
    <w:p w14:paraId="66E9640B" w14:textId="77777777" w:rsidR="0059615C" w:rsidRPr="005D4C2C" w:rsidRDefault="0059615C" w:rsidP="0059615C">
      <w:pPr>
        <w:snapToGrid w:val="0"/>
        <w:rPr>
          <w:sz w:val="16"/>
          <w:szCs w:val="16"/>
        </w:rPr>
      </w:pPr>
    </w:p>
    <w:p w14:paraId="22AFDD21" w14:textId="77777777" w:rsidR="0059615C" w:rsidRPr="005D4C2C" w:rsidRDefault="0059615C" w:rsidP="0059615C">
      <w:pPr>
        <w:spacing w:beforeLines="50" w:before="211"/>
        <w:jc w:val="center"/>
        <w:rPr>
          <w:b/>
          <w:sz w:val="30"/>
          <w:szCs w:val="30"/>
        </w:rPr>
      </w:pPr>
      <w:r w:rsidRPr="005D4C2C">
        <w:rPr>
          <w:b/>
          <w:sz w:val="30"/>
          <w:szCs w:val="30"/>
        </w:rPr>
        <w:t>第一章　總則</w:t>
      </w:r>
    </w:p>
    <w:p w14:paraId="4FC2FA61" w14:textId="77777777" w:rsidR="0059615C" w:rsidRPr="005D4C2C" w:rsidRDefault="0059615C" w:rsidP="0059615C">
      <w:pPr>
        <w:spacing w:beforeLines="20" w:before="84"/>
      </w:pPr>
      <w:r w:rsidRPr="005D4C2C">
        <w:t>第一條</w:t>
      </w:r>
    </w:p>
    <w:p w14:paraId="060C2858" w14:textId="77777777" w:rsidR="0059615C" w:rsidRPr="005D4C2C" w:rsidRDefault="0059615C" w:rsidP="0059615C">
      <w:pPr>
        <w:ind w:leftChars="200" w:left="560"/>
      </w:pPr>
      <w:r w:rsidRPr="005D4C2C">
        <w:t>本辦法依產業創新條例</w:t>
      </w:r>
      <w:r w:rsidRPr="005D4C2C">
        <w:t>(</w:t>
      </w:r>
      <w:r w:rsidRPr="005D4C2C">
        <w:t>以下簡稱本條例</w:t>
      </w:r>
      <w:r w:rsidRPr="005D4C2C">
        <w:t>)</w:t>
      </w:r>
      <w:r w:rsidRPr="005D4C2C">
        <w:t>第九條第二項規定訂定之。</w:t>
      </w:r>
    </w:p>
    <w:p w14:paraId="1B7467ED" w14:textId="77777777" w:rsidR="0059615C" w:rsidRPr="005D4C2C" w:rsidRDefault="0059615C" w:rsidP="0059615C">
      <w:pPr>
        <w:spacing w:beforeLines="20" w:before="84"/>
      </w:pPr>
      <w:r w:rsidRPr="005D4C2C">
        <w:t>第二條</w:t>
      </w:r>
    </w:p>
    <w:p w14:paraId="5BC3AC2A" w14:textId="77777777" w:rsidR="0059615C" w:rsidRPr="005D4C2C" w:rsidRDefault="0059615C" w:rsidP="0059615C">
      <w:pPr>
        <w:ind w:leftChars="200" w:left="560"/>
      </w:pPr>
      <w:r w:rsidRPr="005D4C2C">
        <w:t>經濟部</w:t>
      </w:r>
      <w:r w:rsidRPr="005D4C2C">
        <w:t>(</w:t>
      </w:r>
      <w:r w:rsidRPr="005D4C2C">
        <w:t>以下簡稱本部</w:t>
      </w:r>
      <w:r w:rsidRPr="005D4C2C">
        <w:t>)</w:t>
      </w:r>
      <w:r w:rsidRPr="005D4C2C">
        <w:t>及所屬機關得以補助、獎勵或輔導方式，協助產業創新活動，以促進產業創新、改善產業環境及提升產業競爭力。</w:t>
      </w:r>
    </w:p>
    <w:p w14:paraId="7CB0A284" w14:textId="77777777" w:rsidR="0059615C" w:rsidRPr="005D4C2C" w:rsidRDefault="0059615C" w:rsidP="0059615C">
      <w:pPr>
        <w:spacing w:beforeLines="20" w:before="84"/>
      </w:pPr>
      <w:r w:rsidRPr="005D4C2C">
        <w:t>第三條</w:t>
      </w:r>
    </w:p>
    <w:p w14:paraId="1F57AB4D" w14:textId="77777777" w:rsidR="0059615C" w:rsidRPr="005D4C2C" w:rsidRDefault="0059615C" w:rsidP="0059615C">
      <w:pPr>
        <w:ind w:leftChars="200" w:left="560"/>
      </w:pPr>
      <w:r w:rsidRPr="005D4C2C">
        <w:t>本部或所屬機關得就本辦法所定申請案之受理、審查、核定、查驗、撥付、追回補助款、獎勵及其他相關事項，委託法人或團體辦理之。</w:t>
      </w:r>
    </w:p>
    <w:p w14:paraId="01535A81" w14:textId="77777777" w:rsidR="0059615C" w:rsidRPr="005D4C2C" w:rsidRDefault="0059615C" w:rsidP="0059615C">
      <w:pPr>
        <w:spacing w:beforeLines="50" w:before="211"/>
        <w:jc w:val="center"/>
        <w:rPr>
          <w:b/>
          <w:sz w:val="30"/>
          <w:szCs w:val="30"/>
        </w:rPr>
      </w:pPr>
      <w:r w:rsidRPr="005D4C2C">
        <w:rPr>
          <w:b/>
          <w:sz w:val="30"/>
          <w:szCs w:val="30"/>
        </w:rPr>
        <w:t>第二章　創新活動之補助及獎勵</w:t>
      </w:r>
    </w:p>
    <w:p w14:paraId="75C3BCCF" w14:textId="77777777" w:rsidR="0059615C" w:rsidRPr="005D4C2C" w:rsidRDefault="0059615C" w:rsidP="0059615C">
      <w:pPr>
        <w:spacing w:beforeLines="20" w:before="84"/>
      </w:pPr>
      <w:r w:rsidRPr="005D4C2C">
        <w:t>第四條</w:t>
      </w:r>
    </w:p>
    <w:p w14:paraId="712F4902" w14:textId="77777777" w:rsidR="0059615C" w:rsidRPr="005D4C2C" w:rsidRDefault="0059615C" w:rsidP="0059615C">
      <w:pPr>
        <w:ind w:leftChars="200" w:left="560"/>
      </w:pPr>
      <w:r w:rsidRPr="005D4C2C">
        <w:t>本部或所屬機關得提供下列產業創新活動之補助：</w:t>
      </w:r>
    </w:p>
    <w:p w14:paraId="3E10C830" w14:textId="77777777" w:rsidR="0059615C" w:rsidRPr="005D4C2C" w:rsidRDefault="0059615C" w:rsidP="0059615C">
      <w:pPr>
        <w:ind w:leftChars="300" w:left="1400" w:hangingChars="200" w:hanging="560"/>
      </w:pPr>
      <w:r w:rsidRPr="005D4C2C">
        <w:t>一、促進產業創新或研究發展。</w:t>
      </w:r>
    </w:p>
    <w:p w14:paraId="24DCBA06" w14:textId="77777777" w:rsidR="0059615C" w:rsidRPr="005D4C2C" w:rsidRDefault="0059615C" w:rsidP="0059615C">
      <w:pPr>
        <w:ind w:leftChars="300" w:left="1400" w:hangingChars="200" w:hanging="560"/>
      </w:pPr>
      <w:r w:rsidRPr="005D4C2C">
        <w:t>二、鼓勵企業設置創新或研究發展中心。</w:t>
      </w:r>
    </w:p>
    <w:p w14:paraId="42D930D3" w14:textId="77777777" w:rsidR="0059615C" w:rsidRPr="005D4C2C" w:rsidRDefault="0059615C" w:rsidP="0059615C">
      <w:pPr>
        <w:ind w:leftChars="300" w:left="1400" w:hangingChars="200" w:hanging="560"/>
      </w:pPr>
      <w:r w:rsidRPr="005D4C2C">
        <w:t>三、協助設立創新或研究發展機構。</w:t>
      </w:r>
    </w:p>
    <w:p w14:paraId="2132F4C8" w14:textId="77777777" w:rsidR="0059615C" w:rsidRPr="005D4C2C" w:rsidRDefault="0059615C" w:rsidP="0059615C">
      <w:pPr>
        <w:ind w:leftChars="300" w:left="1400" w:hangingChars="200" w:hanging="560"/>
      </w:pPr>
      <w:r w:rsidRPr="005D4C2C">
        <w:t>四、促進產業、學術及研究機構之合作。</w:t>
      </w:r>
    </w:p>
    <w:p w14:paraId="3AE5663D" w14:textId="77777777" w:rsidR="0059615C" w:rsidRPr="005D4C2C" w:rsidRDefault="0059615C" w:rsidP="0059615C">
      <w:pPr>
        <w:ind w:leftChars="300" w:left="1400" w:hangingChars="200" w:hanging="560"/>
      </w:pPr>
      <w:r w:rsidRPr="005D4C2C">
        <w:t>五、鼓勵企業對學校人才培育之投入。</w:t>
      </w:r>
    </w:p>
    <w:p w14:paraId="0D8FF3E0" w14:textId="77777777" w:rsidR="0059615C" w:rsidRPr="005D4C2C" w:rsidRDefault="0059615C" w:rsidP="0059615C">
      <w:pPr>
        <w:ind w:leftChars="300" w:left="1400" w:hangingChars="200" w:hanging="560"/>
      </w:pPr>
      <w:r w:rsidRPr="005D4C2C">
        <w:t>六、充裕產業人才資源：包含以配合產業發展需求為目的之在職訓練、養成訓練、人才延攬或其他相關人才培育工作。</w:t>
      </w:r>
    </w:p>
    <w:p w14:paraId="668B9750" w14:textId="77777777" w:rsidR="0059615C" w:rsidRPr="005D4C2C" w:rsidRDefault="0059615C" w:rsidP="0059615C">
      <w:pPr>
        <w:ind w:leftChars="300" w:left="1400" w:hangingChars="200" w:hanging="560"/>
      </w:pPr>
      <w:r w:rsidRPr="005D4C2C">
        <w:t>七、協助地方產業創新。</w:t>
      </w:r>
    </w:p>
    <w:p w14:paraId="1438C815" w14:textId="77777777" w:rsidR="0059615C" w:rsidRPr="005D4C2C" w:rsidRDefault="0059615C" w:rsidP="0059615C">
      <w:pPr>
        <w:ind w:leftChars="300" w:left="1400" w:hangingChars="200" w:hanging="560"/>
      </w:pPr>
      <w:r w:rsidRPr="005D4C2C">
        <w:t>八、鼓勵企業運用巨量資料、政府開放資料，以研發創新商業應用或服</w:t>
      </w:r>
      <w:r w:rsidRPr="005D4C2C">
        <w:lastRenderedPageBreak/>
        <w:t>務模式。</w:t>
      </w:r>
    </w:p>
    <w:p w14:paraId="6160964F" w14:textId="77777777" w:rsidR="0059615C" w:rsidRPr="005D4C2C" w:rsidRDefault="0059615C" w:rsidP="0059615C">
      <w:pPr>
        <w:ind w:leftChars="300" w:left="1400" w:hangingChars="200" w:hanging="560"/>
      </w:pPr>
      <w:r w:rsidRPr="005D4C2C">
        <w:t>九、其他促進產業創新或研究發展事項。</w:t>
      </w:r>
    </w:p>
    <w:p w14:paraId="517335E1" w14:textId="77777777" w:rsidR="0059615C" w:rsidRPr="005D4C2C" w:rsidRDefault="0059615C" w:rsidP="0059615C">
      <w:pPr>
        <w:ind w:leftChars="200" w:left="560"/>
      </w:pPr>
      <w:r w:rsidRPr="005D4C2C">
        <w:t>前項所稱創新，指全新或改良之商品或服務、技術、生產流程、行銷、組織運作或其他各類創新活動。</w:t>
      </w:r>
    </w:p>
    <w:p w14:paraId="4BE6E921" w14:textId="77777777" w:rsidR="0059615C" w:rsidRPr="005D4C2C" w:rsidRDefault="0059615C" w:rsidP="0059615C">
      <w:pPr>
        <w:ind w:leftChars="200" w:left="560"/>
      </w:pPr>
      <w:r w:rsidRPr="005D4C2C">
        <w:t>第一項所稱研究發展，其研究，指</w:t>
      </w:r>
      <w:proofErr w:type="gramStart"/>
      <w:r w:rsidRPr="005D4C2C">
        <w:t>原創且有</w:t>
      </w:r>
      <w:proofErr w:type="gramEnd"/>
      <w:r w:rsidRPr="005D4C2C">
        <w:t>計畫之探索，以獲得科學性或技術性之新知識；其發展，指於產品量產或使用前，將研究發現或其他知識應用於全新或改良之材料、器械、產品、流程、系統或服務之專案或設計。</w:t>
      </w:r>
    </w:p>
    <w:p w14:paraId="748A8282" w14:textId="77777777" w:rsidR="0059615C" w:rsidRPr="005D4C2C" w:rsidRDefault="0059615C" w:rsidP="0059615C">
      <w:pPr>
        <w:spacing w:beforeLines="20" w:before="84"/>
      </w:pPr>
      <w:r w:rsidRPr="005D4C2C">
        <w:t>第五條</w:t>
      </w:r>
    </w:p>
    <w:p w14:paraId="00BDA82C" w14:textId="77777777" w:rsidR="0059615C" w:rsidRPr="005D4C2C" w:rsidRDefault="0059615C" w:rsidP="0059615C">
      <w:pPr>
        <w:ind w:leftChars="200" w:left="560"/>
      </w:pPr>
      <w:r w:rsidRPr="005D4C2C">
        <w:t>前條第一項第一款規定之補助對象，屬於商品創作事項者，應符合下列資格條件：</w:t>
      </w:r>
    </w:p>
    <w:p w14:paraId="06E945AD" w14:textId="77777777" w:rsidR="0059615C" w:rsidRPr="005D4C2C" w:rsidRDefault="0059615C" w:rsidP="0059615C">
      <w:pPr>
        <w:ind w:leftChars="300" w:left="1400" w:hangingChars="200" w:hanging="560"/>
      </w:pPr>
      <w:r w:rsidRPr="005D4C2C">
        <w:t>一、中華民國國民、國內依法登記成立之獨資、合夥、有限合夥事業或公司。</w:t>
      </w:r>
    </w:p>
    <w:p w14:paraId="3E22BF56" w14:textId="77777777" w:rsidR="0059615C" w:rsidRPr="005D4C2C" w:rsidRDefault="0059615C" w:rsidP="0059615C">
      <w:pPr>
        <w:ind w:leftChars="300" w:left="1400" w:hangingChars="200" w:hanging="560"/>
      </w:pPr>
      <w:r w:rsidRPr="005D4C2C">
        <w:t>二、非屬銀行拒絕往來戶；申請人為公司者，其公司淨值應為正值。</w:t>
      </w:r>
    </w:p>
    <w:p w14:paraId="56132224" w14:textId="77777777" w:rsidR="0059615C" w:rsidRPr="005D4C2C" w:rsidRDefault="0059615C" w:rsidP="0059615C">
      <w:pPr>
        <w:ind w:leftChars="200" w:left="560"/>
      </w:pPr>
      <w:r w:rsidRPr="005D4C2C">
        <w:t>前條第一項第一款規定之補助對象，屬於商品創作事項以外者，及前條第一項第八款規定之補助對象，應符合下列資格條件：</w:t>
      </w:r>
    </w:p>
    <w:p w14:paraId="3711A3C8" w14:textId="77777777" w:rsidR="0059615C" w:rsidRPr="005D4C2C" w:rsidRDefault="0059615C" w:rsidP="0059615C">
      <w:pPr>
        <w:ind w:leftChars="300" w:left="1400" w:hangingChars="200" w:hanging="560"/>
      </w:pPr>
      <w:r w:rsidRPr="005D4C2C">
        <w:t>一、國內依法登記成立之獨資、合夥、有限合夥事業或公司。</w:t>
      </w:r>
    </w:p>
    <w:p w14:paraId="3AC50E4B" w14:textId="77777777" w:rsidR="0059615C" w:rsidRPr="005D4C2C" w:rsidRDefault="0059615C" w:rsidP="0059615C">
      <w:pPr>
        <w:ind w:leftChars="300" w:left="1400" w:hangingChars="200" w:hanging="560"/>
      </w:pPr>
      <w:r w:rsidRPr="005D4C2C">
        <w:t>二、非屬銀行拒絕往來戶；申請人為公司者，其公司淨值應為正值。</w:t>
      </w:r>
    </w:p>
    <w:p w14:paraId="34C21688" w14:textId="77777777" w:rsidR="0059615C" w:rsidRPr="005D4C2C" w:rsidRDefault="0059615C" w:rsidP="0059615C">
      <w:pPr>
        <w:ind w:leftChars="200" w:left="560"/>
      </w:pPr>
      <w:r w:rsidRPr="005D4C2C">
        <w:t>補助對象如因產業發展而需有特別資格條件者，經本部或所屬機關公告，並刊登於政府公報，得不受前二項規定之限制。</w:t>
      </w:r>
    </w:p>
    <w:p w14:paraId="14E73D98" w14:textId="77777777" w:rsidR="0059615C" w:rsidRPr="005D4C2C" w:rsidRDefault="0059615C" w:rsidP="0059615C">
      <w:pPr>
        <w:spacing w:beforeLines="20" w:before="84"/>
      </w:pPr>
      <w:r w:rsidRPr="005D4C2C">
        <w:t>第六條</w:t>
      </w:r>
    </w:p>
    <w:p w14:paraId="0632B010" w14:textId="77777777" w:rsidR="0059615C" w:rsidRPr="005D4C2C" w:rsidRDefault="0059615C" w:rsidP="0059615C">
      <w:pPr>
        <w:ind w:leftChars="200" w:left="560"/>
      </w:pPr>
      <w:r w:rsidRPr="005D4C2C">
        <w:t>第四條第一項第二款規定中屬於鼓勵國外企業在</w:t>
      </w:r>
      <w:proofErr w:type="gramStart"/>
      <w:r w:rsidRPr="005D4C2C">
        <w:t>臺</w:t>
      </w:r>
      <w:proofErr w:type="gramEnd"/>
      <w:r w:rsidRPr="005D4C2C">
        <w:t>設置創新或研究發展中心之補助對象，應符合下列資格條件：</w:t>
      </w:r>
    </w:p>
    <w:p w14:paraId="6198FFFF" w14:textId="77777777" w:rsidR="0059615C" w:rsidRPr="005D4C2C" w:rsidRDefault="0059615C" w:rsidP="0059615C">
      <w:pPr>
        <w:ind w:leftChars="300" w:left="1400" w:hangingChars="200" w:hanging="560"/>
      </w:pPr>
      <w:r w:rsidRPr="005D4C2C">
        <w:t>一、具產業研究發展實績之外國公司依國內法認許並辦理分公司登記，或具產業研究發展實績之外國公司或研究機構在國內依法登記成立之公司。</w:t>
      </w:r>
    </w:p>
    <w:p w14:paraId="45A1BD97" w14:textId="77777777" w:rsidR="0059615C" w:rsidRPr="005D4C2C" w:rsidRDefault="0059615C" w:rsidP="0059615C">
      <w:pPr>
        <w:ind w:leftChars="300" w:left="1400" w:hangingChars="200" w:hanging="560"/>
      </w:pPr>
      <w:r w:rsidRPr="005D4C2C">
        <w:t>二、非屬銀行拒絕往來戶，且其公司淨值應為正值。</w:t>
      </w:r>
    </w:p>
    <w:p w14:paraId="68F32F88" w14:textId="77777777" w:rsidR="0059615C" w:rsidRPr="005D4C2C" w:rsidRDefault="0059615C" w:rsidP="0059615C">
      <w:pPr>
        <w:ind w:leftChars="300" w:left="1400" w:hangingChars="200" w:hanging="560"/>
      </w:pPr>
      <w:r w:rsidRPr="005D4C2C">
        <w:t>三、在我國設有研究發展部門及足夠研究發展之專門人才及設備。</w:t>
      </w:r>
    </w:p>
    <w:p w14:paraId="547360E7" w14:textId="77777777" w:rsidR="0059615C" w:rsidRPr="005D4C2C" w:rsidRDefault="0059615C" w:rsidP="0059615C">
      <w:pPr>
        <w:ind w:leftChars="200" w:left="560"/>
      </w:pPr>
      <w:r w:rsidRPr="005D4C2C">
        <w:lastRenderedPageBreak/>
        <w:t>第四條第一項第二款規定屬於鼓勵國外企業在</w:t>
      </w:r>
      <w:proofErr w:type="gramStart"/>
      <w:r w:rsidRPr="005D4C2C">
        <w:t>臺</w:t>
      </w:r>
      <w:proofErr w:type="gramEnd"/>
      <w:r w:rsidRPr="005D4C2C">
        <w:t>設置創新或研究發展中心以外之補助對象，其資格條件，由本部或所屬機關公告，並刊登於政府公報。</w:t>
      </w:r>
    </w:p>
    <w:p w14:paraId="6959585B" w14:textId="77777777" w:rsidR="0059615C" w:rsidRPr="005D4C2C" w:rsidRDefault="0059615C" w:rsidP="0059615C">
      <w:pPr>
        <w:spacing w:beforeLines="20" w:before="84"/>
      </w:pPr>
      <w:r w:rsidRPr="005D4C2C">
        <w:t>第七條</w:t>
      </w:r>
    </w:p>
    <w:p w14:paraId="239F7E1E" w14:textId="77777777" w:rsidR="0059615C" w:rsidRPr="005D4C2C" w:rsidRDefault="0059615C" w:rsidP="0059615C">
      <w:pPr>
        <w:ind w:leftChars="200" w:left="560"/>
      </w:pPr>
      <w:r w:rsidRPr="005D4C2C">
        <w:t>第四條第一項第五款及第六款規定之補助對象，應非屬銀行拒絕往來戶，且符合下列資格條件之</w:t>
      </w:r>
      <w:proofErr w:type="gramStart"/>
      <w:r w:rsidRPr="005D4C2C">
        <w:t>一</w:t>
      </w:r>
      <w:proofErr w:type="gramEnd"/>
      <w:r w:rsidRPr="005D4C2C">
        <w:t>：</w:t>
      </w:r>
    </w:p>
    <w:p w14:paraId="38B5FD52" w14:textId="77777777" w:rsidR="0059615C" w:rsidRPr="005D4C2C" w:rsidRDefault="0059615C" w:rsidP="0059615C">
      <w:pPr>
        <w:ind w:leftChars="300" w:left="1400" w:hangingChars="200" w:hanging="560"/>
      </w:pPr>
      <w:r w:rsidRPr="005D4C2C">
        <w:t>一、中華民國國民。但經本部或所屬機關核准者，得包含外國人。</w:t>
      </w:r>
    </w:p>
    <w:p w14:paraId="38C40403" w14:textId="77777777" w:rsidR="0059615C" w:rsidRPr="005D4C2C" w:rsidRDefault="0059615C" w:rsidP="0059615C">
      <w:pPr>
        <w:ind w:leftChars="300" w:left="1400" w:hangingChars="200" w:hanging="560"/>
      </w:pPr>
      <w:r w:rsidRPr="005D4C2C">
        <w:t>二、國內依法登記之公司或國內依法設立之大學校院。</w:t>
      </w:r>
    </w:p>
    <w:p w14:paraId="52DABD08" w14:textId="77777777" w:rsidR="0059615C" w:rsidRPr="005D4C2C" w:rsidRDefault="0059615C" w:rsidP="0059615C">
      <w:pPr>
        <w:ind w:leftChars="200" w:left="560"/>
      </w:pPr>
      <w:r w:rsidRPr="005D4C2C">
        <w:t>補助對象如因產業發展而需有特別資格條件者，經本部或所屬機關公告，並刊登於政府公報，得不受前項規定之限制。</w:t>
      </w:r>
    </w:p>
    <w:p w14:paraId="2C92C2DC" w14:textId="77777777" w:rsidR="0059615C" w:rsidRPr="005D4C2C" w:rsidRDefault="0059615C" w:rsidP="0059615C">
      <w:pPr>
        <w:spacing w:beforeLines="20" w:before="84"/>
      </w:pPr>
      <w:r w:rsidRPr="005D4C2C">
        <w:t>第八條</w:t>
      </w:r>
    </w:p>
    <w:p w14:paraId="154A3B6E" w14:textId="77777777" w:rsidR="0059615C" w:rsidRPr="005D4C2C" w:rsidRDefault="0059615C" w:rsidP="0059615C">
      <w:pPr>
        <w:ind w:leftChars="200" w:left="560"/>
      </w:pPr>
      <w:r w:rsidRPr="005D4C2C">
        <w:t>第四條第一項第三款、第四款、第七款及第九款規定之補助對象，由本部或所屬機關公告，並刊登於政府公報。</w:t>
      </w:r>
    </w:p>
    <w:p w14:paraId="5BD6A5B4" w14:textId="77777777" w:rsidR="0059615C" w:rsidRPr="005D4C2C" w:rsidRDefault="0059615C" w:rsidP="0059615C">
      <w:pPr>
        <w:spacing w:beforeLines="20" w:before="84"/>
      </w:pPr>
      <w:r w:rsidRPr="005D4C2C">
        <w:t>第九條</w:t>
      </w:r>
    </w:p>
    <w:p w14:paraId="549FD3D0" w14:textId="77777777" w:rsidR="0059615C" w:rsidRPr="005D4C2C" w:rsidRDefault="0059615C" w:rsidP="0059615C">
      <w:pPr>
        <w:ind w:leftChars="200" w:left="560"/>
      </w:pPr>
      <w:r w:rsidRPr="005D4C2C">
        <w:t>補助案件之補助比率，限制如下：</w:t>
      </w:r>
    </w:p>
    <w:p w14:paraId="128DC235" w14:textId="77777777" w:rsidR="0059615C" w:rsidRPr="005D4C2C" w:rsidRDefault="0059615C" w:rsidP="0059615C">
      <w:pPr>
        <w:ind w:leftChars="300" w:left="1400" w:hangingChars="200" w:hanging="560"/>
      </w:pPr>
      <w:r w:rsidRPr="005D4C2C">
        <w:t>一、第四條第一項第一款及第八款：不得超過申請補助計畫全案總經費之百分之五十。但有政策性考量或超過補助經費上限之補助計畫，經本部或所屬機關核准者，不在此限。</w:t>
      </w:r>
    </w:p>
    <w:p w14:paraId="63603774" w14:textId="77777777" w:rsidR="0059615C" w:rsidRPr="005D4C2C" w:rsidRDefault="0059615C" w:rsidP="0059615C">
      <w:pPr>
        <w:ind w:leftChars="300" w:left="1400" w:hangingChars="200" w:hanging="560"/>
      </w:pPr>
      <w:r w:rsidRPr="005D4C2C">
        <w:t>二、第四條第一項第五款及第六款：不得超過開班費用之百分之五十。但對於原住民、身心障礙、低收入戶之補助或因情況特殊經本部或所屬機關核准者，不在此限。</w:t>
      </w:r>
    </w:p>
    <w:p w14:paraId="7D3C52ED" w14:textId="77777777" w:rsidR="0059615C" w:rsidRPr="005D4C2C" w:rsidRDefault="0059615C" w:rsidP="0059615C">
      <w:pPr>
        <w:ind w:leftChars="300" w:left="1400" w:hangingChars="200" w:hanging="560"/>
      </w:pPr>
      <w:r w:rsidRPr="005D4C2C">
        <w:t>三、第四條第一項第二款至第四款、第七款及第九款：由本部或所屬機關公告，並刊登於政府公報。</w:t>
      </w:r>
    </w:p>
    <w:p w14:paraId="0E463C9F" w14:textId="77777777" w:rsidR="0059615C" w:rsidRPr="005D4C2C" w:rsidRDefault="0059615C" w:rsidP="0059615C">
      <w:pPr>
        <w:spacing w:beforeLines="20" w:before="84"/>
      </w:pPr>
      <w:r w:rsidRPr="005D4C2C">
        <w:t>第十條</w:t>
      </w:r>
    </w:p>
    <w:p w14:paraId="3790503E" w14:textId="77777777" w:rsidR="0059615C" w:rsidRPr="005D4C2C" w:rsidRDefault="0059615C" w:rsidP="0059615C">
      <w:pPr>
        <w:ind w:leftChars="200" w:left="560"/>
      </w:pPr>
      <w:r w:rsidRPr="005D4C2C">
        <w:t>第四條第一項第一款規定之補助款，其補助科目範圍限於與審核通過計畫相關之下列項目：</w:t>
      </w:r>
    </w:p>
    <w:p w14:paraId="36632202" w14:textId="77777777" w:rsidR="0059615C" w:rsidRPr="005D4C2C" w:rsidRDefault="0059615C" w:rsidP="0059615C">
      <w:pPr>
        <w:ind w:leftChars="300" w:left="1400" w:hangingChars="200" w:hanging="560"/>
      </w:pPr>
      <w:r w:rsidRPr="005D4C2C">
        <w:t>一、創新或研究發展人員之人事費。</w:t>
      </w:r>
    </w:p>
    <w:p w14:paraId="141C6525" w14:textId="77777777" w:rsidR="0059615C" w:rsidRPr="005D4C2C" w:rsidRDefault="0059615C" w:rsidP="0059615C">
      <w:pPr>
        <w:ind w:leftChars="300" w:left="1400" w:hangingChars="200" w:hanging="560"/>
      </w:pPr>
      <w:r w:rsidRPr="005D4C2C">
        <w:t>二、消耗性器材及原材料費。</w:t>
      </w:r>
    </w:p>
    <w:p w14:paraId="2060FBAF" w14:textId="77777777" w:rsidR="0059615C" w:rsidRPr="005D4C2C" w:rsidRDefault="0059615C" w:rsidP="0059615C">
      <w:pPr>
        <w:ind w:leftChars="300" w:left="1400" w:hangingChars="200" w:hanging="560"/>
      </w:pPr>
      <w:r w:rsidRPr="005D4C2C">
        <w:lastRenderedPageBreak/>
        <w:t>三、創新或研究發展設備之使用費及維護費。</w:t>
      </w:r>
    </w:p>
    <w:p w14:paraId="43A427BD" w14:textId="77777777" w:rsidR="0059615C" w:rsidRPr="005D4C2C" w:rsidRDefault="0059615C" w:rsidP="0059615C">
      <w:pPr>
        <w:ind w:leftChars="300" w:left="1400" w:hangingChars="200" w:hanging="560"/>
      </w:pPr>
      <w:r w:rsidRPr="005D4C2C">
        <w:t>四、無形資產之引進。</w:t>
      </w:r>
    </w:p>
    <w:p w14:paraId="0B955C39" w14:textId="77777777" w:rsidR="0059615C" w:rsidRPr="005D4C2C" w:rsidRDefault="0059615C" w:rsidP="0059615C">
      <w:pPr>
        <w:ind w:leftChars="300" w:left="1400" w:hangingChars="200" w:hanging="560"/>
      </w:pPr>
      <w:r w:rsidRPr="005D4C2C">
        <w:t>五、委託研究或驗證費。</w:t>
      </w:r>
    </w:p>
    <w:p w14:paraId="7BFFB305" w14:textId="77777777" w:rsidR="0059615C" w:rsidRPr="005D4C2C" w:rsidRDefault="0059615C" w:rsidP="0059615C">
      <w:pPr>
        <w:ind w:leftChars="300" w:left="1400" w:hangingChars="200" w:hanging="560"/>
      </w:pPr>
      <w:r w:rsidRPr="005D4C2C">
        <w:t>六、差旅費。</w:t>
      </w:r>
    </w:p>
    <w:p w14:paraId="1B83CF7D" w14:textId="77777777" w:rsidR="0059615C" w:rsidRPr="005D4C2C" w:rsidRDefault="0059615C" w:rsidP="0059615C">
      <w:pPr>
        <w:ind w:leftChars="200" w:left="560"/>
      </w:pPr>
      <w:r w:rsidRPr="005D4C2C">
        <w:t>第四條第一項第八款規定之補助款，其補助科目範圍除前項所列之項目外，尚包括下列項目：</w:t>
      </w:r>
    </w:p>
    <w:p w14:paraId="2ABBADE0" w14:textId="77777777" w:rsidR="0059615C" w:rsidRPr="005D4C2C" w:rsidRDefault="0059615C" w:rsidP="0059615C">
      <w:pPr>
        <w:ind w:leftChars="300" w:left="1400" w:hangingChars="200" w:hanging="560"/>
      </w:pPr>
      <w:r w:rsidRPr="005D4C2C">
        <w:t>一、委託勞務費。</w:t>
      </w:r>
    </w:p>
    <w:p w14:paraId="7D0A3E71" w14:textId="77777777" w:rsidR="0059615C" w:rsidRPr="005D4C2C" w:rsidRDefault="0059615C" w:rsidP="0059615C">
      <w:pPr>
        <w:ind w:leftChars="300" w:left="1400" w:hangingChars="200" w:hanging="560"/>
      </w:pPr>
      <w:r w:rsidRPr="005D4C2C">
        <w:t>二、教育訓練費。</w:t>
      </w:r>
    </w:p>
    <w:p w14:paraId="0D0A6D9D" w14:textId="77777777" w:rsidR="0059615C" w:rsidRPr="005D4C2C" w:rsidRDefault="0059615C" w:rsidP="0059615C">
      <w:pPr>
        <w:ind w:leftChars="300" w:left="1400" w:hangingChars="200" w:hanging="560"/>
      </w:pPr>
      <w:r w:rsidRPr="005D4C2C">
        <w:t>三、推廣宣傳費。</w:t>
      </w:r>
    </w:p>
    <w:p w14:paraId="641BDD8D" w14:textId="77777777" w:rsidR="0059615C" w:rsidRPr="005D4C2C" w:rsidRDefault="0059615C" w:rsidP="0059615C">
      <w:pPr>
        <w:ind w:leftChars="200" w:left="560"/>
      </w:pPr>
      <w:r w:rsidRPr="005D4C2C">
        <w:t>前二項之補助項目，得經本部或所屬機關公告，並刊登於政府公報增列或限制之。</w:t>
      </w:r>
    </w:p>
    <w:p w14:paraId="1C0F48EF" w14:textId="77777777" w:rsidR="0059615C" w:rsidRPr="005D4C2C" w:rsidRDefault="0059615C" w:rsidP="0059615C">
      <w:pPr>
        <w:spacing w:beforeLines="20" w:before="84"/>
      </w:pPr>
      <w:r w:rsidRPr="005D4C2C">
        <w:t>第十一條</w:t>
      </w:r>
    </w:p>
    <w:p w14:paraId="116DC315" w14:textId="77777777" w:rsidR="0059615C" w:rsidRPr="005D4C2C" w:rsidRDefault="0059615C" w:rsidP="0059615C">
      <w:pPr>
        <w:ind w:leftChars="200" w:left="560"/>
      </w:pPr>
      <w:r w:rsidRPr="005D4C2C">
        <w:t>申請人應提出申請書、計畫書及相關資料，向本部或所屬機關申請補助。</w:t>
      </w:r>
    </w:p>
    <w:p w14:paraId="3AE1B054" w14:textId="77777777" w:rsidR="0059615C" w:rsidRPr="005D4C2C" w:rsidRDefault="0059615C" w:rsidP="0059615C">
      <w:pPr>
        <w:ind w:leftChars="200" w:left="560"/>
      </w:pPr>
      <w:r w:rsidRPr="005D4C2C">
        <w:t>前項計畫書，應載明下列事項：</w:t>
      </w:r>
    </w:p>
    <w:p w14:paraId="7F366D17" w14:textId="77777777" w:rsidR="0059615C" w:rsidRPr="005D4C2C" w:rsidRDefault="0059615C" w:rsidP="0059615C">
      <w:pPr>
        <w:ind w:leftChars="300" w:left="1400" w:hangingChars="200" w:hanging="560"/>
      </w:pPr>
      <w:r w:rsidRPr="005D4C2C">
        <w:t>一、計畫目標。</w:t>
      </w:r>
    </w:p>
    <w:p w14:paraId="6603FEBE" w14:textId="77777777" w:rsidR="0059615C" w:rsidRPr="005D4C2C" w:rsidRDefault="0059615C" w:rsidP="0059615C">
      <w:pPr>
        <w:ind w:leftChars="300" w:left="1400" w:hangingChars="200" w:hanging="560"/>
      </w:pPr>
      <w:r w:rsidRPr="005D4C2C">
        <w:t>二、計畫內容及實施方法。</w:t>
      </w:r>
    </w:p>
    <w:p w14:paraId="4250B4BC" w14:textId="77777777" w:rsidR="0059615C" w:rsidRPr="005D4C2C" w:rsidRDefault="0059615C" w:rsidP="0059615C">
      <w:pPr>
        <w:ind w:leftChars="300" w:left="1400" w:hangingChars="200" w:hanging="560"/>
      </w:pPr>
      <w:r w:rsidRPr="005D4C2C">
        <w:t>三、執行時程及進度。</w:t>
      </w:r>
    </w:p>
    <w:p w14:paraId="2D3277D9" w14:textId="77777777" w:rsidR="0059615C" w:rsidRPr="005D4C2C" w:rsidRDefault="0059615C" w:rsidP="0059615C">
      <w:pPr>
        <w:ind w:leftChars="300" w:left="1400" w:hangingChars="200" w:hanging="560"/>
      </w:pPr>
      <w:r w:rsidRPr="005D4C2C">
        <w:t>四、預期效益。</w:t>
      </w:r>
    </w:p>
    <w:p w14:paraId="042C9AB9" w14:textId="77777777" w:rsidR="0059615C" w:rsidRPr="005D4C2C" w:rsidRDefault="0059615C" w:rsidP="0059615C">
      <w:pPr>
        <w:ind w:leftChars="300" w:left="1400" w:hangingChars="200" w:hanging="560"/>
      </w:pPr>
      <w:r w:rsidRPr="005D4C2C">
        <w:t>五、風險評估及因應方式。</w:t>
      </w:r>
    </w:p>
    <w:p w14:paraId="3E386B59" w14:textId="77777777" w:rsidR="0059615C" w:rsidRPr="005D4C2C" w:rsidRDefault="0059615C" w:rsidP="0059615C">
      <w:pPr>
        <w:ind w:leftChars="300" w:left="1400" w:hangingChars="200" w:hanging="560"/>
      </w:pPr>
      <w:r w:rsidRPr="005D4C2C">
        <w:t>六、人力配置。</w:t>
      </w:r>
    </w:p>
    <w:p w14:paraId="157AFB65" w14:textId="77777777" w:rsidR="0059615C" w:rsidRPr="005D4C2C" w:rsidRDefault="0059615C" w:rsidP="0059615C">
      <w:pPr>
        <w:ind w:leftChars="300" w:left="1400" w:hangingChars="200" w:hanging="560"/>
      </w:pPr>
      <w:r w:rsidRPr="005D4C2C">
        <w:t>七、經費分配。</w:t>
      </w:r>
    </w:p>
    <w:p w14:paraId="2A0AFECD" w14:textId="77777777" w:rsidR="0059615C" w:rsidRPr="005D4C2C" w:rsidRDefault="0059615C" w:rsidP="0059615C">
      <w:pPr>
        <w:spacing w:beforeLines="20" w:before="84"/>
      </w:pPr>
      <w:r w:rsidRPr="005D4C2C">
        <w:t>第十二條</w:t>
      </w:r>
    </w:p>
    <w:p w14:paraId="02DDBF4A" w14:textId="77777777" w:rsidR="0059615C" w:rsidRPr="005D4C2C" w:rsidRDefault="0059615C" w:rsidP="0059615C">
      <w:pPr>
        <w:ind w:leftChars="200" w:left="560"/>
      </w:pPr>
      <w:r w:rsidRPr="005D4C2C">
        <w:t>申請補助案件之計畫書內容或文件資料，如未符合規定者，本部或所屬機關得通知限期補件，但其期限不得逾一個月；逾期未補件者，本部或所屬機關不予受理。</w:t>
      </w:r>
    </w:p>
    <w:p w14:paraId="100031EF" w14:textId="77777777" w:rsidR="0059615C" w:rsidRPr="005D4C2C" w:rsidRDefault="0059615C" w:rsidP="0059615C">
      <w:pPr>
        <w:spacing w:beforeLines="20" w:before="84"/>
      </w:pPr>
      <w:r w:rsidRPr="005D4C2C">
        <w:t>第十三條</w:t>
      </w:r>
    </w:p>
    <w:p w14:paraId="72884C34" w14:textId="77777777" w:rsidR="0059615C" w:rsidRPr="005D4C2C" w:rsidRDefault="0059615C" w:rsidP="0059615C">
      <w:pPr>
        <w:ind w:leftChars="200" w:left="560"/>
      </w:pPr>
      <w:r w:rsidRPr="005D4C2C">
        <w:t>本部或所屬機關為審查補助案件之申請、變更及異常狀況，應召開審查會議。</w:t>
      </w:r>
    </w:p>
    <w:p w14:paraId="71E06870" w14:textId="77777777" w:rsidR="0059615C" w:rsidRPr="005D4C2C" w:rsidRDefault="0059615C" w:rsidP="0059615C">
      <w:pPr>
        <w:ind w:leftChars="200" w:left="560"/>
      </w:pPr>
      <w:r w:rsidRPr="005D4C2C">
        <w:lastRenderedPageBreak/>
        <w:t>本部或所屬機關辦理審查業務，得請申請人說明或派員實地評核；必要時，得委託有關機關或機構協助進行財務審查。</w:t>
      </w:r>
    </w:p>
    <w:p w14:paraId="49139323" w14:textId="77777777" w:rsidR="0059615C" w:rsidRPr="005D4C2C" w:rsidRDefault="0059615C" w:rsidP="0059615C">
      <w:pPr>
        <w:spacing w:beforeLines="20" w:before="84"/>
      </w:pPr>
      <w:r w:rsidRPr="005D4C2C">
        <w:t>第十四條</w:t>
      </w:r>
    </w:p>
    <w:p w14:paraId="0F0088B3" w14:textId="77777777" w:rsidR="0059615C" w:rsidRPr="005D4C2C" w:rsidRDefault="0059615C" w:rsidP="0059615C">
      <w:pPr>
        <w:ind w:leftChars="200" w:left="560"/>
      </w:pPr>
      <w:r w:rsidRPr="005D4C2C">
        <w:t>補助計畫之審查，自申請人文件齊備之日起至審查完竣通知申請人之日止，不得逾四個月；必要時，得延長一個月。</w:t>
      </w:r>
    </w:p>
    <w:p w14:paraId="2288EC7B" w14:textId="77777777" w:rsidR="0059615C" w:rsidRPr="005D4C2C" w:rsidRDefault="0059615C" w:rsidP="0059615C">
      <w:pPr>
        <w:spacing w:beforeLines="20" w:before="84"/>
      </w:pPr>
      <w:r w:rsidRPr="005D4C2C">
        <w:t>第十五條</w:t>
      </w:r>
    </w:p>
    <w:p w14:paraId="79E50006" w14:textId="77777777" w:rsidR="0059615C" w:rsidRPr="005D4C2C" w:rsidRDefault="0059615C" w:rsidP="0059615C">
      <w:pPr>
        <w:ind w:leftChars="200" w:left="560"/>
      </w:pPr>
      <w:r w:rsidRPr="005D4C2C">
        <w:t>申請人應於本部或所屬機關補助核准函所定期限內，與本部或所屬機關簽訂補助契約；逾期未簽約者，核准失其效力。但經本部或所屬機關同意展延</w:t>
      </w:r>
      <w:proofErr w:type="gramStart"/>
      <w:r w:rsidRPr="005D4C2C">
        <w:t>且展延期間未</w:t>
      </w:r>
      <w:proofErr w:type="gramEnd"/>
      <w:r w:rsidRPr="005D4C2C">
        <w:t>超過一個月者，不在此限。</w:t>
      </w:r>
    </w:p>
    <w:p w14:paraId="613EE21C" w14:textId="77777777" w:rsidR="0059615C" w:rsidRPr="005D4C2C" w:rsidRDefault="0059615C" w:rsidP="0059615C">
      <w:pPr>
        <w:ind w:leftChars="200" w:left="560"/>
      </w:pPr>
      <w:r w:rsidRPr="005D4C2C">
        <w:t>前項補助契約，應約定下列事項：</w:t>
      </w:r>
    </w:p>
    <w:p w14:paraId="447536CB" w14:textId="77777777" w:rsidR="0059615C" w:rsidRPr="005D4C2C" w:rsidRDefault="0059615C" w:rsidP="0059615C">
      <w:pPr>
        <w:ind w:leftChars="300" w:left="1400" w:hangingChars="200" w:hanging="560"/>
      </w:pPr>
      <w:r w:rsidRPr="005D4C2C">
        <w:t>一、計畫內容及執行期間。</w:t>
      </w:r>
    </w:p>
    <w:p w14:paraId="5FC3F5CB" w14:textId="77777777" w:rsidR="0059615C" w:rsidRPr="005D4C2C" w:rsidRDefault="0059615C" w:rsidP="0059615C">
      <w:pPr>
        <w:ind w:leftChars="300" w:left="1400" w:hangingChars="200" w:hanging="560"/>
      </w:pPr>
      <w:r w:rsidRPr="005D4C2C">
        <w:t>二、各期工作進度、補助款之撥付條件與比例、經費之收支處理及相關查核。</w:t>
      </w:r>
    </w:p>
    <w:p w14:paraId="7BB943BC" w14:textId="77777777" w:rsidR="0059615C" w:rsidRPr="005D4C2C" w:rsidRDefault="0059615C" w:rsidP="0059615C">
      <w:pPr>
        <w:ind w:leftChars="300" w:left="1400" w:hangingChars="200" w:hanging="560"/>
      </w:pPr>
      <w:r w:rsidRPr="005D4C2C">
        <w:t>三、研發成果之歸屬。</w:t>
      </w:r>
    </w:p>
    <w:p w14:paraId="0D687F15" w14:textId="77777777" w:rsidR="0059615C" w:rsidRPr="005D4C2C" w:rsidRDefault="0059615C" w:rsidP="0059615C">
      <w:pPr>
        <w:ind w:leftChars="300" w:left="1400" w:hangingChars="200" w:hanging="560"/>
      </w:pPr>
      <w:r w:rsidRPr="005D4C2C">
        <w:t>四、契約之終止、解除事由及違約處理。</w:t>
      </w:r>
    </w:p>
    <w:p w14:paraId="7CDFFECC" w14:textId="77777777" w:rsidR="0059615C" w:rsidRPr="005D4C2C" w:rsidRDefault="0059615C" w:rsidP="0059615C">
      <w:pPr>
        <w:ind w:leftChars="300" w:left="1400" w:hangingChars="200" w:hanging="560"/>
      </w:pPr>
      <w:r w:rsidRPr="005D4C2C">
        <w:t>五、其他重要權利義務事項。</w:t>
      </w:r>
    </w:p>
    <w:p w14:paraId="383EE4D3" w14:textId="77777777" w:rsidR="0059615C" w:rsidRPr="005D4C2C" w:rsidRDefault="0059615C" w:rsidP="0059615C">
      <w:pPr>
        <w:spacing w:beforeLines="20" w:before="84"/>
      </w:pPr>
      <w:r w:rsidRPr="005D4C2C">
        <w:t>第十六條</w:t>
      </w:r>
    </w:p>
    <w:p w14:paraId="5FDD5149" w14:textId="77777777" w:rsidR="0059615C" w:rsidRPr="005D4C2C" w:rsidRDefault="0059615C" w:rsidP="0059615C">
      <w:pPr>
        <w:ind w:leftChars="200" w:left="560"/>
      </w:pPr>
      <w:r w:rsidRPr="005D4C2C">
        <w:t>受補助人應設立補助款專戶並單獨設帳，補助款專戶所生之孳息及計畫執行結束後之結餘款，應全數交由本部或所屬機關繳交國庫。</w:t>
      </w:r>
    </w:p>
    <w:p w14:paraId="4884472B" w14:textId="77777777" w:rsidR="0059615C" w:rsidRPr="005D4C2C" w:rsidRDefault="0059615C" w:rsidP="0059615C">
      <w:pPr>
        <w:ind w:leftChars="200" w:left="560"/>
      </w:pPr>
      <w:r w:rsidRPr="005D4C2C">
        <w:t>本部或所屬機關為審查受補助人有無重複申請、經費使用情況及考核執行成效，得派員或委託公正機構前往查核有關單據、</w:t>
      </w:r>
      <w:proofErr w:type="gramStart"/>
      <w:r w:rsidRPr="005D4C2C">
        <w:t>帳冊</w:t>
      </w:r>
      <w:proofErr w:type="gramEnd"/>
      <w:r w:rsidRPr="005D4C2C">
        <w:t>及計畫執行狀況，受補助人不得拒絕。</w:t>
      </w:r>
    </w:p>
    <w:p w14:paraId="15AB1ACF" w14:textId="77777777" w:rsidR="0059615C" w:rsidRPr="005D4C2C" w:rsidRDefault="0059615C" w:rsidP="0059615C">
      <w:pPr>
        <w:ind w:leftChars="200" w:left="560"/>
      </w:pPr>
      <w:r w:rsidRPr="005D4C2C">
        <w:t>受補助人對於前項之查核有答覆之義務，並應依約定時間向本部或所屬機關提出工作報告及各項經費使用明細。</w:t>
      </w:r>
    </w:p>
    <w:p w14:paraId="60303709" w14:textId="77777777" w:rsidR="0059615C" w:rsidRPr="005D4C2C" w:rsidRDefault="0059615C" w:rsidP="0059615C">
      <w:pPr>
        <w:spacing w:beforeLines="20" w:before="84"/>
      </w:pPr>
      <w:r w:rsidRPr="005D4C2C">
        <w:t>第十七條</w:t>
      </w:r>
    </w:p>
    <w:p w14:paraId="34BC4B2F" w14:textId="77777777" w:rsidR="0059615C" w:rsidRPr="005D4C2C" w:rsidRDefault="0059615C" w:rsidP="0059615C">
      <w:pPr>
        <w:ind w:leftChars="200" w:left="560"/>
      </w:pPr>
      <w:r w:rsidRPr="005D4C2C">
        <w:t>受補助人執行補助計畫有下列情形之</w:t>
      </w:r>
      <w:proofErr w:type="gramStart"/>
      <w:r w:rsidRPr="005D4C2C">
        <w:t>一</w:t>
      </w:r>
      <w:proofErr w:type="gramEnd"/>
      <w:r w:rsidRPr="005D4C2C">
        <w:t>者，本部或所屬機關得依補助契約之約定停止撥付次期款，並追回其應返還之補助款：</w:t>
      </w:r>
    </w:p>
    <w:p w14:paraId="369D07AB" w14:textId="77777777" w:rsidR="0059615C" w:rsidRPr="005D4C2C" w:rsidRDefault="0059615C" w:rsidP="0059615C">
      <w:pPr>
        <w:ind w:leftChars="300" w:left="1400" w:hangingChars="200" w:hanging="560"/>
      </w:pPr>
      <w:r w:rsidRPr="005D4C2C">
        <w:t>一、未依計畫推動業務或進度嚴重落後，且未能於本部或所屬機關通知</w:t>
      </w:r>
      <w:r w:rsidRPr="005D4C2C">
        <w:lastRenderedPageBreak/>
        <w:t>之期限內改善。</w:t>
      </w:r>
    </w:p>
    <w:p w14:paraId="413BEA70" w14:textId="77777777" w:rsidR="0059615C" w:rsidRPr="005D4C2C" w:rsidRDefault="0059615C" w:rsidP="0059615C">
      <w:pPr>
        <w:ind w:leftChars="300" w:left="1400" w:hangingChars="200" w:hanging="560"/>
      </w:pPr>
      <w:r w:rsidRPr="005D4C2C">
        <w:t>二、業務推動成效與計畫書所列內容差距過大，且未能於本部或所屬機關通知期限內改善。</w:t>
      </w:r>
    </w:p>
    <w:p w14:paraId="329D90D2" w14:textId="77777777" w:rsidR="0059615C" w:rsidRPr="005D4C2C" w:rsidRDefault="0059615C" w:rsidP="0059615C">
      <w:pPr>
        <w:ind w:leftChars="300" w:left="1400" w:hangingChars="200" w:hanging="560"/>
      </w:pPr>
      <w:r w:rsidRPr="005D4C2C">
        <w:t>三、經本部或所屬機關審查、查驗或驗收不合格，且未能於通知期限內改善。</w:t>
      </w:r>
    </w:p>
    <w:p w14:paraId="61C9A2BA" w14:textId="77777777" w:rsidR="0059615C" w:rsidRPr="005D4C2C" w:rsidRDefault="0059615C" w:rsidP="0059615C">
      <w:pPr>
        <w:ind w:leftChars="300" w:left="1400" w:hangingChars="200" w:hanging="560"/>
      </w:pPr>
      <w:r w:rsidRPr="005D4C2C">
        <w:t>四、未依補助款用途支用或有虛報、浮報之情事。</w:t>
      </w:r>
    </w:p>
    <w:p w14:paraId="0F749CA1" w14:textId="77777777" w:rsidR="0059615C" w:rsidRPr="005D4C2C" w:rsidRDefault="0059615C" w:rsidP="0059615C">
      <w:pPr>
        <w:ind w:leftChars="300" w:left="1400" w:hangingChars="200" w:hanging="560"/>
      </w:pPr>
      <w:r w:rsidRPr="005D4C2C">
        <w:t>五、受補助人辦理採購，補助款占採購金額半數以上，且達政府採購法規定之公告金額以上者，違反科學技術研究發展採購監督管理辦法之相關規定。</w:t>
      </w:r>
    </w:p>
    <w:p w14:paraId="07A984EA" w14:textId="77777777" w:rsidR="0059615C" w:rsidRPr="005D4C2C" w:rsidRDefault="0059615C" w:rsidP="0059615C">
      <w:pPr>
        <w:ind w:leftChars="200" w:left="560"/>
      </w:pPr>
      <w:r w:rsidRPr="005D4C2C">
        <w:t>如有前項情形者，本部或所屬機關得依情節輕重，對該受補助人停止補助一年至五年。</w:t>
      </w:r>
    </w:p>
    <w:p w14:paraId="0D5CAFDF" w14:textId="77777777" w:rsidR="0059615C" w:rsidRPr="005D4C2C" w:rsidRDefault="0059615C" w:rsidP="0059615C">
      <w:pPr>
        <w:spacing w:beforeLines="20" w:before="84"/>
      </w:pPr>
      <w:r w:rsidRPr="005D4C2C">
        <w:t>第十七條之</w:t>
      </w:r>
      <w:proofErr w:type="gramStart"/>
      <w:r w:rsidRPr="005D4C2C">
        <w:t>一</w:t>
      </w:r>
      <w:proofErr w:type="gramEnd"/>
    </w:p>
    <w:p w14:paraId="37D3AD98" w14:textId="77777777" w:rsidR="0059615C" w:rsidRPr="005D4C2C" w:rsidRDefault="0059615C" w:rsidP="0059615C">
      <w:pPr>
        <w:ind w:leftChars="200" w:left="560"/>
      </w:pPr>
      <w:r w:rsidRPr="005D4C2C">
        <w:t>公司或企業最近三年因嚴重違反環境保護、勞工或食品安全衛生相關法律且情節重大經各中央目的事業主管機關認定者，不得申請本辦法之補助，並應追回違法期間內依本辦法申請所獲得之補助。</w:t>
      </w:r>
    </w:p>
    <w:p w14:paraId="4EB760CE" w14:textId="77777777" w:rsidR="0059615C" w:rsidRPr="005D4C2C" w:rsidRDefault="0059615C" w:rsidP="0059615C">
      <w:pPr>
        <w:ind w:leftChars="200" w:left="560"/>
      </w:pPr>
      <w:r w:rsidRPr="005D4C2C">
        <w:t>依前項規定應追回補助者，本部或所屬機關應於追回之處分確定後，於其網站公開該公司或企業之名稱。</w:t>
      </w:r>
    </w:p>
    <w:p w14:paraId="6C09AEB4" w14:textId="77777777" w:rsidR="0059615C" w:rsidRPr="005D4C2C" w:rsidRDefault="0059615C" w:rsidP="0059615C">
      <w:pPr>
        <w:spacing w:beforeLines="20" w:before="84"/>
      </w:pPr>
      <w:r w:rsidRPr="005D4C2C">
        <w:t>第十八條</w:t>
      </w:r>
    </w:p>
    <w:p w14:paraId="4A80107F" w14:textId="77777777" w:rsidR="0059615C" w:rsidRPr="005D4C2C" w:rsidRDefault="0059615C" w:rsidP="0059615C">
      <w:pPr>
        <w:ind w:leftChars="200" w:left="560"/>
      </w:pPr>
      <w:r w:rsidRPr="005D4C2C">
        <w:t>本部應對補助計畫之執行成效進行綜合評估，受補助人應配合提供評估所需資料。</w:t>
      </w:r>
    </w:p>
    <w:p w14:paraId="2E05C190" w14:textId="77777777" w:rsidR="0059615C" w:rsidRPr="005D4C2C" w:rsidRDefault="0059615C" w:rsidP="0059615C">
      <w:pPr>
        <w:spacing w:beforeLines="20" w:before="84"/>
      </w:pPr>
      <w:r w:rsidRPr="005D4C2C">
        <w:t>第十九條</w:t>
      </w:r>
    </w:p>
    <w:p w14:paraId="2DDF7A98" w14:textId="77777777" w:rsidR="0059615C" w:rsidRPr="005D4C2C" w:rsidRDefault="0059615C" w:rsidP="0059615C">
      <w:pPr>
        <w:ind w:leftChars="200" w:left="560"/>
      </w:pPr>
      <w:r w:rsidRPr="005D4C2C">
        <w:t>申請人申請補助時，應向本部或所屬機關聲明下列事項：</w:t>
      </w:r>
    </w:p>
    <w:p w14:paraId="716EE56B" w14:textId="77777777" w:rsidR="0059615C" w:rsidRPr="005D4C2C" w:rsidRDefault="0059615C" w:rsidP="0059615C">
      <w:pPr>
        <w:ind w:leftChars="300" w:left="1400" w:hangingChars="200" w:hanging="560"/>
      </w:pPr>
      <w:r w:rsidRPr="005D4C2C">
        <w:t>一、於五年內未曾有執行政府科技計畫之重大違約紀錄。</w:t>
      </w:r>
    </w:p>
    <w:p w14:paraId="46642FA9" w14:textId="77777777" w:rsidR="0059615C" w:rsidRPr="005D4C2C" w:rsidRDefault="0059615C" w:rsidP="0059615C">
      <w:pPr>
        <w:ind w:leftChars="300" w:left="1400" w:hangingChars="200" w:hanging="560"/>
      </w:pPr>
      <w:r w:rsidRPr="005D4C2C">
        <w:t>二、未有因執行政府科技計畫受停權處分而其期間尚未屆滿情事。</w:t>
      </w:r>
    </w:p>
    <w:p w14:paraId="0C852E8E" w14:textId="77777777" w:rsidR="0059615C" w:rsidRPr="005D4C2C" w:rsidRDefault="0059615C" w:rsidP="0059615C">
      <w:pPr>
        <w:ind w:leftChars="300" w:left="1400" w:hangingChars="200" w:hanging="560"/>
      </w:pPr>
      <w:r w:rsidRPr="005D4C2C">
        <w:t>三、就本補助案件，未依其他法令享有租稅優惠、獎勵或補助。</w:t>
      </w:r>
    </w:p>
    <w:p w14:paraId="6C57ADFD" w14:textId="77777777" w:rsidR="0059615C" w:rsidRPr="005D4C2C" w:rsidRDefault="0059615C" w:rsidP="0059615C">
      <w:pPr>
        <w:ind w:leftChars="300" w:left="1400" w:hangingChars="200" w:hanging="560"/>
      </w:pPr>
      <w:r w:rsidRPr="005D4C2C">
        <w:t>四、於三年內無欠繳應納稅捐情事。但個人申請第四條第一項第五款或第六款規定補助者，不在此限。</w:t>
      </w:r>
    </w:p>
    <w:p w14:paraId="7ABAA9C9" w14:textId="77777777" w:rsidR="0059615C" w:rsidRPr="005D4C2C" w:rsidRDefault="0059615C" w:rsidP="0059615C">
      <w:pPr>
        <w:ind w:leftChars="300" w:left="1400" w:hangingChars="200" w:hanging="560"/>
      </w:pPr>
      <w:r w:rsidRPr="005D4C2C">
        <w:t>五、最近三年未有嚴重違反環境保護、勞工或食品安全衛生相關法律或</w:t>
      </w:r>
      <w:r w:rsidRPr="005D4C2C">
        <w:lastRenderedPageBreak/>
        <w:t>身心障礙者權益保障法之相關規定且情節重大經各中央目的事業主管機關認定之情事。但於本條例施行前發生之情事，不在此限。</w:t>
      </w:r>
    </w:p>
    <w:p w14:paraId="66106CFE" w14:textId="77777777" w:rsidR="0059615C" w:rsidRPr="005D4C2C" w:rsidRDefault="0059615C" w:rsidP="0059615C">
      <w:pPr>
        <w:ind w:leftChars="200" w:left="560"/>
      </w:pPr>
      <w:r w:rsidRPr="005D4C2C">
        <w:t>申請人拒絕為前項之聲明，本部或所屬機關得不受理其申請案；其聲明</w:t>
      </w:r>
      <w:proofErr w:type="gramStart"/>
      <w:r w:rsidRPr="005D4C2C">
        <w:t>不實經發現</w:t>
      </w:r>
      <w:proofErr w:type="gramEnd"/>
      <w:r w:rsidRPr="005D4C2C">
        <w:t>者，本部或所屬機關得駁回其申請，或撤銷補助、解除契約，並追回已撥付之補助款。</w:t>
      </w:r>
    </w:p>
    <w:p w14:paraId="1F32388C" w14:textId="77777777" w:rsidR="0059615C" w:rsidRPr="005D4C2C" w:rsidRDefault="0059615C" w:rsidP="0059615C">
      <w:pPr>
        <w:spacing w:beforeLines="20" w:before="84"/>
      </w:pPr>
      <w:r w:rsidRPr="005D4C2C">
        <w:t>第二十條</w:t>
      </w:r>
    </w:p>
    <w:p w14:paraId="64B01864" w14:textId="77777777" w:rsidR="0059615C" w:rsidRPr="005D4C2C" w:rsidRDefault="0059615C" w:rsidP="0059615C">
      <w:pPr>
        <w:ind w:leftChars="200" w:left="560"/>
      </w:pPr>
      <w:r w:rsidRPr="005D4C2C">
        <w:t>本部及所屬機關提供金額超過科技計畫總經費百分之五十之計畫，就研發成果之歸屬及運用，除法令另有規定外，應依經濟部科學技術研究發展成果歸屬及運用辦法規定辦理。</w:t>
      </w:r>
    </w:p>
    <w:p w14:paraId="52A4A3BF" w14:textId="77777777" w:rsidR="0059615C" w:rsidRPr="005D4C2C" w:rsidRDefault="0059615C" w:rsidP="0059615C">
      <w:pPr>
        <w:ind w:leftChars="200" w:left="560"/>
      </w:pPr>
      <w:r w:rsidRPr="005D4C2C">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112AB40D" w14:textId="77777777" w:rsidR="0059615C" w:rsidRPr="005D4C2C" w:rsidRDefault="0059615C" w:rsidP="0059615C">
      <w:pPr>
        <w:spacing w:beforeLines="20" w:before="84"/>
      </w:pPr>
      <w:r w:rsidRPr="005D4C2C">
        <w:t>第二十一條</w:t>
      </w:r>
    </w:p>
    <w:p w14:paraId="2E4A0C26" w14:textId="77777777" w:rsidR="0059615C" w:rsidRPr="005D4C2C" w:rsidRDefault="0059615C" w:rsidP="0059615C">
      <w:pPr>
        <w:ind w:leftChars="200" w:left="560"/>
      </w:pPr>
      <w:r w:rsidRPr="005D4C2C">
        <w:t>受補助案件之補助事項、補助對象、核准日期、補助金額</w:t>
      </w:r>
      <w:r w:rsidRPr="005D4C2C">
        <w:t>(</w:t>
      </w:r>
      <w:r w:rsidRPr="005D4C2C">
        <w:t>含累積金額</w:t>
      </w:r>
      <w:r w:rsidRPr="005D4C2C">
        <w:t>)</w:t>
      </w:r>
      <w:r w:rsidRPr="005D4C2C">
        <w:t>及相關資訊，除屬政府資訊公開法第十八條規定應限制公開或不予提供者外，應按季公開於本部或所屬機關網站。</w:t>
      </w:r>
    </w:p>
    <w:p w14:paraId="69C0D4D6" w14:textId="77777777" w:rsidR="0059615C" w:rsidRPr="005D4C2C" w:rsidRDefault="0059615C" w:rsidP="0059615C">
      <w:pPr>
        <w:spacing w:beforeLines="20" w:before="84"/>
      </w:pPr>
      <w:r w:rsidRPr="005D4C2C">
        <w:t>第二十一條之</w:t>
      </w:r>
      <w:proofErr w:type="gramStart"/>
      <w:r w:rsidRPr="005D4C2C">
        <w:t>一</w:t>
      </w:r>
      <w:proofErr w:type="gramEnd"/>
    </w:p>
    <w:p w14:paraId="25B1F713" w14:textId="77777777" w:rsidR="0059615C" w:rsidRPr="005D4C2C" w:rsidRDefault="0059615C" w:rsidP="0059615C">
      <w:pPr>
        <w:ind w:leftChars="200" w:left="560"/>
      </w:pPr>
      <w:r w:rsidRPr="005D4C2C">
        <w:t>本部或所屬機關得就本條例第九條第一項規定之產業創新活動事項提供獎勵。</w:t>
      </w:r>
    </w:p>
    <w:p w14:paraId="37606BDE" w14:textId="77777777" w:rsidR="0059615C" w:rsidRPr="005D4C2C" w:rsidRDefault="0059615C" w:rsidP="0059615C">
      <w:pPr>
        <w:ind w:leftChars="200" w:left="560"/>
      </w:pPr>
      <w:r w:rsidRPr="005D4C2C">
        <w:t>獎勵之對象、資格條件、審核基準、申請程序、核定機關及其他相關事項，由本部或所屬機關另行公告。</w:t>
      </w:r>
    </w:p>
    <w:p w14:paraId="091706EF" w14:textId="77777777" w:rsidR="0059615C" w:rsidRPr="005D4C2C" w:rsidRDefault="0059615C" w:rsidP="0059615C">
      <w:pPr>
        <w:ind w:leftChars="200" w:left="560"/>
      </w:pPr>
      <w:r w:rsidRPr="005D4C2C">
        <w:t>關於申請獎勵等事項，</w:t>
      </w:r>
      <w:proofErr w:type="gramStart"/>
      <w:r w:rsidRPr="005D4C2C">
        <w:t>準</w:t>
      </w:r>
      <w:proofErr w:type="gramEnd"/>
      <w:r w:rsidRPr="005D4C2C">
        <w:t>用第十七條之一、第十九條及第二十一條之規定。</w:t>
      </w:r>
    </w:p>
    <w:p w14:paraId="5371A5C9" w14:textId="77777777" w:rsidR="0059615C" w:rsidRPr="005D4C2C" w:rsidRDefault="0059615C" w:rsidP="0059615C">
      <w:pPr>
        <w:spacing w:beforeLines="50" w:before="211"/>
        <w:jc w:val="center"/>
        <w:rPr>
          <w:b/>
          <w:sz w:val="30"/>
          <w:szCs w:val="30"/>
        </w:rPr>
      </w:pPr>
      <w:r w:rsidRPr="005D4C2C">
        <w:rPr>
          <w:b/>
          <w:sz w:val="30"/>
          <w:szCs w:val="30"/>
        </w:rPr>
        <w:t>第三章　產業創新活動之輔導</w:t>
      </w:r>
    </w:p>
    <w:p w14:paraId="49F1FB3E" w14:textId="77777777" w:rsidR="0059615C" w:rsidRPr="005D4C2C" w:rsidRDefault="0059615C" w:rsidP="0059615C">
      <w:pPr>
        <w:spacing w:beforeLines="20" w:before="84"/>
      </w:pPr>
      <w:r w:rsidRPr="005D4C2C">
        <w:t>第二十二條</w:t>
      </w:r>
    </w:p>
    <w:p w14:paraId="63405097" w14:textId="77777777" w:rsidR="0059615C" w:rsidRPr="005D4C2C" w:rsidRDefault="0059615C" w:rsidP="0059615C">
      <w:pPr>
        <w:ind w:leftChars="200" w:left="560"/>
      </w:pPr>
      <w:r w:rsidRPr="005D4C2C">
        <w:t>促進產業創新活動之輔導對象為國內依法登記之獨資、合夥、有限合夥事業或法人。</w:t>
      </w:r>
    </w:p>
    <w:p w14:paraId="35608D3E" w14:textId="77777777" w:rsidR="0059615C" w:rsidRPr="005D4C2C" w:rsidRDefault="0059615C" w:rsidP="0059615C">
      <w:pPr>
        <w:ind w:leftChars="200" w:left="560"/>
      </w:pPr>
      <w:r w:rsidRPr="005D4C2C">
        <w:t>輔導對象如因產業發展而需有特別資格條件者，經本部或所屬機關公告，</w:t>
      </w:r>
      <w:r w:rsidRPr="005D4C2C">
        <w:lastRenderedPageBreak/>
        <w:t>並刊登於政府公報，得不受前項規定之限制。</w:t>
      </w:r>
    </w:p>
    <w:p w14:paraId="54175BF0" w14:textId="77777777" w:rsidR="0059615C" w:rsidRPr="005D4C2C" w:rsidRDefault="0059615C" w:rsidP="0059615C">
      <w:pPr>
        <w:spacing w:beforeLines="20" w:before="84"/>
      </w:pPr>
      <w:r w:rsidRPr="005D4C2C">
        <w:t>第二十三條</w:t>
      </w:r>
    </w:p>
    <w:p w14:paraId="1F2EECEB" w14:textId="77777777" w:rsidR="0059615C" w:rsidRPr="005D4C2C" w:rsidRDefault="0059615C" w:rsidP="0059615C">
      <w:pPr>
        <w:ind w:leftChars="200" w:left="560"/>
      </w:pPr>
      <w:r w:rsidRPr="005D4C2C">
        <w:t>本部或所屬機關得就本條例第九條第一項規定之產業創新活動事項提供輔導。</w:t>
      </w:r>
    </w:p>
    <w:p w14:paraId="6643A7F8" w14:textId="77777777" w:rsidR="0059615C" w:rsidRPr="005D4C2C" w:rsidRDefault="0059615C" w:rsidP="0059615C">
      <w:pPr>
        <w:spacing w:beforeLines="20" w:before="84"/>
      </w:pPr>
      <w:r w:rsidRPr="005D4C2C">
        <w:t>第二十四條</w:t>
      </w:r>
    </w:p>
    <w:p w14:paraId="4C8FC290" w14:textId="77777777" w:rsidR="0059615C" w:rsidRPr="005D4C2C" w:rsidRDefault="0059615C" w:rsidP="0059615C">
      <w:pPr>
        <w:ind w:leftChars="200" w:left="560"/>
      </w:pPr>
      <w:r w:rsidRPr="005D4C2C">
        <w:t>本部或所屬機關得就受委託之各輔導單位所執行輔導工作之成效進行評估及考核，作為審查輔導單位計畫之重要依據。</w:t>
      </w:r>
    </w:p>
    <w:p w14:paraId="4227F69D" w14:textId="77777777" w:rsidR="0059615C" w:rsidRPr="005D4C2C" w:rsidRDefault="0059615C" w:rsidP="0059615C">
      <w:pPr>
        <w:spacing w:beforeLines="20" w:before="84"/>
      </w:pPr>
      <w:r w:rsidRPr="005D4C2C">
        <w:t>第二十五條</w:t>
      </w:r>
    </w:p>
    <w:p w14:paraId="122CB8E2" w14:textId="77777777" w:rsidR="0059615C" w:rsidRPr="005D4C2C" w:rsidRDefault="0059615C" w:rsidP="0059615C">
      <w:pPr>
        <w:ind w:leftChars="200" w:left="560"/>
      </w:pPr>
      <w:r w:rsidRPr="005D4C2C">
        <w:t>輔導單位得建立單一服務窗口，提供輔導事項諮詢。</w:t>
      </w:r>
    </w:p>
    <w:p w14:paraId="58BD7364" w14:textId="77777777" w:rsidR="0059615C" w:rsidRPr="005D4C2C" w:rsidRDefault="0059615C" w:rsidP="0059615C">
      <w:pPr>
        <w:spacing w:beforeLines="50" w:before="211"/>
        <w:jc w:val="center"/>
        <w:rPr>
          <w:b/>
          <w:sz w:val="30"/>
          <w:szCs w:val="30"/>
        </w:rPr>
      </w:pPr>
      <w:r w:rsidRPr="005D4C2C">
        <w:rPr>
          <w:b/>
          <w:sz w:val="30"/>
          <w:szCs w:val="30"/>
        </w:rPr>
        <w:t>第四章　附則</w:t>
      </w:r>
    </w:p>
    <w:p w14:paraId="7700B37E" w14:textId="77777777" w:rsidR="0059615C" w:rsidRPr="005D4C2C" w:rsidRDefault="0059615C" w:rsidP="0059615C">
      <w:pPr>
        <w:spacing w:beforeLines="20" w:before="84"/>
      </w:pPr>
      <w:r w:rsidRPr="005D4C2C">
        <w:t>第二十六條</w:t>
      </w:r>
    </w:p>
    <w:p w14:paraId="70F2E5C0" w14:textId="77777777" w:rsidR="0059615C" w:rsidRPr="005D4C2C" w:rsidRDefault="0059615C" w:rsidP="0059615C">
      <w:pPr>
        <w:ind w:leftChars="200" w:left="560"/>
      </w:pPr>
      <w:r w:rsidRPr="005D4C2C">
        <w:t>執行本辦法所需之經費，由本部、所屬機關或其他機關編列預算支應之。</w:t>
      </w:r>
    </w:p>
    <w:p w14:paraId="3164F60E" w14:textId="77777777" w:rsidR="0059615C" w:rsidRPr="005D4C2C" w:rsidRDefault="0059615C" w:rsidP="0059615C">
      <w:pPr>
        <w:spacing w:beforeLines="20" w:before="84"/>
      </w:pPr>
      <w:r w:rsidRPr="005D4C2C">
        <w:t>第二十七條</w:t>
      </w:r>
    </w:p>
    <w:p w14:paraId="094041F1" w14:textId="77777777" w:rsidR="0059615C" w:rsidRPr="005D4C2C" w:rsidRDefault="0059615C" w:rsidP="0059615C">
      <w:pPr>
        <w:ind w:leftChars="200" w:left="560"/>
      </w:pPr>
      <w:r w:rsidRPr="005D4C2C">
        <w:t>本辦法自發布日施行。</w:t>
      </w:r>
    </w:p>
    <w:p w14:paraId="012E7FA4" w14:textId="77777777" w:rsidR="0059615C" w:rsidRPr="005D4C2C" w:rsidRDefault="0059615C" w:rsidP="0059615C"/>
    <w:p w14:paraId="6EDD5E10" w14:textId="0FB33E05" w:rsidR="0059615C" w:rsidRPr="005D4C2C" w:rsidRDefault="0059615C" w:rsidP="0059615C">
      <w:pPr>
        <w:widowControl/>
      </w:pPr>
      <w:r w:rsidRPr="005D4C2C">
        <w:br w:type="page"/>
      </w:r>
    </w:p>
    <w:p w14:paraId="5CADE7EB" w14:textId="227565EE" w:rsidR="00D801BD" w:rsidRPr="005D4C2C" w:rsidRDefault="00D801BD" w:rsidP="00D801BD">
      <w:pPr>
        <w:spacing w:afterLines="25" w:after="105" w:line="240" w:lineRule="auto"/>
        <w:outlineLvl w:val="0"/>
        <w:rPr>
          <w:b/>
          <w:bCs/>
          <w:sz w:val="32"/>
          <w:szCs w:val="32"/>
        </w:rPr>
      </w:pPr>
      <w:bookmarkStart w:id="122" w:name="_Toc73438270"/>
      <w:bookmarkStart w:id="123" w:name="_Toc63676630"/>
      <w:bookmarkStart w:id="124" w:name="_Toc70142950"/>
      <w:bookmarkEnd w:id="112"/>
      <w:bookmarkEnd w:id="113"/>
      <w:bookmarkEnd w:id="114"/>
      <w:bookmarkEnd w:id="115"/>
      <w:bookmarkEnd w:id="116"/>
      <w:bookmarkEnd w:id="117"/>
      <w:bookmarkEnd w:id="118"/>
      <w:r w:rsidRPr="005D4C2C">
        <w:rPr>
          <w:b/>
          <w:sz w:val="32"/>
          <w:szCs w:val="32"/>
        </w:rPr>
        <w:lastRenderedPageBreak/>
        <w:t>附件</w:t>
      </w:r>
      <w:r w:rsidRPr="005D4C2C">
        <w:rPr>
          <w:rFonts w:hint="eastAsia"/>
          <w:b/>
          <w:sz w:val="32"/>
          <w:szCs w:val="32"/>
        </w:rPr>
        <w:t>2</w:t>
      </w:r>
      <w:r w:rsidRPr="005D4C2C">
        <w:rPr>
          <w:b/>
          <w:sz w:val="32"/>
          <w:szCs w:val="32"/>
        </w:rPr>
        <w:t>、經濟部對民間團體及個人補</w:t>
      </w:r>
      <w:r w:rsidRPr="005D4C2C">
        <w:rPr>
          <w:b/>
          <w:sz w:val="32"/>
          <w:szCs w:val="32"/>
        </w:rPr>
        <w:t>(</w:t>
      </w:r>
      <w:r w:rsidRPr="005D4C2C">
        <w:rPr>
          <w:b/>
          <w:sz w:val="32"/>
          <w:szCs w:val="32"/>
        </w:rPr>
        <w:t>捐</w:t>
      </w:r>
      <w:r w:rsidRPr="005D4C2C">
        <w:rPr>
          <w:b/>
          <w:sz w:val="32"/>
          <w:szCs w:val="32"/>
        </w:rPr>
        <w:t>)</w:t>
      </w:r>
      <w:r w:rsidRPr="005D4C2C">
        <w:rPr>
          <w:b/>
          <w:sz w:val="32"/>
          <w:szCs w:val="32"/>
        </w:rPr>
        <w:t>助預算執行管考作業注</w:t>
      </w:r>
      <w:r w:rsidRPr="005D4C2C">
        <w:rPr>
          <w:b/>
          <w:bCs/>
          <w:sz w:val="32"/>
          <w:szCs w:val="32"/>
        </w:rPr>
        <w:t>意事項</w:t>
      </w:r>
      <w:bookmarkEnd w:id="122"/>
    </w:p>
    <w:p w14:paraId="16A70714" w14:textId="77777777" w:rsidR="00D801BD" w:rsidRPr="005D4C2C" w:rsidRDefault="00D801BD" w:rsidP="00D801BD">
      <w:pPr>
        <w:snapToGrid w:val="0"/>
        <w:spacing w:line="240" w:lineRule="auto"/>
        <w:rPr>
          <w:sz w:val="16"/>
          <w:szCs w:val="16"/>
        </w:rPr>
      </w:pPr>
    </w:p>
    <w:p w14:paraId="20C7428A"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94</w:t>
      </w:r>
      <w:r w:rsidRPr="005D4C2C">
        <w:rPr>
          <w:sz w:val="20"/>
        </w:rPr>
        <w:t>年</w:t>
      </w:r>
      <w:r w:rsidRPr="005D4C2C">
        <w:rPr>
          <w:sz w:val="20"/>
        </w:rPr>
        <w:t>12</w:t>
      </w:r>
      <w:r w:rsidRPr="005D4C2C">
        <w:rPr>
          <w:sz w:val="20"/>
        </w:rPr>
        <w:t>月</w:t>
      </w:r>
      <w:r w:rsidRPr="005D4C2C">
        <w:rPr>
          <w:sz w:val="20"/>
        </w:rPr>
        <w:t>26</w:t>
      </w:r>
      <w:r w:rsidRPr="005D4C2C">
        <w:rPr>
          <w:sz w:val="20"/>
        </w:rPr>
        <w:t>日經</w:t>
      </w:r>
      <w:proofErr w:type="gramStart"/>
      <w:r w:rsidRPr="005D4C2C">
        <w:rPr>
          <w:sz w:val="20"/>
        </w:rPr>
        <w:t>研</w:t>
      </w:r>
      <w:proofErr w:type="gramEnd"/>
      <w:r w:rsidRPr="005D4C2C">
        <w:rPr>
          <w:sz w:val="20"/>
        </w:rPr>
        <w:t>字第</w:t>
      </w:r>
      <w:r w:rsidRPr="005D4C2C">
        <w:rPr>
          <w:sz w:val="20"/>
        </w:rPr>
        <w:t>09404477740</w:t>
      </w:r>
      <w:r w:rsidRPr="005D4C2C">
        <w:rPr>
          <w:sz w:val="20"/>
        </w:rPr>
        <w:t>號函頒</w:t>
      </w:r>
    </w:p>
    <w:p w14:paraId="17506B6C"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96</w:t>
      </w:r>
      <w:r w:rsidRPr="005D4C2C">
        <w:rPr>
          <w:sz w:val="20"/>
        </w:rPr>
        <w:t>年</w:t>
      </w:r>
      <w:r w:rsidRPr="005D4C2C">
        <w:rPr>
          <w:sz w:val="20"/>
        </w:rPr>
        <w:t>7</w:t>
      </w:r>
      <w:r w:rsidRPr="005D4C2C">
        <w:rPr>
          <w:sz w:val="20"/>
        </w:rPr>
        <w:t>月</w:t>
      </w:r>
      <w:r w:rsidRPr="005D4C2C">
        <w:rPr>
          <w:sz w:val="20"/>
        </w:rPr>
        <w:t>23</w:t>
      </w:r>
      <w:r w:rsidRPr="005D4C2C">
        <w:rPr>
          <w:sz w:val="20"/>
        </w:rPr>
        <w:t>日經</w:t>
      </w:r>
      <w:proofErr w:type="gramStart"/>
      <w:r w:rsidRPr="005D4C2C">
        <w:rPr>
          <w:sz w:val="20"/>
        </w:rPr>
        <w:t>研</w:t>
      </w:r>
      <w:proofErr w:type="gramEnd"/>
      <w:r w:rsidRPr="005D4C2C">
        <w:rPr>
          <w:sz w:val="20"/>
        </w:rPr>
        <w:t>字第</w:t>
      </w:r>
      <w:r w:rsidRPr="005D4C2C">
        <w:rPr>
          <w:sz w:val="20"/>
        </w:rPr>
        <w:t>09604504023</w:t>
      </w:r>
      <w:r w:rsidRPr="005D4C2C">
        <w:rPr>
          <w:sz w:val="20"/>
        </w:rPr>
        <w:t>號函修正</w:t>
      </w:r>
    </w:p>
    <w:p w14:paraId="0335C60F"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98</w:t>
      </w:r>
      <w:r w:rsidRPr="005D4C2C">
        <w:rPr>
          <w:sz w:val="20"/>
        </w:rPr>
        <w:t>年</w:t>
      </w:r>
      <w:r w:rsidRPr="005D4C2C">
        <w:rPr>
          <w:sz w:val="20"/>
        </w:rPr>
        <w:t>5</w:t>
      </w:r>
      <w:r w:rsidRPr="005D4C2C">
        <w:rPr>
          <w:sz w:val="20"/>
        </w:rPr>
        <w:t>月</w:t>
      </w:r>
      <w:r w:rsidRPr="005D4C2C">
        <w:rPr>
          <w:sz w:val="20"/>
        </w:rPr>
        <w:t>22</w:t>
      </w:r>
      <w:r w:rsidRPr="005D4C2C">
        <w:rPr>
          <w:sz w:val="20"/>
        </w:rPr>
        <w:t>日經</w:t>
      </w:r>
      <w:proofErr w:type="gramStart"/>
      <w:r w:rsidRPr="005D4C2C">
        <w:rPr>
          <w:sz w:val="20"/>
        </w:rPr>
        <w:t>研</w:t>
      </w:r>
      <w:proofErr w:type="gramEnd"/>
      <w:r w:rsidRPr="005D4C2C">
        <w:rPr>
          <w:sz w:val="20"/>
        </w:rPr>
        <w:t>字第</w:t>
      </w:r>
      <w:r w:rsidRPr="005D4C2C">
        <w:rPr>
          <w:sz w:val="20"/>
        </w:rPr>
        <w:t>09804462990</w:t>
      </w:r>
      <w:r w:rsidRPr="005D4C2C">
        <w:rPr>
          <w:sz w:val="20"/>
        </w:rPr>
        <w:t>號函修正</w:t>
      </w:r>
    </w:p>
    <w:p w14:paraId="40FBED4A"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99</w:t>
      </w:r>
      <w:r w:rsidRPr="005D4C2C">
        <w:rPr>
          <w:sz w:val="20"/>
        </w:rPr>
        <w:t>年</w:t>
      </w:r>
      <w:r w:rsidRPr="005D4C2C">
        <w:rPr>
          <w:sz w:val="20"/>
        </w:rPr>
        <w:t>3</w:t>
      </w:r>
      <w:r w:rsidRPr="005D4C2C">
        <w:rPr>
          <w:sz w:val="20"/>
        </w:rPr>
        <w:t>月</w:t>
      </w:r>
      <w:r w:rsidRPr="005D4C2C">
        <w:rPr>
          <w:sz w:val="20"/>
        </w:rPr>
        <w:t>26</w:t>
      </w:r>
      <w:r w:rsidRPr="005D4C2C">
        <w:rPr>
          <w:sz w:val="20"/>
        </w:rPr>
        <w:t>日經</w:t>
      </w:r>
      <w:proofErr w:type="gramStart"/>
      <w:r w:rsidRPr="005D4C2C">
        <w:rPr>
          <w:sz w:val="20"/>
        </w:rPr>
        <w:t>研</w:t>
      </w:r>
      <w:proofErr w:type="gramEnd"/>
      <w:r w:rsidRPr="005D4C2C">
        <w:rPr>
          <w:sz w:val="20"/>
        </w:rPr>
        <w:t>字第</w:t>
      </w:r>
      <w:r w:rsidRPr="005D4C2C">
        <w:rPr>
          <w:sz w:val="20"/>
        </w:rPr>
        <w:t>09904502410</w:t>
      </w:r>
      <w:r w:rsidRPr="005D4C2C">
        <w:rPr>
          <w:sz w:val="20"/>
        </w:rPr>
        <w:t>號函修正</w:t>
      </w:r>
    </w:p>
    <w:p w14:paraId="1BCB0070"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99</w:t>
      </w:r>
      <w:r w:rsidRPr="005D4C2C">
        <w:rPr>
          <w:sz w:val="20"/>
        </w:rPr>
        <w:t>年</w:t>
      </w:r>
      <w:r w:rsidRPr="005D4C2C">
        <w:rPr>
          <w:sz w:val="20"/>
        </w:rPr>
        <w:t>7</w:t>
      </w:r>
      <w:r w:rsidRPr="005D4C2C">
        <w:rPr>
          <w:sz w:val="20"/>
        </w:rPr>
        <w:t>月</w:t>
      </w:r>
      <w:r w:rsidRPr="005D4C2C">
        <w:rPr>
          <w:sz w:val="20"/>
        </w:rPr>
        <w:t>16</w:t>
      </w:r>
      <w:r w:rsidRPr="005D4C2C">
        <w:rPr>
          <w:sz w:val="20"/>
        </w:rPr>
        <w:t>日經</w:t>
      </w:r>
      <w:proofErr w:type="gramStart"/>
      <w:r w:rsidRPr="005D4C2C">
        <w:rPr>
          <w:sz w:val="20"/>
        </w:rPr>
        <w:t>研</w:t>
      </w:r>
      <w:proofErr w:type="gramEnd"/>
      <w:r w:rsidRPr="005D4C2C">
        <w:rPr>
          <w:sz w:val="20"/>
        </w:rPr>
        <w:t>字第</w:t>
      </w:r>
      <w:r w:rsidRPr="005D4C2C">
        <w:rPr>
          <w:sz w:val="20"/>
        </w:rPr>
        <w:t>09904505670</w:t>
      </w:r>
      <w:r w:rsidRPr="005D4C2C">
        <w:rPr>
          <w:sz w:val="20"/>
        </w:rPr>
        <w:t>號函修正</w:t>
      </w:r>
    </w:p>
    <w:p w14:paraId="55DC76EB"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101</w:t>
      </w:r>
      <w:r w:rsidRPr="005D4C2C">
        <w:rPr>
          <w:sz w:val="20"/>
        </w:rPr>
        <w:t>年</w:t>
      </w:r>
      <w:r w:rsidRPr="005D4C2C">
        <w:rPr>
          <w:sz w:val="20"/>
        </w:rPr>
        <w:t>8</w:t>
      </w:r>
      <w:r w:rsidRPr="005D4C2C">
        <w:rPr>
          <w:sz w:val="20"/>
        </w:rPr>
        <w:t>月</w:t>
      </w:r>
      <w:r w:rsidRPr="005D4C2C">
        <w:rPr>
          <w:sz w:val="20"/>
        </w:rPr>
        <w:t>30</w:t>
      </w:r>
      <w:r w:rsidRPr="005D4C2C">
        <w:rPr>
          <w:sz w:val="20"/>
        </w:rPr>
        <w:t>日經</w:t>
      </w:r>
      <w:proofErr w:type="gramStart"/>
      <w:r w:rsidRPr="005D4C2C">
        <w:rPr>
          <w:sz w:val="20"/>
        </w:rPr>
        <w:t>研</w:t>
      </w:r>
      <w:proofErr w:type="gramEnd"/>
      <w:r w:rsidRPr="005D4C2C">
        <w:rPr>
          <w:sz w:val="20"/>
        </w:rPr>
        <w:t>字第</w:t>
      </w:r>
      <w:r w:rsidRPr="005D4C2C">
        <w:rPr>
          <w:sz w:val="20"/>
        </w:rPr>
        <w:t>10104509590</w:t>
      </w:r>
      <w:r w:rsidRPr="005D4C2C">
        <w:rPr>
          <w:sz w:val="20"/>
        </w:rPr>
        <w:t>號函修正</w:t>
      </w:r>
    </w:p>
    <w:p w14:paraId="05CAF1FD"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102</w:t>
      </w:r>
      <w:r w:rsidRPr="005D4C2C">
        <w:rPr>
          <w:sz w:val="20"/>
        </w:rPr>
        <w:t>年</w:t>
      </w:r>
      <w:r w:rsidRPr="005D4C2C">
        <w:rPr>
          <w:sz w:val="20"/>
        </w:rPr>
        <w:t>7</w:t>
      </w:r>
      <w:r w:rsidRPr="005D4C2C">
        <w:rPr>
          <w:sz w:val="20"/>
        </w:rPr>
        <w:t>月</w:t>
      </w:r>
      <w:r w:rsidRPr="005D4C2C">
        <w:rPr>
          <w:sz w:val="20"/>
        </w:rPr>
        <w:t>30</w:t>
      </w:r>
      <w:r w:rsidRPr="005D4C2C">
        <w:rPr>
          <w:sz w:val="20"/>
        </w:rPr>
        <w:t>日經</w:t>
      </w:r>
      <w:proofErr w:type="gramStart"/>
      <w:r w:rsidRPr="005D4C2C">
        <w:rPr>
          <w:sz w:val="20"/>
        </w:rPr>
        <w:t>研</w:t>
      </w:r>
      <w:proofErr w:type="gramEnd"/>
      <w:r w:rsidRPr="005D4C2C">
        <w:rPr>
          <w:sz w:val="20"/>
        </w:rPr>
        <w:t>字第</w:t>
      </w:r>
      <w:r w:rsidRPr="005D4C2C">
        <w:rPr>
          <w:sz w:val="20"/>
        </w:rPr>
        <w:t>10204507110</w:t>
      </w:r>
      <w:r w:rsidRPr="005D4C2C">
        <w:rPr>
          <w:sz w:val="20"/>
        </w:rPr>
        <w:t>號函修正</w:t>
      </w:r>
    </w:p>
    <w:p w14:paraId="55B21781"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104</w:t>
      </w:r>
      <w:r w:rsidRPr="005D4C2C">
        <w:rPr>
          <w:sz w:val="20"/>
        </w:rPr>
        <w:t>年</w:t>
      </w:r>
      <w:r w:rsidRPr="005D4C2C">
        <w:rPr>
          <w:sz w:val="20"/>
        </w:rPr>
        <w:t>3</w:t>
      </w:r>
      <w:r w:rsidRPr="005D4C2C">
        <w:rPr>
          <w:sz w:val="20"/>
        </w:rPr>
        <w:t>月</w:t>
      </w:r>
      <w:r w:rsidRPr="005D4C2C">
        <w:rPr>
          <w:sz w:val="20"/>
        </w:rPr>
        <w:t>31</w:t>
      </w:r>
      <w:r w:rsidRPr="005D4C2C">
        <w:rPr>
          <w:sz w:val="20"/>
        </w:rPr>
        <w:t>日經</w:t>
      </w:r>
      <w:proofErr w:type="gramStart"/>
      <w:r w:rsidRPr="005D4C2C">
        <w:rPr>
          <w:sz w:val="20"/>
        </w:rPr>
        <w:t>研</w:t>
      </w:r>
      <w:proofErr w:type="gramEnd"/>
      <w:r w:rsidRPr="005D4C2C">
        <w:rPr>
          <w:sz w:val="20"/>
        </w:rPr>
        <w:t>字第</w:t>
      </w:r>
      <w:r w:rsidRPr="005D4C2C">
        <w:rPr>
          <w:sz w:val="20"/>
        </w:rPr>
        <w:t>10404502810</w:t>
      </w:r>
      <w:r w:rsidRPr="005D4C2C">
        <w:rPr>
          <w:sz w:val="20"/>
        </w:rPr>
        <w:t>號函修正</w:t>
      </w:r>
    </w:p>
    <w:p w14:paraId="2C3C8A3A"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105</w:t>
      </w:r>
      <w:r w:rsidRPr="005D4C2C">
        <w:rPr>
          <w:sz w:val="20"/>
        </w:rPr>
        <w:t>年</w:t>
      </w:r>
      <w:r w:rsidRPr="005D4C2C">
        <w:rPr>
          <w:sz w:val="20"/>
        </w:rPr>
        <w:t>6</w:t>
      </w:r>
      <w:r w:rsidRPr="005D4C2C">
        <w:rPr>
          <w:sz w:val="20"/>
        </w:rPr>
        <w:t>月</w:t>
      </w:r>
      <w:r w:rsidRPr="005D4C2C">
        <w:rPr>
          <w:sz w:val="20"/>
        </w:rPr>
        <w:t>6</w:t>
      </w:r>
      <w:r w:rsidRPr="005D4C2C">
        <w:rPr>
          <w:sz w:val="20"/>
        </w:rPr>
        <w:t>日經</w:t>
      </w:r>
      <w:proofErr w:type="gramStart"/>
      <w:r w:rsidRPr="005D4C2C">
        <w:rPr>
          <w:sz w:val="20"/>
        </w:rPr>
        <w:t>研</w:t>
      </w:r>
      <w:proofErr w:type="gramEnd"/>
      <w:r w:rsidRPr="005D4C2C">
        <w:rPr>
          <w:sz w:val="20"/>
        </w:rPr>
        <w:t>字第</w:t>
      </w:r>
      <w:r w:rsidRPr="005D4C2C">
        <w:rPr>
          <w:sz w:val="20"/>
        </w:rPr>
        <w:t>10504505870</w:t>
      </w:r>
      <w:r w:rsidRPr="005D4C2C">
        <w:rPr>
          <w:sz w:val="20"/>
        </w:rPr>
        <w:t>號函修正</w:t>
      </w:r>
    </w:p>
    <w:p w14:paraId="298FAF29" w14:textId="77777777" w:rsidR="00D801BD" w:rsidRPr="005D4C2C" w:rsidRDefault="00D801BD" w:rsidP="00D801BD">
      <w:pPr>
        <w:snapToGrid w:val="0"/>
        <w:spacing w:line="240" w:lineRule="auto"/>
        <w:ind w:leftChars="1600" w:left="4880" w:hangingChars="200" w:hanging="400"/>
        <w:rPr>
          <w:sz w:val="20"/>
        </w:rPr>
      </w:pPr>
      <w:r w:rsidRPr="005D4C2C">
        <w:rPr>
          <w:sz w:val="20"/>
        </w:rPr>
        <w:t>經濟部</w:t>
      </w:r>
      <w:r w:rsidRPr="005D4C2C">
        <w:rPr>
          <w:sz w:val="20"/>
        </w:rPr>
        <w:t>105</w:t>
      </w:r>
      <w:r w:rsidRPr="005D4C2C">
        <w:rPr>
          <w:sz w:val="20"/>
        </w:rPr>
        <w:t>年</w:t>
      </w:r>
      <w:r w:rsidRPr="005D4C2C">
        <w:rPr>
          <w:sz w:val="20"/>
        </w:rPr>
        <w:t>12</w:t>
      </w:r>
      <w:r w:rsidRPr="005D4C2C">
        <w:rPr>
          <w:sz w:val="20"/>
        </w:rPr>
        <w:t>月</w:t>
      </w:r>
      <w:r w:rsidRPr="005D4C2C">
        <w:rPr>
          <w:sz w:val="20"/>
        </w:rPr>
        <w:t>19</w:t>
      </w:r>
      <w:r w:rsidRPr="005D4C2C">
        <w:rPr>
          <w:sz w:val="20"/>
        </w:rPr>
        <w:t>日經</w:t>
      </w:r>
      <w:proofErr w:type="gramStart"/>
      <w:r w:rsidRPr="005D4C2C">
        <w:rPr>
          <w:sz w:val="20"/>
        </w:rPr>
        <w:t>研</w:t>
      </w:r>
      <w:proofErr w:type="gramEnd"/>
      <w:r w:rsidRPr="005D4C2C">
        <w:rPr>
          <w:sz w:val="20"/>
        </w:rPr>
        <w:t>字第</w:t>
      </w:r>
      <w:r w:rsidRPr="005D4C2C">
        <w:rPr>
          <w:sz w:val="20"/>
        </w:rPr>
        <w:t>10504513110</w:t>
      </w:r>
      <w:r w:rsidRPr="005D4C2C">
        <w:rPr>
          <w:sz w:val="20"/>
        </w:rPr>
        <w:t>號函修正</w:t>
      </w:r>
    </w:p>
    <w:p w14:paraId="083F7471" w14:textId="77777777" w:rsidR="00D801BD" w:rsidRPr="005D4C2C" w:rsidRDefault="00D801BD" w:rsidP="00D801BD">
      <w:pPr>
        <w:spacing w:line="240" w:lineRule="auto"/>
      </w:pPr>
    </w:p>
    <w:p w14:paraId="0562BD8A" w14:textId="77777777" w:rsidR="00D801BD" w:rsidRPr="005D4C2C" w:rsidRDefault="00D801BD" w:rsidP="00D801BD">
      <w:pPr>
        <w:spacing w:line="240" w:lineRule="auto"/>
        <w:ind w:left="560" w:hangingChars="200" w:hanging="560"/>
      </w:pPr>
      <w:r w:rsidRPr="005D4C2C">
        <w:t>一、為加強經濟部</w:t>
      </w:r>
      <w:r w:rsidRPr="005D4C2C">
        <w:t>(</w:t>
      </w:r>
      <w:r w:rsidRPr="005D4C2C">
        <w:t>以下簡稱本部</w:t>
      </w:r>
      <w:r w:rsidRPr="005D4C2C">
        <w:t>)</w:t>
      </w:r>
      <w:r w:rsidRPr="005D4C2C">
        <w:t>各機關及所屬單位對民間團體及個人之補</w:t>
      </w:r>
      <w:r w:rsidRPr="005D4C2C">
        <w:t>(</w:t>
      </w:r>
      <w:r w:rsidRPr="005D4C2C">
        <w:t>捐</w:t>
      </w:r>
      <w:r w:rsidRPr="005D4C2C">
        <w:t>)</w:t>
      </w:r>
      <w:r w:rsidRPr="005D4C2C">
        <w:t>助案件經費支用情形之管制及考核，以提升補</w:t>
      </w:r>
      <w:r w:rsidRPr="005D4C2C">
        <w:t>(</w:t>
      </w:r>
      <w:r w:rsidRPr="005D4C2C">
        <w:t>捐</w:t>
      </w:r>
      <w:r w:rsidRPr="005D4C2C">
        <w:t>)</w:t>
      </w:r>
      <w:r w:rsidRPr="005D4C2C">
        <w:t>助案件業務效益，有效配置本部預算，特訂定本作業注意事項。</w:t>
      </w:r>
    </w:p>
    <w:p w14:paraId="380E0A3C" w14:textId="77777777" w:rsidR="00D801BD" w:rsidRPr="005D4C2C" w:rsidRDefault="00D801BD" w:rsidP="00D801BD">
      <w:pPr>
        <w:spacing w:line="240" w:lineRule="auto"/>
        <w:ind w:left="560" w:hangingChars="200" w:hanging="560"/>
      </w:pPr>
      <w:r w:rsidRPr="005D4C2C">
        <w:t>二、本部各機關及所屬單位對民間團體及個人之補</w:t>
      </w:r>
      <w:r w:rsidRPr="005D4C2C">
        <w:t>(</w:t>
      </w:r>
      <w:r w:rsidRPr="005D4C2C">
        <w:t>捐</w:t>
      </w:r>
      <w:r w:rsidRPr="005D4C2C">
        <w:t>)</w:t>
      </w:r>
      <w:r w:rsidRPr="005D4C2C">
        <w:t>助預算執行及管考作業，依中央政府各機關對民間團體及個人補</w:t>
      </w:r>
      <w:r w:rsidRPr="005D4C2C">
        <w:t>(</w:t>
      </w:r>
      <w:r w:rsidRPr="005D4C2C">
        <w:t>捐</w:t>
      </w:r>
      <w:r w:rsidRPr="005D4C2C">
        <w:t>)</w:t>
      </w:r>
      <w:r w:rsidRPr="005D4C2C">
        <w:t>助預算執行應注意事項及本注意事項規定辦理。</w:t>
      </w:r>
    </w:p>
    <w:p w14:paraId="0DAB74FE" w14:textId="77777777" w:rsidR="00D801BD" w:rsidRPr="005D4C2C" w:rsidRDefault="00D801BD" w:rsidP="00D801BD">
      <w:pPr>
        <w:spacing w:line="240" w:lineRule="auto"/>
        <w:ind w:left="560" w:hangingChars="200" w:hanging="560"/>
      </w:pPr>
      <w:r w:rsidRPr="005D4C2C">
        <w:t>三、本部各機關及所屬單位對民間團體及個人之補</w:t>
      </w:r>
      <w:r w:rsidRPr="005D4C2C">
        <w:t>(</w:t>
      </w:r>
      <w:r w:rsidRPr="005D4C2C">
        <w:t>捐</w:t>
      </w:r>
      <w:r w:rsidRPr="005D4C2C">
        <w:t>)</w:t>
      </w:r>
      <w:r w:rsidRPr="005D4C2C">
        <w:t>助，應訂定明確、合理及公開之作業規範，報部核定。前項作業規範，應包括下列事項：</w:t>
      </w:r>
    </w:p>
    <w:p w14:paraId="05B3FBE9" w14:textId="77777777" w:rsidR="00D801BD" w:rsidRPr="005D4C2C" w:rsidRDefault="00D801BD" w:rsidP="00D801BD">
      <w:pPr>
        <w:spacing w:line="240" w:lineRule="auto"/>
        <w:ind w:leftChars="300" w:left="1260" w:hangingChars="150" w:hanging="420"/>
      </w:pPr>
      <w:r w:rsidRPr="005D4C2C">
        <w:t>(</w:t>
      </w:r>
      <w:proofErr w:type="gramStart"/>
      <w:r w:rsidRPr="005D4C2C">
        <w:t>一</w:t>
      </w:r>
      <w:proofErr w:type="gramEnd"/>
      <w:r w:rsidRPr="005D4C2C">
        <w:t>)</w:t>
      </w:r>
      <w:r w:rsidRPr="005D4C2C">
        <w:t>補</w:t>
      </w:r>
      <w:r w:rsidRPr="005D4C2C">
        <w:t>(</w:t>
      </w:r>
      <w:r w:rsidRPr="005D4C2C">
        <w:t>捐</w:t>
      </w:r>
      <w:r w:rsidRPr="005D4C2C">
        <w:t>)</w:t>
      </w:r>
      <w:r w:rsidRPr="005D4C2C">
        <w:t>助對象。</w:t>
      </w:r>
    </w:p>
    <w:p w14:paraId="64D3BFA2" w14:textId="77777777" w:rsidR="00D801BD" w:rsidRPr="005D4C2C" w:rsidRDefault="00D801BD" w:rsidP="00D801BD">
      <w:pPr>
        <w:spacing w:line="240" w:lineRule="auto"/>
        <w:ind w:leftChars="300" w:left="1260" w:hangingChars="150" w:hanging="420"/>
      </w:pPr>
      <w:r w:rsidRPr="005D4C2C">
        <w:t>(</w:t>
      </w:r>
      <w:r w:rsidRPr="005D4C2C">
        <w:t>二</w:t>
      </w:r>
      <w:r w:rsidRPr="005D4C2C">
        <w:t>)</w:t>
      </w:r>
      <w:r w:rsidRPr="005D4C2C">
        <w:t>補</w:t>
      </w:r>
      <w:r w:rsidRPr="005D4C2C">
        <w:t>(</w:t>
      </w:r>
      <w:r w:rsidRPr="005D4C2C">
        <w:t>捐</w:t>
      </w:r>
      <w:r w:rsidRPr="005D4C2C">
        <w:t>)</w:t>
      </w:r>
      <w:r w:rsidRPr="005D4C2C">
        <w:t>助條件或標準。</w:t>
      </w:r>
    </w:p>
    <w:p w14:paraId="2A6B8737" w14:textId="77777777" w:rsidR="00D801BD" w:rsidRPr="005D4C2C" w:rsidRDefault="00D801BD" w:rsidP="00D801BD">
      <w:pPr>
        <w:spacing w:line="240" w:lineRule="auto"/>
        <w:ind w:leftChars="300" w:left="1260" w:hangingChars="150" w:hanging="420"/>
      </w:pPr>
      <w:r w:rsidRPr="005D4C2C">
        <w:t>(</w:t>
      </w:r>
      <w:r w:rsidRPr="005D4C2C">
        <w:t>三</w:t>
      </w:r>
      <w:r w:rsidRPr="005D4C2C">
        <w:t>)</w:t>
      </w:r>
      <w:r w:rsidRPr="005D4C2C">
        <w:t>經費之用途或使用範圍。</w:t>
      </w:r>
    </w:p>
    <w:p w14:paraId="7A2F08E4" w14:textId="77777777" w:rsidR="00D801BD" w:rsidRPr="005D4C2C" w:rsidRDefault="00D801BD" w:rsidP="00D801BD">
      <w:pPr>
        <w:spacing w:line="240" w:lineRule="auto"/>
        <w:ind w:leftChars="300" w:left="1260" w:hangingChars="150" w:hanging="420"/>
      </w:pPr>
      <w:r w:rsidRPr="005D4C2C">
        <w:t>(</w:t>
      </w:r>
      <w:r w:rsidRPr="005D4C2C">
        <w:t>四</w:t>
      </w:r>
      <w:r w:rsidRPr="005D4C2C">
        <w:t>)</w:t>
      </w:r>
      <w:r w:rsidRPr="005D4C2C">
        <w:t>申請程序及應備文件。</w:t>
      </w:r>
    </w:p>
    <w:p w14:paraId="797510B4" w14:textId="77777777" w:rsidR="00D801BD" w:rsidRPr="005D4C2C" w:rsidRDefault="00D801BD" w:rsidP="00D801BD">
      <w:pPr>
        <w:spacing w:line="240" w:lineRule="auto"/>
        <w:ind w:leftChars="300" w:left="1260" w:hangingChars="150" w:hanging="420"/>
      </w:pPr>
      <w:r w:rsidRPr="005D4C2C">
        <w:t>(</w:t>
      </w:r>
      <w:r w:rsidRPr="005D4C2C">
        <w:t>五</w:t>
      </w:r>
      <w:r w:rsidRPr="005D4C2C">
        <w:t>)</w:t>
      </w:r>
      <w:r w:rsidRPr="005D4C2C">
        <w:t>審查標準及作業程序。</w:t>
      </w:r>
    </w:p>
    <w:p w14:paraId="1B0ECF97" w14:textId="77777777" w:rsidR="00D801BD" w:rsidRPr="005D4C2C" w:rsidRDefault="00D801BD" w:rsidP="00D801BD">
      <w:pPr>
        <w:spacing w:line="240" w:lineRule="auto"/>
        <w:ind w:leftChars="300" w:left="1260" w:hangingChars="150" w:hanging="420"/>
      </w:pPr>
      <w:r w:rsidRPr="005D4C2C">
        <w:t>(</w:t>
      </w:r>
      <w:r w:rsidRPr="005D4C2C">
        <w:t>六</w:t>
      </w:r>
      <w:r w:rsidRPr="005D4C2C">
        <w:t>)</w:t>
      </w:r>
      <w:r w:rsidRPr="005D4C2C">
        <w:t>經費請撥、支出憑證之處理及核銷程序。</w:t>
      </w:r>
    </w:p>
    <w:p w14:paraId="223E939F" w14:textId="77777777" w:rsidR="00D801BD" w:rsidRPr="005D4C2C" w:rsidRDefault="00D801BD" w:rsidP="00D801BD">
      <w:pPr>
        <w:spacing w:line="240" w:lineRule="auto"/>
        <w:ind w:leftChars="300" w:left="1260" w:hangingChars="150" w:hanging="420"/>
      </w:pPr>
      <w:r w:rsidRPr="005D4C2C">
        <w:t>(</w:t>
      </w:r>
      <w:r w:rsidRPr="005D4C2C">
        <w:t>七</w:t>
      </w:r>
      <w:r w:rsidRPr="005D4C2C">
        <w:t>)</w:t>
      </w:r>
      <w:r w:rsidRPr="005D4C2C">
        <w:t>督導及考核。</w:t>
      </w:r>
    </w:p>
    <w:p w14:paraId="55B20457" w14:textId="77777777" w:rsidR="00D801BD" w:rsidRPr="005D4C2C" w:rsidRDefault="00D801BD" w:rsidP="00D801BD">
      <w:pPr>
        <w:spacing w:line="240" w:lineRule="auto"/>
        <w:ind w:left="560" w:hangingChars="200" w:hanging="560"/>
      </w:pPr>
      <w:r w:rsidRPr="005D4C2C">
        <w:t>四、本部各機關及所屬單位對民間團體及個人之補</w:t>
      </w:r>
      <w:r w:rsidRPr="005D4C2C">
        <w:t>(</w:t>
      </w:r>
      <w:r w:rsidRPr="005D4C2C">
        <w:t>捐</w:t>
      </w:r>
      <w:r w:rsidRPr="005D4C2C">
        <w:t>)</w:t>
      </w:r>
      <w:r w:rsidRPr="005D4C2C">
        <w:t>助，應就下列事項納入前點之作業規範內，或於補</w:t>
      </w:r>
      <w:r w:rsidRPr="005D4C2C">
        <w:t>(</w:t>
      </w:r>
      <w:r w:rsidRPr="005D4C2C">
        <w:t>捐</w:t>
      </w:r>
      <w:r w:rsidRPr="005D4C2C">
        <w:t>)</w:t>
      </w:r>
      <w:r w:rsidRPr="005D4C2C">
        <w:t>助契約中訂定：</w:t>
      </w:r>
    </w:p>
    <w:p w14:paraId="295D65AF" w14:textId="77777777" w:rsidR="00D801BD" w:rsidRPr="005D4C2C" w:rsidRDefault="00D801BD" w:rsidP="00D801BD">
      <w:pPr>
        <w:spacing w:line="240" w:lineRule="auto"/>
        <w:ind w:leftChars="300" w:left="1260" w:hangingChars="150" w:hanging="420"/>
      </w:pPr>
      <w:r w:rsidRPr="005D4C2C">
        <w:t>(</w:t>
      </w:r>
      <w:proofErr w:type="gramStart"/>
      <w:r w:rsidRPr="005D4C2C">
        <w:t>一</w:t>
      </w:r>
      <w:proofErr w:type="gramEnd"/>
      <w:r w:rsidRPr="005D4C2C">
        <w:t>)</w:t>
      </w:r>
      <w:r w:rsidRPr="005D4C2C">
        <w:t>同一案件向二個以上機關提出申請補</w:t>
      </w:r>
      <w:r w:rsidRPr="005D4C2C">
        <w:t>(</w:t>
      </w:r>
      <w:r w:rsidRPr="005D4C2C">
        <w:t>捐</w:t>
      </w:r>
      <w:r w:rsidRPr="005D4C2C">
        <w:t>)</w:t>
      </w:r>
      <w:r w:rsidRPr="005D4C2C">
        <w:t>助，應列明全部經費內容，及向各機關申請補</w:t>
      </w:r>
      <w:r w:rsidRPr="005D4C2C">
        <w:t>(</w:t>
      </w:r>
      <w:r w:rsidRPr="005D4C2C">
        <w:t>捐</w:t>
      </w:r>
      <w:r w:rsidRPr="005D4C2C">
        <w:t>)</w:t>
      </w:r>
      <w:r w:rsidRPr="005D4C2C">
        <w:t>助之項目及金額。如有隱匿不</w:t>
      </w:r>
      <w:proofErr w:type="gramStart"/>
      <w:r w:rsidRPr="005D4C2C">
        <w:t>實或造假</w:t>
      </w:r>
      <w:proofErr w:type="gramEnd"/>
      <w:r w:rsidRPr="005D4C2C">
        <w:t>情事，應撤銷該補</w:t>
      </w:r>
      <w:r w:rsidRPr="005D4C2C">
        <w:t>(</w:t>
      </w:r>
      <w:r w:rsidRPr="005D4C2C">
        <w:t>捐</w:t>
      </w:r>
      <w:r w:rsidRPr="005D4C2C">
        <w:t>)</w:t>
      </w:r>
      <w:r w:rsidRPr="005D4C2C">
        <w:t>助案件，並收回已撥付款項。</w:t>
      </w:r>
    </w:p>
    <w:p w14:paraId="7F12A983" w14:textId="77777777" w:rsidR="00D801BD" w:rsidRPr="005D4C2C" w:rsidRDefault="00D801BD" w:rsidP="00D801BD">
      <w:pPr>
        <w:spacing w:line="240" w:lineRule="auto"/>
        <w:ind w:leftChars="300" w:left="1260" w:hangingChars="150" w:hanging="420"/>
      </w:pPr>
      <w:r w:rsidRPr="005D4C2C">
        <w:t>(</w:t>
      </w:r>
      <w:r w:rsidRPr="005D4C2C">
        <w:t>二</w:t>
      </w:r>
      <w:r w:rsidRPr="005D4C2C">
        <w:t>)</w:t>
      </w:r>
      <w:proofErr w:type="gramStart"/>
      <w:r w:rsidRPr="005D4C2C">
        <w:t>對補</w:t>
      </w:r>
      <w:proofErr w:type="gramEnd"/>
      <w:r w:rsidRPr="005D4C2C">
        <w:t>(</w:t>
      </w:r>
      <w:r w:rsidRPr="005D4C2C">
        <w:t>捐</w:t>
      </w:r>
      <w:r w:rsidRPr="005D4C2C">
        <w:t>)</w:t>
      </w:r>
      <w:r w:rsidRPr="005D4C2C">
        <w:t>助之運用考核，如發現成效不佳、未依補</w:t>
      </w:r>
      <w:r w:rsidRPr="005D4C2C">
        <w:t>(</w:t>
      </w:r>
      <w:r w:rsidRPr="005D4C2C">
        <w:t>捐</w:t>
      </w:r>
      <w:r w:rsidRPr="005D4C2C">
        <w:t>)</w:t>
      </w:r>
      <w:r w:rsidRPr="005D4C2C">
        <w:t>助用途支用、或虛報、浮報等情事，除應繳回該部分之補</w:t>
      </w:r>
      <w:r w:rsidRPr="005D4C2C">
        <w:t>(</w:t>
      </w:r>
      <w:r w:rsidRPr="005D4C2C">
        <w:t>捐</w:t>
      </w:r>
      <w:r w:rsidRPr="005D4C2C">
        <w:t>)</w:t>
      </w:r>
      <w:r w:rsidRPr="005D4C2C">
        <w:t>助經費外，得依情節輕重對該補</w:t>
      </w:r>
      <w:r w:rsidRPr="005D4C2C">
        <w:t>(</w:t>
      </w:r>
      <w:r w:rsidRPr="005D4C2C">
        <w:t>捐</w:t>
      </w:r>
      <w:r w:rsidRPr="005D4C2C">
        <w:t>)</w:t>
      </w:r>
      <w:r w:rsidRPr="005D4C2C">
        <w:t>助案件停止補</w:t>
      </w:r>
      <w:r w:rsidRPr="005D4C2C">
        <w:t>(</w:t>
      </w:r>
      <w:r w:rsidRPr="005D4C2C">
        <w:t>捐</w:t>
      </w:r>
      <w:r w:rsidRPr="005D4C2C">
        <w:t>)</w:t>
      </w:r>
      <w:r w:rsidRPr="005D4C2C">
        <w:t>助一年至五年。</w:t>
      </w:r>
    </w:p>
    <w:p w14:paraId="09FDF69C" w14:textId="77777777" w:rsidR="00D801BD" w:rsidRPr="005D4C2C" w:rsidRDefault="00D801BD" w:rsidP="00D801BD">
      <w:pPr>
        <w:spacing w:line="240" w:lineRule="auto"/>
        <w:ind w:leftChars="300" w:left="1260" w:hangingChars="150" w:hanging="420"/>
      </w:pPr>
      <w:r w:rsidRPr="005D4C2C">
        <w:t>(</w:t>
      </w:r>
      <w:r w:rsidRPr="005D4C2C">
        <w:t>三</w:t>
      </w:r>
      <w:r w:rsidRPr="005D4C2C">
        <w:t>)</w:t>
      </w:r>
      <w:proofErr w:type="gramStart"/>
      <w:r w:rsidRPr="005D4C2C">
        <w:t>受補</w:t>
      </w:r>
      <w:proofErr w:type="gramEnd"/>
      <w:r w:rsidRPr="005D4C2C">
        <w:t>(</w:t>
      </w:r>
      <w:r w:rsidRPr="005D4C2C">
        <w:t>捐</w:t>
      </w:r>
      <w:r w:rsidRPr="005D4C2C">
        <w:t>)</w:t>
      </w:r>
      <w:r w:rsidRPr="005D4C2C">
        <w:t>助經費中，如涉及採購事項，應依政府採購法等相關規定辦理。</w:t>
      </w:r>
    </w:p>
    <w:p w14:paraId="6EEA876D" w14:textId="77777777" w:rsidR="00D801BD" w:rsidRPr="005D4C2C" w:rsidRDefault="00D801BD" w:rsidP="00D801BD">
      <w:pPr>
        <w:spacing w:line="240" w:lineRule="auto"/>
        <w:ind w:leftChars="300" w:left="1260" w:hangingChars="150" w:hanging="420"/>
      </w:pPr>
      <w:r w:rsidRPr="005D4C2C">
        <w:lastRenderedPageBreak/>
        <w:t>(</w:t>
      </w:r>
      <w:r w:rsidRPr="005D4C2C">
        <w:t>四</w:t>
      </w:r>
      <w:r w:rsidRPr="005D4C2C">
        <w:t>)</w:t>
      </w:r>
      <w:proofErr w:type="gramStart"/>
      <w:r w:rsidRPr="005D4C2C">
        <w:t>受補</w:t>
      </w:r>
      <w:proofErr w:type="gramEnd"/>
      <w:r w:rsidRPr="005D4C2C">
        <w:t>(</w:t>
      </w:r>
      <w:r w:rsidRPr="005D4C2C">
        <w:t>捐</w:t>
      </w:r>
      <w:r w:rsidRPr="005D4C2C">
        <w:t>)</w:t>
      </w:r>
      <w:r w:rsidRPr="005D4C2C">
        <w:t>助經費結</w:t>
      </w:r>
      <w:proofErr w:type="gramStart"/>
      <w:r w:rsidRPr="005D4C2C">
        <w:t>報時，所檢</w:t>
      </w:r>
      <w:proofErr w:type="gramEnd"/>
      <w:r w:rsidRPr="005D4C2C">
        <w:t>附之支出憑證應依政府支出憑證處理要點規定辦理，並應詳列支出用途及全部實支經費總額，同一案件由二個以上機關補</w:t>
      </w:r>
      <w:r w:rsidRPr="005D4C2C">
        <w:t>(</w:t>
      </w:r>
      <w:r w:rsidRPr="005D4C2C">
        <w:t>捐</w:t>
      </w:r>
      <w:r w:rsidRPr="005D4C2C">
        <w:t>)</w:t>
      </w:r>
      <w:r w:rsidRPr="005D4C2C">
        <w:t>助者，應列明各機關實際補</w:t>
      </w:r>
      <w:r w:rsidRPr="005D4C2C">
        <w:t>(</w:t>
      </w:r>
      <w:r w:rsidRPr="005D4C2C">
        <w:t>捐</w:t>
      </w:r>
      <w:r w:rsidRPr="005D4C2C">
        <w:t>)</w:t>
      </w:r>
      <w:r w:rsidRPr="005D4C2C">
        <w:t>助金額。</w:t>
      </w:r>
    </w:p>
    <w:p w14:paraId="365A48C0" w14:textId="77777777" w:rsidR="00D801BD" w:rsidRPr="005D4C2C" w:rsidRDefault="00D801BD" w:rsidP="00D801BD">
      <w:pPr>
        <w:spacing w:line="240" w:lineRule="auto"/>
        <w:ind w:leftChars="300" w:left="1260" w:hangingChars="150" w:hanging="420"/>
      </w:pPr>
      <w:r w:rsidRPr="005D4C2C">
        <w:t>(</w:t>
      </w:r>
      <w:r w:rsidRPr="005D4C2C">
        <w:t>五</w:t>
      </w:r>
      <w:r w:rsidRPr="005D4C2C">
        <w:t>)</w:t>
      </w:r>
      <w:proofErr w:type="gramStart"/>
      <w:r w:rsidRPr="005D4C2C">
        <w:t>受補</w:t>
      </w:r>
      <w:proofErr w:type="gramEnd"/>
      <w:r w:rsidRPr="005D4C2C">
        <w:t>(</w:t>
      </w:r>
      <w:r w:rsidRPr="005D4C2C">
        <w:t>捐</w:t>
      </w:r>
      <w:r w:rsidRPr="005D4C2C">
        <w:t>)</w:t>
      </w:r>
      <w:r w:rsidRPr="005D4C2C">
        <w:t>助經費於補</w:t>
      </w:r>
      <w:r w:rsidRPr="005D4C2C">
        <w:t>(</w:t>
      </w:r>
      <w:r w:rsidRPr="005D4C2C">
        <w:t>捐</w:t>
      </w:r>
      <w:r w:rsidRPr="005D4C2C">
        <w:t>)</w:t>
      </w:r>
      <w:r w:rsidRPr="005D4C2C">
        <w:t>助案件結案時尚有結餘款，應按補</w:t>
      </w:r>
      <w:r w:rsidRPr="005D4C2C">
        <w:t>(</w:t>
      </w:r>
      <w:r w:rsidRPr="005D4C2C">
        <w:t>捐</w:t>
      </w:r>
      <w:r w:rsidRPr="005D4C2C">
        <w:t>)</w:t>
      </w:r>
      <w:r w:rsidRPr="005D4C2C">
        <w:t>助比例繳回。</w:t>
      </w:r>
    </w:p>
    <w:p w14:paraId="40A5B3A9" w14:textId="77777777" w:rsidR="00D801BD" w:rsidRPr="005D4C2C" w:rsidRDefault="00D801BD" w:rsidP="00D801BD">
      <w:pPr>
        <w:spacing w:line="240" w:lineRule="auto"/>
        <w:ind w:leftChars="300" w:left="1260" w:hangingChars="150" w:hanging="420"/>
      </w:pPr>
      <w:r w:rsidRPr="005D4C2C">
        <w:t>(</w:t>
      </w:r>
      <w:r w:rsidRPr="005D4C2C">
        <w:t>六</w:t>
      </w:r>
      <w:r w:rsidRPr="005D4C2C">
        <w:t>)</w:t>
      </w:r>
      <w:proofErr w:type="gramStart"/>
      <w:r w:rsidRPr="005D4C2C">
        <w:t>受補</w:t>
      </w:r>
      <w:proofErr w:type="gramEnd"/>
      <w:r w:rsidRPr="005D4C2C">
        <w:t>(</w:t>
      </w:r>
      <w:r w:rsidRPr="005D4C2C">
        <w:t>捐</w:t>
      </w:r>
      <w:r w:rsidRPr="005D4C2C">
        <w:t>)</w:t>
      </w:r>
      <w:r w:rsidRPr="005D4C2C">
        <w:t>助經費產生之利息或其他衍生收入之處理方式。</w:t>
      </w:r>
    </w:p>
    <w:p w14:paraId="2FEA1FEE" w14:textId="77777777" w:rsidR="00D801BD" w:rsidRPr="005D4C2C" w:rsidRDefault="00D801BD" w:rsidP="00D801BD">
      <w:pPr>
        <w:spacing w:line="240" w:lineRule="auto"/>
        <w:ind w:leftChars="300" w:left="1260" w:hangingChars="150" w:hanging="420"/>
      </w:pPr>
      <w:r w:rsidRPr="005D4C2C">
        <w:t>(</w:t>
      </w:r>
      <w:r w:rsidRPr="005D4C2C">
        <w:t>七</w:t>
      </w:r>
      <w:r w:rsidRPr="005D4C2C">
        <w:t>)</w:t>
      </w:r>
      <w:r w:rsidRPr="005D4C2C">
        <w:t>適當選定績效衡量指標，作為辦理補</w:t>
      </w:r>
      <w:r w:rsidRPr="005D4C2C">
        <w:t>(</w:t>
      </w:r>
      <w:r w:rsidRPr="005D4C2C">
        <w:t>捐</w:t>
      </w:r>
      <w:r w:rsidRPr="005D4C2C">
        <w:t>)</w:t>
      </w:r>
      <w:r w:rsidRPr="005D4C2C">
        <w:t>助案件成果考核及效益評估</w:t>
      </w:r>
      <w:proofErr w:type="gramStart"/>
      <w:r w:rsidRPr="005D4C2C">
        <w:t>之參據</w:t>
      </w:r>
      <w:proofErr w:type="gramEnd"/>
      <w:r w:rsidRPr="005D4C2C">
        <w:t>。</w:t>
      </w:r>
    </w:p>
    <w:p w14:paraId="43D7B684" w14:textId="77777777" w:rsidR="00D801BD" w:rsidRPr="005D4C2C" w:rsidRDefault="00D801BD" w:rsidP="00D801BD">
      <w:pPr>
        <w:spacing w:line="240" w:lineRule="auto"/>
        <w:ind w:leftChars="300" w:left="1260" w:hangingChars="150" w:hanging="420"/>
      </w:pPr>
      <w:r w:rsidRPr="005D4C2C">
        <w:t>(</w:t>
      </w:r>
      <w:r w:rsidRPr="005D4C2C">
        <w:t>八</w:t>
      </w:r>
      <w:r w:rsidRPr="005D4C2C">
        <w:t>)</w:t>
      </w:r>
      <w:proofErr w:type="gramStart"/>
      <w:r w:rsidRPr="005D4C2C">
        <w:t>留存受補</w:t>
      </w:r>
      <w:proofErr w:type="gramEnd"/>
      <w:r w:rsidRPr="005D4C2C">
        <w:t>(</w:t>
      </w:r>
      <w:r w:rsidRPr="005D4C2C">
        <w:t>捐</w:t>
      </w:r>
      <w:r w:rsidRPr="005D4C2C">
        <w:t>)</w:t>
      </w:r>
      <w:r w:rsidRPr="005D4C2C">
        <w:t>助團體之原始憑證，應依會計法規定妥善保存與銷毀，已屆保存年限之銷毀，</w:t>
      </w:r>
      <w:proofErr w:type="gramStart"/>
      <w:r w:rsidRPr="005D4C2C">
        <w:t>應函報</w:t>
      </w:r>
      <w:proofErr w:type="gramEnd"/>
      <w:r w:rsidRPr="005D4C2C">
        <w:t>原補</w:t>
      </w:r>
      <w:r w:rsidRPr="005D4C2C">
        <w:t>(</w:t>
      </w:r>
      <w:r w:rsidRPr="005D4C2C">
        <w:t>捐</w:t>
      </w:r>
      <w:r w:rsidRPr="005D4C2C">
        <w:t>)</w:t>
      </w:r>
      <w:r w:rsidRPr="005D4C2C">
        <w:t>助機關轉請審計機關同意。如遇有提前銷毀，或有毀損、</w:t>
      </w:r>
      <w:proofErr w:type="gramStart"/>
      <w:r w:rsidRPr="005D4C2C">
        <w:t>滅失等情事</w:t>
      </w:r>
      <w:proofErr w:type="gramEnd"/>
      <w:r w:rsidRPr="005D4C2C">
        <w:t>時，應敘明原因及處理情形，函報原補</w:t>
      </w:r>
      <w:r w:rsidRPr="005D4C2C">
        <w:t>(</w:t>
      </w:r>
      <w:r w:rsidRPr="005D4C2C">
        <w:t>捐</w:t>
      </w:r>
      <w:r w:rsidRPr="005D4C2C">
        <w:t>)</w:t>
      </w:r>
      <w:r w:rsidRPr="005D4C2C">
        <w:t>助機關轉請審計機關同意。如經發現未確實辦理者，得依情節輕重對該補</w:t>
      </w:r>
      <w:r w:rsidRPr="005D4C2C">
        <w:t>(</w:t>
      </w:r>
      <w:r w:rsidRPr="005D4C2C">
        <w:t>捐</w:t>
      </w:r>
      <w:r w:rsidRPr="005D4C2C">
        <w:t>)</w:t>
      </w:r>
      <w:r w:rsidRPr="005D4C2C">
        <w:t>助案件</w:t>
      </w:r>
      <w:proofErr w:type="gramStart"/>
      <w:r w:rsidRPr="005D4C2C">
        <w:t>或受補</w:t>
      </w:r>
      <w:proofErr w:type="gramEnd"/>
      <w:r w:rsidRPr="005D4C2C">
        <w:t>(</w:t>
      </w:r>
      <w:r w:rsidRPr="005D4C2C">
        <w:t>捐</w:t>
      </w:r>
      <w:r w:rsidRPr="005D4C2C">
        <w:t>)</w:t>
      </w:r>
      <w:r w:rsidRPr="005D4C2C">
        <w:t>助團體酌減嗣後補</w:t>
      </w:r>
      <w:r w:rsidRPr="005D4C2C">
        <w:t>(</w:t>
      </w:r>
      <w:r w:rsidRPr="005D4C2C">
        <w:t>捐</w:t>
      </w:r>
      <w:r w:rsidRPr="005D4C2C">
        <w:t>)</w:t>
      </w:r>
      <w:proofErr w:type="gramStart"/>
      <w:r w:rsidRPr="005D4C2C">
        <w:t>助款或</w:t>
      </w:r>
      <w:proofErr w:type="gramEnd"/>
      <w:r w:rsidRPr="005D4C2C">
        <w:t>停止補</w:t>
      </w:r>
      <w:r w:rsidRPr="005D4C2C">
        <w:t>(</w:t>
      </w:r>
      <w:r w:rsidRPr="005D4C2C">
        <w:t>捐</w:t>
      </w:r>
      <w:r w:rsidRPr="005D4C2C">
        <w:t>)</w:t>
      </w:r>
      <w:r w:rsidRPr="005D4C2C">
        <w:t>助一年至五年。</w:t>
      </w:r>
    </w:p>
    <w:p w14:paraId="4581C39D" w14:textId="77777777" w:rsidR="00D801BD" w:rsidRPr="005D4C2C" w:rsidRDefault="00D801BD" w:rsidP="00D801BD">
      <w:pPr>
        <w:spacing w:line="240" w:lineRule="auto"/>
        <w:ind w:leftChars="300" w:left="1260" w:hangingChars="150" w:hanging="420"/>
      </w:pPr>
      <w:r w:rsidRPr="005D4C2C">
        <w:t>(</w:t>
      </w:r>
      <w:r w:rsidRPr="005D4C2C">
        <w:t>九</w:t>
      </w:r>
      <w:r w:rsidRPr="005D4C2C">
        <w:t>)</w:t>
      </w:r>
      <w:proofErr w:type="gramStart"/>
      <w:r w:rsidRPr="005D4C2C">
        <w:t>受補</w:t>
      </w:r>
      <w:proofErr w:type="gramEnd"/>
      <w:r w:rsidRPr="005D4C2C">
        <w:t>(</w:t>
      </w:r>
      <w:r w:rsidRPr="005D4C2C">
        <w:t>捐</w:t>
      </w:r>
      <w:r w:rsidRPr="005D4C2C">
        <w:t>)</w:t>
      </w:r>
      <w:r w:rsidRPr="005D4C2C">
        <w:t>助之民間團體及個人申請支付款項時，應本誠信原則對所提出支出憑證之支付事實及真實性負責，如有不實，應負相關責任。</w:t>
      </w:r>
    </w:p>
    <w:p w14:paraId="1E3A39D3" w14:textId="77777777" w:rsidR="00D801BD" w:rsidRPr="005D4C2C" w:rsidRDefault="00D801BD" w:rsidP="00D801BD">
      <w:pPr>
        <w:spacing w:line="240" w:lineRule="auto"/>
        <w:ind w:leftChars="200" w:left="560"/>
      </w:pPr>
      <w:r w:rsidRPr="005D4C2C">
        <w:t>各機關衡</w:t>
      </w:r>
      <w:proofErr w:type="gramStart"/>
      <w:r w:rsidRPr="005D4C2C">
        <w:t>酌受補</w:t>
      </w:r>
      <w:proofErr w:type="gramEnd"/>
      <w:r w:rsidRPr="005D4C2C">
        <w:t>(</w:t>
      </w:r>
      <w:r w:rsidRPr="005D4C2C">
        <w:t>捐</w:t>
      </w:r>
      <w:r w:rsidRPr="005D4C2C">
        <w:t>)</w:t>
      </w:r>
      <w:r w:rsidRPr="005D4C2C">
        <w:t>助對象提出支出憑證確有困難或不符效益等特殊情事者，得就該部分列明原因，報經本部核定，改以其他佐證資料結報。上開特殊情事之結報方式應納入前點之作業規範內或於補</w:t>
      </w:r>
      <w:r w:rsidRPr="005D4C2C">
        <w:t>(</w:t>
      </w:r>
      <w:r w:rsidRPr="005D4C2C">
        <w:t>捐</w:t>
      </w:r>
      <w:r w:rsidRPr="005D4C2C">
        <w:t>)</w:t>
      </w:r>
      <w:r w:rsidRPr="005D4C2C">
        <w:t>助契約中訂定之。</w:t>
      </w:r>
    </w:p>
    <w:p w14:paraId="3AC91AAF" w14:textId="77777777" w:rsidR="00D801BD" w:rsidRPr="005D4C2C" w:rsidRDefault="00D801BD" w:rsidP="00D801BD">
      <w:pPr>
        <w:spacing w:line="240" w:lineRule="auto"/>
        <w:ind w:left="560" w:hangingChars="200" w:hanging="560"/>
      </w:pPr>
      <w:r w:rsidRPr="005D4C2C">
        <w:t>五、</w:t>
      </w:r>
      <w:r w:rsidRPr="005D4C2C">
        <w:tab/>
      </w:r>
      <w:r w:rsidRPr="005D4C2C">
        <w:t>本部各機關及所屬單位對民間團體及個人之補</w:t>
      </w:r>
      <w:r w:rsidRPr="005D4C2C">
        <w:t>(</w:t>
      </w:r>
      <w:r w:rsidRPr="005D4C2C">
        <w:t>捐</w:t>
      </w:r>
      <w:r w:rsidRPr="005D4C2C">
        <w:t>)</w:t>
      </w:r>
      <w:r w:rsidRPr="005D4C2C">
        <w:t>助應強化內部控制機制，並依下列規定辦理：</w:t>
      </w:r>
    </w:p>
    <w:p w14:paraId="50118CE8" w14:textId="77777777" w:rsidR="00D801BD" w:rsidRPr="005D4C2C" w:rsidRDefault="00D801BD" w:rsidP="00D801BD">
      <w:pPr>
        <w:spacing w:line="240" w:lineRule="auto"/>
        <w:ind w:leftChars="300" w:left="1260" w:hangingChars="150" w:hanging="420"/>
      </w:pPr>
      <w:r w:rsidRPr="005D4C2C">
        <w:t>(</w:t>
      </w:r>
      <w:proofErr w:type="gramStart"/>
      <w:r w:rsidRPr="005D4C2C">
        <w:t>一</w:t>
      </w:r>
      <w:proofErr w:type="gramEnd"/>
      <w:r w:rsidRPr="005D4C2C">
        <w:t>)</w:t>
      </w:r>
      <w:r w:rsidRPr="005D4C2C">
        <w:t>運用政府科技發展計畫預算對民間團體或個人辦理科技研究計畫之補</w:t>
      </w:r>
      <w:r w:rsidRPr="005D4C2C">
        <w:t>(</w:t>
      </w:r>
      <w:r w:rsidRPr="005D4C2C">
        <w:t>捐</w:t>
      </w:r>
      <w:r w:rsidRPr="005D4C2C">
        <w:t>)</w:t>
      </w:r>
      <w:r w:rsidRPr="005D4C2C">
        <w:t>助資訊，應登載於政府研究資訊系統</w:t>
      </w:r>
      <w:r w:rsidRPr="005D4C2C">
        <w:t>(GRB)</w:t>
      </w:r>
      <w:r w:rsidRPr="005D4C2C">
        <w:t>，並透過該系統查詢計畫內容有無重複等情形，作為辦理核定作業</w:t>
      </w:r>
      <w:proofErr w:type="gramStart"/>
      <w:r w:rsidRPr="005D4C2C">
        <w:t>之參據</w:t>
      </w:r>
      <w:proofErr w:type="gramEnd"/>
      <w:r w:rsidRPr="005D4C2C">
        <w:t>。</w:t>
      </w:r>
    </w:p>
    <w:p w14:paraId="4C57783F" w14:textId="77777777" w:rsidR="00D801BD" w:rsidRPr="005D4C2C" w:rsidRDefault="00D801BD" w:rsidP="00D801BD">
      <w:pPr>
        <w:spacing w:line="240" w:lineRule="auto"/>
        <w:ind w:leftChars="300" w:left="1260" w:hangingChars="150" w:hanging="420"/>
      </w:pPr>
      <w:r w:rsidRPr="005D4C2C">
        <w:t>(</w:t>
      </w:r>
      <w:r w:rsidRPr="005D4C2C">
        <w:t>二</w:t>
      </w:r>
      <w:r w:rsidRPr="005D4C2C">
        <w:t>)</w:t>
      </w:r>
      <w:r w:rsidRPr="005D4C2C">
        <w:t>前款以外對民間團體之補</w:t>
      </w:r>
      <w:r w:rsidRPr="005D4C2C">
        <w:t>(</w:t>
      </w:r>
      <w:r w:rsidRPr="005D4C2C">
        <w:t>捐</w:t>
      </w:r>
      <w:r w:rsidRPr="005D4C2C">
        <w:t>)</w:t>
      </w:r>
      <w:r w:rsidRPr="005D4C2C">
        <w:t>助資訊，應登載於民間團體補</w:t>
      </w:r>
      <w:r w:rsidRPr="005D4C2C">
        <w:t>(</w:t>
      </w:r>
      <w:r w:rsidRPr="005D4C2C">
        <w:t>捐</w:t>
      </w:r>
      <w:r w:rsidRPr="005D4C2C">
        <w:t>)</w:t>
      </w:r>
      <w:r w:rsidRPr="005D4C2C">
        <w:t>助系統</w:t>
      </w:r>
      <w:r w:rsidRPr="005D4C2C">
        <w:t>(CGSS)</w:t>
      </w:r>
      <w:r w:rsidRPr="005D4C2C">
        <w:t>，並透過該系統查詢補</w:t>
      </w:r>
      <w:r w:rsidRPr="005D4C2C">
        <w:t>(</w:t>
      </w:r>
      <w:r w:rsidRPr="005D4C2C">
        <w:t>捐</w:t>
      </w:r>
      <w:r w:rsidRPr="005D4C2C">
        <w:t>)</w:t>
      </w:r>
      <w:r w:rsidRPr="005D4C2C">
        <w:t>助案件有無重複或超出所需經費等情形，作為辦理核定、撥款及核銷作業</w:t>
      </w:r>
      <w:proofErr w:type="gramStart"/>
      <w:r w:rsidRPr="005D4C2C">
        <w:t>之參據</w:t>
      </w:r>
      <w:proofErr w:type="gramEnd"/>
      <w:r w:rsidRPr="005D4C2C">
        <w:t>。</w:t>
      </w:r>
    </w:p>
    <w:p w14:paraId="52ACEC2A" w14:textId="77777777" w:rsidR="00D801BD" w:rsidRPr="005D4C2C" w:rsidRDefault="00D801BD" w:rsidP="00D801BD">
      <w:pPr>
        <w:spacing w:line="240" w:lineRule="auto"/>
        <w:ind w:left="560" w:hangingChars="200" w:hanging="560"/>
      </w:pPr>
      <w:r w:rsidRPr="005D4C2C">
        <w:t>六、本部各機關及所屬單位對民間團體及個人之補</w:t>
      </w:r>
      <w:r w:rsidRPr="005D4C2C">
        <w:t>(</w:t>
      </w:r>
      <w:r w:rsidRPr="005D4C2C">
        <w:t>捐</w:t>
      </w:r>
      <w:r w:rsidRPr="005D4C2C">
        <w:t>)</w:t>
      </w:r>
      <w:r w:rsidRPr="005D4C2C">
        <w:t>助，應依下列規定於機關</w:t>
      </w:r>
      <w:r w:rsidRPr="005D4C2C">
        <w:t>(</w:t>
      </w:r>
      <w:r w:rsidRPr="005D4C2C">
        <w:t>單位</w:t>
      </w:r>
      <w:r w:rsidRPr="005D4C2C">
        <w:t>)</w:t>
      </w:r>
      <w:r w:rsidRPr="005D4C2C">
        <w:t>網站首頁設置專區或便捷連結方式公開：</w:t>
      </w:r>
    </w:p>
    <w:p w14:paraId="4EECFAF2" w14:textId="77777777" w:rsidR="00D801BD" w:rsidRPr="005D4C2C" w:rsidRDefault="00D801BD" w:rsidP="00D801BD">
      <w:pPr>
        <w:spacing w:line="240" w:lineRule="auto"/>
        <w:ind w:leftChars="300" w:left="1260" w:hangingChars="150" w:hanging="420"/>
      </w:pPr>
      <w:r w:rsidRPr="005D4C2C">
        <w:t>(</w:t>
      </w:r>
      <w:proofErr w:type="gramStart"/>
      <w:r w:rsidRPr="005D4C2C">
        <w:t>一</w:t>
      </w:r>
      <w:proofErr w:type="gramEnd"/>
      <w:r w:rsidRPr="005D4C2C">
        <w:t>)</w:t>
      </w:r>
      <w:r w:rsidRPr="005D4C2C">
        <w:t>依第三點規定訂定之作業規範應予公開。</w:t>
      </w:r>
    </w:p>
    <w:p w14:paraId="74640122" w14:textId="77777777" w:rsidR="00D801BD" w:rsidRPr="005D4C2C" w:rsidRDefault="00D801BD" w:rsidP="00D801BD">
      <w:pPr>
        <w:spacing w:line="240" w:lineRule="auto"/>
        <w:ind w:leftChars="300" w:left="1260" w:hangingChars="150" w:hanging="420"/>
      </w:pPr>
      <w:r w:rsidRPr="005D4C2C">
        <w:t>(</w:t>
      </w:r>
      <w:r w:rsidRPr="005D4C2C">
        <w:t>二</w:t>
      </w:r>
      <w:r w:rsidRPr="005D4C2C">
        <w:t>)</w:t>
      </w:r>
      <w:r w:rsidRPr="005D4C2C">
        <w:t>非屬政府資訊公開法第十八條規定應限制公開或不予提供性質者，其核定民間團體或個人之補</w:t>
      </w:r>
      <w:r w:rsidRPr="005D4C2C">
        <w:t>(</w:t>
      </w:r>
      <w:r w:rsidRPr="005D4C2C">
        <w:t>捐</w:t>
      </w:r>
      <w:r w:rsidRPr="005D4C2C">
        <w:t>)</w:t>
      </w:r>
      <w:r w:rsidRPr="005D4C2C">
        <w:t>助案件，包括補</w:t>
      </w:r>
      <w:r w:rsidRPr="005D4C2C">
        <w:t>(</w:t>
      </w:r>
      <w:r w:rsidRPr="005D4C2C">
        <w:t>捐</w:t>
      </w:r>
      <w:r w:rsidRPr="005D4C2C">
        <w:t>)</w:t>
      </w:r>
      <w:proofErr w:type="gramStart"/>
      <w:r w:rsidRPr="005D4C2C">
        <w:t>助項</w:t>
      </w:r>
      <w:proofErr w:type="gramEnd"/>
      <w:r w:rsidRPr="005D4C2C">
        <w:t>、補</w:t>
      </w:r>
      <w:r w:rsidRPr="005D4C2C">
        <w:t>(</w:t>
      </w:r>
      <w:r w:rsidRPr="005D4C2C">
        <w:t>捐</w:t>
      </w:r>
      <w:r w:rsidRPr="005D4C2C">
        <w:t>)</w:t>
      </w:r>
      <w:r w:rsidRPr="005D4C2C">
        <w:t>助對象與其所歸屬之直轄市或縣</w:t>
      </w:r>
      <w:r w:rsidRPr="005D4C2C">
        <w:t>(</w:t>
      </w:r>
      <w:r w:rsidRPr="005D4C2C">
        <w:t>市</w:t>
      </w:r>
      <w:r w:rsidRPr="005D4C2C">
        <w:t>)</w:t>
      </w:r>
      <w:r w:rsidRPr="005D4C2C">
        <w:t>、核准日期及補</w:t>
      </w:r>
      <w:r w:rsidRPr="005D4C2C">
        <w:t>(</w:t>
      </w:r>
      <w:r w:rsidRPr="005D4C2C">
        <w:t>捐</w:t>
      </w:r>
      <w:r w:rsidRPr="005D4C2C">
        <w:t>)</w:t>
      </w:r>
      <w:r w:rsidRPr="005D4C2C">
        <w:t>助金額</w:t>
      </w:r>
      <w:r w:rsidRPr="005D4C2C">
        <w:t>(</w:t>
      </w:r>
      <w:r w:rsidRPr="005D4C2C">
        <w:t>含累積金額</w:t>
      </w:r>
      <w:r w:rsidRPr="005D4C2C">
        <w:t>)</w:t>
      </w:r>
      <w:r w:rsidRPr="005D4C2C">
        <w:lastRenderedPageBreak/>
        <w:t>等資訊應每季公開，並於受理申請案件時，預先告知申請單位有關資訊公開之規定。並將公開之</w:t>
      </w:r>
      <w:proofErr w:type="gramStart"/>
      <w:r w:rsidRPr="005D4C2C">
        <w:t>資訊錄案</w:t>
      </w:r>
      <w:proofErr w:type="gramEnd"/>
      <w:r w:rsidRPr="005D4C2C">
        <w:t>，以備相關單位查核。</w:t>
      </w:r>
    </w:p>
    <w:p w14:paraId="3B8C72C8" w14:textId="77777777" w:rsidR="00D801BD" w:rsidRPr="005D4C2C" w:rsidRDefault="00D801BD" w:rsidP="00D801BD">
      <w:pPr>
        <w:spacing w:line="240" w:lineRule="auto"/>
        <w:ind w:leftChars="200" w:left="560"/>
      </w:pPr>
      <w:r w:rsidRPr="005D4C2C">
        <w:t>前項第二款應按季公開之資訊，應一併公開於政府資料開放平</w:t>
      </w:r>
      <w:proofErr w:type="gramStart"/>
      <w:r w:rsidRPr="005D4C2C">
        <w:t>臺</w:t>
      </w:r>
      <w:proofErr w:type="gramEnd"/>
      <w:r w:rsidRPr="005D4C2C">
        <w:t>。</w:t>
      </w:r>
    </w:p>
    <w:p w14:paraId="161C3F0C" w14:textId="77777777" w:rsidR="00D801BD" w:rsidRPr="005D4C2C" w:rsidRDefault="00D801BD" w:rsidP="00D801BD">
      <w:pPr>
        <w:spacing w:line="240" w:lineRule="auto"/>
        <w:ind w:left="560" w:hangingChars="200" w:hanging="560"/>
      </w:pPr>
      <w:r w:rsidRPr="005D4C2C">
        <w:t>七、各機關對民間團體及個人之補</w:t>
      </w:r>
      <w:r w:rsidRPr="005D4C2C">
        <w:t>(</w:t>
      </w:r>
      <w:r w:rsidRPr="005D4C2C">
        <w:t>捐</w:t>
      </w:r>
      <w:r w:rsidRPr="005D4C2C">
        <w:t>)</w:t>
      </w:r>
      <w:r w:rsidRPr="005D4C2C">
        <w:t>助經費，應</w:t>
      </w:r>
      <w:proofErr w:type="gramStart"/>
      <w:r w:rsidRPr="005D4C2C">
        <w:t>請受補</w:t>
      </w:r>
      <w:proofErr w:type="gramEnd"/>
      <w:r w:rsidRPr="005D4C2C">
        <w:t>(</w:t>
      </w:r>
      <w:r w:rsidRPr="005D4C2C">
        <w:t>捐</w:t>
      </w:r>
      <w:r w:rsidRPr="005D4C2C">
        <w:t>)</w:t>
      </w:r>
      <w:r w:rsidRPr="005D4C2C">
        <w:t>助對象檢附收支清單，以及原始憑證辦理結報。但由各機關同意</w:t>
      </w:r>
      <w:proofErr w:type="gramStart"/>
      <w:r w:rsidRPr="005D4C2C">
        <w:t>由受補</w:t>
      </w:r>
      <w:proofErr w:type="gramEnd"/>
      <w:r w:rsidRPr="005D4C2C">
        <w:t>(</w:t>
      </w:r>
      <w:r w:rsidRPr="005D4C2C">
        <w:t>捐</w:t>
      </w:r>
      <w:r w:rsidRPr="005D4C2C">
        <w:t>)</w:t>
      </w:r>
      <w:r w:rsidRPr="005D4C2C">
        <w:t>助對象留存前開原始憑證者，得</w:t>
      </w:r>
      <w:proofErr w:type="gramStart"/>
      <w:r w:rsidRPr="005D4C2C">
        <w:t>憑領據結</w:t>
      </w:r>
      <w:proofErr w:type="gramEnd"/>
      <w:r w:rsidRPr="005D4C2C">
        <w:t>報，各機關並應建立控管及審核機制，作成相關紀錄，定期通知審計機關。</w:t>
      </w:r>
    </w:p>
    <w:p w14:paraId="54AB6169" w14:textId="77777777" w:rsidR="00D801BD" w:rsidRPr="005D4C2C" w:rsidRDefault="00D801BD" w:rsidP="00D801BD">
      <w:pPr>
        <w:spacing w:line="240" w:lineRule="auto"/>
        <w:ind w:left="560" w:hangingChars="200" w:hanging="560"/>
      </w:pPr>
      <w:r w:rsidRPr="005D4C2C">
        <w:t>八、本部各機關及所屬單位應於每年度終了，填報該年度對民間團體及個人之補</w:t>
      </w:r>
      <w:r w:rsidRPr="005D4C2C">
        <w:t>(</w:t>
      </w:r>
      <w:r w:rsidRPr="005D4C2C">
        <w:t>捐</w:t>
      </w:r>
      <w:r w:rsidRPr="005D4C2C">
        <w:t>)</w:t>
      </w:r>
      <w:r w:rsidRPr="005D4C2C">
        <w:t>助經費運用效益評估表</w:t>
      </w:r>
      <w:r w:rsidRPr="005D4C2C">
        <w:t>(</w:t>
      </w:r>
      <w:r w:rsidRPr="005D4C2C">
        <w:t>如附表</w:t>
      </w:r>
      <w:r w:rsidRPr="005D4C2C">
        <w:t>)</w:t>
      </w:r>
      <w:r w:rsidRPr="005D4C2C">
        <w:t>，於次年二月底前報部；必要時，本部得組成專案小組就補助案執行情形及成效督導考核；本部各管考單位對其管考結果應於年度終了後三</w:t>
      </w:r>
      <w:proofErr w:type="gramStart"/>
      <w:r w:rsidRPr="005D4C2C">
        <w:t>個</w:t>
      </w:r>
      <w:proofErr w:type="gramEnd"/>
      <w:r w:rsidRPr="005D4C2C">
        <w:t>月內公開。</w:t>
      </w:r>
    </w:p>
    <w:p w14:paraId="4DC4DFDF" w14:textId="77777777" w:rsidR="00D801BD" w:rsidRPr="005D4C2C" w:rsidRDefault="00D801BD" w:rsidP="00D801BD">
      <w:pPr>
        <w:spacing w:line="240" w:lineRule="auto"/>
        <w:ind w:left="560" w:hangingChars="200" w:hanging="560"/>
      </w:pPr>
      <w:r w:rsidRPr="005D4C2C">
        <w:t>九、本部各機關應依據本注意事項訂定對民間團體及個人之補</w:t>
      </w:r>
      <w:r w:rsidRPr="005D4C2C">
        <w:t>(</w:t>
      </w:r>
      <w:r w:rsidRPr="005D4C2C">
        <w:t>捐</w:t>
      </w:r>
      <w:r w:rsidRPr="005D4C2C">
        <w:t>)</w:t>
      </w:r>
      <w:r w:rsidRPr="005D4C2C">
        <w:t>助工作計畫據以執行，切實強化內部控制機制，落實依據第五點規定辦理相關資訊系統登載及查詢事宜，以及加強執行成效考核。前項工作計畫辦理情形及追蹤考核資料，應以專卷妥善保管，供相關單位查核。</w:t>
      </w:r>
    </w:p>
    <w:p w14:paraId="177ACA41" w14:textId="77777777" w:rsidR="00D801BD" w:rsidRPr="005D4C2C" w:rsidRDefault="00D801BD">
      <w:pPr>
        <w:widowControl/>
        <w:spacing w:line="240" w:lineRule="auto"/>
        <w:rPr>
          <w:b/>
          <w:bCs/>
          <w:sz w:val="32"/>
          <w:szCs w:val="32"/>
        </w:rPr>
      </w:pPr>
      <w:r w:rsidRPr="005D4C2C">
        <w:rPr>
          <w:b/>
          <w:bCs/>
          <w:sz w:val="32"/>
          <w:szCs w:val="32"/>
        </w:rPr>
        <w:br w:type="page"/>
      </w:r>
    </w:p>
    <w:p w14:paraId="6C4A5686" w14:textId="4078A5E6" w:rsidR="00671AEF" w:rsidRPr="005D4C2C" w:rsidRDefault="00671AEF" w:rsidP="00671AEF">
      <w:pPr>
        <w:spacing w:line="240" w:lineRule="auto"/>
        <w:outlineLvl w:val="0"/>
        <w:rPr>
          <w:bCs/>
          <w:sz w:val="32"/>
          <w:szCs w:val="32"/>
        </w:rPr>
      </w:pPr>
      <w:bookmarkStart w:id="125" w:name="_Toc73438271"/>
      <w:r w:rsidRPr="005D4C2C">
        <w:rPr>
          <w:b/>
          <w:bCs/>
          <w:sz w:val="32"/>
          <w:szCs w:val="32"/>
        </w:rPr>
        <w:lastRenderedPageBreak/>
        <w:t>附件</w:t>
      </w:r>
      <w:r w:rsidR="00D801BD" w:rsidRPr="005D4C2C">
        <w:rPr>
          <w:rFonts w:hint="eastAsia"/>
          <w:b/>
          <w:bCs/>
          <w:sz w:val="32"/>
          <w:szCs w:val="32"/>
        </w:rPr>
        <w:t>3</w:t>
      </w:r>
      <w:r w:rsidRPr="005D4C2C">
        <w:rPr>
          <w:b/>
          <w:bCs/>
          <w:sz w:val="32"/>
          <w:szCs w:val="32"/>
        </w:rPr>
        <w:t>、</w:t>
      </w:r>
      <w:bookmarkEnd w:id="123"/>
      <w:r w:rsidRPr="005D4C2C">
        <w:rPr>
          <w:b/>
          <w:bCs/>
          <w:sz w:val="32"/>
          <w:szCs w:val="32"/>
        </w:rPr>
        <w:t>關</w:t>
      </w:r>
      <w:r w:rsidRPr="005D4C2C">
        <w:rPr>
          <w:rFonts w:hint="eastAsia"/>
          <w:b/>
          <w:bCs/>
          <w:sz w:val="32"/>
          <w:szCs w:val="32"/>
        </w:rPr>
        <w:t>鍵績效指標</w:t>
      </w:r>
      <w:bookmarkEnd w:id="124"/>
      <w:r w:rsidR="00D22C63" w:rsidRPr="005D4C2C">
        <w:rPr>
          <w:rFonts w:hint="eastAsia"/>
          <w:b/>
          <w:bCs/>
          <w:sz w:val="32"/>
          <w:szCs w:val="32"/>
        </w:rPr>
        <w:t>計算公式說明</w:t>
      </w:r>
      <w:bookmarkEnd w:id="125"/>
    </w:p>
    <w:p w14:paraId="7AE64385" w14:textId="77777777" w:rsidR="00671AEF" w:rsidRPr="005D4C2C" w:rsidRDefault="00671AEF" w:rsidP="00671AEF">
      <w:pPr>
        <w:widowControl/>
        <w:spacing w:line="240" w:lineRule="auto"/>
        <w:rPr>
          <w:szCs w:val="20"/>
        </w:rPr>
      </w:pPr>
    </w:p>
    <w:tbl>
      <w:tblPr>
        <w:tblStyle w:val="43"/>
        <w:tblW w:w="5000" w:type="pct"/>
        <w:tblLook w:val="04A0" w:firstRow="1" w:lastRow="0" w:firstColumn="1" w:lastColumn="0" w:noHBand="0" w:noVBand="1"/>
      </w:tblPr>
      <w:tblGrid>
        <w:gridCol w:w="3739"/>
        <w:gridCol w:w="1529"/>
        <w:gridCol w:w="4587"/>
      </w:tblGrid>
      <w:tr w:rsidR="005D4C2C" w:rsidRPr="005D4C2C" w14:paraId="06017D3F" w14:textId="77777777" w:rsidTr="00D22C63">
        <w:trPr>
          <w:trHeight w:val="454"/>
          <w:tblHeader/>
        </w:trPr>
        <w:tc>
          <w:tcPr>
            <w:tcW w:w="1897" w:type="pct"/>
            <w:shd w:val="clear" w:color="auto" w:fill="BFBFBF"/>
            <w:vAlign w:val="center"/>
          </w:tcPr>
          <w:p w14:paraId="521D6E8C" w14:textId="77777777" w:rsidR="00D22C63" w:rsidRPr="005D4C2C" w:rsidRDefault="00D22C63" w:rsidP="00671AEF">
            <w:pPr>
              <w:autoSpaceDE w:val="0"/>
              <w:autoSpaceDN w:val="0"/>
              <w:adjustRightInd w:val="0"/>
              <w:spacing w:line="360" w:lineRule="exact"/>
              <w:jc w:val="center"/>
              <w:rPr>
                <w:b/>
                <w:bCs/>
                <w:kern w:val="0"/>
                <w:sz w:val="24"/>
                <w:szCs w:val="24"/>
              </w:rPr>
            </w:pPr>
            <w:r w:rsidRPr="005D4C2C">
              <w:rPr>
                <w:b/>
                <w:bCs/>
                <w:kern w:val="0"/>
                <w:sz w:val="24"/>
                <w:szCs w:val="24"/>
              </w:rPr>
              <w:t>關鍵績效指標項目</w:t>
            </w:r>
          </w:p>
        </w:tc>
        <w:tc>
          <w:tcPr>
            <w:tcW w:w="776" w:type="pct"/>
            <w:shd w:val="clear" w:color="auto" w:fill="BFBFBF"/>
            <w:vAlign w:val="center"/>
          </w:tcPr>
          <w:p w14:paraId="4E26E42C" w14:textId="77777777" w:rsidR="00D22C63" w:rsidRPr="005D4C2C" w:rsidRDefault="00D22C63" w:rsidP="00671AEF">
            <w:pPr>
              <w:autoSpaceDE w:val="0"/>
              <w:autoSpaceDN w:val="0"/>
              <w:adjustRightInd w:val="0"/>
              <w:spacing w:line="360" w:lineRule="exact"/>
              <w:jc w:val="center"/>
              <w:rPr>
                <w:b/>
                <w:bCs/>
                <w:kern w:val="0"/>
                <w:sz w:val="24"/>
                <w:szCs w:val="24"/>
              </w:rPr>
            </w:pPr>
            <w:r w:rsidRPr="005D4C2C">
              <w:rPr>
                <w:b/>
                <w:bCs/>
                <w:kern w:val="0"/>
                <w:sz w:val="24"/>
                <w:szCs w:val="24"/>
              </w:rPr>
              <w:t>目標值</w:t>
            </w:r>
          </w:p>
        </w:tc>
        <w:tc>
          <w:tcPr>
            <w:tcW w:w="2327" w:type="pct"/>
            <w:shd w:val="clear" w:color="auto" w:fill="BFBFBF"/>
            <w:vAlign w:val="center"/>
          </w:tcPr>
          <w:p w14:paraId="450C5ABA" w14:textId="77777777" w:rsidR="00D22C63" w:rsidRPr="005D4C2C" w:rsidRDefault="00D22C63" w:rsidP="00671AEF">
            <w:pPr>
              <w:autoSpaceDE w:val="0"/>
              <w:autoSpaceDN w:val="0"/>
              <w:adjustRightInd w:val="0"/>
              <w:spacing w:line="360" w:lineRule="exact"/>
              <w:jc w:val="center"/>
              <w:rPr>
                <w:b/>
                <w:bCs/>
                <w:kern w:val="0"/>
                <w:sz w:val="24"/>
                <w:szCs w:val="24"/>
              </w:rPr>
            </w:pPr>
            <w:r w:rsidRPr="005D4C2C">
              <w:rPr>
                <w:b/>
                <w:bCs/>
                <w:kern w:val="0"/>
                <w:sz w:val="24"/>
                <w:szCs w:val="24"/>
              </w:rPr>
              <w:t>計算公式說明</w:t>
            </w:r>
          </w:p>
        </w:tc>
      </w:tr>
      <w:tr w:rsidR="005D4C2C" w:rsidRPr="005D4C2C" w14:paraId="74702D3D" w14:textId="77777777" w:rsidTr="00D22C63">
        <w:trPr>
          <w:trHeight w:val="850"/>
        </w:trPr>
        <w:tc>
          <w:tcPr>
            <w:tcW w:w="1897" w:type="pct"/>
            <w:vAlign w:val="center"/>
          </w:tcPr>
          <w:p w14:paraId="4F0BD94B"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存貨預測準確度</w:t>
            </w:r>
          </w:p>
        </w:tc>
        <w:tc>
          <w:tcPr>
            <w:tcW w:w="776" w:type="pct"/>
            <w:vAlign w:val="center"/>
          </w:tcPr>
          <w:p w14:paraId="149BECEA"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90%</w:t>
            </w:r>
            <w:r w:rsidRPr="005D4C2C">
              <w:rPr>
                <w:sz w:val="24"/>
                <w:szCs w:val="24"/>
                <w:shd w:val="clear" w:color="auto" w:fill="FFFFFF"/>
              </w:rPr>
              <w:t>以上</w:t>
            </w:r>
          </w:p>
        </w:tc>
        <w:tc>
          <w:tcPr>
            <w:tcW w:w="2327" w:type="pct"/>
            <w:vAlign w:val="center"/>
          </w:tcPr>
          <w:p w14:paraId="3CDC8F3F"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每一預測週期，</w:t>
            </w:r>
            <w:r w:rsidRPr="005D4C2C">
              <w:rPr>
                <w:sz w:val="24"/>
                <w:szCs w:val="24"/>
                <w:shd w:val="clear" w:color="auto" w:fill="FFFFFF"/>
              </w:rPr>
              <w:t>(</w:t>
            </w:r>
            <w:r w:rsidRPr="005D4C2C">
              <w:rPr>
                <w:sz w:val="24"/>
                <w:szCs w:val="24"/>
                <w:shd w:val="clear" w:color="auto" w:fill="FFFFFF"/>
              </w:rPr>
              <w:t>實際存貨</w:t>
            </w:r>
            <w:r w:rsidRPr="005D4C2C">
              <w:rPr>
                <w:sz w:val="24"/>
                <w:szCs w:val="24"/>
                <w:shd w:val="clear" w:color="auto" w:fill="FFFFFF"/>
              </w:rPr>
              <w:t>-</w:t>
            </w:r>
            <w:r w:rsidRPr="005D4C2C">
              <w:rPr>
                <w:sz w:val="24"/>
                <w:szCs w:val="24"/>
                <w:shd w:val="clear" w:color="auto" w:fill="FFFFFF"/>
              </w:rPr>
              <w:t>預測存貨</w:t>
            </w:r>
            <w:r w:rsidRPr="005D4C2C">
              <w:rPr>
                <w:sz w:val="24"/>
                <w:szCs w:val="24"/>
                <w:shd w:val="clear" w:color="auto" w:fill="FFFFFF"/>
              </w:rPr>
              <w:t>)</w:t>
            </w:r>
            <w:r w:rsidRPr="005D4C2C">
              <w:rPr>
                <w:sz w:val="24"/>
                <w:szCs w:val="24"/>
                <w:shd w:val="clear" w:color="auto" w:fill="FFFFFF"/>
              </w:rPr>
              <w:t>之絕對值</w:t>
            </w:r>
            <w:r w:rsidRPr="005D4C2C">
              <w:rPr>
                <w:sz w:val="24"/>
                <w:szCs w:val="24"/>
                <w:shd w:val="clear" w:color="auto" w:fill="FFFFFF"/>
              </w:rPr>
              <w:t>÷</w:t>
            </w:r>
            <w:r w:rsidRPr="005D4C2C">
              <w:rPr>
                <w:sz w:val="24"/>
                <w:szCs w:val="24"/>
                <w:shd w:val="clear" w:color="auto" w:fill="FFFFFF"/>
              </w:rPr>
              <w:t>預測存貨</w:t>
            </w:r>
            <w:r w:rsidRPr="005D4C2C">
              <w:rPr>
                <w:sz w:val="24"/>
                <w:szCs w:val="24"/>
                <w:shd w:val="clear" w:color="auto" w:fill="FFFFFF"/>
              </w:rPr>
              <w:t>×100%</w:t>
            </w:r>
            <w:r w:rsidRPr="005D4C2C">
              <w:rPr>
                <w:sz w:val="24"/>
                <w:szCs w:val="24"/>
                <w:shd w:val="clear" w:color="auto" w:fill="FFFFFF"/>
              </w:rPr>
              <w:t>小於</w:t>
            </w:r>
            <w:r w:rsidRPr="005D4C2C">
              <w:rPr>
                <w:sz w:val="24"/>
                <w:szCs w:val="24"/>
                <w:shd w:val="clear" w:color="auto" w:fill="FFFFFF"/>
              </w:rPr>
              <w:t>10%</w:t>
            </w:r>
            <w:r w:rsidRPr="005D4C2C">
              <w:rPr>
                <w:sz w:val="24"/>
                <w:szCs w:val="24"/>
                <w:shd w:val="clear" w:color="auto" w:fill="FFFFFF"/>
              </w:rPr>
              <w:t>之比例</w:t>
            </w:r>
          </w:p>
        </w:tc>
      </w:tr>
      <w:tr w:rsidR="005D4C2C" w:rsidRPr="005D4C2C" w14:paraId="13BCD331" w14:textId="77777777" w:rsidTr="00D22C63">
        <w:trPr>
          <w:trHeight w:val="850"/>
        </w:trPr>
        <w:tc>
          <w:tcPr>
            <w:tcW w:w="1897" w:type="pct"/>
            <w:vAlign w:val="center"/>
          </w:tcPr>
          <w:p w14:paraId="0ACA561F"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庫存週轉率提升</w:t>
            </w:r>
          </w:p>
        </w:tc>
        <w:tc>
          <w:tcPr>
            <w:tcW w:w="776" w:type="pct"/>
            <w:vAlign w:val="center"/>
          </w:tcPr>
          <w:p w14:paraId="0F56935E"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10%</w:t>
            </w:r>
            <w:r w:rsidRPr="005D4C2C">
              <w:rPr>
                <w:sz w:val="24"/>
                <w:szCs w:val="24"/>
                <w:shd w:val="clear" w:color="auto" w:fill="FFFFFF"/>
              </w:rPr>
              <w:t>以上</w:t>
            </w:r>
          </w:p>
        </w:tc>
        <w:tc>
          <w:tcPr>
            <w:tcW w:w="2327" w:type="pct"/>
            <w:vAlign w:val="center"/>
          </w:tcPr>
          <w:p w14:paraId="07604828"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w:t>
            </w:r>
            <w:proofErr w:type="gramStart"/>
            <w:r w:rsidRPr="005D4C2C">
              <w:rPr>
                <w:sz w:val="24"/>
                <w:szCs w:val="24"/>
                <w:shd w:val="clear" w:color="auto" w:fill="FFFFFF"/>
              </w:rPr>
              <w:t>本期銷貨</w:t>
            </w:r>
            <w:proofErr w:type="gramEnd"/>
            <w:r w:rsidRPr="005D4C2C">
              <w:rPr>
                <w:sz w:val="24"/>
                <w:szCs w:val="24"/>
                <w:shd w:val="clear" w:color="auto" w:fill="FFFFFF"/>
              </w:rPr>
              <w:t>成本</w:t>
            </w:r>
            <w:r w:rsidRPr="005D4C2C">
              <w:rPr>
                <w:sz w:val="24"/>
                <w:szCs w:val="24"/>
                <w:shd w:val="clear" w:color="auto" w:fill="FFFFFF"/>
              </w:rPr>
              <w:t>-</w:t>
            </w:r>
            <w:r w:rsidRPr="005D4C2C">
              <w:rPr>
                <w:sz w:val="24"/>
                <w:szCs w:val="24"/>
                <w:shd w:val="clear" w:color="auto" w:fill="FFFFFF"/>
              </w:rPr>
              <w:t>前期銷貨成本</w:t>
            </w:r>
            <w:r w:rsidRPr="005D4C2C">
              <w:rPr>
                <w:sz w:val="24"/>
                <w:szCs w:val="24"/>
                <w:shd w:val="clear" w:color="auto" w:fill="FFFFFF"/>
              </w:rPr>
              <w:t>)÷</w:t>
            </w:r>
            <w:r w:rsidRPr="005D4C2C">
              <w:rPr>
                <w:sz w:val="24"/>
                <w:szCs w:val="24"/>
                <w:shd w:val="clear" w:color="auto" w:fill="FFFFFF"/>
              </w:rPr>
              <w:t>平均存貨</w:t>
            </w:r>
            <w:r w:rsidRPr="005D4C2C">
              <w:rPr>
                <w:sz w:val="24"/>
                <w:szCs w:val="24"/>
                <w:shd w:val="clear" w:color="auto" w:fill="FFFFFF"/>
              </w:rPr>
              <w:t>×100%</w:t>
            </w:r>
          </w:p>
        </w:tc>
      </w:tr>
      <w:tr w:rsidR="005D4C2C" w:rsidRPr="005D4C2C" w14:paraId="464D785F" w14:textId="77777777" w:rsidTr="00D22C63">
        <w:trPr>
          <w:trHeight w:val="850"/>
        </w:trPr>
        <w:tc>
          <w:tcPr>
            <w:tcW w:w="1897" w:type="pct"/>
            <w:vAlign w:val="center"/>
          </w:tcPr>
          <w:p w14:paraId="40858E65"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通路缺貨率</w:t>
            </w:r>
          </w:p>
        </w:tc>
        <w:tc>
          <w:tcPr>
            <w:tcW w:w="776" w:type="pct"/>
            <w:vAlign w:val="center"/>
          </w:tcPr>
          <w:p w14:paraId="5EB48B30"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5%</w:t>
            </w:r>
            <w:r w:rsidRPr="005D4C2C">
              <w:rPr>
                <w:sz w:val="24"/>
                <w:szCs w:val="24"/>
                <w:shd w:val="clear" w:color="auto" w:fill="FFFFFF"/>
              </w:rPr>
              <w:t>以下</w:t>
            </w:r>
          </w:p>
        </w:tc>
        <w:tc>
          <w:tcPr>
            <w:tcW w:w="2327" w:type="pct"/>
            <w:vAlign w:val="center"/>
          </w:tcPr>
          <w:p w14:paraId="4F4C89C0"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每一供補貨週期，其發生缺貨之次數</w:t>
            </w:r>
            <w:r w:rsidRPr="005D4C2C">
              <w:rPr>
                <w:sz w:val="24"/>
                <w:szCs w:val="24"/>
                <w:shd w:val="clear" w:color="auto" w:fill="FFFFFF"/>
              </w:rPr>
              <w:t>÷</w:t>
            </w:r>
            <w:r w:rsidRPr="005D4C2C">
              <w:rPr>
                <w:sz w:val="24"/>
                <w:szCs w:val="24"/>
                <w:shd w:val="clear" w:color="auto" w:fill="FFFFFF"/>
              </w:rPr>
              <w:t>總次數</w:t>
            </w:r>
            <w:r w:rsidRPr="005D4C2C">
              <w:rPr>
                <w:sz w:val="24"/>
                <w:szCs w:val="24"/>
                <w:shd w:val="clear" w:color="auto" w:fill="FFFFFF"/>
              </w:rPr>
              <w:t>×100%</w:t>
            </w:r>
          </w:p>
        </w:tc>
      </w:tr>
      <w:tr w:rsidR="005D4C2C" w:rsidRPr="005D4C2C" w14:paraId="27F7F81A" w14:textId="77777777" w:rsidTr="00D22C63">
        <w:trPr>
          <w:trHeight w:val="850"/>
        </w:trPr>
        <w:tc>
          <w:tcPr>
            <w:tcW w:w="1897" w:type="pct"/>
            <w:vAlign w:val="center"/>
          </w:tcPr>
          <w:p w14:paraId="64223591"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安全庫存量下降</w:t>
            </w:r>
          </w:p>
        </w:tc>
        <w:tc>
          <w:tcPr>
            <w:tcW w:w="776" w:type="pct"/>
            <w:vAlign w:val="center"/>
          </w:tcPr>
          <w:p w14:paraId="0F6DE015"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30%</w:t>
            </w:r>
            <w:r w:rsidRPr="005D4C2C">
              <w:rPr>
                <w:sz w:val="24"/>
                <w:szCs w:val="24"/>
                <w:shd w:val="clear" w:color="auto" w:fill="FFFFFF"/>
              </w:rPr>
              <w:t>以上</w:t>
            </w:r>
          </w:p>
        </w:tc>
        <w:tc>
          <w:tcPr>
            <w:tcW w:w="2327" w:type="pct"/>
            <w:vAlign w:val="center"/>
          </w:tcPr>
          <w:p w14:paraId="053A4865"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w:t>
            </w:r>
            <w:r w:rsidRPr="005D4C2C">
              <w:rPr>
                <w:sz w:val="24"/>
                <w:szCs w:val="24"/>
                <w:shd w:val="clear" w:color="auto" w:fill="FFFFFF"/>
              </w:rPr>
              <w:t>後期安全庫存量</w:t>
            </w:r>
            <w:r w:rsidRPr="005D4C2C">
              <w:rPr>
                <w:sz w:val="24"/>
                <w:szCs w:val="24"/>
                <w:shd w:val="clear" w:color="auto" w:fill="FFFFFF"/>
              </w:rPr>
              <w:t>-</w:t>
            </w:r>
            <w:r w:rsidRPr="005D4C2C">
              <w:rPr>
                <w:sz w:val="24"/>
                <w:szCs w:val="24"/>
                <w:shd w:val="clear" w:color="auto" w:fill="FFFFFF"/>
              </w:rPr>
              <w:t>前一期安全庫存量</w:t>
            </w:r>
            <w:r w:rsidRPr="005D4C2C">
              <w:rPr>
                <w:sz w:val="24"/>
                <w:szCs w:val="24"/>
                <w:shd w:val="clear" w:color="auto" w:fill="FFFFFF"/>
              </w:rPr>
              <w:t>)÷</w:t>
            </w:r>
            <w:r w:rsidRPr="005D4C2C">
              <w:rPr>
                <w:sz w:val="24"/>
                <w:szCs w:val="24"/>
                <w:shd w:val="clear" w:color="auto" w:fill="FFFFFF"/>
              </w:rPr>
              <w:t>前一期安全庫存量</w:t>
            </w:r>
            <w:r w:rsidRPr="005D4C2C">
              <w:rPr>
                <w:sz w:val="24"/>
                <w:szCs w:val="24"/>
                <w:shd w:val="clear" w:color="auto" w:fill="FFFFFF"/>
              </w:rPr>
              <w:t>×100%</w:t>
            </w:r>
          </w:p>
        </w:tc>
      </w:tr>
      <w:tr w:rsidR="005D4C2C" w:rsidRPr="005D4C2C" w14:paraId="4078AB64" w14:textId="77777777" w:rsidTr="00D22C63">
        <w:trPr>
          <w:trHeight w:val="850"/>
        </w:trPr>
        <w:tc>
          <w:tcPr>
            <w:tcW w:w="1897" w:type="pct"/>
            <w:vAlign w:val="center"/>
          </w:tcPr>
          <w:p w14:paraId="62FE5A7D"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配送準時</w:t>
            </w:r>
            <w:proofErr w:type="gramStart"/>
            <w:r w:rsidRPr="005D4C2C">
              <w:rPr>
                <w:sz w:val="24"/>
                <w:szCs w:val="24"/>
                <w:shd w:val="clear" w:color="auto" w:fill="FFFFFF"/>
              </w:rPr>
              <w:t>達交率</w:t>
            </w:r>
            <w:proofErr w:type="gramEnd"/>
          </w:p>
        </w:tc>
        <w:tc>
          <w:tcPr>
            <w:tcW w:w="776" w:type="pct"/>
            <w:vAlign w:val="center"/>
          </w:tcPr>
          <w:p w14:paraId="52E26A04"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95%</w:t>
            </w:r>
            <w:r w:rsidRPr="005D4C2C">
              <w:rPr>
                <w:sz w:val="24"/>
                <w:szCs w:val="24"/>
                <w:shd w:val="clear" w:color="auto" w:fill="FFFFFF"/>
              </w:rPr>
              <w:t>以上</w:t>
            </w:r>
          </w:p>
        </w:tc>
        <w:tc>
          <w:tcPr>
            <w:tcW w:w="2327" w:type="pct"/>
            <w:vAlign w:val="center"/>
          </w:tcPr>
          <w:p w14:paraId="5309F7EA"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顧客訂單準時送達數</w:t>
            </w:r>
            <w:r w:rsidRPr="005D4C2C">
              <w:rPr>
                <w:sz w:val="24"/>
                <w:szCs w:val="24"/>
                <w:shd w:val="clear" w:color="auto" w:fill="FFFFFF"/>
              </w:rPr>
              <w:t>÷</w:t>
            </w:r>
            <w:r w:rsidRPr="005D4C2C">
              <w:rPr>
                <w:sz w:val="24"/>
                <w:szCs w:val="24"/>
                <w:shd w:val="clear" w:color="auto" w:fill="FFFFFF"/>
              </w:rPr>
              <w:t>顧客訂單的總數</w:t>
            </w:r>
            <w:r w:rsidRPr="005D4C2C">
              <w:rPr>
                <w:sz w:val="24"/>
                <w:szCs w:val="24"/>
                <w:shd w:val="clear" w:color="auto" w:fill="FFFFFF"/>
              </w:rPr>
              <w:t>×100%</w:t>
            </w:r>
          </w:p>
        </w:tc>
      </w:tr>
      <w:tr w:rsidR="005D4C2C" w:rsidRPr="005D4C2C" w14:paraId="552C9BDE" w14:textId="77777777" w:rsidTr="00D22C63">
        <w:trPr>
          <w:trHeight w:val="850"/>
        </w:trPr>
        <w:tc>
          <w:tcPr>
            <w:tcW w:w="1897" w:type="pct"/>
            <w:vAlign w:val="center"/>
          </w:tcPr>
          <w:p w14:paraId="61419529"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出貨產品成本占營業額比率下降</w:t>
            </w:r>
          </w:p>
        </w:tc>
        <w:tc>
          <w:tcPr>
            <w:tcW w:w="776" w:type="pct"/>
            <w:vAlign w:val="center"/>
          </w:tcPr>
          <w:p w14:paraId="2C042FEB"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5%</w:t>
            </w:r>
            <w:r w:rsidRPr="005D4C2C">
              <w:rPr>
                <w:sz w:val="24"/>
                <w:szCs w:val="24"/>
                <w:shd w:val="clear" w:color="auto" w:fill="FFFFFF"/>
              </w:rPr>
              <w:t>以上</w:t>
            </w:r>
          </w:p>
        </w:tc>
        <w:tc>
          <w:tcPr>
            <w:tcW w:w="2327" w:type="pct"/>
            <w:vAlign w:val="center"/>
          </w:tcPr>
          <w:p w14:paraId="37AF2509"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w:t>
            </w:r>
            <w:r w:rsidRPr="005D4C2C">
              <w:rPr>
                <w:sz w:val="24"/>
                <w:szCs w:val="24"/>
                <w:shd w:val="clear" w:color="auto" w:fill="FFFFFF"/>
              </w:rPr>
              <w:t>本期採購成本</w:t>
            </w:r>
            <w:r w:rsidRPr="005D4C2C">
              <w:rPr>
                <w:sz w:val="24"/>
                <w:szCs w:val="24"/>
                <w:shd w:val="clear" w:color="auto" w:fill="FFFFFF"/>
              </w:rPr>
              <w:t>÷</w:t>
            </w:r>
            <w:r w:rsidRPr="005D4C2C">
              <w:rPr>
                <w:sz w:val="24"/>
                <w:szCs w:val="24"/>
                <w:shd w:val="clear" w:color="auto" w:fill="FFFFFF"/>
              </w:rPr>
              <w:t>本期營業額</w:t>
            </w:r>
            <w:proofErr w:type="gramStart"/>
            <w:r w:rsidRPr="005D4C2C">
              <w:rPr>
                <w:sz w:val="24"/>
                <w:szCs w:val="24"/>
                <w:shd w:val="clear" w:color="auto" w:fill="FFFFFF"/>
              </w:rPr>
              <w:t>–</w:t>
            </w:r>
            <w:proofErr w:type="gramEnd"/>
            <w:r w:rsidRPr="005D4C2C">
              <w:rPr>
                <w:sz w:val="24"/>
                <w:szCs w:val="24"/>
                <w:shd w:val="clear" w:color="auto" w:fill="FFFFFF"/>
              </w:rPr>
              <w:t>前期採購成本</w:t>
            </w:r>
            <w:r w:rsidRPr="005D4C2C">
              <w:rPr>
                <w:sz w:val="24"/>
                <w:szCs w:val="24"/>
                <w:shd w:val="clear" w:color="auto" w:fill="FFFFFF"/>
              </w:rPr>
              <w:t>÷</w:t>
            </w:r>
            <w:r w:rsidRPr="005D4C2C">
              <w:rPr>
                <w:sz w:val="24"/>
                <w:szCs w:val="24"/>
                <w:shd w:val="clear" w:color="auto" w:fill="FFFFFF"/>
              </w:rPr>
              <w:t>前期營業額</w:t>
            </w:r>
            <w:r w:rsidRPr="005D4C2C">
              <w:rPr>
                <w:sz w:val="24"/>
                <w:szCs w:val="24"/>
                <w:shd w:val="clear" w:color="auto" w:fill="FFFFFF"/>
              </w:rPr>
              <w:t>)×100%</w:t>
            </w:r>
          </w:p>
        </w:tc>
      </w:tr>
      <w:tr w:rsidR="005D4C2C" w:rsidRPr="005D4C2C" w14:paraId="0B4BB339" w14:textId="77777777" w:rsidTr="00D22C63">
        <w:trPr>
          <w:trHeight w:val="850"/>
        </w:trPr>
        <w:tc>
          <w:tcPr>
            <w:tcW w:w="1897" w:type="pct"/>
            <w:vAlign w:val="center"/>
          </w:tcPr>
          <w:p w14:paraId="45AC92E3"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營收成長率</w:t>
            </w:r>
          </w:p>
        </w:tc>
        <w:tc>
          <w:tcPr>
            <w:tcW w:w="776" w:type="pct"/>
            <w:vAlign w:val="center"/>
          </w:tcPr>
          <w:p w14:paraId="088BD9D9"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5%</w:t>
            </w:r>
            <w:r w:rsidRPr="005D4C2C">
              <w:rPr>
                <w:sz w:val="24"/>
                <w:szCs w:val="24"/>
                <w:shd w:val="clear" w:color="auto" w:fill="FFFFFF"/>
              </w:rPr>
              <w:t>以上</w:t>
            </w:r>
          </w:p>
        </w:tc>
        <w:tc>
          <w:tcPr>
            <w:tcW w:w="2327" w:type="pct"/>
            <w:vAlign w:val="center"/>
          </w:tcPr>
          <w:p w14:paraId="783102F7"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w:t>
            </w:r>
            <w:proofErr w:type="gramStart"/>
            <w:r w:rsidRPr="005D4C2C">
              <w:rPr>
                <w:sz w:val="24"/>
                <w:szCs w:val="24"/>
                <w:shd w:val="clear" w:color="auto" w:fill="FFFFFF"/>
              </w:rPr>
              <w:t>本期銷貨</w:t>
            </w:r>
            <w:proofErr w:type="gramEnd"/>
            <w:r w:rsidRPr="005D4C2C">
              <w:rPr>
                <w:sz w:val="24"/>
                <w:szCs w:val="24"/>
                <w:shd w:val="clear" w:color="auto" w:fill="FFFFFF"/>
              </w:rPr>
              <w:t>額</w:t>
            </w:r>
            <w:r w:rsidRPr="005D4C2C">
              <w:rPr>
                <w:sz w:val="24"/>
                <w:szCs w:val="24"/>
                <w:shd w:val="clear" w:color="auto" w:fill="FFFFFF"/>
              </w:rPr>
              <w:t>-</w:t>
            </w:r>
            <w:r w:rsidRPr="005D4C2C">
              <w:rPr>
                <w:sz w:val="24"/>
                <w:szCs w:val="24"/>
                <w:shd w:val="clear" w:color="auto" w:fill="FFFFFF"/>
              </w:rPr>
              <w:t>前</w:t>
            </w:r>
            <w:proofErr w:type="gramStart"/>
            <w:r w:rsidRPr="005D4C2C">
              <w:rPr>
                <w:sz w:val="24"/>
                <w:szCs w:val="24"/>
                <w:shd w:val="clear" w:color="auto" w:fill="FFFFFF"/>
              </w:rPr>
              <w:t>1</w:t>
            </w:r>
            <w:r w:rsidRPr="005D4C2C">
              <w:rPr>
                <w:sz w:val="24"/>
                <w:szCs w:val="24"/>
                <w:shd w:val="clear" w:color="auto" w:fill="FFFFFF"/>
              </w:rPr>
              <w:t>期銷</w:t>
            </w:r>
            <w:proofErr w:type="gramEnd"/>
            <w:r w:rsidRPr="005D4C2C">
              <w:rPr>
                <w:sz w:val="24"/>
                <w:szCs w:val="24"/>
                <w:shd w:val="clear" w:color="auto" w:fill="FFFFFF"/>
              </w:rPr>
              <w:t>貨額</w:t>
            </w:r>
            <w:r w:rsidRPr="005D4C2C">
              <w:rPr>
                <w:sz w:val="24"/>
                <w:szCs w:val="24"/>
                <w:shd w:val="clear" w:color="auto" w:fill="FFFFFF"/>
              </w:rPr>
              <w:t>)÷</w:t>
            </w:r>
            <w:r w:rsidRPr="005D4C2C">
              <w:rPr>
                <w:sz w:val="24"/>
                <w:szCs w:val="24"/>
                <w:shd w:val="clear" w:color="auto" w:fill="FFFFFF"/>
              </w:rPr>
              <w:t>前</w:t>
            </w:r>
            <w:proofErr w:type="gramStart"/>
            <w:r w:rsidRPr="005D4C2C">
              <w:rPr>
                <w:sz w:val="24"/>
                <w:szCs w:val="24"/>
                <w:shd w:val="clear" w:color="auto" w:fill="FFFFFF"/>
              </w:rPr>
              <w:t>1</w:t>
            </w:r>
            <w:r w:rsidRPr="005D4C2C">
              <w:rPr>
                <w:sz w:val="24"/>
                <w:szCs w:val="24"/>
                <w:shd w:val="clear" w:color="auto" w:fill="FFFFFF"/>
              </w:rPr>
              <w:t>期銷</w:t>
            </w:r>
            <w:proofErr w:type="gramEnd"/>
            <w:r w:rsidRPr="005D4C2C">
              <w:rPr>
                <w:sz w:val="24"/>
                <w:szCs w:val="24"/>
                <w:shd w:val="clear" w:color="auto" w:fill="FFFFFF"/>
              </w:rPr>
              <w:t>貨額</w:t>
            </w:r>
            <w:r w:rsidRPr="005D4C2C">
              <w:rPr>
                <w:sz w:val="24"/>
                <w:szCs w:val="24"/>
                <w:shd w:val="clear" w:color="auto" w:fill="FFFFFF"/>
              </w:rPr>
              <w:t>×100%</w:t>
            </w:r>
          </w:p>
        </w:tc>
      </w:tr>
      <w:tr w:rsidR="005D4C2C" w:rsidRPr="005D4C2C" w14:paraId="24D5C36E" w14:textId="77777777" w:rsidTr="00D22C63">
        <w:trPr>
          <w:trHeight w:val="830"/>
        </w:trPr>
        <w:tc>
          <w:tcPr>
            <w:tcW w:w="1897" w:type="pct"/>
            <w:vAlign w:val="center"/>
          </w:tcPr>
          <w:p w14:paraId="6681FA29"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跨</w:t>
            </w:r>
            <w:proofErr w:type="gramStart"/>
            <w:r w:rsidRPr="005D4C2C">
              <w:rPr>
                <w:sz w:val="24"/>
                <w:szCs w:val="24"/>
                <w:shd w:val="clear" w:color="auto" w:fill="FFFFFF"/>
              </w:rPr>
              <w:t>通路導購轉換</w:t>
            </w:r>
            <w:proofErr w:type="gramEnd"/>
            <w:r w:rsidRPr="005D4C2C">
              <w:rPr>
                <w:sz w:val="24"/>
                <w:szCs w:val="24"/>
                <w:shd w:val="clear" w:color="auto" w:fill="FFFFFF"/>
              </w:rPr>
              <w:t>率</w:t>
            </w:r>
          </w:p>
        </w:tc>
        <w:tc>
          <w:tcPr>
            <w:tcW w:w="776" w:type="pct"/>
            <w:vAlign w:val="center"/>
          </w:tcPr>
          <w:p w14:paraId="2366DC6D" w14:textId="77777777" w:rsidR="00D22C63" w:rsidRPr="005D4C2C" w:rsidRDefault="00D22C63" w:rsidP="00671AEF">
            <w:pPr>
              <w:spacing w:line="360" w:lineRule="exact"/>
              <w:jc w:val="both"/>
              <w:rPr>
                <w:sz w:val="24"/>
                <w:szCs w:val="24"/>
                <w:shd w:val="clear" w:color="auto" w:fill="FFFFFF"/>
              </w:rPr>
            </w:pPr>
            <w:r w:rsidRPr="005D4C2C">
              <w:rPr>
                <w:sz w:val="24"/>
                <w:szCs w:val="24"/>
                <w:shd w:val="clear" w:color="auto" w:fill="FFFFFF"/>
              </w:rPr>
              <w:t>5%</w:t>
            </w:r>
            <w:r w:rsidRPr="005D4C2C">
              <w:rPr>
                <w:sz w:val="24"/>
                <w:szCs w:val="24"/>
                <w:shd w:val="clear" w:color="auto" w:fill="FFFFFF"/>
              </w:rPr>
              <w:t>以上</w:t>
            </w:r>
          </w:p>
        </w:tc>
        <w:tc>
          <w:tcPr>
            <w:tcW w:w="2327" w:type="pct"/>
            <w:vAlign w:val="center"/>
          </w:tcPr>
          <w:p w14:paraId="3C22F9CB" w14:textId="77777777" w:rsidR="00D22C63" w:rsidRPr="005D4C2C" w:rsidRDefault="00D22C63" w:rsidP="00671AEF">
            <w:pPr>
              <w:spacing w:line="360" w:lineRule="exact"/>
              <w:ind w:leftChars="-20" w:left="-56"/>
              <w:jc w:val="both"/>
              <w:rPr>
                <w:sz w:val="24"/>
                <w:szCs w:val="24"/>
                <w:shd w:val="clear" w:color="auto" w:fill="FFFFFF"/>
              </w:rPr>
            </w:pPr>
            <w:r w:rsidRPr="005D4C2C">
              <w:rPr>
                <w:sz w:val="24"/>
                <w:szCs w:val="24"/>
                <w:shd w:val="clear" w:color="auto" w:fill="FFFFFF"/>
              </w:rPr>
              <w:t>跨通路</w:t>
            </w:r>
            <w:proofErr w:type="gramStart"/>
            <w:r w:rsidRPr="005D4C2C">
              <w:rPr>
                <w:sz w:val="24"/>
                <w:szCs w:val="24"/>
                <w:shd w:val="clear" w:color="auto" w:fill="FFFFFF"/>
              </w:rPr>
              <w:t>導購消費人次</w:t>
            </w:r>
            <w:r w:rsidRPr="005D4C2C">
              <w:rPr>
                <w:sz w:val="24"/>
                <w:szCs w:val="24"/>
                <w:shd w:val="clear" w:color="auto" w:fill="FFFFFF"/>
              </w:rPr>
              <w:t>÷</w:t>
            </w:r>
            <w:proofErr w:type="gramEnd"/>
            <w:r w:rsidRPr="005D4C2C">
              <w:rPr>
                <w:sz w:val="24"/>
                <w:szCs w:val="24"/>
                <w:shd w:val="clear" w:color="auto" w:fill="FFFFFF"/>
              </w:rPr>
              <w:t>跨通路</w:t>
            </w:r>
            <w:proofErr w:type="gramStart"/>
            <w:r w:rsidRPr="005D4C2C">
              <w:rPr>
                <w:sz w:val="24"/>
                <w:szCs w:val="24"/>
                <w:shd w:val="clear" w:color="auto" w:fill="FFFFFF"/>
              </w:rPr>
              <w:t>導購觸及人次</w:t>
            </w:r>
            <w:r w:rsidRPr="005D4C2C">
              <w:rPr>
                <w:sz w:val="24"/>
                <w:szCs w:val="24"/>
                <w:shd w:val="clear" w:color="auto" w:fill="FFFFFF"/>
              </w:rPr>
              <w:t>×</w:t>
            </w:r>
            <w:proofErr w:type="gramEnd"/>
            <w:r w:rsidRPr="005D4C2C">
              <w:rPr>
                <w:sz w:val="24"/>
                <w:szCs w:val="24"/>
                <w:shd w:val="clear" w:color="auto" w:fill="FFFFFF"/>
              </w:rPr>
              <w:t>100%</w:t>
            </w:r>
          </w:p>
        </w:tc>
      </w:tr>
      <w:tr w:rsidR="005D4C2C" w:rsidRPr="005D4C2C" w14:paraId="75729741" w14:textId="77777777" w:rsidTr="00D22C63">
        <w:trPr>
          <w:trHeight w:val="830"/>
        </w:trPr>
        <w:tc>
          <w:tcPr>
            <w:tcW w:w="1897" w:type="pct"/>
            <w:vAlign w:val="center"/>
          </w:tcPr>
          <w:p w14:paraId="1FFD7BB7" w14:textId="0B33C44F" w:rsidR="000C4F70" w:rsidRPr="005D4C2C" w:rsidRDefault="000C4F70" w:rsidP="000C4F70">
            <w:pPr>
              <w:spacing w:line="360" w:lineRule="exact"/>
              <w:ind w:leftChars="-20" w:left="-56"/>
              <w:jc w:val="both"/>
              <w:rPr>
                <w:sz w:val="24"/>
                <w:szCs w:val="24"/>
                <w:shd w:val="clear" w:color="auto" w:fill="FFFFFF"/>
              </w:rPr>
            </w:pPr>
            <w:r w:rsidRPr="005D4C2C">
              <w:rPr>
                <w:rFonts w:hint="eastAsia"/>
                <w:sz w:val="24"/>
                <w:szCs w:val="24"/>
                <w:shd w:val="clear" w:color="auto" w:fill="FFFFFF"/>
              </w:rPr>
              <w:t>顧客</w:t>
            </w:r>
            <w:proofErr w:type="gramStart"/>
            <w:r w:rsidRPr="005D4C2C">
              <w:rPr>
                <w:rFonts w:hint="eastAsia"/>
                <w:sz w:val="24"/>
                <w:szCs w:val="24"/>
                <w:shd w:val="clear" w:color="auto" w:fill="FFFFFF"/>
              </w:rPr>
              <w:t>回購率</w:t>
            </w:r>
            <w:proofErr w:type="gramEnd"/>
          </w:p>
        </w:tc>
        <w:tc>
          <w:tcPr>
            <w:tcW w:w="776" w:type="pct"/>
            <w:vAlign w:val="center"/>
          </w:tcPr>
          <w:p w14:paraId="5A7FD938" w14:textId="36381091" w:rsidR="000C4F70" w:rsidRPr="005D4C2C" w:rsidRDefault="00FF7A18" w:rsidP="000C4F70">
            <w:pPr>
              <w:spacing w:line="360" w:lineRule="exact"/>
              <w:jc w:val="both"/>
              <w:rPr>
                <w:sz w:val="24"/>
                <w:szCs w:val="24"/>
                <w:shd w:val="clear" w:color="auto" w:fill="FFFFFF"/>
              </w:rPr>
            </w:pPr>
            <w:r w:rsidRPr="005D4C2C">
              <w:rPr>
                <w:rFonts w:hint="eastAsia"/>
                <w:sz w:val="24"/>
                <w:szCs w:val="24"/>
                <w:shd w:val="clear" w:color="auto" w:fill="FFFFFF"/>
              </w:rPr>
              <w:t>1</w:t>
            </w:r>
            <w:r w:rsidRPr="005D4C2C">
              <w:rPr>
                <w:sz w:val="24"/>
                <w:szCs w:val="24"/>
                <w:shd w:val="clear" w:color="auto" w:fill="FFFFFF"/>
              </w:rPr>
              <w:t>0%</w:t>
            </w:r>
            <w:r w:rsidRPr="005D4C2C">
              <w:rPr>
                <w:sz w:val="24"/>
                <w:szCs w:val="24"/>
                <w:shd w:val="clear" w:color="auto" w:fill="FFFFFF"/>
              </w:rPr>
              <w:t>以上</w:t>
            </w:r>
          </w:p>
        </w:tc>
        <w:tc>
          <w:tcPr>
            <w:tcW w:w="2327" w:type="pct"/>
            <w:vAlign w:val="center"/>
          </w:tcPr>
          <w:p w14:paraId="75BD2CF5" w14:textId="19F5F39B" w:rsidR="000C4F70" w:rsidRPr="005D4C2C" w:rsidRDefault="00FF7A18" w:rsidP="000C4F70">
            <w:pPr>
              <w:spacing w:line="360" w:lineRule="exact"/>
              <w:ind w:leftChars="-20" w:left="-56"/>
              <w:jc w:val="both"/>
              <w:rPr>
                <w:sz w:val="24"/>
                <w:szCs w:val="24"/>
                <w:shd w:val="clear" w:color="auto" w:fill="FFFFFF"/>
              </w:rPr>
            </w:pPr>
            <w:r w:rsidRPr="005D4C2C">
              <w:rPr>
                <w:rFonts w:hint="eastAsia"/>
                <w:sz w:val="24"/>
                <w:szCs w:val="24"/>
                <w:shd w:val="clear" w:color="auto" w:fill="FFFFFF"/>
              </w:rPr>
              <w:t>(</w:t>
            </w:r>
            <w:r w:rsidRPr="005D4C2C">
              <w:rPr>
                <w:rFonts w:hint="eastAsia"/>
                <w:sz w:val="24"/>
                <w:szCs w:val="24"/>
                <w:shd w:val="clear" w:color="auto" w:fill="FFFFFF"/>
              </w:rPr>
              <w:t>本</w:t>
            </w:r>
            <w:proofErr w:type="gramStart"/>
            <w:r w:rsidRPr="005D4C2C">
              <w:rPr>
                <w:rFonts w:hint="eastAsia"/>
                <w:sz w:val="24"/>
                <w:szCs w:val="24"/>
                <w:shd w:val="clear" w:color="auto" w:fill="FFFFFF"/>
              </w:rPr>
              <w:t>期回購舊客</w:t>
            </w:r>
            <w:proofErr w:type="gramEnd"/>
            <w:r w:rsidRPr="005D4C2C">
              <w:rPr>
                <w:rFonts w:hint="eastAsia"/>
                <w:sz w:val="24"/>
                <w:szCs w:val="24"/>
                <w:shd w:val="clear" w:color="auto" w:fill="FFFFFF"/>
              </w:rPr>
              <w:t>數</w:t>
            </w:r>
            <w:r w:rsidRPr="005D4C2C">
              <w:rPr>
                <w:sz w:val="24"/>
                <w:szCs w:val="24"/>
                <w:shd w:val="clear" w:color="auto" w:fill="FFFFFF"/>
              </w:rPr>
              <w:t>÷</w:t>
            </w:r>
            <w:r w:rsidRPr="005D4C2C">
              <w:rPr>
                <w:rFonts w:hint="eastAsia"/>
                <w:sz w:val="24"/>
                <w:szCs w:val="24"/>
                <w:shd w:val="clear" w:color="auto" w:fill="FFFFFF"/>
              </w:rPr>
              <w:t>去年同期整體消費客數</w:t>
            </w:r>
            <w:r w:rsidRPr="005D4C2C">
              <w:rPr>
                <w:rFonts w:hint="eastAsia"/>
                <w:sz w:val="24"/>
                <w:szCs w:val="24"/>
                <w:shd w:val="clear" w:color="auto" w:fill="FFFFFF"/>
              </w:rPr>
              <w:t>)</w:t>
            </w:r>
            <w:r w:rsidRPr="005D4C2C">
              <w:rPr>
                <w:sz w:val="24"/>
                <w:szCs w:val="24"/>
                <w:shd w:val="clear" w:color="auto" w:fill="FFFFFF"/>
              </w:rPr>
              <w:t xml:space="preserve"> ×100%</w:t>
            </w:r>
          </w:p>
        </w:tc>
      </w:tr>
      <w:tr w:rsidR="005D4C2C" w:rsidRPr="005D4C2C" w14:paraId="744CD7BE" w14:textId="77777777" w:rsidTr="00D22C63">
        <w:trPr>
          <w:trHeight w:val="830"/>
        </w:trPr>
        <w:tc>
          <w:tcPr>
            <w:tcW w:w="1897" w:type="pct"/>
            <w:vAlign w:val="center"/>
          </w:tcPr>
          <w:p w14:paraId="241F8749" w14:textId="313419C1" w:rsidR="000C4F70" w:rsidRPr="005D4C2C" w:rsidRDefault="000C4F70" w:rsidP="000C4F70">
            <w:pPr>
              <w:spacing w:line="360" w:lineRule="exact"/>
              <w:ind w:leftChars="-20" w:left="-56"/>
              <w:jc w:val="both"/>
              <w:rPr>
                <w:sz w:val="24"/>
                <w:szCs w:val="24"/>
                <w:shd w:val="clear" w:color="auto" w:fill="FFFFFF"/>
              </w:rPr>
            </w:pPr>
            <w:r w:rsidRPr="005D4C2C">
              <w:rPr>
                <w:rFonts w:hint="eastAsia"/>
                <w:sz w:val="24"/>
                <w:szCs w:val="24"/>
                <w:shd w:val="clear" w:color="auto" w:fill="FFFFFF"/>
              </w:rPr>
              <w:t>服務滿意度</w:t>
            </w:r>
          </w:p>
        </w:tc>
        <w:tc>
          <w:tcPr>
            <w:tcW w:w="776" w:type="pct"/>
            <w:vAlign w:val="center"/>
          </w:tcPr>
          <w:p w14:paraId="6895CAA4" w14:textId="437D3633" w:rsidR="000C4F70" w:rsidRPr="005D4C2C" w:rsidRDefault="00FF7A18" w:rsidP="000C4F70">
            <w:pPr>
              <w:spacing w:line="360" w:lineRule="exact"/>
              <w:jc w:val="both"/>
              <w:rPr>
                <w:sz w:val="24"/>
                <w:szCs w:val="24"/>
                <w:shd w:val="clear" w:color="auto" w:fill="FFFFFF"/>
              </w:rPr>
            </w:pPr>
            <w:r w:rsidRPr="005D4C2C">
              <w:rPr>
                <w:rFonts w:hint="eastAsia"/>
                <w:sz w:val="24"/>
                <w:szCs w:val="24"/>
                <w:shd w:val="clear" w:color="auto" w:fill="FFFFFF"/>
              </w:rPr>
              <w:t>8</w:t>
            </w:r>
            <w:r w:rsidRPr="005D4C2C">
              <w:rPr>
                <w:sz w:val="24"/>
                <w:szCs w:val="24"/>
                <w:shd w:val="clear" w:color="auto" w:fill="FFFFFF"/>
              </w:rPr>
              <w:t>0%</w:t>
            </w:r>
            <w:r w:rsidRPr="005D4C2C">
              <w:rPr>
                <w:sz w:val="24"/>
                <w:szCs w:val="24"/>
                <w:shd w:val="clear" w:color="auto" w:fill="FFFFFF"/>
              </w:rPr>
              <w:t>以上</w:t>
            </w:r>
          </w:p>
        </w:tc>
        <w:tc>
          <w:tcPr>
            <w:tcW w:w="2327" w:type="pct"/>
            <w:vAlign w:val="center"/>
          </w:tcPr>
          <w:p w14:paraId="558BEE96" w14:textId="74C92F4D" w:rsidR="000C4F70" w:rsidRPr="005D4C2C" w:rsidRDefault="000C4F70" w:rsidP="000C4F70">
            <w:pPr>
              <w:spacing w:line="360" w:lineRule="exact"/>
              <w:ind w:leftChars="-20" w:left="-56"/>
              <w:jc w:val="both"/>
              <w:rPr>
                <w:sz w:val="24"/>
                <w:szCs w:val="24"/>
                <w:shd w:val="clear" w:color="auto" w:fill="FFFFFF"/>
              </w:rPr>
            </w:pPr>
            <w:r w:rsidRPr="005D4C2C">
              <w:rPr>
                <w:rFonts w:hint="eastAsia"/>
                <w:sz w:val="24"/>
                <w:szCs w:val="24"/>
                <w:shd w:val="clear" w:color="auto" w:fill="FFFFFF"/>
              </w:rPr>
              <w:t>以問卷調查方式，蒐集消費者對服務體驗之滿意度評分</w:t>
            </w:r>
          </w:p>
        </w:tc>
      </w:tr>
      <w:tr w:rsidR="005D4C2C" w:rsidRPr="005D4C2C" w14:paraId="707A9F6F" w14:textId="77777777" w:rsidTr="00D22C63">
        <w:trPr>
          <w:trHeight w:val="830"/>
        </w:trPr>
        <w:tc>
          <w:tcPr>
            <w:tcW w:w="1897" w:type="pct"/>
            <w:vAlign w:val="center"/>
          </w:tcPr>
          <w:p w14:paraId="42C3A2CE" w14:textId="597EB73D" w:rsidR="000C4F70" w:rsidRPr="005D4C2C" w:rsidRDefault="000C4F70" w:rsidP="000C4F70">
            <w:pPr>
              <w:spacing w:line="360" w:lineRule="exact"/>
              <w:ind w:leftChars="-20" w:left="-56"/>
              <w:jc w:val="both"/>
              <w:rPr>
                <w:sz w:val="24"/>
                <w:szCs w:val="24"/>
                <w:shd w:val="clear" w:color="auto" w:fill="FFFFFF"/>
              </w:rPr>
            </w:pPr>
            <w:r w:rsidRPr="005D4C2C">
              <w:rPr>
                <w:sz w:val="24"/>
                <w:szCs w:val="24"/>
                <w:shd w:val="clear" w:color="auto" w:fill="FFFFFF"/>
              </w:rPr>
              <w:t>海外營收比例</w:t>
            </w:r>
          </w:p>
        </w:tc>
        <w:tc>
          <w:tcPr>
            <w:tcW w:w="776" w:type="pct"/>
            <w:vAlign w:val="center"/>
          </w:tcPr>
          <w:p w14:paraId="66498C01" w14:textId="6D48892E" w:rsidR="000C4F70" w:rsidRPr="005D4C2C" w:rsidRDefault="000C4F70" w:rsidP="000C4F70">
            <w:pPr>
              <w:spacing w:line="360" w:lineRule="exact"/>
              <w:jc w:val="both"/>
              <w:rPr>
                <w:sz w:val="24"/>
                <w:szCs w:val="24"/>
                <w:shd w:val="clear" w:color="auto" w:fill="FFFFFF"/>
              </w:rPr>
            </w:pPr>
            <w:r w:rsidRPr="005D4C2C">
              <w:rPr>
                <w:rFonts w:hint="eastAsia"/>
                <w:sz w:val="24"/>
                <w:szCs w:val="24"/>
                <w:shd w:val="clear" w:color="auto" w:fill="FFFFFF"/>
              </w:rPr>
              <w:t>0</w:t>
            </w:r>
            <w:r w:rsidRPr="005D4C2C">
              <w:rPr>
                <w:sz w:val="24"/>
                <w:szCs w:val="24"/>
                <w:shd w:val="clear" w:color="auto" w:fill="FFFFFF"/>
              </w:rPr>
              <w:t>.1%</w:t>
            </w:r>
            <w:r w:rsidRPr="005D4C2C">
              <w:rPr>
                <w:sz w:val="24"/>
                <w:szCs w:val="24"/>
                <w:shd w:val="clear" w:color="auto" w:fill="FFFFFF"/>
              </w:rPr>
              <w:t>以上</w:t>
            </w:r>
          </w:p>
        </w:tc>
        <w:tc>
          <w:tcPr>
            <w:tcW w:w="2327" w:type="pct"/>
            <w:vAlign w:val="center"/>
          </w:tcPr>
          <w:p w14:paraId="2E8CF408" w14:textId="12C3AABE" w:rsidR="000C4F70" w:rsidRPr="005D4C2C" w:rsidRDefault="000C4F70" w:rsidP="000C4F70">
            <w:pPr>
              <w:spacing w:line="360" w:lineRule="exact"/>
              <w:ind w:leftChars="-20" w:left="-56"/>
              <w:jc w:val="both"/>
              <w:rPr>
                <w:sz w:val="24"/>
                <w:szCs w:val="24"/>
                <w:shd w:val="clear" w:color="auto" w:fill="FFFFFF"/>
              </w:rPr>
            </w:pPr>
            <w:r w:rsidRPr="005D4C2C">
              <w:rPr>
                <w:sz w:val="24"/>
                <w:szCs w:val="24"/>
                <w:shd w:val="clear" w:color="auto" w:fill="FFFFFF"/>
              </w:rPr>
              <w:t>((</w:t>
            </w:r>
            <w:proofErr w:type="gramStart"/>
            <w:r w:rsidRPr="005D4C2C">
              <w:rPr>
                <w:sz w:val="24"/>
                <w:szCs w:val="24"/>
                <w:shd w:val="clear" w:color="auto" w:fill="FFFFFF"/>
              </w:rPr>
              <w:t>本期銷貨</w:t>
            </w:r>
            <w:proofErr w:type="gramEnd"/>
            <w:r w:rsidRPr="005D4C2C">
              <w:rPr>
                <w:sz w:val="24"/>
                <w:szCs w:val="24"/>
                <w:shd w:val="clear" w:color="auto" w:fill="FFFFFF"/>
              </w:rPr>
              <w:t>額</w:t>
            </w:r>
            <w:r w:rsidRPr="005D4C2C">
              <w:rPr>
                <w:sz w:val="24"/>
                <w:szCs w:val="24"/>
                <w:shd w:val="clear" w:color="auto" w:fill="FFFFFF"/>
              </w:rPr>
              <w:t>+</w:t>
            </w:r>
            <w:proofErr w:type="gramStart"/>
            <w:r w:rsidRPr="005D4C2C">
              <w:rPr>
                <w:sz w:val="24"/>
                <w:szCs w:val="24"/>
                <w:shd w:val="clear" w:color="auto" w:fill="FFFFFF"/>
              </w:rPr>
              <w:t>本期海外銷</w:t>
            </w:r>
            <w:proofErr w:type="gramEnd"/>
            <w:r w:rsidRPr="005D4C2C">
              <w:rPr>
                <w:sz w:val="24"/>
                <w:szCs w:val="24"/>
                <w:shd w:val="clear" w:color="auto" w:fill="FFFFFF"/>
              </w:rPr>
              <w:t>貨額</w:t>
            </w:r>
            <w:r w:rsidRPr="005D4C2C">
              <w:rPr>
                <w:sz w:val="24"/>
                <w:szCs w:val="24"/>
                <w:shd w:val="clear" w:color="auto" w:fill="FFFFFF"/>
              </w:rPr>
              <w:t>)</w:t>
            </w:r>
            <w:r w:rsidRPr="005D4C2C">
              <w:rPr>
                <w:rFonts w:hint="eastAsia"/>
                <w:sz w:val="24"/>
                <w:szCs w:val="24"/>
                <w:shd w:val="clear" w:color="auto" w:fill="FFFFFF"/>
              </w:rPr>
              <w:t>-</w:t>
            </w:r>
            <w:r w:rsidRPr="005D4C2C">
              <w:rPr>
                <w:sz w:val="24"/>
                <w:szCs w:val="24"/>
                <w:shd w:val="clear" w:color="auto" w:fill="FFFFFF"/>
              </w:rPr>
              <w:t>前</w:t>
            </w:r>
            <w:proofErr w:type="gramStart"/>
            <w:r w:rsidRPr="005D4C2C">
              <w:rPr>
                <w:sz w:val="24"/>
                <w:szCs w:val="24"/>
                <w:shd w:val="clear" w:color="auto" w:fill="FFFFFF"/>
              </w:rPr>
              <w:t>1</w:t>
            </w:r>
            <w:r w:rsidRPr="005D4C2C">
              <w:rPr>
                <w:sz w:val="24"/>
                <w:szCs w:val="24"/>
                <w:shd w:val="clear" w:color="auto" w:fill="FFFFFF"/>
              </w:rPr>
              <w:t>期銷</w:t>
            </w:r>
            <w:proofErr w:type="gramEnd"/>
            <w:r w:rsidRPr="005D4C2C">
              <w:rPr>
                <w:sz w:val="24"/>
                <w:szCs w:val="24"/>
                <w:shd w:val="clear" w:color="auto" w:fill="FFFFFF"/>
              </w:rPr>
              <w:t>貨額</w:t>
            </w:r>
            <w:r w:rsidRPr="005D4C2C">
              <w:rPr>
                <w:rFonts w:hint="eastAsia"/>
                <w:sz w:val="24"/>
                <w:szCs w:val="24"/>
                <w:shd w:val="clear" w:color="auto" w:fill="FFFFFF"/>
              </w:rPr>
              <w:t>)</w:t>
            </w:r>
            <w:r w:rsidRPr="005D4C2C">
              <w:rPr>
                <w:sz w:val="24"/>
                <w:szCs w:val="24"/>
                <w:shd w:val="clear" w:color="auto" w:fill="FFFFFF"/>
              </w:rPr>
              <w:t>÷</w:t>
            </w:r>
            <w:r w:rsidRPr="005D4C2C">
              <w:rPr>
                <w:sz w:val="24"/>
                <w:szCs w:val="24"/>
                <w:shd w:val="clear" w:color="auto" w:fill="FFFFFF"/>
              </w:rPr>
              <w:t>前</w:t>
            </w:r>
            <w:proofErr w:type="gramStart"/>
            <w:r w:rsidRPr="005D4C2C">
              <w:rPr>
                <w:sz w:val="24"/>
                <w:szCs w:val="24"/>
                <w:shd w:val="clear" w:color="auto" w:fill="FFFFFF"/>
              </w:rPr>
              <w:t>1</w:t>
            </w:r>
            <w:r w:rsidRPr="005D4C2C">
              <w:rPr>
                <w:sz w:val="24"/>
                <w:szCs w:val="24"/>
                <w:shd w:val="clear" w:color="auto" w:fill="FFFFFF"/>
              </w:rPr>
              <w:t>期銷</w:t>
            </w:r>
            <w:proofErr w:type="gramEnd"/>
            <w:r w:rsidRPr="005D4C2C">
              <w:rPr>
                <w:sz w:val="24"/>
                <w:szCs w:val="24"/>
                <w:shd w:val="clear" w:color="auto" w:fill="FFFFFF"/>
              </w:rPr>
              <w:t>貨額</w:t>
            </w:r>
            <w:r w:rsidRPr="005D4C2C">
              <w:rPr>
                <w:sz w:val="24"/>
                <w:szCs w:val="24"/>
                <w:shd w:val="clear" w:color="auto" w:fill="FFFFFF"/>
              </w:rPr>
              <w:t>×100%</w:t>
            </w:r>
          </w:p>
        </w:tc>
      </w:tr>
      <w:tr w:rsidR="000C4F70" w:rsidRPr="005D4C2C" w14:paraId="186D4365" w14:textId="77777777" w:rsidTr="00D22C63">
        <w:trPr>
          <w:trHeight w:val="830"/>
        </w:trPr>
        <w:tc>
          <w:tcPr>
            <w:tcW w:w="1897" w:type="pct"/>
            <w:vAlign w:val="center"/>
          </w:tcPr>
          <w:p w14:paraId="3B4F5F86" w14:textId="0B9F118D" w:rsidR="000C4F70" w:rsidRPr="005D4C2C" w:rsidRDefault="000C4F70" w:rsidP="000C4F70">
            <w:pPr>
              <w:spacing w:line="360" w:lineRule="exact"/>
              <w:ind w:leftChars="-20" w:left="-56"/>
              <w:jc w:val="both"/>
              <w:rPr>
                <w:sz w:val="24"/>
                <w:szCs w:val="24"/>
                <w:shd w:val="clear" w:color="auto" w:fill="FFFFFF"/>
              </w:rPr>
            </w:pPr>
            <w:r w:rsidRPr="005D4C2C">
              <w:rPr>
                <w:rFonts w:hint="eastAsia"/>
                <w:sz w:val="24"/>
                <w:szCs w:val="24"/>
                <w:shd w:val="clear" w:color="auto" w:fill="FFFFFF"/>
              </w:rPr>
              <w:t>海外訂單轉換率</w:t>
            </w:r>
          </w:p>
        </w:tc>
        <w:tc>
          <w:tcPr>
            <w:tcW w:w="776" w:type="pct"/>
            <w:vAlign w:val="center"/>
          </w:tcPr>
          <w:p w14:paraId="6F106BF9" w14:textId="2C75605D" w:rsidR="000C4F70" w:rsidRPr="005D4C2C" w:rsidRDefault="00FF7A18" w:rsidP="000C4F70">
            <w:pPr>
              <w:spacing w:line="360" w:lineRule="exact"/>
              <w:jc w:val="both"/>
              <w:rPr>
                <w:sz w:val="24"/>
                <w:szCs w:val="24"/>
                <w:shd w:val="clear" w:color="auto" w:fill="FFFFFF"/>
              </w:rPr>
            </w:pPr>
            <w:r w:rsidRPr="005D4C2C">
              <w:rPr>
                <w:sz w:val="24"/>
                <w:szCs w:val="24"/>
                <w:shd w:val="clear" w:color="auto" w:fill="FFFFFF"/>
              </w:rPr>
              <w:t>5%</w:t>
            </w:r>
            <w:r w:rsidRPr="005D4C2C">
              <w:rPr>
                <w:sz w:val="24"/>
                <w:szCs w:val="24"/>
                <w:shd w:val="clear" w:color="auto" w:fill="FFFFFF"/>
              </w:rPr>
              <w:t>以上</w:t>
            </w:r>
          </w:p>
        </w:tc>
        <w:tc>
          <w:tcPr>
            <w:tcW w:w="2327" w:type="pct"/>
            <w:vAlign w:val="center"/>
          </w:tcPr>
          <w:p w14:paraId="640B168E" w14:textId="6C128C56" w:rsidR="000C4F70" w:rsidRPr="005D4C2C" w:rsidRDefault="00FF7A18" w:rsidP="00FF7A18">
            <w:pPr>
              <w:spacing w:line="360" w:lineRule="exact"/>
              <w:ind w:leftChars="-20" w:left="-56"/>
              <w:jc w:val="both"/>
              <w:rPr>
                <w:sz w:val="24"/>
                <w:szCs w:val="24"/>
                <w:shd w:val="clear" w:color="auto" w:fill="FFFFFF"/>
              </w:rPr>
            </w:pPr>
            <w:r w:rsidRPr="005D4C2C">
              <w:rPr>
                <w:sz w:val="24"/>
                <w:szCs w:val="24"/>
                <w:shd w:val="clear" w:color="auto" w:fill="FFFFFF"/>
              </w:rPr>
              <w:t>（訂單數</w:t>
            </w:r>
            <w:r w:rsidRPr="005D4C2C">
              <w:rPr>
                <w:sz w:val="24"/>
                <w:szCs w:val="24"/>
                <w:shd w:val="clear" w:color="auto" w:fill="FFFFFF"/>
              </w:rPr>
              <w:t>/</w:t>
            </w:r>
            <w:r w:rsidRPr="005D4C2C">
              <w:rPr>
                <w:sz w:val="24"/>
                <w:szCs w:val="24"/>
                <w:shd w:val="clear" w:color="auto" w:fill="FFFFFF"/>
              </w:rPr>
              <w:t>跨境服務導購觸及人次）</w:t>
            </w:r>
            <w:r w:rsidRPr="005D4C2C">
              <w:rPr>
                <w:sz w:val="24"/>
                <w:szCs w:val="24"/>
                <w:shd w:val="clear" w:color="auto" w:fill="FFFFFF"/>
              </w:rPr>
              <w:t>x 100</w:t>
            </w:r>
            <w:r w:rsidRPr="005D4C2C">
              <w:rPr>
                <w:sz w:val="24"/>
                <w:szCs w:val="24"/>
                <w:shd w:val="clear" w:color="auto" w:fill="FFFFFF"/>
              </w:rPr>
              <w:t>％</w:t>
            </w:r>
          </w:p>
        </w:tc>
      </w:tr>
    </w:tbl>
    <w:p w14:paraId="37B70EE8" w14:textId="77777777" w:rsidR="00671AEF" w:rsidRPr="005D4C2C" w:rsidRDefault="00671AEF" w:rsidP="00671AEF">
      <w:pPr>
        <w:widowControl/>
        <w:spacing w:line="240" w:lineRule="auto"/>
        <w:rPr>
          <w:szCs w:val="20"/>
        </w:rPr>
      </w:pPr>
    </w:p>
    <w:p w14:paraId="6B607B63" w14:textId="77777777" w:rsidR="004409BB" w:rsidRPr="005D4C2C" w:rsidRDefault="004409BB" w:rsidP="004409BB">
      <w:pPr>
        <w:spacing w:line="240" w:lineRule="auto"/>
      </w:pPr>
    </w:p>
    <w:p w14:paraId="48949EF0" w14:textId="58DC206D" w:rsidR="004409BB" w:rsidRPr="005D4C2C" w:rsidRDefault="004409BB" w:rsidP="004409BB">
      <w:pPr>
        <w:widowControl/>
        <w:spacing w:line="240" w:lineRule="auto"/>
      </w:pPr>
      <w:r w:rsidRPr="005D4C2C">
        <w:br w:type="page"/>
      </w:r>
    </w:p>
    <w:p w14:paraId="0872CABE" w14:textId="4E557D6C" w:rsidR="00A93953" w:rsidRPr="005D4C2C" w:rsidRDefault="00A93953" w:rsidP="007044C3">
      <w:pPr>
        <w:spacing w:line="240" w:lineRule="auto"/>
        <w:outlineLvl w:val="0"/>
        <w:rPr>
          <w:b/>
          <w:bCs/>
          <w:sz w:val="32"/>
          <w:szCs w:val="32"/>
        </w:rPr>
      </w:pPr>
      <w:bookmarkStart w:id="126" w:name="_Toc73438272"/>
      <w:bookmarkStart w:id="127" w:name="附件3"/>
      <w:bookmarkStart w:id="128" w:name="_Toc492042566"/>
      <w:bookmarkStart w:id="129" w:name="_Ref494986817"/>
      <w:bookmarkStart w:id="130" w:name="_Toc495398090"/>
      <w:bookmarkStart w:id="131" w:name="_Toc496785129"/>
      <w:bookmarkStart w:id="132" w:name="_Toc498010497"/>
      <w:bookmarkStart w:id="133" w:name="_Toc221575716"/>
      <w:bookmarkStart w:id="134" w:name="_Toc229563936"/>
      <w:bookmarkStart w:id="135" w:name="_Toc253403524"/>
      <w:bookmarkEnd w:id="119"/>
      <w:bookmarkEnd w:id="120"/>
      <w:r w:rsidRPr="005D4C2C">
        <w:rPr>
          <w:b/>
          <w:bCs/>
          <w:sz w:val="32"/>
          <w:szCs w:val="32"/>
        </w:rPr>
        <w:lastRenderedPageBreak/>
        <w:t>附件</w:t>
      </w:r>
      <w:r w:rsidR="00D801BD" w:rsidRPr="005D4C2C">
        <w:rPr>
          <w:rFonts w:hint="eastAsia"/>
          <w:b/>
          <w:bCs/>
          <w:sz w:val="32"/>
          <w:szCs w:val="32"/>
        </w:rPr>
        <w:t>4</w:t>
      </w:r>
      <w:r w:rsidR="00524591" w:rsidRPr="005D4C2C">
        <w:rPr>
          <w:b/>
          <w:bCs/>
          <w:sz w:val="32"/>
          <w:szCs w:val="32"/>
        </w:rPr>
        <w:t>、</w:t>
      </w:r>
      <w:r w:rsidRPr="005D4C2C">
        <w:rPr>
          <w:rFonts w:hint="eastAsia"/>
          <w:b/>
          <w:bCs/>
          <w:sz w:val="32"/>
          <w:szCs w:val="32"/>
        </w:rPr>
        <w:t>切結聲明書</w:t>
      </w:r>
      <w:bookmarkEnd w:id="126"/>
    </w:p>
    <w:tbl>
      <w:tblPr>
        <w:tblStyle w:val="af2"/>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tblGrid>
      <w:tr w:rsidR="005D4C2C" w:rsidRPr="005D4C2C" w14:paraId="3B6F1E11" w14:textId="77777777" w:rsidTr="00EF62F6">
        <w:trPr>
          <w:cnfStyle w:val="100000000000" w:firstRow="1" w:lastRow="0" w:firstColumn="0" w:lastColumn="0" w:oddVBand="0" w:evenVBand="0" w:oddHBand="0" w:evenHBand="0" w:firstRowFirstColumn="0" w:firstRowLastColumn="0" w:lastRowFirstColumn="0" w:lastRowLastColumn="0"/>
          <w:trHeight w:val="9751"/>
        </w:trPr>
        <w:tc>
          <w:tcPr>
            <w:cnfStyle w:val="001000000000" w:firstRow="0" w:lastRow="0" w:firstColumn="1" w:lastColumn="0" w:oddVBand="0" w:evenVBand="0" w:oddHBand="0" w:evenHBand="0" w:firstRowFirstColumn="0" w:firstRowLastColumn="0" w:lastRowFirstColumn="0" w:lastRowLastColumn="0"/>
            <w:tcW w:w="9341" w:type="dxa"/>
          </w:tcPr>
          <w:p w14:paraId="7EFBBC48" w14:textId="77777777" w:rsidR="007044C3" w:rsidRPr="005D4C2C" w:rsidRDefault="007044C3" w:rsidP="007044C3">
            <w:pPr>
              <w:spacing w:line="240" w:lineRule="auto"/>
              <w:ind w:left="360" w:hangingChars="150" w:hanging="360"/>
              <w:jc w:val="both"/>
              <w:rPr>
                <w:sz w:val="24"/>
                <w:szCs w:val="24"/>
              </w:rPr>
            </w:pPr>
            <w:r w:rsidRPr="005D4C2C">
              <w:rPr>
                <w:rFonts w:hint="eastAsia"/>
                <w:sz w:val="24"/>
                <w:szCs w:val="24"/>
              </w:rPr>
              <w:t>(</w:t>
            </w:r>
            <w:proofErr w:type="gramStart"/>
            <w:r w:rsidRPr="005D4C2C">
              <w:rPr>
                <w:rFonts w:hint="eastAsia"/>
                <w:sz w:val="24"/>
                <w:szCs w:val="24"/>
              </w:rPr>
              <w:t>一</w:t>
            </w:r>
            <w:proofErr w:type="gramEnd"/>
            <w:r w:rsidRPr="005D4C2C">
              <w:rPr>
                <w:rFonts w:hint="eastAsia"/>
                <w:sz w:val="24"/>
                <w:szCs w:val="24"/>
              </w:rPr>
              <w:t>)</w:t>
            </w:r>
            <w:proofErr w:type="gramStart"/>
            <w:r w:rsidRPr="005D4C2C">
              <w:rPr>
                <w:sz w:val="24"/>
                <w:szCs w:val="24"/>
              </w:rPr>
              <w:t>茲切結</w:t>
            </w:r>
            <w:proofErr w:type="gramEnd"/>
            <w:r w:rsidRPr="005D4C2C">
              <w:rPr>
                <w:sz w:val="24"/>
                <w:szCs w:val="24"/>
              </w:rPr>
              <w:t>本公司申請</w:t>
            </w:r>
            <w:r w:rsidRPr="005D4C2C">
              <w:rPr>
                <w:rFonts w:hAnsi="標楷體" w:hint="eastAsia"/>
                <w:sz w:val="24"/>
                <w:szCs w:val="24"/>
              </w:rPr>
              <w:t>「</w:t>
            </w:r>
            <w:proofErr w:type="gramStart"/>
            <w:r w:rsidRPr="005D4C2C">
              <w:rPr>
                <w:rFonts w:hAnsi="標楷體" w:hint="eastAsia"/>
                <w:sz w:val="24"/>
                <w:szCs w:val="24"/>
              </w:rPr>
              <w:t>1</w:t>
            </w:r>
            <w:r w:rsidRPr="005D4C2C">
              <w:rPr>
                <w:rFonts w:hAnsi="標楷體"/>
                <w:sz w:val="24"/>
                <w:szCs w:val="24"/>
              </w:rPr>
              <w:t>10</w:t>
            </w:r>
            <w:proofErr w:type="gramEnd"/>
            <w:r w:rsidRPr="005D4C2C">
              <w:rPr>
                <w:rFonts w:hAnsi="標楷體"/>
                <w:sz w:val="24"/>
                <w:szCs w:val="24"/>
              </w:rPr>
              <w:t>年度</w:t>
            </w:r>
            <w:r w:rsidRPr="005D4C2C">
              <w:rPr>
                <w:rFonts w:hint="eastAsia"/>
                <w:sz w:val="24"/>
                <w:szCs w:val="24"/>
              </w:rPr>
              <w:t>建構零售暨服務業數據共享創新服務計畫數位轉型補助</w:t>
            </w:r>
            <w:r w:rsidRPr="005D4C2C">
              <w:rPr>
                <w:rFonts w:hAnsi="標楷體" w:hint="eastAsia"/>
                <w:sz w:val="24"/>
                <w:szCs w:val="24"/>
              </w:rPr>
              <w:t>」</w:t>
            </w:r>
            <w:r w:rsidRPr="005D4C2C">
              <w:rPr>
                <w:sz w:val="24"/>
                <w:szCs w:val="24"/>
              </w:rPr>
              <w:t>乙案，下列所載</w:t>
            </w:r>
            <w:proofErr w:type="gramStart"/>
            <w:r w:rsidRPr="005D4C2C">
              <w:rPr>
                <w:sz w:val="24"/>
                <w:szCs w:val="24"/>
              </w:rPr>
              <w:t>事項均屬確實</w:t>
            </w:r>
            <w:proofErr w:type="gramEnd"/>
            <w:r w:rsidRPr="005D4C2C">
              <w:rPr>
                <w:sz w:val="24"/>
                <w:szCs w:val="24"/>
              </w:rPr>
              <w:t>。</w:t>
            </w:r>
          </w:p>
          <w:p w14:paraId="3F7F50B4" w14:textId="60187D43"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國內依公司法登記成立之公司，且公司負責人及經理人未具有「大陸地區人民來</w:t>
            </w:r>
            <w:proofErr w:type="gramStart"/>
            <w:r w:rsidRPr="005D4C2C">
              <w:rPr>
                <w:rFonts w:hint="eastAsia"/>
                <w:sz w:val="24"/>
                <w:szCs w:val="24"/>
              </w:rPr>
              <w:t>臺</w:t>
            </w:r>
            <w:proofErr w:type="gramEnd"/>
            <w:r w:rsidRPr="005D4C2C">
              <w:rPr>
                <w:rFonts w:hint="eastAsia"/>
                <w:sz w:val="24"/>
                <w:szCs w:val="24"/>
              </w:rPr>
              <w:t>投資許可辦法」第</w:t>
            </w:r>
            <w:r w:rsidRPr="005D4C2C">
              <w:rPr>
                <w:rFonts w:hint="eastAsia"/>
                <w:sz w:val="24"/>
                <w:szCs w:val="24"/>
              </w:rPr>
              <w:t>3</w:t>
            </w:r>
            <w:r w:rsidRPr="005D4C2C">
              <w:rPr>
                <w:rFonts w:hint="eastAsia"/>
                <w:sz w:val="24"/>
                <w:szCs w:val="24"/>
              </w:rPr>
              <w:t>條所稱投資</w:t>
            </w:r>
            <w:r w:rsidR="00754EDB" w:rsidRPr="005D4C2C">
              <w:rPr>
                <w:rFonts w:hint="eastAsia"/>
                <w:sz w:val="24"/>
                <w:szCs w:val="24"/>
              </w:rPr>
              <w:t>人</w:t>
            </w:r>
            <w:r w:rsidRPr="005D4C2C">
              <w:rPr>
                <w:rFonts w:hint="eastAsia"/>
                <w:sz w:val="24"/>
                <w:szCs w:val="24"/>
              </w:rPr>
              <w:t>之情事。</w:t>
            </w:r>
          </w:p>
          <w:p w14:paraId="1247CDE1" w14:textId="116F642D" w:rsidR="007044C3" w:rsidRPr="005D4C2C" w:rsidRDefault="007044C3" w:rsidP="007044C3">
            <w:pPr>
              <w:pStyle w:val="afc"/>
              <w:numPr>
                <w:ilvl w:val="0"/>
                <w:numId w:val="44"/>
              </w:numPr>
              <w:spacing w:line="240" w:lineRule="auto"/>
              <w:ind w:leftChars="0" w:left="728" w:hanging="308"/>
              <w:jc w:val="both"/>
              <w:rPr>
                <w:sz w:val="24"/>
                <w:szCs w:val="24"/>
              </w:rPr>
            </w:pPr>
            <w:proofErr w:type="gramStart"/>
            <w:r w:rsidRPr="005D4C2C">
              <w:rPr>
                <w:rFonts w:hint="eastAsia"/>
                <w:sz w:val="24"/>
                <w:szCs w:val="24"/>
              </w:rPr>
              <w:t>非屬陸資</w:t>
            </w:r>
            <w:proofErr w:type="gramEnd"/>
            <w:r w:rsidR="00754EDB" w:rsidRPr="005D4C2C">
              <w:rPr>
                <w:rFonts w:hint="eastAsia"/>
                <w:sz w:val="24"/>
                <w:szCs w:val="24"/>
              </w:rPr>
              <w:t>來</w:t>
            </w:r>
            <w:proofErr w:type="gramStart"/>
            <w:r w:rsidR="00754EDB" w:rsidRPr="005D4C2C">
              <w:rPr>
                <w:rFonts w:hint="eastAsia"/>
                <w:sz w:val="24"/>
                <w:szCs w:val="24"/>
              </w:rPr>
              <w:t>臺</w:t>
            </w:r>
            <w:proofErr w:type="gramEnd"/>
            <w:r w:rsidR="00754EDB" w:rsidRPr="005D4C2C">
              <w:rPr>
                <w:rFonts w:hint="eastAsia"/>
                <w:sz w:val="24"/>
                <w:szCs w:val="24"/>
              </w:rPr>
              <w:t>投資事</w:t>
            </w:r>
            <w:r w:rsidR="00711FF5" w:rsidRPr="005D4C2C">
              <w:rPr>
                <w:rFonts w:hint="eastAsia"/>
                <w:sz w:val="24"/>
                <w:szCs w:val="24"/>
              </w:rPr>
              <w:t>業（參照</w:t>
            </w:r>
            <w:r w:rsidRPr="005D4C2C">
              <w:rPr>
                <w:rFonts w:hint="eastAsia"/>
                <w:sz w:val="24"/>
                <w:szCs w:val="24"/>
              </w:rPr>
              <w:t>經濟部商業司商工登記資料公示查詢服務之股權狀況或經濟部投資審議委員會之陸資來</w:t>
            </w:r>
            <w:proofErr w:type="gramStart"/>
            <w:r w:rsidRPr="005D4C2C">
              <w:rPr>
                <w:rFonts w:hint="eastAsia"/>
                <w:sz w:val="24"/>
                <w:szCs w:val="24"/>
              </w:rPr>
              <w:t>臺</w:t>
            </w:r>
            <w:proofErr w:type="gramEnd"/>
            <w:r w:rsidRPr="005D4C2C">
              <w:rPr>
                <w:rFonts w:hint="eastAsia"/>
                <w:sz w:val="24"/>
                <w:szCs w:val="24"/>
              </w:rPr>
              <w:t>事業名錄）。</w:t>
            </w:r>
          </w:p>
          <w:p w14:paraId="2EA9A25C" w14:textId="6F967D16"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非屬銀行拒絕往來戶，且最近</w:t>
            </w:r>
            <w:proofErr w:type="gramStart"/>
            <w:r w:rsidRPr="005D4C2C">
              <w:rPr>
                <w:rFonts w:hint="eastAsia"/>
                <w:sz w:val="24"/>
                <w:szCs w:val="24"/>
              </w:rPr>
              <w:t>一</w:t>
            </w:r>
            <w:proofErr w:type="gramEnd"/>
            <w:r w:rsidRPr="005D4C2C">
              <w:rPr>
                <w:rFonts w:hint="eastAsia"/>
                <w:sz w:val="24"/>
                <w:szCs w:val="24"/>
              </w:rPr>
              <w:t>年度公司淨值為正值。</w:t>
            </w:r>
          </w:p>
          <w:p w14:paraId="2541CAB4" w14:textId="05ADBD1D"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最近五年內未曾有執行政府科技計畫之重大違約紀錄。</w:t>
            </w:r>
          </w:p>
          <w:p w14:paraId="680A2A4A" w14:textId="57544298"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未有因執行政府科技計畫受停權處分而其期間尚未屆滿情事。</w:t>
            </w:r>
          </w:p>
          <w:p w14:paraId="69053CFC" w14:textId="6F31287E"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就本補助案件，未依其他法令享有租稅優惠、獎勵或補助。</w:t>
            </w:r>
          </w:p>
          <w:p w14:paraId="0901832A" w14:textId="75A501A2"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於三年內無欠繳應納稅捐情事。</w:t>
            </w:r>
          </w:p>
          <w:p w14:paraId="1A11A027" w14:textId="5D02184A" w:rsidR="007044C3" w:rsidRPr="005D4C2C" w:rsidRDefault="007044C3" w:rsidP="007044C3">
            <w:pPr>
              <w:pStyle w:val="afc"/>
              <w:numPr>
                <w:ilvl w:val="0"/>
                <w:numId w:val="44"/>
              </w:numPr>
              <w:spacing w:line="240" w:lineRule="auto"/>
              <w:ind w:leftChars="0" w:left="728" w:hanging="308"/>
              <w:jc w:val="both"/>
              <w:rPr>
                <w:sz w:val="24"/>
                <w:szCs w:val="24"/>
              </w:rPr>
            </w:pPr>
            <w:r w:rsidRPr="005D4C2C">
              <w:rPr>
                <w:rFonts w:hint="eastAsia"/>
                <w:sz w:val="24"/>
                <w:szCs w:val="24"/>
              </w:rPr>
              <w:t>最近三年未有嚴重違反環境保護、勞工或食品安全衛生相關法律或身心障礙者權益保障法之相關規定且情節重大經各中央目的事業主管機關認定之情事。</w:t>
            </w:r>
          </w:p>
          <w:p w14:paraId="7962C3DF" w14:textId="108A94FD" w:rsidR="00754EDB" w:rsidRPr="005D4C2C" w:rsidRDefault="00754EDB" w:rsidP="00754EDB">
            <w:pPr>
              <w:pStyle w:val="afc"/>
              <w:numPr>
                <w:ilvl w:val="0"/>
                <w:numId w:val="44"/>
              </w:numPr>
              <w:spacing w:line="240" w:lineRule="auto"/>
              <w:ind w:leftChars="0" w:left="728" w:hanging="308"/>
              <w:jc w:val="both"/>
              <w:rPr>
                <w:sz w:val="24"/>
                <w:szCs w:val="24"/>
              </w:rPr>
            </w:pPr>
            <w:r w:rsidRPr="005D4C2C">
              <w:rPr>
                <w:rFonts w:hint="eastAsia"/>
                <w:sz w:val="24"/>
                <w:szCs w:val="24"/>
              </w:rPr>
              <w:t>未曾有受經濟部相關輔導計畫簽約接受補助，而</w:t>
            </w:r>
            <w:proofErr w:type="gramStart"/>
            <w:r w:rsidRPr="005D4C2C">
              <w:rPr>
                <w:rFonts w:hint="eastAsia"/>
                <w:sz w:val="24"/>
                <w:szCs w:val="24"/>
              </w:rPr>
              <w:t>有因歸責</w:t>
            </w:r>
            <w:proofErr w:type="gramEnd"/>
            <w:r w:rsidRPr="005D4C2C">
              <w:rPr>
                <w:rFonts w:hint="eastAsia"/>
                <w:sz w:val="24"/>
                <w:szCs w:val="24"/>
              </w:rPr>
              <w:t>於提案廠商之事由而主動放棄接受補助，或經審查委員會決議予以終止或解除契約之情事者。</w:t>
            </w:r>
          </w:p>
          <w:p w14:paraId="47339848" w14:textId="5EED4AC8" w:rsidR="007044C3" w:rsidRPr="005D4C2C" w:rsidRDefault="00FF4DDA" w:rsidP="00FF4DDA">
            <w:pPr>
              <w:spacing w:line="240" w:lineRule="auto"/>
              <w:ind w:left="360" w:hangingChars="150" w:hanging="360"/>
              <w:jc w:val="both"/>
              <w:rPr>
                <w:sz w:val="24"/>
                <w:szCs w:val="24"/>
              </w:rPr>
            </w:pPr>
            <w:r w:rsidRPr="005D4C2C">
              <w:rPr>
                <w:rFonts w:hint="eastAsia"/>
                <w:sz w:val="24"/>
                <w:szCs w:val="24"/>
              </w:rPr>
              <w:t>(</w:t>
            </w:r>
            <w:r w:rsidRPr="005D4C2C">
              <w:rPr>
                <w:rFonts w:hint="eastAsia"/>
                <w:sz w:val="24"/>
                <w:szCs w:val="24"/>
              </w:rPr>
              <w:t>二</w:t>
            </w:r>
            <w:r w:rsidRPr="005D4C2C">
              <w:rPr>
                <w:rFonts w:hint="eastAsia"/>
                <w:sz w:val="24"/>
                <w:szCs w:val="24"/>
              </w:rPr>
              <w:t>)</w:t>
            </w:r>
            <w:r w:rsidR="007044C3" w:rsidRPr="005D4C2C">
              <w:rPr>
                <w:sz w:val="24"/>
                <w:szCs w:val="24"/>
              </w:rPr>
              <w:t>如遇下列情形發生時，即喪失提案資格，本公司不得有任何異議</w:t>
            </w:r>
            <w:r w:rsidR="007044C3" w:rsidRPr="005D4C2C">
              <w:rPr>
                <w:sz w:val="24"/>
                <w:szCs w:val="24"/>
              </w:rPr>
              <w:t>(</w:t>
            </w:r>
            <w:r w:rsidR="007044C3" w:rsidRPr="005D4C2C">
              <w:rPr>
                <w:sz w:val="24"/>
                <w:szCs w:val="24"/>
              </w:rPr>
              <w:t>惟因不可抗力因素，且經審查委員會同意者，不在此限</w:t>
            </w:r>
            <w:r w:rsidR="007044C3" w:rsidRPr="005D4C2C">
              <w:rPr>
                <w:sz w:val="24"/>
                <w:szCs w:val="24"/>
              </w:rPr>
              <w:t>)</w:t>
            </w:r>
            <w:r w:rsidR="007044C3" w:rsidRPr="005D4C2C">
              <w:rPr>
                <w:sz w:val="24"/>
                <w:szCs w:val="24"/>
              </w:rPr>
              <w:t>：</w:t>
            </w:r>
          </w:p>
          <w:p w14:paraId="2165D002" w14:textId="32A4CE7F" w:rsidR="007044C3" w:rsidRPr="005D4C2C" w:rsidRDefault="007044C3" w:rsidP="00FF4DDA">
            <w:pPr>
              <w:pStyle w:val="afc"/>
              <w:numPr>
                <w:ilvl w:val="0"/>
                <w:numId w:val="46"/>
              </w:numPr>
              <w:spacing w:line="240" w:lineRule="auto"/>
              <w:ind w:leftChars="0" w:left="728" w:hanging="308"/>
              <w:jc w:val="both"/>
              <w:rPr>
                <w:kern w:val="0"/>
                <w:sz w:val="24"/>
                <w:szCs w:val="24"/>
              </w:rPr>
            </w:pPr>
            <w:r w:rsidRPr="005D4C2C">
              <w:rPr>
                <w:kern w:val="0"/>
                <w:sz w:val="24"/>
                <w:szCs w:val="24"/>
              </w:rPr>
              <w:t>經檢舉或經執行單位查核，證實本公司申請文件有隱匿造假之情事。</w:t>
            </w:r>
          </w:p>
          <w:p w14:paraId="59E9AC00" w14:textId="20ADFEE1" w:rsidR="007044C3" w:rsidRPr="005D4C2C" w:rsidRDefault="007044C3" w:rsidP="00FF4DDA">
            <w:pPr>
              <w:pStyle w:val="afc"/>
              <w:numPr>
                <w:ilvl w:val="0"/>
                <w:numId w:val="46"/>
              </w:numPr>
              <w:spacing w:line="240" w:lineRule="auto"/>
              <w:ind w:leftChars="0" w:left="728" w:hanging="308"/>
              <w:jc w:val="both"/>
              <w:rPr>
                <w:kern w:val="0"/>
                <w:sz w:val="24"/>
                <w:szCs w:val="24"/>
              </w:rPr>
            </w:pPr>
            <w:r w:rsidRPr="005D4C2C">
              <w:rPr>
                <w:kern w:val="0"/>
                <w:sz w:val="24"/>
                <w:szCs w:val="24"/>
              </w:rPr>
              <w:t>本公司發生違反「經濟部協助產業創新活動補助</w:t>
            </w:r>
            <w:r w:rsidRPr="005D4C2C">
              <w:rPr>
                <w:rFonts w:hint="eastAsia"/>
                <w:kern w:val="0"/>
                <w:sz w:val="24"/>
                <w:szCs w:val="24"/>
              </w:rPr>
              <w:t>獎勵</w:t>
            </w:r>
            <w:r w:rsidRPr="005D4C2C">
              <w:rPr>
                <w:kern w:val="0"/>
                <w:sz w:val="24"/>
                <w:szCs w:val="24"/>
              </w:rPr>
              <w:t>及輔導辦法」或「</w:t>
            </w:r>
            <w:proofErr w:type="gramStart"/>
            <w:r w:rsidRPr="005D4C2C">
              <w:rPr>
                <w:rFonts w:hint="eastAsia"/>
                <w:sz w:val="24"/>
                <w:szCs w:val="24"/>
              </w:rPr>
              <w:t>1</w:t>
            </w:r>
            <w:r w:rsidRPr="005D4C2C">
              <w:rPr>
                <w:sz w:val="24"/>
                <w:szCs w:val="24"/>
              </w:rPr>
              <w:t>10</w:t>
            </w:r>
            <w:proofErr w:type="gramEnd"/>
            <w:r w:rsidRPr="005D4C2C">
              <w:rPr>
                <w:sz w:val="24"/>
                <w:szCs w:val="24"/>
              </w:rPr>
              <w:t>年</w:t>
            </w:r>
            <w:r w:rsidRPr="005D4C2C">
              <w:rPr>
                <w:rFonts w:hint="eastAsia"/>
                <w:sz w:val="24"/>
                <w:szCs w:val="24"/>
              </w:rPr>
              <w:t>度</w:t>
            </w:r>
            <w:r w:rsidRPr="005D4C2C">
              <w:rPr>
                <w:rFonts w:hint="eastAsia"/>
                <w:kern w:val="0"/>
                <w:sz w:val="24"/>
                <w:szCs w:val="24"/>
              </w:rPr>
              <w:t>建構零售暨服務業數據共享創新服務計畫數位轉型</w:t>
            </w:r>
            <w:r w:rsidRPr="005D4C2C">
              <w:rPr>
                <w:kern w:val="0"/>
                <w:sz w:val="24"/>
                <w:szCs w:val="24"/>
              </w:rPr>
              <w:t>補助</w:t>
            </w:r>
            <w:r w:rsidR="00EF62F6" w:rsidRPr="005D4C2C">
              <w:rPr>
                <w:kern w:val="0"/>
                <w:sz w:val="24"/>
                <w:szCs w:val="24"/>
              </w:rPr>
              <w:t>申請須知」</w:t>
            </w:r>
            <w:r w:rsidR="00EF62F6" w:rsidRPr="005D4C2C">
              <w:rPr>
                <w:rFonts w:hint="eastAsia"/>
                <w:kern w:val="0"/>
                <w:sz w:val="24"/>
                <w:szCs w:val="24"/>
              </w:rPr>
              <w:t>所</w:t>
            </w:r>
            <w:r w:rsidR="00EF62F6" w:rsidRPr="005D4C2C">
              <w:rPr>
                <w:kern w:val="0"/>
                <w:sz w:val="24"/>
                <w:szCs w:val="24"/>
              </w:rPr>
              <w:t>規定</w:t>
            </w:r>
            <w:r w:rsidRPr="005D4C2C">
              <w:rPr>
                <w:kern w:val="0"/>
                <w:sz w:val="24"/>
                <w:szCs w:val="24"/>
              </w:rPr>
              <w:t>情事。</w:t>
            </w:r>
          </w:p>
          <w:p w14:paraId="74785C94" w14:textId="23F3ADDA" w:rsidR="007044C3" w:rsidRPr="005D4C2C" w:rsidRDefault="00FF4DDA" w:rsidP="00FF4DDA">
            <w:pPr>
              <w:spacing w:line="240" w:lineRule="auto"/>
              <w:jc w:val="both"/>
              <w:rPr>
                <w:sz w:val="24"/>
                <w:szCs w:val="24"/>
              </w:rPr>
            </w:pPr>
            <w:r w:rsidRPr="005D4C2C">
              <w:rPr>
                <w:rFonts w:hint="eastAsia"/>
                <w:sz w:val="24"/>
                <w:szCs w:val="24"/>
              </w:rPr>
              <w:t>(</w:t>
            </w:r>
            <w:r w:rsidRPr="005D4C2C">
              <w:rPr>
                <w:rFonts w:hint="eastAsia"/>
                <w:sz w:val="24"/>
                <w:szCs w:val="24"/>
              </w:rPr>
              <w:t>三</w:t>
            </w:r>
            <w:r w:rsidRPr="005D4C2C">
              <w:rPr>
                <w:rFonts w:hint="eastAsia"/>
                <w:sz w:val="24"/>
                <w:szCs w:val="24"/>
              </w:rPr>
              <w:t>)</w:t>
            </w:r>
            <w:r w:rsidR="007044C3" w:rsidRPr="005D4C2C">
              <w:rPr>
                <w:sz w:val="24"/>
                <w:szCs w:val="24"/>
              </w:rPr>
              <w:t>本公司承諾</w:t>
            </w:r>
            <w:proofErr w:type="gramStart"/>
            <w:r w:rsidR="007044C3" w:rsidRPr="005D4C2C">
              <w:rPr>
                <w:sz w:val="24"/>
                <w:szCs w:val="24"/>
              </w:rPr>
              <w:t>不</w:t>
            </w:r>
            <w:proofErr w:type="gramEnd"/>
            <w:r w:rsidR="007044C3" w:rsidRPr="005D4C2C">
              <w:rPr>
                <w:sz w:val="24"/>
                <w:szCs w:val="24"/>
              </w:rPr>
              <w:t>侵害他人之專利權、專門技術及著作權等相關智慧財產權。</w:t>
            </w:r>
          </w:p>
          <w:p w14:paraId="48849F23" w14:textId="09D94B20" w:rsidR="007044C3" w:rsidRPr="005D4C2C" w:rsidRDefault="007044C3" w:rsidP="007044C3">
            <w:pPr>
              <w:spacing w:line="240" w:lineRule="auto"/>
              <w:ind w:left="360" w:hangingChars="150" w:hanging="360"/>
              <w:jc w:val="both"/>
              <w:rPr>
                <w:sz w:val="24"/>
                <w:szCs w:val="24"/>
              </w:rPr>
            </w:pPr>
            <w:r w:rsidRPr="005D4C2C">
              <w:rPr>
                <w:sz w:val="24"/>
                <w:szCs w:val="24"/>
              </w:rPr>
              <w:t>(</w:t>
            </w:r>
            <w:r w:rsidR="00FF4DDA" w:rsidRPr="005D4C2C">
              <w:rPr>
                <w:rFonts w:hint="eastAsia"/>
                <w:sz w:val="24"/>
                <w:szCs w:val="24"/>
              </w:rPr>
              <w:t>四</w:t>
            </w:r>
            <w:r w:rsidRPr="005D4C2C">
              <w:rPr>
                <w:sz w:val="24"/>
                <w:szCs w:val="24"/>
              </w:rPr>
              <w:t>)</w:t>
            </w:r>
            <w:r w:rsidRPr="005D4C2C">
              <w:rPr>
                <w:sz w:val="24"/>
                <w:szCs w:val="24"/>
              </w:rPr>
              <w:t>過去</w:t>
            </w:r>
            <w:r w:rsidRPr="005D4C2C">
              <w:rPr>
                <w:sz w:val="24"/>
                <w:szCs w:val="24"/>
              </w:rPr>
              <w:t>3</w:t>
            </w:r>
            <w:r w:rsidRPr="005D4C2C">
              <w:rPr>
                <w:sz w:val="24"/>
                <w:szCs w:val="24"/>
              </w:rPr>
              <w:t>年內曾接受經濟部或其他政府相關計畫之補助者，</w:t>
            </w:r>
            <w:proofErr w:type="gramStart"/>
            <w:r w:rsidRPr="005D4C2C">
              <w:rPr>
                <w:sz w:val="24"/>
                <w:szCs w:val="24"/>
              </w:rPr>
              <w:t>請載明</w:t>
            </w:r>
            <w:proofErr w:type="gramEnd"/>
            <w:r w:rsidRPr="005D4C2C">
              <w:rPr>
                <w:sz w:val="24"/>
                <w:szCs w:val="24"/>
              </w:rPr>
              <w:t>以下資訊</w:t>
            </w:r>
            <w:r w:rsidRPr="005D4C2C">
              <w:rPr>
                <w:sz w:val="24"/>
                <w:szCs w:val="24"/>
              </w:rPr>
              <w:t>(</w:t>
            </w:r>
            <w:r w:rsidRPr="005D4C2C">
              <w:rPr>
                <w:sz w:val="24"/>
                <w:szCs w:val="24"/>
              </w:rPr>
              <w:t>本次提案計畫</w:t>
            </w:r>
            <w:proofErr w:type="gramStart"/>
            <w:r w:rsidRPr="005D4C2C">
              <w:rPr>
                <w:sz w:val="24"/>
                <w:szCs w:val="24"/>
              </w:rPr>
              <w:t>不用列述</w:t>
            </w:r>
            <w:proofErr w:type="gramEnd"/>
            <w:r w:rsidRPr="005D4C2C">
              <w:rPr>
                <w:sz w:val="24"/>
                <w:szCs w:val="24"/>
              </w:rPr>
              <w:t>，若無，請於計畫名稱欄位中填入「無」，表列不敷使用請另</w:t>
            </w:r>
            <w:r w:rsidR="00EF62F6" w:rsidRPr="005D4C2C">
              <w:rPr>
                <w:sz w:val="24"/>
                <w:szCs w:val="24"/>
              </w:rPr>
              <w:t>增表格欄位填列</w:t>
            </w:r>
            <w:r w:rsidRPr="005D4C2C">
              <w:rPr>
                <w:sz w:val="24"/>
                <w:szCs w:val="24"/>
              </w:rPr>
              <w:t>)</w:t>
            </w:r>
            <w:r w:rsidRPr="005D4C2C">
              <w:rPr>
                <w:sz w:val="24"/>
                <w:szCs w:val="24"/>
              </w:rPr>
              <w:t>：</w:t>
            </w:r>
          </w:p>
          <w:tbl>
            <w:tblP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6"/>
              <w:gridCol w:w="2652"/>
              <w:gridCol w:w="1167"/>
              <w:gridCol w:w="843"/>
              <w:gridCol w:w="498"/>
              <w:gridCol w:w="1933"/>
            </w:tblGrid>
            <w:tr w:rsidR="005D4C2C" w:rsidRPr="005D4C2C" w14:paraId="44079B6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9E7D8" w14:textId="77777777" w:rsidR="007044C3" w:rsidRPr="005D4C2C" w:rsidRDefault="007044C3" w:rsidP="007044C3">
                  <w:pPr>
                    <w:snapToGrid w:val="0"/>
                    <w:spacing w:line="240" w:lineRule="auto"/>
                    <w:rPr>
                      <w:kern w:val="0"/>
                      <w:sz w:val="24"/>
                      <w:szCs w:val="24"/>
                    </w:rPr>
                  </w:pPr>
                  <w:r w:rsidRPr="005D4C2C">
                    <w:rPr>
                      <w:kern w:val="0"/>
                      <w:sz w:val="24"/>
                      <w:szCs w:val="24"/>
                    </w:rPr>
                    <w:t>受補助計畫名稱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CA0130D" w14:textId="77777777" w:rsidR="007044C3" w:rsidRPr="005D4C2C" w:rsidRDefault="007044C3" w:rsidP="007044C3">
                  <w:pPr>
                    <w:snapToGrid w:val="0"/>
                    <w:spacing w:line="240" w:lineRule="auto"/>
                    <w:rPr>
                      <w:kern w:val="0"/>
                      <w:sz w:val="24"/>
                      <w:szCs w:val="24"/>
                    </w:rPr>
                  </w:pPr>
                </w:p>
              </w:tc>
            </w:tr>
            <w:tr w:rsidR="005D4C2C" w:rsidRPr="005D4C2C" w14:paraId="79E14A55"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E2D6A0" w14:textId="77777777" w:rsidR="007044C3" w:rsidRPr="005D4C2C" w:rsidRDefault="007044C3" w:rsidP="007044C3">
                  <w:pPr>
                    <w:snapToGrid w:val="0"/>
                    <w:spacing w:line="240" w:lineRule="auto"/>
                    <w:rPr>
                      <w:kern w:val="0"/>
                      <w:sz w:val="24"/>
                      <w:szCs w:val="24"/>
                    </w:rPr>
                  </w:pPr>
                  <w:r w:rsidRPr="005D4C2C">
                    <w:rPr>
                      <w:kern w:val="0"/>
                      <w:sz w:val="24"/>
                      <w:szCs w:val="24"/>
                    </w:rPr>
                    <w:t>期間</w:t>
                  </w:r>
                </w:p>
              </w:tc>
              <w:tc>
                <w:tcPr>
                  <w:tcW w:w="2094" w:type="pct"/>
                  <w:gridSpan w:val="2"/>
                  <w:tcBorders>
                    <w:top w:val="single" w:sz="2" w:space="0" w:color="auto"/>
                    <w:left w:val="single" w:sz="2" w:space="0" w:color="auto"/>
                    <w:bottom w:val="single" w:sz="2" w:space="0" w:color="auto"/>
                    <w:right w:val="single" w:sz="2" w:space="0" w:color="auto"/>
                  </w:tcBorders>
                  <w:vAlign w:val="center"/>
                </w:tcPr>
                <w:p w14:paraId="0350A826" w14:textId="77777777" w:rsidR="007044C3" w:rsidRPr="005D4C2C" w:rsidRDefault="007044C3" w:rsidP="007044C3">
                  <w:pPr>
                    <w:snapToGrid w:val="0"/>
                    <w:spacing w:line="240" w:lineRule="auto"/>
                    <w:rPr>
                      <w:kern w:val="0"/>
                      <w:sz w:val="24"/>
                      <w:szCs w:val="24"/>
                    </w:rPr>
                  </w:pPr>
                  <w:r w:rsidRPr="005D4C2C">
                    <w:rPr>
                      <w:kern w:val="0"/>
                      <w:sz w:val="24"/>
                      <w:szCs w:val="24"/>
                    </w:rPr>
                    <w:t>自</w:t>
                  </w:r>
                  <w:r w:rsidRPr="005D4C2C">
                    <w:rPr>
                      <w:kern w:val="0"/>
                      <w:sz w:val="24"/>
                      <w:szCs w:val="24"/>
                    </w:rPr>
                    <w:t xml:space="preserve">   </w:t>
                  </w:r>
                  <w:r w:rsidRPr="005D4C2C">
                    <w:rPr>
                      <w:kern w:val="0"/>
                      <w:sz w:val="24"/>
                      <w:szCs w:val="24"/>
                    </w:rPr>
                    <w:t>年</w:t>
                  </w:r>
                  <w:r w:rsidRPr="005D4C2C">
                    <w:rPr>
                      <w:kern w:val="0"/>
                      <w:sz w:val="24"/>
                      <w:szCs w:val="24"/>
                    </w:rPr>
                    <w:t xml:space="preserve">   </w:t>
                  </w:r>
                  <w:r w:rsidRPr="005D4C2C">
                    <w:rPr>
                      <w:kern w:val="0"/>
                      <w:sz w:val="24"/>
                      <w:szCs w:val="24"/>
                    </w:rPr>
                    <w:t>月</w:t>
                  </w:r>
                  <w:r w:rsidRPr="005D4C2C">
                    <w:rPr>
                      <w:kern w:val="0"/>
                      <w:sz w:val="24"/>
                      <w:szCs w:val="24"/>
                    </w:rPr>
                    <w:t xml:space="preserve"> </w:t>
                  </w:r>
                  <w:r w:rsidRPr="005D4C2C">
                    <w:rPr>
                      <w:kern w:val="0"/>
                      <w:sz w:val="24"/>
                      <w:szCs w:val="24"/>
                    </w:rPr>
                    <w:t>至</w:t>
                  </w:r>
                  <w:r w:rsidRPr="005D4C2C">
                    <w:rPr>
                      <w:kern w:val="0"/>
                      <w:sz w:val="24"/>
                      <w:szCs w:val="24"/>
                    </w:rPr>
                    <w:t xml:space="preserve"> </w:t>
                  </w:r>
                  <w:r w:rsidRPr="005D4C2C">
                    <w:rPr>
                      <w:rFonts w:hint="eastAsia"/>
                      <w:kern w:val="0"/>
                      <w:sz w:val="24"/>
                      <w:szCs w:val="24"/>
                    </w:rPr>
                    <w:t xml:space="preserve"> </w:t>
                  </w:r>
                  <w:r w:rsidRPr="005D4C2C">
                    <w:rPr>
                      <w:kern w:val="0"/>
                      <w:sz w:val="24"/>
                      <w:szCs w:val="24"/>
                    </w:rPr>
                    <w:t xml:space="preserve">  </w:t>
                  </w:r>
                  <w:r w:rsidRPr="005D4C2C">
                    <w:rPr>
                      <w:kern w:val="0"/>
                      <w:sz w:val="24"/>
                      <w:szCs w:val="24"/>
                    </w:rPr>
                    <w:t>年</w:t>
                  </w:r>
                  <w:r w:rsidRPr="005D4C2C">
                    <w:rPr>
                      <w:kern w:val="0"/>
                      <w:sz w:val="24"/>
                      <w:szCs w:val="24"/>
                    </w:rPr>
                    <w:t xml:space="preserve">   </w:t>
                  </w:r>
                  <w:r w:rsidRPr="005D4C2C">
                    <w:rPr>
                      <w:kern w:val="0"/>
                      <w:sz w:val="24"/>
                      <w:szCs w:val="24"/>
                    </w:rPr>
                    <w:t>月</w:t>
                  </w:r>
                </w:p>
              </w:tc>
              <w:tc>
                <w:tcPr>
                  <w:tcW w:w="735"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84F5C32" w14:textId="77777777" w:rsidR="007044C3" w:rsidRPr="005D4C2C" w:rsidRDefault="007044C3" w:rsidP="007044C3">
                  <w:pPr>
                    <w:snapToGrid w:val="0"/>
                    <w:spacing w:line="240" w:lineRule="auto"/>
                    <w:jc w:val="center"/>
                    <w:rPr>
                      <w:kern w:val="0"/>
                      <w:sz w:val="24"/>
                      <w:szCs w:val="24"/>
                    </w:rPr>
                  </w:pPr>
                  <w:r w:rsidRPr="005D4C2C">
                    <w:rPr>
                      <w:kern w:val="0"/>
                      <w:sz w:val="24"/>
                      <w:szCs w:val="24"/>
                    </w:rPr>
                    <w:t>結案否</w:t>
                  </w:r>
                </w:p>
              </w:tc>
              <w:tc>
                <w:tcPr>
                  <w:tcW w:w="1060" w:type="pct"/>
                  <w:tcBorders>
                    <w:top w:val="single" w:sz="2" w:space="0" w:color="auto"/>
                    <w:left w:val="single" w:sz="2" w:space="0" w:color="auto"/>
                    <w:bottom w:val="single" w:sz="2" w:space="0" w:color="auto"/>
                    <w:right w:val="single" w:sz="2" w:space="0" w:color="auto"/>
                  </w:tcBorders>
                  <w:vAlign w:val="center"/>
                </w:tcPr>
                <w:p w14:paraId="2790D252" w14:textId="77777777" w:rsidR="007044C3" w:rsidRPr="005D4C2C" w:rsidRDefault="007044C3" w:rsidP="007044C3">
                  <w:pPr>
                    <w:snapToGrid w:val="0"/>
                    <w:spacing w:line="240" w:lineRule="auto"/>
                    <w:rPr>
                      <w:kern w:val="0"/>
                      <w:sz w:val="24"/>
                      <w:szCs w:val="24"/>
                    </w:rPr>
                  </w:pPr>
                </w:p>
              </w:tc>
            </w:tr>
            <w:tr w:rsidR="005D4C2C" w:rsidRPr="005D4C2C" w14:paraId="2D74C13D"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EDA812" w14:textId="77777777" w:rsidR="007044C3" w:rsidRPr="005D4C2C" w:rsidRDefault="007044C3" w:rsidP="007044C3">
                  <w:pPr>
                    <w:snapToGrid w:val="0"/>
                    <w:spacing w:line="240" w:lineRule="auto"/>
                    <w:rPr>
                      <w:kern w:val="0"/>
                      <w:sz w:val="24"/>
                      <w:szCs w:val="24"/>
                    </w:rPr>
                  </w:pPr>
                  <w:r w:rsidRPr="005D4C2C">
                    <w:rPr>
                      <w:kern w:val="0"/>
                      <w:sz w:val="24"/>
                      <w:szCs w:val="24"/>
                    </w:rPr>
                    <w:t>計畫執行內容、</w:t>
                  </w:r>
                </w:p>
                <w:p w14:paraId="0255AADC" w14:textId="77777777" w:rsidR="007044C3" w:rsidRPr="005D4C2C" w:rsidRDefault="007044C3" w:rsidP="007044C3">
                  <w:pPr>
                    <w:snapToGrid w:val="0"/>
                    <w:spacing w:line="240" w:lineRule="auto"/>
                    <w:rPr>
                      <w:kern w:val="0"/>
                      <w:sz w:val="24"/>
                      <w:szCs w:val="24"/>
                    </w:rPr>
                  </w:pPr>
                  <w:r w:rsidRPr="005D4C2C">
                    <w:rPr>
                      <w:kern w:val="0"/>
                      <w:sz w:val="24"/>
                      <w:szCs w:val="24"/>
                    </w:rPr>
                    <w:t>應用項目及效益</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2B88781D" w14:textId="77777777" w:rsidR="007044C3" w:rsidRPr="005D4C2C" w:rsidRDefault="007044C3" w:rsidP="007044C3">
                  <w:pPr>
                    <w:snapToGrid w:val="0"/>
                    <w:spacing w:line="240" w:lineRule="auto"/>
                    <w:rPr>
                      <w:kern w:val="0"/>
                      <w:sz w:val="24"/>
                      <w:szCs w:val="24"/>
                    </w:rPr>
                  </w:pPr>
                </w:p>
              </w:tc>
            </w:tr>
            <w:tr w:rsidR="005D4C2C" w:rsidRPr="005D4C2C" w14:paraId="70C2F352"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25FD53" w14:textId="77777777" w:rsidR="007044C3" w:rsidRPr="005D4C2C" w:rsidRDefault="007044C3" w:rsidP="007044C3">
                  <w:pPr>
                    <w:snapToGrid w:val="0"/>
                    <w:spacing w:line="240" w:lineRule="auto"/>
                    <w:rPr>
                      <w:kern w:val="0"/>
                      <w:sz w:val="24"/>
                      <w:szCs w:val="24"/>
                    </w:rPr>
                  </w:pPr>
                  <w:r w:rsidRPr="005D4C2C">
                    <w:rPr>
                      <w:kern w:val="0"/>
                      <w:sz w:val="24"/>
                      <w:szCs w:val="24"/>
                    </w:rPr>
                    <w:t>政府計畫名稱</w:t>
                  </w:r>
                </w:p>
              </w:tc>
              <w:tc>
                <w:tcPr>
                  <w:tcW w:w="3889" w:type="pct"/>
                  <w:gridSpan w:val="5"/>
                  <w:tcBorders>
                    <w:top w:val="single" w:sz="2" w:space="0" w:color="auto"/>
                    <w:left w:val="single" w:sz="2" w:space="0" w:color="auto"/>
                    <w:bottom w:val="single" w:sz="2" w:space="0" w:color="auto"/>
                    <w:right w:val="single" w:sz="2" w:space="0" w:color="auto"/>
                  </w:tcBorders>
                  <w:vAlign w:val="center"/>
                </w:tcPr>
                <w:p w14:paraId="137453E3" w14:textId="77777777" w:rsidR="007044C3" w:rsidRPr="005D4C2C" w:rsidRDefault="007044C3" w:rsidP="007044C3">
                  <w:pPr>
                    <w:snapToGrid w:val="0"/>
                    <w:spacing w:line="240" w:lineRule="auto"/>
                    <w:rPr>
                      <w:kern w:val="0"/>
                      <w:sz w:val="24"/>
                      <w:szCs w:val="24"/>
                    </w:rPr>
                  </w:pPr>
                </w:p>
              </w:tc>
            </w:tr>
            <w:tr w:rsidR="005D4C2C" w:rsidRPr="005D4C2C" w14:paraId="0D00653F" w14:textId="77777777" w:rsidTr="00EF62F6">
              <w:trPr>
                <w:trHeight w:val="340"/>
              </w:trPr>
              <w:tc>
                <w:tcPr>
                  <w:tcW w:w="111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FD720D" w14:textId="77777777" w:rsidR="007044C3" w:rsidRPr="005D4C2C" w:rsidRDefault="007044C3" w:rsidP="007044C3">
                  <w:pPr>
                    <w:snapToGrid w:val="0"/>
                    <w:spacing w:line="240" w:lineRule="auto"/>
                    <w:rPr>
                      <w:kern w:val="0"/>
                      <w:sz w:val="24"/>
                      <w:szCs w:val="24"/>
                    </w:rPr>
                  </w:pPr>
                  <w:r w:rsidRPr="005D4C2C">
                    <w:rPr>
                      <w:kern w:val="0"/>
                      <w:sz w:val="24"/>
                      <w:szCs w:val="24"/>
                    </w:rPr>
                    <w:t>政府計畫主辦單位</w:t>
                  </w:r>
                </w:p>
              </w:tc>
              <w:tc>
                <w:tcPr>
                  <w:tcW w:w="1454" w:type="pct"/>
                  <w:tcBorders>
                    <w:top w:val="single" w:sz="2" w:space="0" w:color="auto"/>
                    <w:left w:val="single" w:sz="2" w:space="0" w:color="auto"/>
                    <w:bottom w:val="single" w:sz="2" w:space="0" w:color="auto"/>
                    <w:right w:val="single" w:sz="2" w:space="0" w:color="auto"/>
                  </w:tcBorders>
                  <w:vAlign w:val="center"/>
                </w:tcPr>
                <w:p w14:paraId="730D0781" w14:textId="77777777" w:rsidR="007044C3" w:rsidRPr="005D4C2C"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E5D534" w14:textId="77777777" w:rsidR="007044C3" w:rsidRPr="005D4C2C" w:rsidRDefault="007044C3" w:rsidP="007044C3">
                  <w:pPr>
                    <w:snapToGrid w:val="0"/>
                    <w:spacing w:line="240" w:lineRule="auto"/>
                    <w:jc w:val="center"/>
                    <w:rPr>
                      <w:kern w:val="0"/>
                      <w:sz w:val="24"/>
                      <w:szCs w:val="24"/>
                    </w:rPr>
                  </w:pPr>
                  <w:r w:rsidRPr="005D4C2C">
                    <w:rPr>
                      <w:kern w:val="0"/>
                      <w:sz w:val="24"/>
                      <w:szCs w:val="24"/>
                    </w:rPr>
                    <w:t>政府計畫執行單位</w:t>
                  </w:r>
                </w:p>
              </w:tc>
              <w:tc>
                <w:tcPr>
                  <w:tcW w:w="1333" w:type="pct"/>
                  <w:gridSpan w:val="2"/>
                  <w:tcBorders>
                    <w:top w:val="single" w:sz="2" w:space="0" w:color="auto"/>
                    <w:left w:val="single" w:sz="2" w:space="0" w:color="auto"/>
                    <w:bottom w:val="single" w:sz="2" w:space="0" w:color="auto"/>
                    <w:right w:val="single" w:sz="2" w:space="0" w:color="auto"/>
                  </w:tcBorders>
                  <w:vAlign w:val="center"/>
                </w:tcPr>
                <w:p w14:paraId="6D3107AD" w14:textId="77777777" w:rsidR="007044C3" w:rsidRPr="005D4C2C" w:rsidRDefault="007044C3" w:rsidP="007044C3">
                  <w:pPr>
                    <w:snapToGrid w:val="0"/>
                    <w:spacing w:line="240" w:lineRule="auto"/>
                    <w:rPr>
                      <w:kern w:val="0"/>
                      <w:sz w:val="24"/>
                      <w:szCs w:val="24"/>
                    </w:rPr>
                  </w:pPr>
                </w:p>
              </w:tc>
            </w:tr>
            <w:tr w:rsidR="005D4C2C" w:rsidRPr="005D4C2C" w14:paraId="28870B86" w14:textId="77777777" w:rsidTr="00EF62F6">
              <w:trPr>
                <w:trHeight w:val="340"/>
              </w:trPr>
              <w:tc>
                <w:tcPr>
                  <w:tcW w:w="1111" w:type="pct"/>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6338DCDA" w14:textId="77777777" w:rsidR="007044C3" w:rsidRPr="005D4C2C" w:rsidRDefault="007044C3" w:rsidP="007044C3">
                  <w:pPr>
                    <w:snapToGrid w:val="0"/>
                    <w:spacing w:line="240" w:lineRule="auto"/>
                    <w:rPr>
                      <w:kern w:val="0"/>
                      <w:sz w:val="24"/>
                      <w:szCs w:val="24"/>
                    </w:rPr>
                  </w:pPr>
                  <w:r w:rsidRPr="005D4C2C">
                    <w:rPr>
                      <w:kern w:val="0"/>
                      <w:sz w:val="24"/>
                      <w:szCs w:val="24"/>
                    </w:rPr>
                    <w:t>補助款額度</w:t>
                  </w:r>
                </w:p>
              </w:tc>
              <w:tc>
                <w:tcPr>
                  <w:tcW w:w="1454" w:type="pct"/>
                  <w:tcBorders>
                    <w:top w:val="single" w:sz="2" w:space="0" w:color="auto"/>
                    <w:left w:val="single" w:sz="2" w:space="0" w:color="auto"/>
                    <w:bottom w:val="double" w:sz="4" w:space="0" w:color="auto"/>
                    <w:right w:val="single" w:sz="2" w:space="0" w:color="auto"/>
                  </w:tcBorders>
                  <w:vAlign w:val="center"/>
                </w:tcPr>
                <w:p w14:paraId="177D9587" w14:textId="77777777" w:rsidR="007044C3" w:rsidRPr="005D4C2C" w:rsidRDefault="007044C3" w:rsidP="007044C3">
                  <w:pPr>
                    <w:snapToGrid w:val="0"/>
                    <w:spacing w:line="240" w:lineRule="auto"/>
                    <w:rPr>
                      <w:kern w:val="0"/>
                      <w:sz w:val="24"/>
                      <w:szCs w:val="24"/>
                    </w:rPr>
                  </w:pPr>
                </w:p>
              </w:tc>
              <w:tc>
                <w:tcPr>
                  <w:tcW w:w="1102" w:type="pct"/>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47DE18F6" w14:textId="77777777" w:rsidR="007044C3" w:rsidRPr="005D4C2C" w:rsidRDefault="007044C3" w:rsidP="007044C3">
                  <w:pPr>
                    <w:snapToGrid w:val="0"/>
                    <w:spacing w:line="240" w:lineRule="auto"/>
                    <w:jc w:val="center"/>
                    <w:rPr>
                      <w:kern w:val="0"/>
                      <w:sz w:val="24"/>
                      <w:szCs w:val="24"/>
                    </w:rPr>
                  </w:pPr>
                  <w:r w:rsidRPr="005D4C2C">
                    <w:rPr>
                      <w:kern w:val="0"/>
                      <w:sz w:val="24"/>
                      <w:szCs w:val="24"/>
                    </w:rPr>
                    <w:t>計畫人月數</w:t>
                  </w:r>
                </w:p>
              </w:tc>
              <w:tc>
                <w:tcPr>
                  <w:tcW w:w="1333" w:type="pct"/>
                  <w:gridSpan w:val="2"/>
                  <w:tcBorders>
                    <w:top w:val="single" w:sz="2" w:space="0" w:color="auto"/>
                    <w:left w:val="single" w:sz="2" w:space="0" w:color="auto"/>
                    <w:bottom w:val="double" w:sz="4" w:space="0" w:color="auto"/>
                    <w:right w:val="single" w:sz="2" w:space="0" w:color="auto"/>
                  </w:tcBorders>
                  <w:vAlign w:val="center"/>
                </w:tcPr>
                <w:p w14:paraId="2E7062B2" w14:textId="77777777" w:rsidR="007044C3" w:rsidRPr="005D4C2C" w:rsidRDefault="007044C3" w:rsidP="007044C3">
                  <w:pPr>
                    <w:snapToGrid w:val="0"/>
                    <w:spacing w:line="240" w:lineRule="auto"/>
                    <w:rPr>
                      <w:kern w:val="0"/>
                      <w:sz w:val="24"/>
                      <w:szCs w:val="24"/>
                    </w:rPr>
                  </w:pPr>
                </w:p>
              </w:tc>
            </w:tr>
          </w:tbl>
          <w:p w14:paraId="3F83B979" w14:textId="515648A3" w:rsidR="007044C3" w:rsidRPr="005D4C2C" w:rsidRDefault="007044C3" w:rsidP="007044C3">
            <w:pPr>
              <w:spacing w:line="240" w:lineRule="auto"/>
              <w:jc w:val="left"/>
              <w:rPr>
                <w:sz w:val="24"/>
                <w:szCs w:val="24"/>
              </w:rPr>
            </w:pPr>
          </w:p>
        </w:tc>
      </w:tr>
      <w:tr w:rsidR="005D4C2C" w:rsidRPr="005D4C2C" w14:paraId="4A991061" w14:textId="77777777" w:rsidTr="00FF4DDA">
        <w:trPr>
          <w:trHeight w:val="3675"/>
        </w:trPr>
        <w:tc>
          <w:tcPr>
            <w:cnfStyle w:val="001000000000" w:firstRow="0" w:lastRow="0" w:firstColumn="1" w:lastColumn="0" w:oddVBand="0" w:evenVBand="0" w:oddHBand="0" w:evenHBand="0" w:firstRowFirstColumn="0" w:firstRowLastColumn="0" w:lastRowFirstColumn="0" w:lastRowLastColumn="0"/>
            <w:tcW w:w="9341" w:type="dxa"/>
          </w:tcPr>
          <w:p w14:paraId="2F340B00" w14:textId="252440D7" w:rsidR="007044C3" w:rsidRPr="005D4C2C" w:rsidRDefault="007044C3" w:rsidP="007044C3">
            <w:pPr>
              <w:spacing w:line="240" w:lineRule="exact"/>
              <w:ind w:leftChars="10" w:left="30" w:hanging="2"/>
              <w:jc w:val="left"/>
              <w:rPr>
                <w:sz w:val="24"/>
                <w:szCs w:val="24"/>
              </w:rPr>
            </w:pPr>
            <w:r w:rsidRPr="005D4C2C">
              <w:rPr>
                <w:sz w:val="24"/>
                <w:szCs w:val="24"/>
              </w:rPr>
              <w:t>以上所</w:t>
            </w:r>
            <w:proofErr w:type="gramStart"/>
            <w:r w:rsidRPr="005D4C2C">
              <w:rPr>
                <w:sz w:val="24"/>
                <w:szCs w:val="24"/>
              </w:rPr>
              <w:t>列均依誠實</w:t>
            </w:r>
            <w:proofErr w:type="gramEnd"/>
            <w:r w:rsidRPr="005D4C2C">
              <w:rPr>
                <w:sz w:val="24"/>
                <w:szCs w:val="24"/>
              </w:rPr>
              <w:t>信用原則申報，如有</w:t>
            </w:r>
            <w:proofErr w:type="gramStart"/>
            <w:r w:rsidRPr="005D4C2C">
              <w:rPr>
                <w:sz w:val="24"/>
                <w:szCs w:val="24"/>
              </w:rPr>
              <w:t>不實經發現</w:t>
            </w:r>
            <w:proofErr w:type="gramEnd"/>
            <w:r w:rsidRPr="005D4C2C">
              <w:rPr>
                <w:sz w:val="24"/>
                <w:szCs w:val="24"/>
              </w:rPr>
              <w:t>者，經濟部及執行單位得不受理申請，或撤銷補助、解除契約，並追回已撥付之補助款。另本公司願承擔衍生的相關法律責任，絕無異議。</w:t>
            </w:r>
          </w:p>
          <w:p w14:paraId="18F26776" w14:textId="77777777" w:rsidR="00EF62F6" w:rsidRPr="005D4C2C" w:rsidRDefault="00EF62F6" w:rsidP="007044C3">
            <w:pPr>
              <w:spacing w:line="240" w:lineRule="exact"/>
              <w:ind w:leftChars="10" w:left="30" w:hanging="2"/>
              <w:jc w:val="left"/>
              <w:rPr>
                <w:sz w:val="24"/>
                <w:szCs w:val="24"/>
              </w:rPr>
            </w:pPr>
          </w:p>
          <w:p w14:paraId="73741DDB" w14:textId="77777777" w:rsidR="00EF62F6" w:rsidRPr="005D4C2C" w:rsidRDefault="00EF62F6" w:rsidP="007044C3">
            <w:pPr>
              <w:spacing w:line="240" w:lineRule="exact"/>
              <w:ind w:leftChars="10" w:left="30" w:hanging="2"/>
              <w:jc w:val="left"/>
              <w:rPr>
                <w:sz w:val="24"/>
                <w:szCs w:val="24"/>
              </w:rPr>
            </w:pPr>
          </w:p>
          <w:p w14:paraId="5FD65A91" w14:textId="77777777" w:rsidR="00EF62F6" w:rsidRPr="005D4C2C" w:rsidRDefault="00EF62F6" w:rsidP="007044C3">
            <w:pPr>
              <w:spacing w:line="240" w:lineRule="exact"/>
              <w:ind w:leftChars="10" w:left="30" w:hanging="2"/>
              <w:jc w:val="left"/>
              <w:rPr>
                <w:rFonts w:ascii="標楷體" w:hAnsi="標楷體"/>
                <w:sz w:val="24"/>
                <w:szCs w:val="24"/>
                <w:lang w:eastAsia="es-ES"/>
              </w:rPr>
            </w:pPr>
          </w:p>
          <w:p w14:paraId="30E1341D" w14:textId="3247EAAB" w:rsidR="007044C3" w:rsidRPr="005D4C2C" w:rsidRDefault="00EF62F6" w:rsidP="007044C3">
            <w:pPr>
              <w:spacing w:line="240" w:lineRule="auto"/>
              <w:jc w:val="left"/>
              <w:rPr>
                <w:sz w:val="24"/>
                <w:szCs w:val="24"/>
              </w:rPr>
            </w:pPr>
            <w:r w:rsidRPr="005D4C2C">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84864" behindDoc="0" locked="0" layoutInCell="1" allowOverlap="1" wp14:anchorId="3EE385EB" wp14:editId="1DAB2581">
                      <wp:simplePos x="0" y="0"/>
                      <wp:positionH relativeFrom="column">
                        <wp:posOffset>2618105</wp:posOffset>
                      </wp:positionH>
                      <wp:positionV relativeFrom="paragraph">
                        <wp:posOffset>73025</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E6C846" id="矩形 4" o:spid="_x0000_s1026" style="position:absolute;margin-left:206.15pt;margin-top:5.75pt;width:52.2pt;height: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" fillcolor="white [3201]" strokecolor="#d8d8d8 [2732]" strokeweight="1pt"/>
                  </w:pict>
                </mc:Fallback>
              </mc:AlternateContent>
            </w:r>
            <w:r w:rsidR="007044C3" w:rsidRPr="005D4C2C">
              <w:rPr>
                <w:rFonts w:asciiTheme="minorHAnsi" w:eastAsiaTheme="minorEastAsia" w:hAnsiTheme="minorHAnsi" w:cstheme="minorBidi" w:hint="eastAsia"/>
                <w:noProof/>
                <w:sz w:val="24"/>
                <w:szCs w:val="22"/>
              </w:rPr>
              <mc:AlternateContent>
                <mc:Choice Requires="wps">
                  <w:drawing>
                    <wp:anchor distT="0" distB="0" distL="114300" distR="114300" simplePos="0" relativeHeight="251691008" behindDoc="0" locked="0" layoutInCell="1" allowOverlap="1" wp14:anchorId="069C7235" wp14:editId="0C026855">
                      <wp:simplePos x="0" y="0"/>
                      <wp:positionH relativeFrom="column">
                        <wp:posOffset>660400</wp:posOffset>
                      </wp:positionH>
                      <wp:positionV relativeFrom="paragraph">
                        <wp:posOffset>60325</wp:posOffset>
                      </wp:positionV>
                      <wp:extent cx="1028700" cy="1021080"/>
                      <wp:effectExtent l="0" t="0" r="19050" b="26670"/>
                      <wp:wrapSquare wrapText="bothSides"/>
                      <wp:docPr id="1" name="矩形 1"/>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E4BF4" id="矩形 1" o:spid="_x0000_s1026" style="position:absolute;margin-left:52pt;margin-top:4.75pt;width:81pt;height:8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" fillcolor="white [3201]" strokecolor="#d8d8d8 [2732]" strokeweight="1pt">
                      <w10:wrap type="square"/>
                    </v:rect>
                  </w:pict>
                </mc:Fallback>
              </mc:AlternateContent>
            </w:r>
            <w:r w:rsidR="007044C3" w:rsidRPr="005D4C2C">
              <w:rPr>
                <w:rFonts w:ascii="標楷體" w:hAnsi="標楷體" w:hint="eastAsia"/>
                <w:sz w:val="24"/>
                <w:szCs w:val="24"/>
                <w:lang w:val="es-ES" w:eastAsia="es-ES"/>
              </w:rPr>
              <w:t>公司章</w:t>
            </w:r>
            <w:r w:rsidR="007044C3" w:rsidRPr="005D4C2C">
              <w:rPr>
                <w:rFonts w:ascii="標楷體" w:hAnsi="標楷體" w:hint="eastAsia"/>
                <w:sz w:val="24"/>
                <w:szCs w:val="24"/>
                <w:lang w:eastAsia="es-ES"/>
              </w:rPr>
              <w:t xml:space="preserve">                                                                                                               </w:t>
            </w:r>
            <w:r w:rsidR="007044C3" w:rsidRPr="005D4C2C">
              <w:rPr>
                <w:rFonts w:ascii="標楷體" w:hAnsi="標楷體" w:hint="eastAsia"/>
                <w:sz w:val="24"/>
                <w:szCs w:val="24"/>
                <w:lang w:val="es-ES" w:eastAsia="es-ES"/>
              </w:rPr>
              <w:t>負責人</w:t>
            </w:r>
          </w:p>
        </w:tc>
      </w:tr>
    </w:tbl>
    <w:p w14:paraId="517F20B7" w14:textId="24E15A02" w:rsidR="004409BB" w:rsidRPr="005D4C2C" w:rsidRDefault="004409BB" w:rsidP="004409BB">
      <w:pPr>
        <w:spacing w:afterLines="25" w:after="105" w:line="240" w:lineRule="auto"/>
        <w:outlineLvl w:val="0"/>
        <w:rPr>
          <w:b/>
          <w:sz w:val="32"/>
          <w:szCs w:val="32"/>
        </w:rPr>
      </w:pPr>
      <w:bookmarkStart w:id="136" w:name="_Toc73438273"/>
      <w:r w:rsidRPr="005D4C2C">
        <w:rPr>
          <w:b/>
          <w:sz w:val="32"/>
          <w:szCs w:val="32"/>
        </w:rPr>
        <w:lastRenderedPageBreak/>
        <w:t>附件</w:t>
      </w:r>
      <w:bookmarkEnd w:id="127"/>
      <w:r w:rsidR="00D801BD" w:rsidRPr="005D4C2C">
        <w:rPr>
          <w:rFonts w:hint="eastAsia"/>
          <w:b/>
          <w:sz w:val="32"/>
          <w:szCs w:val="32"/>
        </w:rPr>
        <w:t>5</w:t>
      </w:r>
      <w:r w:rsidRPr="005D4C2C">
        <w:rPr>
          <w:b/>
          <w:sz w:val="32"/>
          <w:szCs w:val="32"/>
        </w:rPr>
        <w:t>、提案計畫書</w:t>
      </w:r>
      <w:bookmarkEnd w:id="128"/>
      <w:bookmarkEnd w:id="129"/>
      <w:bookmarkEnd w:id="130"/>
      <w:bookmarkEnd w:id="131"/>
      <w:bookmarkEnd w:id="132"/>
      <w:bookmarkEnd w:id="136"/>
    </w:p>
    <w:p w14:paraId="1516EEB7" w14:textId="77777777" w:rsidR="004409BB" w:rsidRPr="005D4C2C" w:rsidRDefault="004409BB" w:rsidP="004409BB">
      <w:pPr>
        <w:spacing w:line="240" w:lineRule="auto"/>
      </w:pPr>
    </w:p>
    <w:p w14:paraId="2BD09AFA" w14:textId="77777777" w:rsidR="004409BB" w:rsidRPr="005D4C2C" w:rsidRDefault="004409BB" w:rsidP="004409BB">
      <w:pPr>
        <w:spacing w:line="240" w:lineRule="auto"/>
      </w:pPr>
    </w:p>
    <w:p w14:paraId="7CD64102" w14:textId="77777777" w:rsidR="004409BB" w:rsidRPr="005D4C2C" w:rsidRDefault="004409BB" w:rsidP="004409BB">
      <w:pPr>
        <w:spacing w:line="240" w:lineRule="auto"/>
      </w:pPr>
    </w:p>
    <w:p w14:paraId="4288E1E9" w14:textId="77777777" w:rsidR="004409BB" w:rsidRPr="005D4C2C" w:rsidRDefault="004409BB" w:rsidP="004409BB">
      <w:pPr>
        <w:spacing w:line="240" w:lineRule="auto"/>
        <w:jc w:val="center"/>
        <w:rPr>
          <w:b/>
          <w:sz w:val="52"/>
          <w:szCs w:val="52"/>
        </w:rPr>
      </w:pPr>
      <w:r w:rsidRPr="005D4C2C">
        <w:rPr>
          <w:rFonts w:hint="eastAsia"/>
          <w:b/>
          <w:sz w:val="52"/>
          <w:szCs w:val="52"/>
        </w:rPr>
        <w:t>建構零售暨服務業數據共享創新服務計畫</w:t>
      </w:r>
      <w:proofErr w:type="gramStart"/>
      <w:r w:rsidRPr="005D4C2C">
        <w:rPr>
          <w:b/>
          <w:sz w:val="52"/>
          <w:szCs w:val="52"/>
        </w:rPr>
        <w:t>110</w:t>
      </w:r>
      <w:proofErr w:type="gramEnd"/>
      <w:r w:rsidRPr="005D4C2C">
        <w:rPr>
          <w:b/>
          <w:sz w:val="52"/>
          <w:szCs w:val="52"/>
        </w:rPr>
        <w:t>年</w:t>
      </w:r>
      <w:r w:rsidRPr="005D4C2C">
        <w:rPr>
          <w:rFonts w:hint="eastAsia"/>
          <w:b/>
          <w:sz w:val="52"/>
          <w:szCs w:val="52"/>
        </w:rPr>
        <w:t>度</w:t>
      </w:r>
      <w:r w:rsidRPr="005D4C2C">
        <w:rPr>
          <w:b/>
          <w:sz w:val="52"/>
          <w:szCs w:val="52"/>
        </w:rPr>
        <w:t>補助申請</w:t>
      </w:r>
    </w:p>
    <w:p w14:paraId="184F8EF9" w14:textId="77777777" w:rsidR="004409BB" w:rsidRPr="005D4C2C" w:rsidRDefault="004409BB" w:rsidP="004409BB">
      <w:pPr>
        <w:spacing w:line="240" w:lineRule="auto"/>
        <w:jc w:val="center"/>
        <w:rPr>
          <w:b/>
          <w:sz w:val="52"/>
          <w:szCs w:val="48"/>
        </w:rPr>
      </w:pPr>
      <w:r w:rsidRPr="005D4C2C">
        <w:rPr>
          <w:b/>
          <w:sz w:val="52"/>
          <w:szCs w:val="48"/>
        </w:rPr>
        <w:t>提案計畫書</w:t>
      </w:r>
    </w:p>
    <w:p w14:paraId="3F2CAC71" w14:textId="77777777" w:rsidR="004409BB" w:rsidRPr="005D4C2C" w:rsidRDefault="004409BB" w:rsidP="004409BB">
      <w:pPr>
        <w:spacing w:line="240" w:lineRule="auto"/>
      </w:pPr>
    </w:p>
    <w:p w14:paraId="2FE0378E" w14:textId="77777777" w:rsidR="004409BB" w:rsidRPr="005D4C2C" w:rsidRDefault="004409BB" w:rsidP="004409BB">
      <w:pPr>
        <w:spacing w:line="240" w:lineRule="auto"/>
      </w:pPr>
    </w:p>
    <w:p w14:paraId="47C00785" w14:textId="77777777" w:rsidR="004409BB" w:rsidRPr="005D4C2C" w:rsidRDefault="004409BB" w:rsidP="004409BB">
      <w:pPr>
        <w:spacing w:line="240" w:lineRule="auto"/>
      </w:pPr>
    </w:p>
    <w:p w14:paraId="2CED575A" w14:textId="77777777" w:rsidR="004409BB" w:rsidRPr="005D4C2C" w:rsidRDefault="004409BB" w:rsidP="004409BB">
      <w:pPr>
        <w:spacing w:line="240" w:lineRule="auto"/>
      </w:pPr>
    </w:p>
    <w:p w14:paraId="283CEFF6" w14:textId="77777777" w:rsidR="004409BB" w:rsidRPr="005D4C2C" w:rsidRDefault="004409BB" w:rsidP="004409BB">
      <w:pPr>
        <w:spacing w:line="240" w:lineRule="auto"/>
      </w:pPr>
    </w:p>
    <w:p w14:paraId="44CE8928" w14:textId="77777777" w:rsidR="004409BB" w:rsidRPr="005D4C2C" w:rsidRDefault="004409BB" w:rsidP="004409BB">
      <w:pPr>
        <w:spacing w:line="240" w:lineRule="auto"/>
      </w:pPr>
    </w:p>
    <w:p w14:paraId="4270A6BD" w14:textId="77777777" w:rsidR="004409BB" w:rsidRPr="005D4C2C" w:rsidRDefault="004409BB" w:rsidP="004409BB">
      <w:pPr>
        <w:spacing w:line="240" w:lineRule="auto"/>
      </w:pPr>
    </w:p>
    <w:p w14:paraId="76B96704" w14:textId="77777777" w:rsidR="004409BB" w:rsidRPr="005D4C2C" w:rsidRDefault="004409BB" w:rsidP="004409BB">
      <w:pPr>
        <w:spacing w:line="240" w:lineRule="auto"/>
      </w:pPr>
    </w:p>
    <w:p w14:paraId="41B1F3CC" w14:textId="77777777" w:rsidR="004409BB" w:rsidRPr="005D4C2C" w:rsidRDefault="004409BB" w:rsidP="004409BB">
      <w:pPr>
        <w:spacing w:line="240" w:lineRule="auto"/>
      </w:pPr>
    </w:p>
    <w:p w14:paraId="62E2AFF3" w14:textId="77777777" w:rsidR="004409BB" w:rsidRPr="005D4C2C" w:rsidRDefault="004409BB" w:rsidP="004409BB">
      <w:pPr>
        <w:spacing w:line="240" w:lineRule="auto"/>
      </w:pPr>
    </w:p>
    <w:p w14:paraId="2D84EB20" w14:textId="77777777" w:rsidR="004409BB" w:rsidRPr="005D4C2C" w:rsidRDefault="004409BB" w:rsidP="004409BB">
      <w:pPr>
        <w:spacing w:line="240" w:lineRule="auto"/>
      </w:pPr>
    </w:p>
    <w:p w14:paraId="5F3CE90A" w14:textId="77777777" w:rsidR="004409BB" w:rsidRPr="005D4C2C" w:rsidRDefault="004409BB" w:rsidP="004409BB">
      <w:pPr>
        <w:tabs>
          <w:tab w:val="right" w:pos="9214"/>
        </w:tabs>
        <w:spacing w:line="240" w:lineRule="auto"/>
        <w:ind w:leftChars="253" w:left="708"/>
      </w:pPr>
      <w:r w:rsidRPr="005D4C2C">
        <w:rPr>
          <w:b/>
          <w:sz w:val="44"/>
          <w:szCs w:val="44"/>
        </w:rPr>
        <w:t>計畫名稱：</w:t>
      </w:r>
      <w:r w:rsidRPr="005D4C2C">
        <w:rPr>
          <w:rFonts w:hint="eastAsia"/>
          <w:b/>
          <w:sz w:val="44"/>
          <w:szCs w:val="44"/>
          <w:u w:val="single"/>
        </w:rPr>
        <w:tab/>
      </w:r>
    </w:p>
    <w:p w14:paraId="3EC50A3C" w14:textId="77777777" w:rsidR="004409BB" w:rsidRPr="005D4C2C" w:rsidRDefault="004409BB" w:rsidP="004409BB">
      <w:pPr>
        <w:tabs>
          <w:tab w:val="right" w:pos="9214"/>
        </w:tabs>
        <w:spacing w:line="240" w:lineRule="auto"/>
        <w:ind w:leftChars="253" w:left="708"/>
        <w:rPr>
          <w:b/>
          <w:sz w:val="44"/>
          <w:szCs w:val="44"/>
        </w:rPr>
      </w:pPr>
      <w:r w:rsidRPr="005D4C2C">
        <w:rPr>
          <w:b/>
          <w:sz w:val="44"/>
          <w:szCs w:val="44"/>
        </w:rPr>
        <w:t>提案廠商：</w:t>
      </w:r>
      <w:r w:rsidRPr="005D4C2C">
        <w:rPr>
          <w:rFonts w:hint="eastAsia"/>
          <w:b/>
          <w:sz w:val="44"/>
          <w:szCs w:val="44"/>
          <w:u w:val="single"/>
        </w:rPr>
        <w:tab/>
      </w:r>
    </w:p>
    <w:p w14:paraId="28268554" w14:textId="77777777" w:rsidR="004409BB" w:rsidRPr="005D4C2C" w:rsidRDefault="004409BB" w:rsidP="004409BB">
      <w:pPr>
        <w:spacing w:line="240" w:lineRule="auto"/>
      </w:pPr>
    </w:p>
    <w:p w14:paraId="68D59FB6" w14:textId="77777777" w:rsidR="004409BB" w:rsidRPr="005D4C2C" w:rsidRDefault="004409BB" w:rsidP="004409BB">
      <w:pPr>
        <w:spacing w:line="240" w:lineRule="auto"/>
      </w:pPr>
    </w:p>
    <w:p w14:paraId="665CEBCC" w14:textId="77777777" w:rsidR="004409BB" w:rsidRPr="005D4C2C" w:rsidRDefault="004409BB" w:rsidP="004409BB">
      <w:pPr>
        <w:spacing w:line="240" w:lineRule="auto"/>
      </w:pPr>
    </w:p>
    <w:p w14:paraId="15CED36B" w14:textId="77777777" w:rsidR="004409BB" w:rsidRPr="005D4C2C" w:rsidRDefault="004409BB" w:rsidP="004409BB">
      <w:pPr>
        <w:spacing w:line="240" w:lineRule="auto"/>
      </w:pPr>
    </w:p>
    <w:p w14:paraId="34ECAC32" w14:textId="77777777" w:rsidR="001B10DC" w:rsidRPr="005D4C2C" w:rsidRDefault="004409BB" w:rsidP="001B10DC">
      <w:pPr>
        <w:spacing w:line="240" w:lineRule="auto"/>
        <w:jc w:val="center"/>
        <w:rPr>
          <w:sz w:val="40"/>
          <w:szCs w:val="40"/>
        </w:rPr>
      </w:pPr>
      <w:r w:rsidRPr="005D4C2C">
        <w:rPr>
          <w:rFonts w:hint="eastAsia"/>
          <w:sz w:val="40"/>
          <w:szCs w:val="40"/>
        </w:rPr>
        <w:t>中華民國</w:t>
      </w:r>
      <w:r w:rsidRPr="005D4C2C">
        <w:rPr>
          <w:sz w:val="40"/>
          <w:szCs w:val="40"/>
        </w:rPr>
        <w:t>110</w:t>
      </w:r>
      <w:r w:rsidRPr="005D4C2C">
        <w:rPr>
          <w:sz w:val="40"/>
          <w:szCs w:val="40"/>
        </w:rPr>
        <w:t>年</w:t>
      </w:r>
    </w:p>
    <w:p w14:paraId="6D70E2A3" w14:textId="77777777" w:rsidR="001B10DC" w:rsidRPr="005D4C2C" w:rsidRDefault="001B10DC" w:rsidP="001B10DC">
      <w:pPr>
        <w:spacing w:line="240" w:lineRule="auto"/>
        <w:jc w:val="center"/>
        <w:rPr>
          <w:sz w:val="40"/>
          <w:szCs w:val="40"/>
        </w:rPr>
        <w:sectPr w:rsidR="001B10DC" w:rsidRPr="005D4C2C" w:rsidSect="001B10DC">
          <w:footerReference w:type="default" r:id="rId15"/>
          <w:footerReference w:type="first" r:id="rId16"/>
          <w:pgSz w:w="11907" w:h="16840" w:code="9"/>
          <w:pgMar w:top="1304" w:right="1134" w:bottom="1134" w:left="1134" w:header="567" w:footer="567" w:gutter="0"/>
          <w:cols w:space="720"/>
          <w:titlePg/>
          <w:docGrid w:type="lines" w:linePitch="423"/>
        </w:sectPr>
      </w:pPr>
    </w:p>
    <w:p w14:paraId="2EAED4DB" w14:textId="6BF89FF1" w:rsidR="004409BB" w:rsidRPr="005D4C2C" w:rsidRDefault="004409BB" w:rsidP="001B10DC">
      <w:pPr>
        <w:tabs>
          <w:tab w:val="left" w:pos="3356"/>
        </w:tabs>
        <w:rPr>
          <w:b/>
        </w:rPr>
      </w:pPr>
      <w:r w:rsidRPr="005D4C2C">
        <w:rPr>
          <w:b/>
        </w:rPr>
        <w:lastRenderedPageBreak/>
        <w:t>(</w:t>
      </w:r>
      <w:proofErr w:type="gramStart"/>
      <w:r w:rsidRPr="005D4C2C">
        <w:rPr>
          <w:b/>
        </w:rPr>
        <w:t>本頁僅供</w:t>
      </w:r>
      <w:proofErr w:type="gramEnd"/>
      <w:r w:rsidRPr="005D4C2C">
        <w:rPr>
          <w:b/>
        </w:rPr>
        <w:t>參考，免附於計畫書中</w:t>
      </w:r>
      <w:r w:rsidRPr="005D4C2C">
        <w:rPr>
          <w:b/>
        </w:rPr>
        <w:t>)</w:t>
      </w:r>
    </w:p>
    <w:p w14:paraId="0428B459" w14:textId="77777777" w:rsidR="004409BB" w:rsidRPr="005D4C2C" w:rsidRDefault="004409BB" w:rsidP="004409BB">
      <w:pPr>
        <w:spacing w:line="240" w:lineRule="auto"/>
      </w:pPr>
    </w:p>
    <w:p w14:paraId="289B6531" w14:textId="77777777" w:rsidR="004409BB" w:rsidRPr="005D4C2C" w:rsidRDefault="004409BB" w:rsidP="004409BB">
      <w:pPr>
        <w:spacing w:line="240" w:lineRule="auto"/>
      </w:pPr>
      <w:r w:rsidRPr="005D4C2C">
        <w:t>計畫書撰寫說明：</w:t>
      </w:r>
    </w:p>
    <w:p w14:paraId="6C85DEBE" w14:textId="77777777" w:rsidR="004409BB" w:rsidRPr="005D4C2C" w:rsidRDefault="004409BB" w:rsidP="004409BB">
      <w:pPr>
        <w:spacing w:line="240" w:lineRule="auto"/>
        <w:ind w:left="560" w:hangingChars="200" w:hanging="560"/>
      </w:pPr>
      <w:r w:rsidRPr="005D4C2C">
        <w:t>一、請依計畫書格式之目錄架構撰寫計畫書，請勿刪除任</w:t>
      </w:r>
      <w:proofErr w:type="gramStart"/>
      <w:r w:rsidRPr="005D4C2C">
        <w:t>一</w:t>
      </w:r>
      <w:proofErr w:type="gramEnd"/>
      <w:r w:rsidRPr="005D4C2C">
        <w:t>項目，但得依實際需要而自行增加目錄項目，遇</w:t>
      </w:r>
      <w:proofErr w:type="gramStart"/>
      <w:r w:rsidRPr="005D4C2C">
        <w:t>有免填之</w:t>
      </w:r>
      <w:proofErr w:type="gramEnd"/>
      <w:r w:rsidRPr="005D4C2C">
        <w:t>項目請以「無」註明。因填寫不全或不實導致無法通過審議者，提案廠商不得異議。</w:t>
      </w:r>
    </w:p>
    <w:p w14:paraId="66BF05F9" w14:textId="77777777" w:rsidR="004409BB" w:rsidRPr="005D4C2C" w:rsidRDefault="004409BB" w:rsidP="004409BB">
      <w:pPr>
        <w:spacing w:line="240" w:lineRule="auto"/>
        <w:ind w:left="560" w:hangingChars="200" w:hanging="560"/>
      </w:pPr>
      <w:r w:rsidRPr="005D4C2C">
        <w:t>二、請以</w:t>
      </w:r>
      <w:r w:rsidRPr="005D4C2C">
        <w:t>A4</w:t>
      </w:r>
      <w:r w:rsidRPr="005D4C2C">
        <w:t>規格紙張</w:t>
      </w:r>
      <w:proofErr w:type="gramStart"/>
      <w:r w:rsidRPr="005D4C2C">
        <w:t>直式橫書</w:t>
      </w:r>
      <w:proofErr w:type="gramEnd"/>
      <w:r w:rsidRPr="005D4C2C">
        <w:t>(</w:t>
      </w:r>
      <w:r w:rsidRPr="005D4C2C">
        <w:t>由左至右</w:t>
      </w:r>
      <w:r w:rsidRPr="005D4C2C">
        <w:t>)</w:t>
      </w:r>
      <w:r w:rsidRPr="005D4C2C">
        <w:t>，並編目錄、</w:t>
      </w:r>
      <w:r w:rsidRPr="005D4C2C">
        <w:rPr>
          <w:rFonts w:hint="eastAsia"/>
        </w:rPr>
        <w:t>表目錄、圖目錄、</w:t>
      </w:r>
      <w:r w:rsidRPr="005D4C2C">
        <w:t>頁碼。</w:t>
      </w:r>
    </w:p>
    <w:p w14:paraId="49551179" w14:textId="77777777" w:rsidR="004409BB" w:rsidRPr="005D4C2C" w:rsidRDefault="004409BB" w:rsidP="004409BB">
      <w:pPr>
        <w:spacing w:line="240" w:lineRule="auto"/>
        <w:ind w:left="560" w:hangingChars="200" w:hanging="560"/>
      </w:pPr>
      <w:r w:rsidRPr="005D4C2C">
        <w:t>三、表格長度或欄位如不敷使用時，請自行調整。</w:t>
      </w:r>
    </w:p>
    <w:p w14:paraId="5F8C3E00" w14:textId="77777777" w:rsidR="004409BB" w:rsidRPr="005D4C2C" w:rsidRDefault="004409BB" w:rsidP="004409BB">
      <w:pPr>
        <w:spacing w:line="240" w:lineRule="auto"/>
        <w:ind w:left="560" w:hangingChars="200" w:hanging="560"/>
      </w:pPr>
      <w:r w:rsidRPr="005D4C2C">
        <w:t>四、表編號請於表格上方註明，並加上說</w:t>
      </w:r>
      <w:r w:rsidRPr="005D4C2C">
        <w:rPr>
          <w:rFonts w:hint="eastAsia"/>
        </w:rPr>
        <w:t>明</w:t>
      </w:r>
      <w:r w:rsidRPr="005D4C2C">
        <w:t>；圖編號請於圖下方註明，並加上說</w:t>
      </w:r>
      <w:r w:rsidRPr="005D4C2C">
        <w:rPr>
          <w:rFonts w:hint="eastAsia"/>
        </w:rPr>
        <w:t>明</w:t>
      </w:r>
      <w:r w:rsidRPr="005D4C2C">
        <w:t>。</w:t>
      </w:r>
    </w:p>
    <w:p w14:paraId="2233672F" w14:textId="77777777" w:rsidR="004409BB" w:rsidRPr="005D4C2C" w:rsidRDefault="004409BB" w:rsidP="004409BB">
      <w:pPr>
        <w:spacing w:line="240" w:lineRule="auto"/>
        <w:ind w:left="560" w:hangingChars="200" w:hanging="560"/>
      </w:pPr>
      <w:r w:rsidRPr="005D4C2C">
        <w:t>五、各項市場調查資料應註明資料來源及資料日期。</w:t>
      </w:r>
    </w:p>
    <w:p w14:paraId="290A401B" w14:textId="77777777" w:rsidR="004409BB" w:rsidRPr="005D4C2C" w:rsidRDefault="004409BB" w:rsidP="004409BB">
      <w:pPr>
        <w:spacing w:line="240" w:lineRule="auto"/>
        <w:ind w:left="560" w:hangingChars="200" w:hanging="560"/>
      </w:pPr>
      <w:r w:rsidRPr="005D4C2C">
        <w:t>六、各項資料應注意前後一致，按實編列或填</w:t>
      </w:r>
      <w:proofErr w:type="gramStart"/>
      <w:r w:rsidRPr="005D4C2C">
        <w:t>註</w:t>
      </w:r>
      <w:proofErr w:type="gramEnd"/>
      <w:r w:rsidRPr="005D4C2C">
        <w:t>。</w:t>
      </w:r>
    </w:p>
    <w:p w14:paraId="094A10F9" w14:textId="77777777" w:rsidR="004409BB" w:rsidRPr="005D4C2C" w:rsidRDefault="004409BB" w:rsidP="004409BB">
      <w:pPr>
        <w:spacing w:line="240" w:lineRule="auto"/>
        <w:ind w:left="560" w:hangingChars="200" w:hanging="560"/>
      </w:pPr>
      <w:r w:rsidRPr="005D4C2C">
        <w:t>七、金額請以新臺幣元為單位，小數點以下四捨五入計算。</w:t>
      </w:r>
    </w:p>
    <w:p w14:paraId="0EE41781" w14:textId="0CA7EE93" w:rsidR="001B10DC" w:rsidRPr="005D4C2C" w:rsidRDefault="004409BB" w:rsidP="004409BB">
      <w:pPr>
        <w:spacing w:line="240" w:lineRule="auto"/>
        <w:ind w:left="560" w:hangingChars="200" w:hanging="560"/>
      </w:pPr>
      <w:r w:rsidRPr="005D4C2C">
        <w:t>八、灰底標示文字係補充說明填寫內容，請依實際狀況填寫並刪除灰底標示文字。</w:t>
      </w:r>
    </w:p>
    <w:p w14:paraId="26B2AFD0" w14:textId="77777777" w:rsidR="001B10DC" w:rsidRPr="005D4C2C" w:rsidRDefault="001B10DC" w:rsidP="001B10DC"/>
    <w:p w14:paraId="5C79D116" w14:textId="77777777" w:rsidR="001B10DC" w:rsidRPr="005D4C2C" w:rsidRDefault="001B10DC" w:rsidP="001B10DC"/>
    <w:p w14:paraId="525D05D0" w14:textId="77777777" w:rsidR="001B10DC" w:rsidRPr="005D4C2C" w:rsidRDefault="001B10DC" w:rsidP="001B10DC"/>
    <w:p w14:paraId="17C285E0" w14:textId="77777777" w:rsidR="001B10DC" w:rsidRPr="005D4C2C" w:rsidRDefault="001B10DC" w:rsidP="001B10DC"/>
    <w:p w14:paraId="583BFB26" w14:textId="77777777" w:rsidR="001B10DC" w:rsidRPr="005D4C2C" w:rsidRDefault="001B10DC" w:rsidP="001B10DC"/>
    <w:p w14:paraId="0A210D1F" w14:textId="77777777" w:rsidR="001B10DC" w:rsidRPr="005D4C2C" w:rsidRDefault="001B10DC" w:rsidP="001B10DC"/>
    <w:p w14:paraId="2178250B" w14:textId="3101066D" w:rsidR="001B10DC" w:rsidRPr="005D4C2C" w:rsidRDefault="001B10DC" w:rsidP="001B10DC"/>
    <w:p w14:paraId="0F6044DD" w14:textId="7B3E8DC6" w:rsidR="001B10DC" w:rsidRPr="005D4C2C" w:rsidRDefault="001B10DC" w:rsidP="001B10DC"/>
    <w:p w14:paraId="29D1EDAD" w14:textId="7597CC5A" w:rsidR="001B10DC" w:rsidRPr="005D4C2C" w:rsidRDefault="001B10DC" w:rsidP="001B10DC">
      <w:pPr>
        <w:tabs>
          <w:tab w:val="center" w:pos="4819"/>
        </w:tabs>
        <w:sectPr w:rsidR="001B10DC" w:rsidRPr="005D4C2C" w:rsidSect="001B10DC">
          <w:footerReference w:type="default" r:id="rId17"/>
          <w:footerReference w:type="first" r:id="rId18"/>
          <w:pgSz w:w="11907" w:h="16840" w:code="9"/>
          <w:pgMar w:top="1304" w:right="1134" w:bottom="1134" w:left="1134" w:header="567" w:footer="567" w:gutter="0"/>
          <w:pgNumType w:start="0"/>
          <w:cols w:space="720"/>
          <w:titlePg/>
          <w:docGrid w:type="lines" w:linePitch="423"/>
        </w:sectPr>
      </w:pPr>
      <w:r w:rsidRPr="005D4C2C">
        <w:tab/>
      </w:r>
    </w:p>
    <w:p w14:paraId="7979C6AB" w14:textId="1CEB6DE8" w:rsidR="004409BB" w:rsidRPr="005D4C2C" w:rsidRDefault="004409BB" w:rsidP="004409BB">
      <w:pPr>
        <w:spacing w:line="240" w:lineRule="auto"/>
        <w:ind w:left="560" w:hangingChars="200" w:hanging="560"/>
      </w:pPr>
    </w:p>
    <w:p w14:paraId="0780FF67" w14:textId="77777777" w:rsidR="004409BB" w:rsidRPr="005D4C2C" w:rsidRDefault="004409BB" w:rsidP="004409BB">
      <w:pPr>
        <w:snapToGrid w:val="0"/>
        <w:spacing w:line="240" w:lineRule="auto"/>
        <w:jc w:val="center"/>
        <w:rPr>
          <w:b/>
          <w:sz w:val="36"/>
          <w:szCs w:val="36"/>
        </w:rPr>
      </w:pPr>
      <w:r w:rsidRPr="005D4C2C">
        <w:rPr>
          <w:b/>
          <w:sz w:val="36"/>
          <w:szCs w:val="36"/>
        </w:rPr>
        <w:t>目錄</w:t>
      </w:r>
    </w:p>
    <w:p w14:paraId="5BBF28F3" w14:textId="2EA41109" w:rsidR="000B728C" w:rsidRPr="005D4C2C" w:rsidRDefault="004409BB">
      <w:pPr>
        <w:pStyle w:val="12"/>
        <w:rPr>
          <w:rFonts w:asciiTheme="minorHAnsi" w:eastAsiaTheme="minorEastAsia" w:hAnsiTheme="minorHAnsi" w:cstheme="minorBidi"/>
          <w:b w:val="0"/>
          <w:sz w:val="24"/>
          <w:szCs w:val="22"/>
        </w:rPr>
      </w:pPr>
      <w:r w:rsidRPr="005D4C2C">
        <w:rPr>
          <w:bCs/>
          <w:caps/>
          <w:sz w:val="32"/>
          <w:szCs w:val="32"/>
        </w:rPr>
        <w:fldChar w:fldCharType="begin"/>
      </w:r>
      <w:r w:rsidRPr="005D4C2C">
        <w:instrText xml:space="preserve"> TOC \h \z \t "</w:instrText>
      </w:r>
      <w:r w:rsidRPr="005D4C2C">
        <w:instrText>標題</w:instrText>
      </w:r>
      <w:r w:rsidRPr="005D4C2C">
        <w:instrText xml:space="preserve"> 5,1,</w:instrText>
      </w:r>
      <w:r w:rsidRPr="005D4C2C">
        <w:instrText>標題</w:instrText>
      </w:r>
      <w:r w:rsidRPr="005D4C2C">
        <w:instrText xml:space="preserve"> 6,2,</w:instrText>
      </w:r>
      <w:r w:rsidRPr="005D4C2C">
        <w:instrText>樣式</w:instrText>
      </w:r>
      <w:r w:rsidRPr="005D4C2C">
        <w:instrText xml:space="preserve">1,1" </w:instrText>
      </w:r>
      <w:r w:rsidRPr="005D4C2C">
        <w:rPr>
          <w:bCs/>
          <w:caps/>
          <w:sz w:val="32"/>
          <w:szCs w:val="32"/>
        </w:rPr>
        <w:fldChar w:fldCharType="separate"/>
      </w:r>
      <w:hyperlink w:anchor="_Toc73555640" w:history="1">
        <w:r w:rsidR="000B728C" w:rsidRPr="005D4C2C">
          <w:rPr>
            <w:rStyle w:val="aa"/>
            <w:rFonts w:hint="eastAsia"/>
            <w:color w:val="auto"/>
          </w:rPr>
          <w:t>壹、基本資料</w:t>
        </w:r>
        <w:r w:rsidR="000B728C" w:rsidRPr="005D4C2C">
          <w:rPr>
            <w:webHidden/>
          </w:rPr>
          <w:tab/>
        </w:r>
        <w:r w:rsidR="000B728C" w:rsidRPr="005D4C2C">
          <w:rPr>
            <w:webHidden/>
          </w:rPr>
          <w:fldChar w:fldCharType="begin"/>
        </w:r>
        <w:r w:rsidR="000B728C" w:rsidRPr="005D4C2C">
          <w:rPr>
            <w:webHidden/>
          </w:rPr>
          <w:instrText xml:space="preserve"> PAGEREF _Toc73555640 \h </w:instrText>
        </w:r>
        <w:r w:rsidR="000B728C" w:rsidRPr="005D4C2C">
          <w:rPr>
            <w:webHidden/>
          </w:rPr>
        </w:r>
        <w:r w:rsidR="000B728C" w:rsidRPr="005D4C2C">
          <w:rPr>
            <w:webHidden/>
          </w:rPr>
          <w:fldChar w:fldCharType="separate"/>
        </w:r>
        <w:r w:rsidR="002B5A62">
          <w:rPr>
            <w:webHidden/>
          </w:rPr>
          <w:t>4</w:t>
        </w:r>
        <w:r w:rsidR="000B728C" w:rsidRPr="005D4C2C">
          <w:rPr>
            <w:webHidden/>
          </w:rPr>
          <w:fldChar w:fldCharType="end"/>
        </w:r>
      </w:hyperlink>
    </w:p>
    <w:p w14:paraId="4F92E7D7" w14:textId="77777777" w:rsidR="000B728C" w:rsidRPr="005D4C2C" w:rsidRDefault="00EF368D">
      <w:pPr>
        <w:pStyle w:val="22"/>
        <w:rPr>
          <w:rFonts w:asciiTheme="minorHAnsi" w:eastAsiaTheme="minorEastAsia" w:hAnsiTheme="minorHAnsi" w:cstheme="minorBidi"/>
          <w:noProof/>
          <w:sz w:val="24"/>
          <w:szCs w:val="22"/>
        </w:rPr>
      </w:pPr>
      <w:hyperlink w:anchor="_Toc73555641" w:history="1">
        <w:r w:rsidR="000B728C" w:rsidRPr="005D4C2C">
          <w:rPr>
            <w:rStyle w:val="aa"/>
            <w:rFonts w:hint="eastAsia"/>
            <w:b/>
            <w:noProof/>
            <w:color w:val="auto"/>
          </w:rPr>
          <w:t>一、提案廠商資料</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_Toc73555641 \h </w:instrText>
        </w:r>
        <w:r w:rsidR="000B728C" w:rsidRPr="005D4C2C">
          <w:rPr>
            <w:noProof/>
            <w:webHidden/>
          </w:rPr>
        </w:r>
        <w:r w:rsidR="000B728C" w:rsidRPr="005D4C2C">
          <w:rPr>
            <w:noProof/>
            <w:webHidden/>
          </w:rPr>
          <w:fldChar w:fldCharType="separate"/>
        </w:r>
        <w:r w:rsidR="002B5A62">
          <w:rPr>
            <w:noProof/>
            <w:webHidden/>
          </w:rPr>
          <w:t>4</w:t>
        </w:r>
        <w:r w:rsidR="000B728C" w:rsidRPr="005D4C2C">
          <w:rPr>
            <w:noProof/>
            <w:webHidden/>
          </w:rPr>
          <w:fldChar w:fldCharType="end"/>
        </w:r>
      </w:hyperlink>
    </w:p>
    <w:p w14:paraId="51D4FCB8" w14:textId="77777777" w:rsidR="000B728C" w:rsidRPr="005D4C2C" w:rsidRDefault="00EF368D">
      <w:pPr>
        <w:pStyle w:val="22"/>
        <w:rPr>
          <w:rFonts w:asciiTheme="minorHAnsi" w:eastAsiaTheme="minorEastAsia" w:hAnsiTheme="minorHAnsi" w:cstheme="minorBidi"/>
          <w:noProof/>
          <w:sz w:val="24"/>
          <w:szCs w:val="22"/>
        </w:rPr>
      </w:pPr>
      <w:hyperlink w:anchor="_Toc73555642" w:history="1">
        <w:r w:rsidR="000B728C" w:rsidRPr="005D4C2C">
          <w:rPr>
            <w:rStyle w:val="aa"/>
            <w:rFonts w:hint="eastAsia"/>
            <w:b/>
            <w:noProof/>
            <w:color w:val="auto"/>
          </w:rPr>
          <w:t>二、提案計畫綱要</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_Toc73555642 \h </w:instrText>
        </w:r>
        <w:r w:rsidR="000B728C" w:rsidRPr="005D4C2C">
          <w:rPr>
            <w:noProof/>
            <w:webHidden/>
          </w:rPr>
        </w:r>
        <w:r w:rsidR="000B728C" w:rsidRPr="005D4C2C">
          <w:rPr>
            <w:noProof/>
            <w:webHidden/>
          </w:rPr>
          <w:fldChar w:fldCharType="separate"/>
        </w:r>
        <w:r w:rsidR="002B5A62">
          <w:rPr>
            <w:noProof/>
            <w:webHidden/>
          </w:rPr>
          <w:t>5</w:t>
        </w:r>
        <w:r w:rsidR="000B728C" w:rsidRPr="005D4C2C">
          <w:rPr>
            <w:noProof/>
            <w:webHidden/>
          </w:rPr>
          <w:fldChar w:fldCharType="end"/>
        </w:r>
      </w:hyperlink>
    </w:p>
    <w:p w14:paraId="72F001F9" w14:textId="77777777" w:rsidR="000B728C" w:rsidRPr="005D4C2C" w:rsidRDefault="00EF368D">
      <w:pPr>
        <w:pStyle w:val="22"/>
        <w:rPr>
          <w:rFonts w:asciiTheme="minorHAnsi" w:eastAsiaTheme="minorEastAsia" w:hAnsiTheme="minorHAnsi" w:cstheme="minorBidi"/>
          <w:noProof/>
          <w:sz w:val="24"/>
          <w:szCs w:val="22"/>
        </w:rPr>
      </w:pPr>
      <w:hyperlink w:anchor="_Toc73555643" w:history="1">
        <w:r w:rsidR="000B728C" w:rsidRPr="005D4C2C">
          <w:rPr>
            <w:rStyle w:val="aa"/>
            <w:rFonts w:hint="eastAsia"/>
            <w:b/>
            <w:noProof/>
            <w:color w:val="auto"/>
          </w:rPr>
          <w:t>三、提案廠商參與人力資料</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_Toc73555643 \h </w:instrText>
        </w:r>
        <w:r w:rsidR="000B728C" w:rsidRPr="005D4C2C">
          <w:rPr>
            <w:noProof/>
            <w:webHidden/>
          </w:rPr>
        </w:r>
        <w:r w:rsidR="000B728C" w:rsidRPr="005D4C2C">
          <w:rPr>
            <w:noProof/>
            <w:webHidden/>
          </w:rPr>
          <w:fldChar w:fldCharType="separate"/>
        </w:r>
        <w:r w:rsidR="002B5A62">
          <w:rPr>
            <w:noProof/>
            <w:webHidden/>
          </w:rPr>
          <w:t>7</w:t>
        </w:r>
        <w:r w:rsidR="000B728C" w:rsidRPr="005D4C2C">
          <w:rPr>
            <w:noProof/>
            <w:webHidden/>
          </w:rPr>
          <w:fldChar w:fldCharType="end"/>
        </w:r>
      </w:hyperlink>
    </w:p>
    <w:p w14:paraId="7C889335" w14:textId="77777777" w:rsidR="000B728C" w:rsidRPr="005D4C2C" w:rsidRDefault="00EF368D">
      <w:pPr>
        <w:pStyle w:val="12"/>
        <w:rPr>
          <w:rFonts w:asciiTheme="minorHAnsi" w:eastAsiaTheme="minorEastAsia" w:hAnsiTheme="minorHAnsi" w:cstheme="minorBidi"/>
          <w:b w:val="0"/>
          <w:sz w:val="24"/>
          <w:szCs w:val="22"/>
        </w:rPr>
      </w:pPr>
      <w:hyperlink w:anchor="_Toc73555644" w:history="1">
        <w:r w:rsidR="000B728C" w:rsidRPr="005D4C2C">
          <w:rPr>
            <w:rStyle w:val="aa"/>
            <w:rFonts w:hint="eastAsia"/>
            <w:color w:val="auto"/>
          </w:rPr>
          <w:t>貳、產業分析</w:t>
        </w:r>
        <w:r w:rsidR="000B728C" w:rsidRPr="005D4C2C">
          <w:rPr>
            <w:webHidden/>
          </w:rPr>
          <w:tab/>
        </w:r>
        <w:r w:rsidR="000B728C" w:rsidRPr="005D4C2C">
          <w:rPr>
            <w:webHidden/>
          </w:rPr>
          <w:fldChar w:fldCharType="begin"/>
        </w:r>
        <w:r w:rsidR="000B728C" w:rsidRPr="005D4C2C">
          <w:rPr>
            <w:webHidden/>
          </w:rPr>
          <w:instrText xml:space="preserve"> PAGEREF _Toc73555644 \h </w:instrText>
        </w:r>
        <w:r w:rsidR="000B728C" w:rsidRPr="005D4C2C">
          <w:rPr>
            <w:webHidden/>
          </w:rPr>
        </w:r>
        <w:r w:rsidR="000B728C" w:rsidRPr="005D4C2C">
          <w:rPr>
            <w:webHidden/>
          </w:rPr>
          <w:fldChar w:fldCharType="separate"/>
        </w:r>
        <w:r w:rsidR="002B5A62">
          <w:rPr>
            <w:webHidden/>
          </w:rPr>
          <w:t>10</w:t>
        </w:r>
        <w:r w:rsidR="000B728C" w:rsidRPr="005D4C2C">
          <w:rPr>
            <w:webHidden/>
          </w:rPr>
          <w:fldChar w:fldCharType="end"/>
        </w:r>
      </w:hyperlink>
    </w:p>
    <w:p w14:paraId="1E844BB9" w14:textId="77777777" w:rsidR="000B728C" w:rsidRPr="005D4C2C" w:rsidRDefault="00EF368D">
      <w:pPr>
        <w:pStyle w:val="22"/>
        <w:rPr>
          <w:rFonts w:asciiTheme="minorHAnsi" w:eastAsiaTheme="minorEastAsia" w:hAnsiTheme="minorHAnsi" w:cstheme="minorBidi"/>
          <w:noProof/>
          <w:sz w:val="24"/>
          <w:szCs w:val="22"/>
        </w:rPr>
      </w:pPr>
      <w:hyperlink w:anchor="_Toc73555645" w:history="1">
        <w:r w:rsidR="000B728C" w:rsidRPr="005D4C2C">
          <w:rPr>
            <w:rStyle w:val="aa"/>
            <w:rFonts w:hint="eastAsia"/>
            <w:b/>
            <w:noProof/>
            <w:color w:val="auto"/>
          </w:rPr>
          <w:t>一、產業範疇定義</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_Toc73555645 \h </w:instrText>
        </w:r>
        <w:r w:rsidR="000B728C" w:rsidRPr="005D4C2C">
          <w:rPr>
            <w:noProof/>
            <w:webHidden/>
          </w:rPr>
        </w:r>
        <w:r w:rsidR="000B728C" w:rsidRPr="005D4C2C">
          <w:rPr>
            <w:noProof/>
            <w:webHidden/>
          </w:rPr>
          <w:fldChar w:fldCharType="separate"/>
        </w:r>
        <w:r w:rsidR="002B5A62">
          <w:rPr>
            <w:noProof/>
            <w:webHidden/>
          </w:rPr>
          <w:t>10</w:t>
        </w:r>
        <w:r w:rsidR="000B728C" w:rsidRPr="005D4C2C">
          <w:rPr>
            <w:noProof/>
            <w:webHidden/>
          </w:rPr>
          <w:fldChar w:fldCharType="end"/>
        </w:r>
      </w:hyperlink>
    </w:p>
    <w:p w14:paraId="5459A83C" w14:textId="77777777" w:rsidR="000B728C" w:rsidRPr="005D4C2C" w:rsidRDefault="00EF368D">
      <w:pPr>
        <w:pStyle w:val="22"/>
        <w:rPr>
          <w:rFonts w:asciiTheme="minorHAnsi" w:eastAsiaTheme="minorEastAsia" w:hAnsiTheme="minorHAnsi" w:cstheme="minorBidi"/>
          <w:noProof/>
          <w:sz w:val="24"/>
          <w:szCs w:val="22"/>
        </w:rPr>
      </w:pPr>
      <w:hyperlink w:anchor="_Toc73555646" w:history="1">
        <w:r w:rsidR="000B728C" w:rsidRPr="005D4C2C">
          <w:rPr>
            <w:rStyle w:val="aa"/>
            <w:rFonts w:hint="eastAsia"/>
            <w:b/>
            <w:noProof/>
            <w:color w:val="auto"/>
          </w:rPr>
          <w:t>二、產業現況分析</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_Toc73555646 \h </w:instrText>
        </w:r>
        <w:r w:rsidR="000B728C" w:rsidRPr="005D4C2C">
          <w:rPr>
            <w:noProof/>
            <w:webHidden/>
          </w:rPr>
        </w:r>
        <w:r w:rsidR="000B728C" w:rsidRPr="005D4C2C">
          <w:rPr>
            <w:noProof/>
            <w:webHidden/>
          </w:rPr>
          <w:fldChar w:fldCharType="separate"/>
        </w:r>
        <w:r w:rsidR="002B5A62">
          <w:rPr>
            <w:noProof/>
            <w:webHidden/>
          </w:rPr>
          <w:t>10</w:t>
        </w:r>
        <w:r w:rsidR="000B728C" w:rsidRPr="005D4C2C">
          <w:rPr>
            <w:noProof/>
            <w:webHidden/>
          </w:rPr>
          <w:fldChar w:fldCharType="end"/>
        </w:r>
      </w:hyperlink>
    </w:p>
    <w:p w14:paraId="0E97F033" w14:textId="77777777" w:rsidR="000B728C" w:rsidRPr="005D4C2C" w:rsidRDefault="00EF368D">
      <w:pPr>
        <w:pStyle w:val="22"/>
        <w:rPr>
          <w:rFonts w:asciiTheme="minorHAnsi" w:eastAsiaTheme="minorEastAsia" w:hAnsiTheme="minorHAnsi" w:cstheme="minorBidi"/>
          <w:noProof/>
          <w:sz w:val="24"/>
          <w:szCs w:val="22"/>
        </w:rPr>
      </w:pPr>
      <w:hyperlink w:anchor="_Toc73555647" w:history="1">
        <w:r w:rsidR="000B728C" w:rsidRPr="005D4C2C">
          <w:rPr>
            <w:rStyle w:val="aa"/>
            <w:rFonts w:hint="eastAsia"/>
            <w:b/>
            <w:noProof/>
            <w:color w:val="auto"/>
          </w:rPr>
          <w:t>三、提案廠商之角色定位</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_Toc73555647 \h </w:instrText>
        </w:r>
        <w:r w:rsidR="000B728C" w:rsidRPr="005D4C2C">
          <w:rPr>
            <w:noProof/>
            <w:webHidden/>
          </w:rPr>
        </w:r>
        <w:r w:rsidR="000B728C" w:rsidRPr="005D4C2C">
          <w:rPr>
            <w:noProof/>
            <w:webHidden/>
          </w:rPr>
          <w:fldChar w:fldCharType="separate"/>
        </w:r>
        <w:r w:rsidR="002B5A62">
          <w:rPr>
            <w:noProof/>
            <w:webHidden/>
          </w:rPr>
          <w:t>10</w:t>
        </w:r>
        <w:r w:rsidR="000B728C" w:rsidRPr="005D4C2C">
          <w:rPr>
            <w:noProof/>
            <w:webHidden/>
          </w:rPr>
          <w:fldChar w:fldCharType="end"/>
        </w:r>
      </w:hyperlink>
    </w:p>
    <w:p w14:paraId="75E6854D" w14:textId="77777777" w:rsidR="000B728C" w:rsidRPr="005D4C2C" w:rsidRDefault="00EF368D">
      <w:pPr>
        <w:pStyle w:val="12"/>
        <w:rPr>
          <w:rFonts w:asciiTheme="minorHAnsi" w:eastAsiaTheme="minorEastAsia" w:hAnsiTheme="minorHAnsi" w:cstheme="minorBidi"/>
          <w:b w:val="0"/>
          <w:sz w:val="24"/>
          <w:szCs w:val="22"/>
        </w:rPr>
      </w:pPr>
      <w:hyperlink w:anchor="_Toc73555648" w:history="1">
        <w:r w:rsidR="000B728C" w:rsidRPr="005D4C2C">
          <w:rPr>
            <w:rStyle w:val="aa"/>
            <w:rFonts w:hint="eastAsia"/>
            <w:color w:val="auto"/>
          </w:rPr>
          <w:t>參、遭遇問題與解決方法</w:t>
        </w:r>
        <w:r w:rsidR="000B728C" w:rsidRPr="005D4C2C">
          <w:rPr>
            <w:webHidden/>
          </w:rPr>
          <w:tab/>
        </w:r>
        <w:r w:rsidR="000B728C" w:rsidRPr="005D4C2C">
          <w:rPr>
            <w:webHidden/>
          </w:rPr>
          <w:fldChar w:fldCharType="begin"/>
        </w:r>
        <w:r w:rsidR="000B728C" w:rsidRPr="005D4C2C">
          <w:rPr>
            <w:webHidden/>
          </w:rPr>
          <w:instrText xml:space="preserve"> PAGEREF _Toc73555648 \h </w:instrText>
        </w:r>
        <w:r w:rsidR="000B728C" w:rsidRPr="005D4C2C">
          <w:rPr>
            <w:webHidden/>
          </w:rPr>
        </w:r>
        <w:r w:rsidR="000B728C" w:rsidRPr="005D4C2C">
          <w:rPr>
            <w:webHidden/>
          </w:rPr>
          <w:fldChar w:fldCharType="separate"/>
        </w:r>
        <w:r w:rsidR="002B5A62">
          <w:rPr>
            <w:webHidden/>
          </w:rPr>
          <w:t>11</w:t>
        </w:r>
        <w:r w:rsidR="000B728C" w:rsidRPr="005D4C2C">
          <w:rPr>
            <w:webHidden/>
          </w:rPr>
          <w:fldChar w:fldCharType="end"/>
        </w:r>
      </w:hyperlink>
    </w:p>
    <w:p w14:paraId="2794E4B1" w14:textId="77777777" w:rsidR="000B728C" w:rsidRPr="005D4C2C" w:rsidRDefault="00EF368D">
      <w:pPr>
        <w:pStyle w:val="22"/>
        <w:rPr>
          <w:rFonts w:asciiTheme="minorHAnsi" w:eastAsiaTheme="minorEastAsia" w:hAnsiTheme="minorHAnsi" w:cstheme="minorBidi"/>
          <w:noProof/>
          <w:sz w:val="24"/>
          <w:szCs w:val="22"/>
        </w:rPr>
      </w:pPr>
      <w:hyperlink w:anchor="_Toc73555649" w:history="1">
        <w:r w:rsidR="000B728C" w:rsidRPr="005D4C2C">
          <w:rPr>
            <w:rStyle w:val="aa"/>
            <w:rFonts w:hint="eastAsia"/>
            <w:b/>
            <w:noProof/>
            <w:color w:val="auto"/>
          </w:rPr>
          <w:t>一、遭遇問題</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_Toc73555649 \h </w:instrText>
        </w:r>
        <w:r w:rsidR="000B728C" w:rsidRPr="005D4C2C">
          <w:rPr>
            <w:noProof/>
            <w:webHidden/>
          </w:rPr>
        </w:r>
        <w:r w:rsidR="000B728C" w:rsidRPr="005D4C2C">
          <w:rPr>
            <w:noProof/>
            <w:webHidden/>
          </w:rPr>
          <w:fldChar w:fldCharType="separate"/>
        </w:r>
        <w:r w:rsidR="002B5A62">
          <w:rPr>
            <w:noProof/>
            <w:webHidden/>
          </w:rPr>
          <w:t>11</w:t>
        </w:r>
        <w:r w:rsidR="000B728C" w:rsidRPr="005D4C2C">
          <w:rPr>
            <w:noProof/>
            <w:webHidden/>
          </w:rPr>
          <w:fldChar w:fldCharType="end"/>
        </w:r>
      </w:hyperlink>
    </w:p>
    <w:p w14:paraId="16162E99" w14:textId="77777777" w:rsidR="000B728C" w:rsidRPr="005D4C2C" w:rsidRDefault="00EF368D">
      <w:pPr>
        <w:pStyle w:val="22"/>
        <w:rPr>
          <w:rFonts w:asciiTheme="minorHAnsi" w:eastAsiaTheme="minorEastAsia" w:hAnsiTheme="minorHAnsi" w:cstheme="minorBidi"/>
          <w:noProof/>
          <w:sz w:val="24"/>
          <w:szCs w:val="22"/>
        </w:rPr>
      </w:pPr>
      <w:hyperlink w:anchor="_Toc73555650" w:history="1">
        <w:r w:rsidR="000B728C" w:rsidRPr="005D4C2C">
          <w:rPr>
            <w:rStyle w:val="aa"/>
            <w:rFonts w:hint="eastAsia"/>
            <w:b/>
            <w:noProof/>
            <w:color w:val="auto"/>
          </w:rPr>
          <w:t>二、解決方法</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_Toc73555650 \h </w:instrText>
        </w:r>
        <w:r w:rsidR="000B728C" w:rsidRPr="005D4C2C">
          <w:rPr>
            <w:noProof/>
            <w:webHidden/>
          </w:rPr>
        </w:r>
        <w:r w:rsidR="000B728C" w:rsidRPr="005D4C2C">
          <w:rPr>
            <w:noProof/>
            <w:webHidden/>
          </w:rPr>
          <w:fldChar w:fldCharType="separate"/>
        </w:r>
        <w:r w:rsidR="002B5A62">
          <w:rPr>
            <w:noProof/>
            <w:webHidden/>
          </w:rPr>
          <w:t>11</w:t>
        </w:r>
        <w:r w:rsidR="000B728C" w:rsidRPr="005D4C2C">
          <w:rPr>
            <w:noProof/>
            <w:webHidden/>
          </w:rPr>
          <w:fldChar w:fldCharType="end"/>
        </w:r>
      </w:hyperlink>
    </w:p>
    <w:p w14:paraId="6C066451" w14:textId="77777777" w:rsidR="000B728C" w:rsidRPr="005D4C2C" w:rsidRDefault="00EF368D">
      <w:pPr>
        <w:pStyle w:val="12"/>
        <w:rPr>
          <w:rFonts w:asciiTheme="minorHAnsi" w:eastAsiaTheme="minorEastAsia" w:hAnsiTheme="minorHAnsi" w:cstheme="minorBidi"/>
          <w:b w:val="0"/>
          <w:sz w:val="24"/>
          <w:szCs w:val="22"/>
        </w:rPr>
      </w:pPr>
      <w:hyperlink w:anchor="_Toc73555651" w:history="1">
        <w:r w:rsidR="000B728C" w:rsidRPr="005D4C2C">
          <w:rPr>
            <w:rStyle w:val="aa"/>
            <w:rFonts w:hint="eastAsia"/>
            <w:color w:val="auto"/>
          </w:rPr>
          <w:t>肆、計畫內容</w:t>
        </w:r>
        <w:r w:rsidR="000B728C" w:rsidRPr="005D4C2C">
          <w:rPr>
            <w:webHidden/>
          </w:rPr>
          <w:tab/>
        </w:r>
        <w:r w:rsidR="000B728C" w:rsidRPr="005D4C2C">
          <w:rPr>
            <w:webHidden/>
          </w:rPr>
          <w:fldChar w:fldCharType="begin"/>
        </w:r>
        <w:r w:rsidR="000B728C" w:rsidRPr="005D4C2C">
          <w:rPr>
            <w:webHidden/>
          </w:rPr>
          <w:instrText xml:space="preserve"> PAGEREF _Toc73555651 \h </w:instrText>
        </w:r>
        <w:r w:rsidR="000B728C" w:rsidRPr="005D4C2C">
          <w:rPr>
            <w:webHidden/>
          </w:rPr>
        </w:r>
        <w:r w:rsidR="000B728C" w:rsidRPr="005D4C2C">
          <w:rPr>
            <w:webHidden/>
          </w:rPr>
          <w:fldChar w:fldCharType="separate"/>
        </w:r>
        <w:r w:rsidR="002B5A62">
          <w:rPr>
            <w:webHidden/>
          </w:rPr>
          <w:t>12</w:t>
        </w:r>
        <w:r w:rsidR="000B728C" w:rsidRPr="005D4C2C">
          <w:rPr>
            <w:webHidden/>
          </w:rPr>
          <w:fldChar w:fldCharType="end"/>
        </w:r>
      </w:hyperlink>
    </w:p>
    <w:p w14:paraId="4C43753B" w14:textId="77777777" w:rsidR="000B728C" w:rsidRPr="005D4C2C" w:rsidRDefault="00EF368D">
      <w:pPr>
        <w:pStyle w:val="22"/>
        <w:rPr>
          <w:rFonts w:asciiTheme="minorHAnsi" w:eastAsiaTheme="minorEastAsia" w:hAnsiTheme="minorHAnsi" w:cstheme="minorBidi"/>
          <w:noProof/>
          <w:sz w:val="24"/>
          <w:szCs w:val="22"/>
        </w:rPr>
      </w:pPr>
      <w:hyperlink w:anchor="_Toc73555652" w:history="1">
        <w:r w:rsidR="000B728C" w:rsidRPr="005D4C2C">
          <w:rPr>
            <w:rStyle w:val="aa"/>
            <w:rFonts w:hint="eastAsia"/>
            <w:b/>
            <w:noProof/>
            <w:color w:val="auto"/>
          </w:rPr>
          <w:t>一、計畫願景與推動藍圖</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_Toc73555652 \h </w:instrText>
        </w:r>
        <w:r w:rsidR="000B728C" w:rsidRPr="005D4C2C">
          <w:rPr>
            <w:noProof/>
            <w:webHidden/>
          </w:rPr>
        </w:r>
        <w:r w:rsidR="000B728C" w:rsidRPr="005D4C2C">
          <w:rPr>
            <w:noProof/>
            <w:webHidden/>
          </w:rPr>
          <w:fldChar w:fldCharType="separate"/>
        </w:r>
        <w:r w:rsidR="002B5A62">
          <w:rPr>
            <w:noProof/>
            <w:webHidden/>
          </w:rPr>
          <w:t>12</w:t>
        </w:r>
        <w:r w:rsidR="000B728C" w:rsidRPr="005D4C2C">
          <w:rPr>
            <w:noProof/>
            <w:webHidden/>
          </w:rPr>
          <w:fldChar w:fldCharType="end"/>
        </w:r>
      </w:hyperlink>
    </w:p>
    <w:p w14:paraId="52F5315F" w14:textId="77777777" w:rsidR="000B728C" w:rsidRPr="005D4C2C" w:rsidRDefault="00EF368D">
      <w:pPr>
        <w:pStyle w:val="22"/>
        <w:rPr>
          <w:rFonts w:asciiTheme="minorHAnsi" w:eastAsiaTheme="minorEastAsia" w:hAnsiTheme="minorHAnsi" w:cstheme="minorBidi"/>
          <w:noProof/>
          <w:sz w:val="24"/>
          <w:szCs w:val="22"/>
        </w:rPr>
      </w:pPr>
      <w:hyperlink w:anchor="_Toc73555653" w:history="1">
        <w:r w:rsidR="000B728C" w:rsidRPr="005D4C2C">
          <w:rPr>
            <w:rStyle w:val="aa"/>
            <w:rFonts w:hint="eastAsia"/>
            <w:b/>
            <w:noProof/>
            <w:color w:val="auto"/>
          </w:rPr>
          <w:t>二、計畫目標</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_Toc73555653 \h </w:instrText>
        </w:r>
        <w:r w:rsidR="000B728C" w:rsidRPr="005D4C2C">
          <w:rPr>
            <w:noProof/>
            <w:webHidden/>
          </w:rPr>
        </w:r>
        <w:r w:rsidR="000B728C" w:rsidRPr="005D4C2C">
          <w:rPr>
            <w:noProof/>
            <w:webHidden/>
          </w:rPr>
          <w:fldChar w:fldCharType="separate"/>
        </w:r>
        <w:r w:rsidR="002B5A62">
          <w:rPr>
            <w:noProof/>
            <w:webHidden/>
          </w:rPr>
          <w:t>12</w:t>
        </w:r>
        <w:r w:rsidR="000B728C" w:rsidRPr="005D4C2C">
          <w:rPr>
            <w:noProof/>
            <w:webHidden/>
          </w:rPr>
          <w:fldChar w:fldCharType="end"/>
        </w:r>
      </w:hyperlink>
    </w:p>
    <w:p w14:paraId="2373FAA8" w14:textId="77777777" w:rsidR="000B728C" w:rsidRPr="005D4C2C" w:rsidRDefault="00EF368D">
      <w:pPr>
        <w:pStyle w:val="22"/>
        <w:rPr>
          <w:rFonts w:asciiTheme="minorHAnsi" w:eastAsiaTheme="minorEastAsia" w:hAnsiTheme="minorHAnsi" w:cstheme="minorBidi"/>
          <w:noProof/>
          <w:sz w:val="24"/>
          <w:szCs w:val="22"/>
        </w:rPr>
      </w:pPr>
      <w:hyperlink w:anchor="_Toc73555654" w:history="1">
        <w:r w:rsidR="000B728C" w:rsidRPr="005D4C2C">
          <w:rPr>
            <w:rStyle w:val="aa"/>
            <w:rFonts w:hint="eastAsia"/>
            <w:b/>
            <w:noProof/>
            <w:color w:val="auto"/>
          </w:rPr>
          <w:t>三、計畫價值創造</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_Toc73555654 \h </w:instrText>
        </w:r>
        <w:r w:rsidR="000B728C" w:rsidRPr="005D4C2C">
          <w:rPr>
            <w:noProof/>
            <w:webHidden/>
          </w:rPr>
        </w:r>
        <w:r w:rsidR="000B728C" w:rsidRPr="005D4C2C">
          <w:rPr>
            <w:noProof/>
            <w:webHidden/>
          </w:rPr>
          <w:fldChar w:fldCharType="separate"/>
        </w:r>
        <w:r w:rsidR="002B5A62">
          <w:rPr>
            <w:noProof/>
            <w:webHidden/>
          </w:rPr>
          <w:t>12</w:t>
        </w:r>
        <w:r w:rsidR="000B728C" w:rsidRPr="005D4C2C">
          <w:rPr>
            <w:noProof/>
            <w:webHidden/>
          </w:rPr>
          <w:fldChar w:fldCharType="end"/>
        </w:r>
      </w:hyperlink>
    </w:p>
    <w:p w14:paraId="3363BD26" w14:textId="77777777" w:rsidR="000B728C" w:rsidRPr="005D4C2C" w:rsidRDefault="00EF368D">
      <w:pPr>
        <w:pStyle w:val="22"/>
        <w:rPr>
          <w:rFonts w:asciiTheme="minorHAnsi" w:eastAsiaTheme="minorEastAsia" w:hAnsiTheme="minorHAnsi" w:cstheme="minorBidi"/>
          <w:noProof/>
          <w:sz w:val="24"/>
          <w:szCs w:val="22"/>
        </w:rPr>
      </w:pPr>
      <w:hyperlink w:anchor="_Toc73555655" w:history="1">
        <w:r w:rsidR="000B728C" w:rsidRPr="005D4C2C">
          <w:rPr>
            <w:rStyle w:val="aa"/>
            <w:rFonts w:hint="eastAsia"/>
            <w:b/>
            <w:noProof/>
            <w:color w:val="auto"/>
          </w:rPr>
          <w:t>四、計畫內容架構</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_Toc73555655 \h </w:instrText>
        </w:r>
        <w:r w:rsidR="000B728C" w:rsidRPr="005D4C2C">
          <w:rPr>
            <w:noProof/>
            <w:webHidden/>
          </w:rPr>
        </w:r>
        <w:r w:rsidR="000B728C" w:rsidRPr="005D4C2C">
          <w:rPr>
            <w:noProof/>
            <w:webHidden/>
          </w:rPr>
          <w:fldChar w:fldCharType="separate"/>
        </w:r>
        <w:r w:rsidR="002B5A62">
          <w:rPr>
            <w:noProof/>
            <w:webHidden/>
          </w:rPr>
          <w:t>12</w:t>
        </w:r>
        <w:r w:rsidR="000B728C" w:rsidRPr="005D4C2C">
          <w:rPr>
            <w:noProof/>
            <w:webHidden/>
          </w:rPr>
          <w:fldChar w:fldCharType="end"/>
        </w:r>
      </w:hyperlink>
    </w:p>
    <w:p w14:paraId="145C248A" w14:textId="77777777" w:rsidR="000B728C" w:rsidRPr="005D4C2C" w:rsidRDefault="00EF368D">
      <w:pPr>
        <w:pStyle w:val="22"/>
        <w:rPr>
          <w:rFonts w:asciiTheme="minorHAnsi" w:eastAsiaTheme="minorEastAsia" w:hAnsiTheme="minorHAnsi" w:cstheme="minorBidi"/>
          <w:noProof/>
          <w:sz w:val="24"/>
          <w:szCs w:val="22"/>
        </w:rPr>
      </w:pPr>
      <w:hyperlink w:anchor="_Toc73555656" w:history="1">
        <w:r w:rsidR="000B728C" w:rsidRPr="005D4C2C">
          <w:rPr>
            <w:rStyle w:val="aa"/>
            <w:rFonts w:hint="eastAsia"/>
            <w:b/>
            <w:noProof/>
            <w:color w:val="auto"/>
          </w:rPr>
          <w:t>五、計畫工作項目內容</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_Toc73555656 \h </w:instrText>
        </w:r>
        <w:r w:rsidR="000B728C" w:rsidRPr="005D4C2C">
          <w:rPr>
            <w:noProof/>
            <w:webHidden/>
          </w:rPr>
        </w:r>
        <w:r w:rsidR="000B728C" w:rsidRPr="005D4C2C">
          <w:rPr>
            <w:noProof/>
            <w:webHidden/>
          </w:rPr>
          <w:fldChar w:fldCharType="separate"/>
        </w:r>
        <w:r w:rsidR="002B5A62">
          <w:rPr>
            <w:noProof/>
            <w:webHidden/>
          </w:rPr>
          <w:t>13</w:t>
        </w:r>
        <w:r w:rsidR="000B728C" w:rsidRPr="005D4C2C">
          <w:rPr>
            <w:noProof/>
            <w:webHidden/>
          </w:rPr>
          <w:fldChar w:fldCharType="end"/>
        </w:r>
      </w:hyperlink>
    </w:p>
    <w:p w14:paraId="2DF26B6B" w14:textId="77777777" w:rsidR="000B728C" w:rsidRPr="005D4C2C" w:rsidRDefault="00EF368D">
      <w:pPr>
        <w:pStyle w:val="22"/>
        <w:rPr>
          <w:rFonts w:asciiTheme="minorHAnsi" w:eastAsiaTheme="minorEastAsia" w:hAnsiTheme="minorHAnsi" w:cstheme="minorBidi"/>
          <w:noProof/>
          <w:sz w:val="24"/>
          <w:szCs w:val="22"/>
        </w:rPr>
      </w:pPr>
      <w:hyperlink w:anchor="_Toc73555657" w:history="1">
        <w:r w:rsidR="000B728C" w:rsidRPr="005D4C2C">
          <w:rPr>
            <w:rStyle w:val="aa"/>
            <w:rFonts w:hint="eastAsia"/>
            <w:b/>
            <w:noProof/>
            <w:color w:val="auto"/>
          </w:rPr>
          <w:t>六、服務應用內容</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_Toc73555657 \h </w:instrText>
        </w:r>
        <w:r w:rsidR="000B728C" w:rsidRPr="005D4C2C">
          <w:rPr>
            <w:noProof/>
            <w:webHidden/>
          </w:rPr>
        </w:r>
        <w:r w:rsidR="000B728C" w:rsidRPr="005D4C2C">
          <w:rPr>
            <w:noProof/>
            <w:webHidden/>
          </w:rPr>
          <w:fldChar w:fldCharType="separate"/>
        </w:r>
        <w:r w:rsidR="002B5A62">
          <w:rPr>
            <w:noProof/>
            <w:webHidden/>
          </w:rPr>
          <w:t>14</w:t>
        </w:r>
        <w:r w:rsidR="000B728C" w:rsidRPr="005D4C2C">
          <w:rPr>
            <w:noProof/>
            <w:webHidden/>
          </w:rPr>
          <w:fldChar w:fldCharType="end"/>
        </w:r>
      </w:hyperlink>
    </w:p>
    <w:p w14:paraId="480FC4EF" w14:textId="77777777" w:rsidR="000B728C" w:rsidRPr="005D4C2C" w:rsidRDefault="00EF368D">
      <w:pPr>
        <w:pStyle w:val="22"/>
        <w:rPr>
          <w:rFonts w:asciiTheme="minorHAnsi" w:eastAsiaTheme="minorEastAsia" w:hAnsiTheme="minorHAnsi" w:cstheme="minorBidi"/>
          <w:noProof/>
          <w:sz w:val="24"/>
          <w:szCs w:val="22"/>
        </w:rPr>
      </w:pPr>
      <w:hyperlink w:anchor="_Toc73555658" w:history="1">
        <w:r w:rsidR="000B728C" w:rsidRPr="005D4C2C">
          <w:rPr>
            <w:rStyle w:val="aa"/>
            <w:rFonts w:hint="eastAsia"/>
            <w:b/>
            <w:noProof/>
            <w:color w:val="auto"/>
          </w:rPr>
          <w:t>七、解決方案建置或導入</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_Toc73555658 \h </w:instrText>
        </w:r>
        <w:r w:rsidR="000B728C" w:rsidRPr="005D4C2C">
          <w:rPr>
            <w:noProof/>
            <w:webHidden/>
          </w:rPr>
        </w:r>
        <w:r w:rsidR="000B728C" w:rsidRPr="005D4C2C">
          <w:rPr>
            <w:noProof/>
            <w:webHidden/>
          </w:rPr>
          <w:fldChar w:fldCharType="separate"/>
        </w:r>
        <w:r w:rsidR="002B5A62">
          <w:rPr>
            <w:noProof/>
            <w:webHidden/>
          </w:rPr>
          <w:t>15</w:t>
        </w:r>
        <w:r w:rsidR="000B728C" w:rsidRPr="005D4C2C">
          <w:rPr>
            <w:noProof/>
            <w:webHidden/>
          </w:rPr>
          <w:fldChar w:fldCharType="end"/>
        </w:r>
      </w:hyperlink>
    </w:p>
    <w:p w14:paraId="2002CF3B" w14:textId="77777777" w:rsidR="000B728C" w:rsidRPr="005D4C2C" w:rsidRDefault="00EF368D">
      <w:pPr>
        <w:pStyle w:val="22"/>
        <w:rPr>
          <w:rFonts w:asciiTheme="minorHAnsi" w:eastAsiaTheme="minorEastAsia" w:hAnsiTheme="minorHAnsi" w:cstheme="minorBidi"/>
          <w:noProof/>
          <w:sz w:val="24"/>
          <w:szCs w:val="22"/>
        </w:rPr>
      </w:pPr>
      <w:hyperlink w:anchor="_Toc73555659" w:history="1">
        <w:r w:rsidR="000B728C" w:rsidRPr="005D4C2C">
          <w:rPr>
            <w:rStyle w:val="aa"/>
            <w:rFonts w:hint="eastAsia"/>
            <w:b/>
            <w:noProof/>
            <w:color w:val="auto"/>
          </w:rPr>
          <w:t>八、營運推展</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_Toc73555659 \h </w:instrText>
        </w:r>
        <w:r w:rsidR="000B728C" w:rsidRPr="005D4C2C">
          <w:rPr>
            <w:noProof/>
            <w:webHidden/>
          </w:rPr>
        </w:r>
        <w:r w:rsidR="000B728C" w:rsidRPr="005D4C2C">
          <w:rPr>
            <w:noProof/>
            <w:webHidden/>
          </w:rPr>
          <w:fldChar w:fldCharType="separate"/>
        </w:r>
        <w:r w:rsidR="002B5A62">
          <w:rPr>
            <w:noProof/>
            <w:webHidden/>
          </w:rPr>
          <w:t>16</w:t>
        </w:r>
        <w:r w:rsidR="000B728C" w:rsidRPr="005D4C2C">
          <w:rPr>
            <w:noProof/>
            <w:webHidden/>
          </w:rPr>
          <w:fldChar w:fldCharType="end"/>
        </w:r>
      </w:hyperlink>
    </w:p>
    <w:p w14:paraId="26D4CC13" w14:textId="77777777" w:rsidR="000B728C" w:rsidRPr="005D4C2C" w:rsidRDefault="00EF368D">
      <w:pPr>
        <w:pStyle w:val="22"/>
        <w:rPr>
          <w:rFonts w:asciiTheme="minorHAnsi" w:eastAsiaTheme="minorEastAsia" w:hAnsiTheme="minorHAnsi" w:cstheme="minorBidi"/>
          <w:noProof/>
          <w:sz w:val="24"/>
          <w:szCs w:val="22"/>
        </w:rPr>
      </w:pPr>
      <w:hyperlink w:anchor="_Toc73555660" w:history="1">
        <w:r w:rsidR="000B728C" w:rsidRPr="005D4C2C">
          <w:rPr>
            <w:rStyle w:val="aa"/>
            <w:rFonts w:hint="eastAsia"/>
            <w:b/>
            <w:noProof/>
            <w:color w:val="auto"/>
          </w:rPr>
          <w:t>九、永續經營構想</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_Toc73555660 \h </w:instrText>
        </w:r>
        <w:r w:rsidR="000B728C" w:rsidRPr="005D4C2C">
          <w:rPr>
            <w:noProof/>
            <w:webHidden/>
          </w:rPr>
        </w:r>
        <w:r w:rsidR="000B728C" w:rsidRPr="005D4C2C">
          <w:rPr>
            <w:noProof/>
            <w:webHidden/>
          </w:rPr>
          <w:fldChar w:fldCharType="separate"/>
        </w:r>
        <w:r w:rsidR="002B5A62">
          <w:rPr>
            <w:noProof/>
            <w:webHidden/>
          </w:rPr>
          <w:t>20</w:t>
        </w:r>
        <w:r w:rsidR="000B728C" w:rsidRPr="005D4C2C">
          <w:rPr>
            <w:noProof/>
            <w:webHidden/>
          </w:rPr>
          <w:fldChar w:fldCharType="end"/>
        </w:r>
      </w:hyperlink>
    </w:p>
    <w:p w14:paraId="4CA5ACE0" w14:textId="77777777" w:rsidR="000B728C" w:rsidRPr="005D4C2C" w:rsidRDefault="00EF368D">
      <w:pPr>
        <w:pStyle w:val="12"/>
        <w:rPr>
          <w:rFonts w:asciiTheme="minorHAnsi" w:eastAsiaTheme="minorEastAsia" w:hAnsiTheme="minorHAnsi" w:cstheme="minorBidi"/>
          <w:b w:val="0"/>
          <w:sz w:val="24"/>
          <w:szCs w:val="22"/>
        </w:rPr>
      </w:pPr>
      <w:hyperlink w:anchor="_Toc73555661" w:history="1">
        <w:r w:rsidR="000B728C" w:rsidRPr="005D4C2C">
          <w:rPr>
            <w:rStyle w:val="aa"/>
            <w:rFonts w:hint="eastAsia"/>
            <w:color w:val="auto"/>
          </w:rPr>
          <w:t>伍、計畫實施及組織架構</w:t>
        </w:r>
        <w:r w:rsidR="000B728C" w:rsidRPr="005D4C2C">
          <w:rPr>
            <w:webHidden/>
          </w:rPr>
          <w:tab/>
        </w:r>
        <w:r w:rsidR="000B728C" w:rsidRPr="005D4C2C">
          <w:rPr>
            <w:webHidden/>
          </w:rPr>
          <w:fldChar w:fldCharType="begin"/>
        </w:r>
        <w:r w:rsidR="000B728C" w:rsidRPr="005D4C2C">
          <w:rPr>
            <w:webHidden/>
          </w:rPr>
          <w:instrText xml:space="preserve"> PAGEREF _Toc73555661 \h </w:instrText>
        </w:r>
        <w:r w:rsidR="000B728C" w:rsidRPr="005D4C2C">
          <w:rPr>
            <w:webHidden/>
          </w:rPr>
        </w:r>
        <w:r w:rsidR="000B728C" w:rsidRPr="005D4C2C">
          <w:rPr>
            <w:webHidden/>
          </w:rPr>
          <w:fldChar w:fldCharType="separate"/>
        </w:r>
        <w:r w:rsidR="002B5A62">
          <w:rPr>
            <w:webHidden/>
          </w:rPr>
          <w:t>21</w:t>
        </w:r>
        <w:r w:rsidR="000B728C" w:rsidRPr="005D4C2C">
          <w:rPr>
            <w:webHidden/>
          </w:rPr>
          <w:fldChar w:fldCharType="end"/>
        </w:r>
      </w:hyperlink>
    </w:p>
    <w:p w14:paraId="0AE5DB27" w14:textId="77777777" w:rsidR="000B728C" w:rsidRPr="005D4C2C" w:rsidRDefault="00EF368D">
      <w:pPr>
        <w:pStyle w:val="22"/>
        <w:rPr>
          <w:rFonts w:asciiTheme="minorHAnsi" w:eastAsiaTheme="minorEastAsia" w:hAnsiTheme="minorHAnsi" w:cstheme="minorBidi"/>
          <w:noProof/>
          <w:sz w:val="24"/>
          <w:szCs w:val="22"/>
        </w:rPr>
      </w:pPr>
      <w:hyperlink w:anchor="_Toc73555662" w:history="1">
        <w:r w:rsidR="000B728C" w:rsidRPr="005D4C2C">
          <w:rPr>
            <w:rStyle w:val="aa"/>
            <w:rFonts w:hint="eastAsia"/>
            <w:b/>
            <w:noProof/>
            <w:color w:val="auto"/>
          </w:rPr>
          <w:t>一、計畫推動組織架構</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_Toc73555662 \h </w:instrText>
        </w:r>
        <w:r w:rsidR="000B728C" w:rsidRPr="005D4C2C">
          <w:rPr>
            <w:noProof/>
            <w:webHidden/>
          </w:rPr>
        </w:r>
        <w:r w:rsidR="000B728C" w:rsidRPr="005D4C2C">
          <w:rPr>
            <w:noProof/>
            <w:webHidden/>
          </w:rPr>
          <w:fldChar w:fldCharType="separate"/>
        </w:r>
        <w:r w:rsidR="002B5A62">
          <w:rPr>
            <w:noProof/>
            <w:webHidden/>
          </w:rPr>
          <w:t>21</w:t>
        </w:r>
        <w:r w:rsidR="000B728C" w:rsidRPr="005D4C2C">
          <w:rPr>
            <w:noProof/>
            <w:webHidden/>
          </w:rPr>
          <w:fldChar w:fldCharType="end"/>
        </w:r>
      </w:hyperlink>
    </w:p>
    <w:p w14:paraId="2F152F7A" w14:textId="77777777" w:rsidR="000B728C" w:rsidRPr="005D4C2C" w:rsidRDefault="00EF368D">
      <w:pPr>
        <w:pStyle w:val="22"/>
        <w:rPr>
          <w:rFonts w:asciiTheme="minorHAnsi" w:eastAsiaTheme="minorEastAsia" w:hAnsiTheme="minorHAnsi" w:cstheme="minorBidi"/>
          <w:noProof/>
          <w:sz w:val="24"/>
          <w:szCs w:val="22"/>
        </w:rPr>
      </w:pPr>
      <w:hyperlink w:anchor="_Toc73555663" w:history="1">
        <w:r w:rsidR="000B728C" w:rsidRPr="005D4C2C">
          <w:rPr>
            <w:rStyle w:val="aa"/>
            <w:rFonts w:hint="eastAsia"/>
            <w:b/>
            <w:noProof/>
            <w:color w:val="auto"/>
          </w:rPr>
          <w:t>二、計畫工作項目展開</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_Toc73555663 \h </w:instrText>
        </w:r>
        <w:r w:rsidR="000B728C" w:rsidRPr="005D4C2C">
          <w:rPr>
            <w:noProof/>
            <w:webHidden/>
          </w:rPr>
        </w:r>
        <w:r w:rsidR="000B728C" w:rsidRPr="005D4C2C">
          <w:rPr>
            <w:noProof/>
            <w:webHidden/>
          </w:rPr>
          <w:fldChar w:fldCharType="separate"/>
        </w:r>
        <w:r w:rsidR="002B5A62">
          <w:rPr>
            <w:noProof/>
            <w:webHidden/>
          </w:rPr>
          <w:t>21</w:t>
        </w:r>
        <w:r w:rsidR="000B728C" w:rsidRPr="005D4C2C">
          <w:rPr>
            <w:noProof/>
            <w:webHidden/>
          </w:rPr>
          <w:fldChar w:fldCharType="end"/>
        </w:r>
      </w:hyperlink>
    </w:p>
    <w:p w14:paraId="5ACB19A9" w14:textId="77777777" w:rsidR="000B728C" w:rsidRPr="005D4C2C" w:rsidRDefault="00EF368D">
      <w:pPr>
        <w:pStyle w:val="12"/>
        <w:rPr>
          <w:rFonts w:asciiTheme="minorHAnsi" w:eastAsiaTheme="minorEastAsia" w:hAnsiTheme="minorHAnsi" w:cstheme="minorBidi"/>
          <w:b w:val="0"/>
          <w:sz w:val="24"/>
          <w:szCs w:val="22"/>
        </w:rPr>
      </w:pPr>
      <w:hyperlink w:anchor="_Toc73555664" w:history="1">
        <w:r w:rsidR="000B728C" w:rsidRPr="005D4C2C">
          <w:rPr>
            <w:rStyle w:val="aa"/>
            <w:rFonts w:hint="eastAsia"/>
            <w:color w:val="auto"/>
          </w:rPr>
          <w:t>陸、執行時程及進度</w:t>
        </w:r>
        <w:r w:rsidR="000B728C" w:rsidRPr="005D4C2C">
          <w:rPr>
            <w:webHidden/>
          </w:rPr>
          <w:tab/>
        </w:r>
        <w:r w:rsidR="000B728C" w:rsidRPr="005D4C2C">
          <w:rPr>
            <w:webHidden/>
          </w:rPr>
          <w:fldChar w:fldCharType="begin"/>
        </w:r>
        <w:r w:rsidR="000B728C" w:rsidRPr="005D4C2C">
          <w:rPr>
            <w:webHidden/>
          </w:rPr>
          <w:instrText xml:space="preserve"> PAGEREF _Toc73555664 \h </w:instrText>
        </w:r>
        <w:r w:rsidR="000B728C" w:rsidRPr="005D4C2C">
          <w:rPr>
            <w:webHidden/>
          </w:rPr>
        </w:r>
        <w:r w:rsidR="000B728C" w:rsidRPr="005D4C2C">
          <w:rPr>
            <w:webHidden/>
          </w:rPr>
          <w:fldChar w:fldCharType="separate"/>
        </w:r>
        <w:r w:rsidR="002B5A62">
          <w:rPr>
            <w:webHidden/>
          </w:rPr>
          <w:t>23</w:t>
        </w:r>
        <w:r w:rsidR="000B728C" w:rsidRPr="005D4C2C">
          <w:rPr>
            <w:webHidden/>
          </w:rPr>
          <w:fldChar w:fldCharType="end"/>
        </w:r>
      </w:hyperlink>
    </w:p>
    <w:p w14:paraId="3CA44708" w14:textId="77777777" w:rsidR="000B728C" w:rsidRPr="005D4C2C" w:rsidRDefault="00EF368D">
      <w:pPr>
        <w:pStyle w:val="22"/>
        <w:rPr>
          <w:rFonts w:asciiTheme="minorHAnsi" w:eastAsiaTheme="minorEastAsia" w:hAnsiTheme="minorHAnsi" w:cstheme="minorBidi"/>
          <w:noProof/>
          <w:sz w:val="24"/>
          <w:szCs w:val="22"/>
        </w:rPr>
      </w:pPr>
      <w:hyperlink w:anchor="_Toc73555665" w:history="1">
        <w:r w:rsidR="000B728C" w:rsidRPr="005D4C2C">
          <w:rPr>
            <w:rStyle w:val="aa"/>
            <w:rFonts w:hint="eastAsia"/>
            <w:b/>
            <w:noProof/>
            <w:color w:val="auto"/>
          </w:rPr>
          <w:t>一、預定進度</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_Toc73555665 \h </w:instrText>
        </w:r>
        <w:r w:rsidR="000B728C" w:rsidRPr="005D4C2C">
          <w:rPr>
            <w:noProof/>
            <w:webHidden/>
          </w:rPr>
        </w:r>
        <w:r w:rsidR="000B728C" w:rsidRPr="005D4C2C">
          <w:rPr>
            <w:noProof/>
            <w:webHidden/>
          </w:rPr>
          <w:fldChar w:fldCharType="separate"/>
        </w:r>
        <w:r w:rsidR="002B5A62">
          <w:rPr>
            <w:noProof/>
            <w:webHidden/>
          </w:rPr>
          <w:t>23</w:t>
        </w:r>
        <w:r w:rsidR="000B728C" w:rsidRPr="005D4C2C">
          <w:rPr>
            <w:noProof/>
            <w:webHidden/>
          </w:rPr>
          <w:fldChar w:fldCharType="end"/>
        </w:r>
      </w:hyperlink>
    </w:p>
    <w:p w14:paraId="0545C132" w14:textId="77777777" w:rsidR="000B728C" w:rsidRPr="005D4C2C" w:rsidRDefault="00EF368D">
      <w:pPr>
        <w:pStyle w:val="22"/>
        <w:rPr>
          <w:rFonts w:asciiTheme="minorHAnsi" w:eastAsiaTheme="minorEastAsia" w:hAnsiTheme="minorHAnsi" w:cstheme="minorBidi"/>
          <w:noProof/>
          <w:sz w:val="24"/>
          <w:szCs w:val="22"/>
        </w:rPr>
      </w:pPr>
      <w:hyperlink w:anchor="_Toc73555666" w:history="1">
        <w:r w:rsidR="000B728C" w:rsidRPr="005D4C2C">
          <w:rPr>
            <w:rStyle w:val="aa"/>
            <w:rFonts w:hint="eastAsia"/>
            <w:b/>
            <w:noProof/>
            <w:color w:val="auto"/>
          </w:rPr>
          <w:t>二、預定查核點說明</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_Toc73555666 \h </w:instrText>
        </w:r>
        <w:r w:rsidR="000B728C" w:rsidRPr="005D4C2C">
          <w:rPr>
            <w:noProof/>
            <w:webHidden/>
          </w:rPr>
        </w:r>
        <w:r w:rsidR="000B728C" w:rsidRPr="005D4C2C">
          <w:rPr>
            <w:noProof/>
            <w:webHidden/>
          </w:rPr>
          <w:fldChar w:fldCharType="separate"/>
        </w:r>
        <w:r w:rsidR="002B5A62">
          <w:rPr>
            <w:noProof/>
            <w:webHidden/>
          </w:rPr>
          <w:t>24</w:t>
        </w:r>
        <w:r w:rsidR="000B728C" w:rsidRPr="005D4C2C">
          <w:rPr>
            <w:noProof/>
            <w:webHidden/>
          </w:rPr>
          <w:fldChar w:fldCharType="end"/>
        </w:r>
      </w:hyperlink>
    </w:p>
    <w:p w14:paraId="601152FC" w14:textId="77777777" w:rsidR="000B728C" w:rsidRPr="005D4C2C" w:rsidRDefault="00EF368D">
      <w:pPr>
        <w:pStyle w:val="12"/>
        <w:rPr>
          <w:rFonts w:asciiTheme="minorHAnsi" w:eastAsiaTheme="minorEastAsia" w:hAnsiTheme="minorHAnsi" w:cstheme="minorBidi"/>
          <w:b w:val="0"/>
          <w:sz w:val="24"/>
          <w:szCs w:val="22"/>
        </w:rPr>
      </w:pPr>
      <w:hyperlink w:anchor="_Toc73555667" w:history="1">
        <w:r w:rsidR="000B728C" w:rsidRPr="005D4C2C">
          <w:rPr>
            <w:rStyle w:val="aa"/>
            <w:rFonts w:hint="eastAsia"/>
            <w:color w:val="auto"/>
          </w:rPr>
          <w:t>柒、預期效益</w:t>
        </w:r>
        <w:r w:rsidR="000B728C" w:rsidRPr="005D4C2C">
          <w:rPr>
            <w:webHidden/>
          </w:rPr>
          <w:tab/>
        </w:r>
        <w:r w:rsidR="000B728C" w:rsidRPr="005D4C2C">
          <w:rPr>
            <w:webHidden/>
          </w:rPr>
          <w:fldChar w:fldCharType="begin"/>
        </w:r>
        <w:r w:rsidR="000B728C" w:rsidRPr="005D4C2C">
          <w:rPr>
            <w:webHidden/>
          </w:rPr>
          <w:instrText xml:space="preserve"> PAGEREF _Toc73555667 \h </w:instrText>
        </w:r>
        <w:r w:rsidR="000B728C" w:rsidRPr="005D4C2C">
          <w:rPr>
            <w:webHidden/>
          </w:rPr>
        </w:r>
        <w:r w:rsidR="000B728C" w:rsidRPr="005D4C2C">
          <w:rPr>
            <w:webHidden/>
          </w:rPr>
          <w:fldChar w:fldCharType="separate"/>
        </w:r>
        <w:r w:rsidR="002B5A62">
          <w:rPr>
            <w:webHidden/>
          </w:rPr>
          <w:t>25</w:t>
        </w:r>
        <w:r w:rsidR="000B728C" w:rsidRPr="005D4C2C">
          <w:rPr>
            <w:webHidden/>
          </w:rPr>
          <w:fldChar w:fldCharType="end"/>
        </w:r>
      </w:hyperlink>
    </w:p>
    <w:p w14:paraId="13A973C1" w14:textId="77777777" w:rsidR="000B728C" w:rsidRPr="005D4C2C" w:rsidRDefault="00EF368D">
      <w:pPr>
        <w:pStyle w:val="22"/>
        <w:rPr>
          <w:rFonts w:asciiTheme="minorHAnsi" w:eastAsiaTheme="minorEastAsia" w:hAnsiTheme="minorHAnsi" w:cstheme="minorBidi"/>
          <w:noProof/>
          <w:sz w:val="24"/>
          <w:szCs w:val="22"/>
        </w:rPr>
      </w:pPr>
      <w:hyperlink w:anchor="_Toc73555668" w:history="1">
        <w:r w:rsidR="000B728C" w:rsidRPr="005D4C2C">
          <w:rPr>
            <w:rStyle w:val="aa"/>
            <w:rFonts w:hint="eastAsia"/>
            <w:b/>
            <w:noProof/>
            <w:color w:val="auto"/>
          </w:rPr>
          <w:t>一、關鍵績效指標</w:t>
        </w:r>
        <w:r w:rsidR="000B728C" w:rsidRPr="005D4C2C">
          <w:rPr>
            <w:rStyle w:val="aa"/>
            <w:b/>
            <w:noProof/>
            <w:color w:val="auto"/>
          </w:rPr>
          <w:t>(Key Performance Indicator</w:t>
        </w:r>
        <w:r w:rsidR="000B728C" w:rsidRPr="005D4C2C">
          <w:rPr>
            <w:rStyle w:val="aa"/>
            <w:rFonts w:hint="eastAsia"/>
            <w:b/>
            <w:noProof/>
            <w:color w:val="auto"/>
          </w:rPr>
          <w:t>，</w:t>
        </w:r>
        <w:r w:rsidR="000B728C" w:rsidRPr="005D4C2C">
          <w:rPr>
            <w:rStyle w:val="aa"/>
            <w:b/>
            <w:noProof/>
            <w:color w:val="auto"/>
          </w:rPr>
          <w:t>KPI)</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_Toc73555668 \h </w:instrText>
        </w:r>
        <w:r w:rsidR="000B728C" w:rsidRPr="005D4C2C">
          <w:rPr>
            <w:noProof/>
            <w:webHidden/>
          </w:rPr>
        </w:r>
        <w:r w:rsidR="000B728C" w:rsidRPr="005D4C2C">
          <w:rPr>
            <w:noProof/>
            <w:webHidden/>
          </w:rPr>
          <w:fldChar w:fldCharType="separate"/>
        </w:r>
        <w:r w:rsidR="002B5A62">
          <w:rPr>
            <w:noProof/>
            <w:webHidden/>
          </w:rPr>
          <w:t>25</w:t>
        </w:r>
        <w:r w:rsidR="000B728C" w:rsidRPr="005D4C2C">
          <w:rPr>
            <w:noProof/>
            <w:webHidden/>
          </w:rPr>
          <w:fldChar w:fldCharType="end"/>
        </w:r>
      </w:hyperlink>
    </w:p>
    <w:p w14:paraId="66CA5D4C" w14:textId="77777777" w:rsidR="000B728C" w:rsidRPr="005D4C2C" w:rsidRDefault="00EF368D">
      <w:pPr>
        <w:pStyle w:val="22"/>
        <w:rPr>
          <w:rFonts w:asciiTheme="minorHAnsi" w:eastAsiaTheme="minorEastAsia" w:hAnsiTheme="minorHAnsi" w:cstheme="minorBidi"/>
          <w:noProof/>
          <w:sz w:val="24"/>
          <w:szCs w:val="22"/>
        </w:rPr>
      </w:pPr>
      <w:hyperlink w:anchor="_Toc73555669" w:history="1">
        <w:r w:rsidR="000B728C" w:rsidRPr="005D4C2C">
          <w:rPr>
            <w:rStyle w:val="aa"/>
            <w:rFonts w:hint="eastAsia"/>
            <w:b/>
            <w:noProof/>
            <w:color w:val="auto"/>
          </w:rPr>
          <w:t>二、其它量化執行成效</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_Toc73555669 \h </w:instrText>
        </w:r>
        <w:r w:rsidR="000B728C" w:rsidRPr="005D4C2C">
          <w:rPr>
            <w:noProof/>
            <w:webHidden/>
          </w:rPr>
        </w:r>
        <w:r w:rsidR="000B728C" w:rsidRPr="005D4C2C">
          <w:rPr>
            <w:noProof/>
            <w:webHidden/>
          </w:rPr>
          <w:fldChar w:fldCharType="separate"/>
        </w:r>
        <w:r w:rsidR="002B5A62">
          <w:rPr>
            <w:noProof/>
            <w:webHidden/>
          </w:rPr>
          <w:t>26</w:t>
        </w:r>
        <w:r w:rsidR="000B728C" w:rsidRPr="005D4C2C">
          <w:rPr>
            <w:noProof/>
            <w:webHidden/>
          </w:rPr>
          <w:fldChar w:fldCharType="end"/>
        </w:r>
      </w:hyperlink>
    </w:p>
    <w:p w14:paraId="7C6A108F" w14:textId="77777777" w:rsidR="000B728C" w:rsidRPr="005D4C2C" w:rsidRDefault="00EF368D">
      <w:pPr>
        <w:pStyle w:val="22"/>
        <w:rPr>
          <w:rFonts w:asciiTheme="minorHAnsi" w:eastAsiaTheme="minorEastAsia" w:hAnsiTheme="minorHAnsi" w:cstheme="minorBidi"/>
          <w:noProof/>
          <w:sz w:val="24"/>
          <w:szCs w:val="22"/>
        </w:rPr>
      </w:pPr>
      <w:hyperlink w:anchor="_Toc73555670" w:history="1">
        <w:r w:rsidR="000B728C" w:rsidRPr="005D4C2C">
          <w:rPr>
            <w:rStyle w:val="aa"/>
            <w:rFonts w:hint="eastAsia"/>
            <w:b/>
            <w:noProof/>
            <w:color w:val="auto"/>
          </w:rPr>
          <w:t>三、其它質化執行成效</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_Toc73555670 \h </w:instrText>
        </w:r>
        <w:r w:rsidR="000B728C" w:rsidRPr="005D4C2C">
          <w:rPr>
            <w:noProof/>
            <w:webHidden/>
          </w:rPr>
        </w:r>
        <w:r w:rsidR="000B728C" w:rsidRPr="005D4C2C">
          <w:rPr>
            <w:noProof/>
            <w:webHidden/>
          </w:rPr>
          <w:fldChar w:fldCharType="separate"/>
        </w:r>
        <w:r w:rsidR="002B5A62">
          <w:rPr>
            <w:noProof/>
            <w:webHidden/>
          </w:rPr>
          <w:t>26</w:t>
        </w:r>
        <w:r w:rsidR="000B728C" w:rsidRPr="005D4C2C">
          <w:rPr>
            <w:noProof/>
            <w:webHidden/>
          </w:rPr>
          <w:fldChar w:fldCharType="end"/>
        </w:r>
      </w:hyperlink>
    </w:p>
    <w:p w14:paraId="0C0A49FE" w14:textId="77777777" w:rsidR="000B728C" w:rsidRPr="005D4C2C" w:rsidRDefault="00EF368D">
      <w:pPr>
        <w:pStyle w:val="12"/>
        <w:rPr>
          <w:rFonts w:asciiTheme="minorHAnsi" w:eastAsiaTheme="minorEastAsia" w:hAnsiTheme="minorHAnsi" w:cstheme="minorBidi"/>
          <w:b w:val="0"/>
          <w:sz w:val="24"/>
          <w:szCs w:val="22"/>
        </w:rPr>
      </w:pPr>
      <w:hyperlink w:anchor="_Toc73555671" w:history="1">
        <w:r w:rsidR="000B728C" w:rsidRPr="005D4C2C">
          <w:rPr>
            <w:rStyle w:val="aa"/>
            <w:rFonts w:hint="eastAsia"/>
            <w:color w:val="auto"/>
          </w:rPr>
          <w:t>捌、經費需求</w:t>
        </w:r>
        <w:r w:rsidR="000B728C" w:rsidRPr="005D4C2C">
          <w:rPr>
            <w:webHidden/>
          </w:rPr>
          <w:tab/>
        </w:r>
        <w:r w:rsidR="000B728C" w:rsidRPr="005D4C2C">
          <w:rPr>
            <w:webHidden/>
          </w:rPr>
          <w:fldChar w:fldCharType="begin"/>
        </w:r>
        <w:r w:rsidR="000B728C" w:rsidRPr="005D4C2C">
          <w:rPr>
            <w:webHidden/>
          </w:rPr>
          <w:instrText xml:space="preserve"> PAGEREF _Toc73555671 \h </w:instrText>
        </w:r>
        <w:r w:rsidR="000B728C" w:rsidRPr="005D4C2C">
          <w:rPr>
            <w:webHidden/>
          </w:rPr>
        </w:r>
        <w:r w:rsidR="000B728C" w:rsidRPr="005D4C2C">
          <w:rPr>
            <w:webHidden/>
          </w:rPr>
          <w:fldChar w:fldCharType="separate"/>
        </w:r>
        <w:r w:rsidR="002B5A62">
          <w:rPr>
            <w:webHidden/>
          </w:rPr>
          <w:t>28</w:t>
        </w:r>
        <w:r w:rsidR="000B728C" w:rsidRPr="005D4C2C">
          <w:rPr>
            <w:webHidden/>
          </w:rPr>
          <w:fldChar w:fldCharType="end"/>
        </w:r>
      </w:hyperlink>
    </w:p>
    <w:p w14:paraId="01C55B7C" w14:textId="77777777" w:rsidR="000B728C" w:rsidRPr="005D4C2C" w:rsidRDefault="00EF368D">
      <w:pPr>
        <w:pStyle w:val="22"/>
        <w:rPr>
          <w:rFonts w:asciiTheme="minorHAnsi" w:eastAsiaTheme="minorEastAsia" w:hAnsiTheme="minorHAnsi" w:cstheme="minorBidi"/>
          <w:noProof/>
          <w:sz w:val="24"/>
          <w:szCs w:val="22"/>
        </w:rPr>
      </w:pPr>
      <w:hyperlink w:anchor="_Toc73555672" w:history="1">
        <w:r w:rsidR="000B728C" w:rsidRPr="005D4C2C">
          <w:rPr>
            <w:rStyle w:val="aa"/>
            <w:rFonts w:hint="eastAsia"/>
            <w:b/>
            <w:noProof/>
            <w:color w:val="auto"/>
          </w:rPr>
          <w:t>一、經費預算表</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_Toc73555672 \h </w:instrText>
        </w:r>
        <w:r w:rsidR="000B728C" w:rsidRPr="005D4C2C">
          <w:rPr>
            <w:noProof/>
            <w:webHidden/>
          </w:rPr>
        </w:r>
        <w:r w:rsidR="000B728C" w:rsidRPr="005D4C2C">
          <w:rPr>
            <w:noProof/>
            <w:webHidden/>
          </w:rPr>
          <w:fldChar w:fldCharType="separate"/>
        </w:r>
        <w:r w:rsidR="002B5A62">
          <w:rPr>
            <w:noProof/>
            <w:webHidden/>
          </w:rPr>
          <w:t>28</w:t>
        </w:r>
        <w:r w:rsidR="000B728C" w:rsidRPr="005D4C2C">
          <w:rPr>
            <w:noProof/>
            <w:webHidden/>
          </w:rPr>
          <w:fldChar w:fldCharType="end"/>
        </w:r>
      </w:hyperlink>
    </w:p>
    <w:p w14:paraId="0B535F18" w14:textId="77777777" w:rsidR="000B728C" w:rsidRPr="005D4C2C" w:rsidRDefault="00EF368D">
      <w:pPr>
        <w:pStyle w:val="22"/>
        <w:rPr>
          <w:rFonts w:asciiTheme="minorHAnsi" w:eastAsiaTheme="minorEastAsia" w:hAnsiTheme="minorHAnsi" w:cstheme="minorBidi"/>
          <w:noProof/>
          <w:sz w:val="24"/>
          <w:szCs w:val="22"/>
        </w:rPr>
      </w:pPr>
      <w:hyperlink w:anchor="_Toc73555673" w:history="1">
        <w:r w:rsidR="000B728C" w:rsidRPr="005D4C2C">
          <w:rPr>
            <w:rStyle w:val="aa"/>
            <w:rFonts w:hint="eastAsia"/>
            <w:b/>
            <w:noProof/>
            <w:color w:val="auto"/>
          </w:rPr>
          <w:t>二、計畫經費項目說明</w:t>
        </w:r>
        <w:r w:rsidR="000B728C" w:rsidRPr="005D4C2C">
          <w:rPr>
            <w:noProof/>
            <w:webHidden/>
          </w:rPr>
          <w:tab/>
        </w:r>
        <w:r w:rsidR="000B728C" w:rsidRPr="005D4C2C">
          <w:rPr>
            <w:noProof/>
            <w:webHidden/>
          </w:rPr>
          <w:fldChar w:fldCharType="begin"/>
        </w:r>
        <w:r w:rsidR="000B728C" w:rsidRPr="005D4C2C">
          <w:rPr>
            <w:noProof/>
            <w:webHidden/>
          </w:rPr>
          <w:instrText xml:space="preserve"> PAGEREF _Toc73555673 \h </w:instrText>
        </w:r>
        <w:r w:rsidR="000B728C" w:rsidRPr="005D4C2C">
          <w:rPr>
            <w:noProof/>
            <w:webHidden/>
          </w:rPr>
        </w:r>
        <w:r w:rsidR="000B728C" w:rsidRPr="005D4C2C">
          <w:rPr>
            <w:noProof/>
            <w:webHidden/>
          </w:rPr>
          <w:fldChar w:fldCharType="separate"/>
        </w:r>
        <w:r w:rsidR="002B5A62">
          <w:rPr>
            <w:noProof/>
            <w:webHidden/>
          </w:rPr>
          <w:t>29</w:t>
        </w:r>
        <w:r w:rsidR="000B728C" w:rsidRPr="005D4C2C">
          <w:rPr>
            <w:noProof/>
            <w:webHidden/>
          </w:rPr>
          <w:fldChar w:fldCharType="end"/>
        </w:r>
      </w:hyperlink>
    </w:p>
    <w:p w14:paraId="58CAC3F1" w14:textId="77777777" w:rsidR="004409BB" w:rsidRPr="005D4C2C" w:rsidRDefault="004409BB" w:rsidP="004409BB">
      <w:pPr>
        <w:spacing w:line="240" w:lineRule="auto"/>
      </w:pPr>
      <w:r w:rsidRPr="005D4C2C">
        <w:fldChar w:fldCharType="end"/>
      </w:r>
    </w:p>
    <w:p w14:paraId="75CBD8BA" w14:textId="77777777" w:rsidR="004409BB" w:rsidRPr="005D4C2C" w:rsidRDefault="004409BB" w:rsidP="004409BB">
      <w:pPr>
        <w:widowControl/>
        <w:spacing w:line="240" w:lineRule="auto"/>
      </w:pPr>
      <w:bookmarkStart w:id="137" w:name="_Toc495476105"/>
      <w:bookmarkStart w:id="138" w:name="_Toc496213011"/>
      <w:bookmarkStart w:id="139" w:name="_Toc496213461"/>
      <w:bookmarkStart w:id="140" w:name="_Toc496213678"/>
      <w:bookmarkStart w:id="141" w:name="_Toc496278717"/>
      <w:bookmarkStart w:id="142" w:name="_Toc496608146"/>
      <w:bookmarkStart w:id="143" w:name="_Toc496609225"/>
      <w:bookmarkStart w:id="144" w:name="_Toc496695707"/>
      <w:bookmarkStart w:id="145" w:name="_Toc496776445"/>
      <w:bookmarkStart w:id="146" w:name="_Toc496782911"/>
      <w:bookmarkStart w:id="147" w:name="_Toc496996122"/>
      <w:bookmarkStart w:id="148" w:name="_Toc496996323"/>
      <w:r w:rsidRPr="005D4C2C">
        <w:br w:type="page"/>
      </w:r>
    </w:p>
    <w:p w14:paraId="28465228" w14:textId="77777777" w:rsidR="004409BB" w:rsidRPr="005D4C2C" w:rsidRDefault="004409BB" w:rsidP="004409BB">
      <w:pPr>
        <w:pStyle w:val="5"/>
        <w:numPr>
          <w:ilvl w:val="0"/>
          <w:numId w:val="0"/>
        </w:numPr>
        <w:spacing w:before="211" w:after="211" w:line="240" w:lineRule="auto"/>
        <w:jc w:val="center"/>
        <w:rPr>
          <w:b/>
          <w:sz w:val="32"/>
        </w:rPr>
      </w:pPr>
      <w:bookmarkStart w:id="149" w:name="_Toc33458937"/>
      <w:bookmarkStart w:id="150" w:name="_Toc73367598"/>
      <w:bookmarkStart w:id="151" w:name="_Toc73555638"/>
      <w:r w:rsidRPr="005D4C2C">
        <w:rPr>
          <w:rFonts w:hint="eastAsia"/>
          <w:b/>
          <w:sz w:val="32"/>
        </w:rPr>
        <w:lastRenderedPageBreak/>
        <w:t>表目錄</w:t>
      </w:r>
      <w:bookmarkEnd w:id="149"/>
      <w:bookmarkEnd w:id="150"/>
      <w:bookmarkEnd w:id="151"/>
    </w:p>
    <w:p w14:paraId="2CCA824D" w14:textId="77777777" w:rsidR="004409BB" w:rsidRPr="005D4C2C" w:rsidRDefault="004409BB" w:rsidP="004409BB">
      <w:pPr>
        <w:pStyle w:val="affd"/>
        <w:ind w:left="0"/>
      </w:pPr>
    </w:p>
    <w:p w14:paraId="6FF59F88" w14:textId="77777777" w:rsidR="004409BB" w:rsidRPr="005D4C2C" w:rsidRDefault="004409BB" w:rsidP="004409BB">
      <w:pPr>
        <w:pStyle w:val="5"/>
        <w:numPr>
          <w:ilvl w:val="0"/>
          <w:numId w:val="0"/>
        </w:numPr>
        <w:spacing w:before="211" w:after="211" w:line="240" w:lineRule="auto"/>
        <w:jc w:val="center"/>
        <w:rPr>
          <w:b/>
          <w:sz w:val="32"/>
        </w:rPr>
      </w:pPr>
      <w:bookmarkStart w:id="152" w:name="_Toc33458938"/>
      <w:bookmarkStart w:id="153" w:name="_Toc73367599"/>
      <w:bookmarkStart w:id="154" w:name="_Toc73555639"/>
      <w:r w:rsidRPr="005D4C2C">
        <w:rPr>
          <w:rFonts w:hint="eastAsia"/>
          <w:b/>
          <w:sz w:val="32"/>
        </w:rPr>
        <w:t>圖目錄</w:t>
      </w:r>
      <w:bookmarkEnd w:id="152"/>
      <w:bookmarkEnd w:id="153"/>
      <w:bookmarkEnd w:id="154"/>
      <w:r w:rsidRPr="005D4C2C">
        <w:rPr>
          <w:b/>
          <w:sz w:val="32"/>
        </w:rPr>
        <w:br w:type="page"/>
      </w:r>
    </w:p>
    <w:p w14:paraId="3CF62343" w14:textId="77777777" w:rsidR="004409BB" w:rsidRPr="005D4C2C" w:rsidRDefault="004409BB" w:rsidP="004409BB">
      <w:pPr>
        <w:pStyle w:val="5"/>
        <w:numPr>
          <w:ilvl w:val="0"/>
          <w:numId w:val="0"/>
        </w:numPr>
        <w:spacing w:before="211" w:after="211" w:line="240" w:lineRule="auto"/>
        <w:jc w:val="center"/>
        <w:rPr>
          <w:b/>
          <w:sz w:val="32"/>
        </w:rPr>
      </w:pPr>
      <w:bookmarkStart w:id="155" w:name="_Toc73555640"/>
      <w:r w:rsidRPr="005D4C2C">
        <w:rPr>
          <w:rFonts w:hint="eastAsia"/>
          <w:b/>
          <w:sz w:val="32"/>
        </w:rPr>
        <w:lastRenderedPageBreak/>
        <w:t>壹、</w:t>
      </w:r>
      <w:r w:rsidRPr="005D4C2C">
        <w:rPr>
          <w:b/>
          <w:sz w:val="32"/>
        </w:rPr>
        <w:t>基本資料</w:t>
      </w:r>
      <w:bookmarkEnd w:id="137"/>
      <w:bookmarkEnd w:id="138"/>
      <w:bookmarkEnd w:id="139"/>
      <w:bookmarkEnd w:id="140"/>
      <w:bookmarkEnd w:id="141"/>
      <w:bookmarkEnd w:id="142"/>
      <w:bookmarkEnd w:id="143"/>
      <w:bookmarkEnd w:id="144"/>
      <w:bookmarkEnd w:id="145"/>
      <w:bookmarkEnd w:id="146"/>
      <w:bookmarkEnd w:id="147"/>
      <w:bookmarkEnd w:id="148"/>
      <w:bookmarkEnd w:id="155"/>
    </w:p>
    <w:p w14:paraId="49B388BF" w14:textId="77777777" w:rsidR="004409BB" w:rsidRPr="005D4C2C" w:rsidRDefault="004409BB" w:rsidP="004409BB">
      <w:pPr>
        <w:pStyle w:val="6"/>
        <w:numPr>
          <w:ilvl w:val="0"/>
          <w:numId w:val="0"/>
        </w:numPr>
        <w:spacing w:before="211" w:after="211" w:line="240" w:lineRule="auto"/>
        <w:rPr>
          <w:b/>
        </w:rPr>
      </w:pPr>
      <w:bookmarkStart w:id="156" w:name="_Toc73555641"/>
      <w:r w:rsidRPr="005D4C2C">
        <w:rPr>
          <w:rFonts w:hint="eastAsia"/>
          <w:b/>
        </w:rPr>
        <w:t>一、</w:t>
      </w:r>
      <w:r w:rsidRPr="005D4C2C">
        <w:rPr>
          <w:b/>
        </w:rPr>
        <w:t>提案廠商資料</w:t>
      </w:r>
      <w:bookmarkEnd w:id="156"/>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3"/>
        <w:gridCol w:w="514"/>
        <w:gridCol w:w="301"/>
        <w:gridCol w:w="112"/>
        <w:gridCol w:w="97"/>
        <w:gridCol w:w="1379"/>
        <w:gridCol w:w="415"/>
        <w:gridCol w:w="500"/>
        <w:gridCol w:w="882"/>
        <w:gridCol w:w="147"/>
        <w:gridCol w:w="8"/>
        <w:gridCol w:w="1607"/>
        <w:gridCol w:w="2030"/>
      </w:tblGrid>
      <w:tr w:rsidR="005D4C2C" w:rsidRPr="005D4C2C" w14:paraId="1398329D" w14:textId="77777777" w:rsidTr="004409BB">
        <w:trPr>
          <w:cantSplit/>
          <w:trHeight w:val="20"/>
        </w:trPr>
        <w:tc>
          <w:tcPr>
            <w:tcW w:w="878"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791E533"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公司名稱</w:t>
            </w:r>
          </w:p>
        </w:tc>
        <w:tc>
          <w:tcPr>
            <w:tcW w:w="1453" w:type="pct"/>
            <w:gridSpan w:val="6"/>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1298E4" w14:textId="77777777" w:rsidR="004409BB" w:rsidRPr="005D4C2C" w:rsidRDefault="004409BB" w:rsidP="004409BB">
            <w:pPr>
              <w:autoSpaceDN w:val="0"/>
              <w:snapToGrid w:val="0"/>
              <w:spacing w:line="240" w:lineRule="auto"/>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7B80219D" w14:textId="77777777" w:rsidR="004409BB" w:rsidRPr="005D4C2C" w:rsidRDefault="004409BB" w:rsidP="004409BB">
            <w:pPr>
              <w:autoSpaceDN w:val="0"/>
              <w:snapToGrid w:val="0"/>
              <w:spacing w:line="240" w:lineRule="auto"/>
              <w:jc w:val="center"/>
              <w:rPr>
                <w:b/>
                <w:sz w:val="24"/>
                <w:szCs w:val="24"/>
              </w:rPr>
            </w:pPr>
            <w:r w:rsidRPr="005D4C2C">
              <w:rPr>
                <w:b/>
                <w:sz w:val="24"/>
                <w:szCs w:val="24"/>
              </w:rPr>
              <w:t>核准設立日期</w:t>
            </w:r>
          </w:p>
        </w:tc>
        <w:tc>
          <w:tcPr>
            <w:tcW w:w="1876" w:type="pct"/>
            <w:gridSpan w:val="2"/>
            <w:tcBorders>
              <w:top w:val="double" w:sz="4" w:space="0" w:color="auto"/>
              <w:left w:val="single" w:sz="6" w:space="0" w:color="auto"/>
              <w:bottom w:val="single" w:sz="6" w:space="0" w:color="auto"/>
              <w:right w:val="double" w:sz="4" w:space="0" w:color="auto"/>
            </w:tcBorders>
            <w:shd w:val="clear" w:color="auto" w:fill="auto"/>
            <w:vAlign w:val="center"/>
          </w:tcPr>
          <w:p w14:paraId="7D968C7A" w14:textId="77777777" w:rsidR="004409BB" w:rsidRPr="005D4C2C" w:rsidRDefault="004409BB" w:rsidP="004409BB">
            <w:pPr>
              <w:autoSpaceDN w:val="0"/>
              <w:snapToGrid w:val="0"/>
              <w:spacing w:line="240" w:lineRule="auto"/>
              <w:rPr>
                <w:sz w:val="24"/>
                <w:szCs w:val="24"/>
              </w:rPr>
            </w:pPr>
          </w:p>
        </w:tc>
      </w:tr>
      <w:tr w:rsidR="005D4C2C" w:rsidRPr="005D4C2C" w14:paraId="46D626D7"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0DA621D" w14:textId="77777777" w:rsidR="004409BB" w:rsidRPr="005D4C2C" w:rsidRDefault="004409BB" w:rsidP="004409BB">
            <w:pPr>
              <w:autoSpaceDN w:val="0"/>
              <w:snapToGrid w:val="0"/>
              <w:spacing w:line="240" w:lineRule="auto"/>
              <w:jc w:val="center"/>
              <w:rPr>
                <w:b/>
                <w:strike/>
                <w:sz w:val="24"/>
                <w:szCs w:val="24"/>
              </w:rPr>
            </w:pPr>
            <w:r w:rsidRPr="005D4C2C">
              <w:rPr>
                <w:b/>
                <w:sz w:val="24"/>
                <w:szCs w:val="24"/>
              </w:rPr>
              <w:t>統一編號</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4F2CB66" w14:textId="77777777" w:rsidR="004409BB" w:rsidRPr="005D4C2C" w:rsidRDefault="004409BB" w:rsidP="004409BB">
            <w:pPr>
              <w:autoSpaceDN w:val="0"/>
              <w:snapToGrid w:val="0"/>
              <w:spacing w:line="240" w:lineRule="auto"/>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1F23A" w14:textId="77777777" w:rsidR="004409BB" w:rsidRPr="005D4C2C" w:rsidRDefault="004409BB" w:rsidP="004409BB">
            <w:pPr>
              <w:autoSpaceDN w:val="0"/>
              <w:snapToGrid w:val="0"/>
              <w:spacing w:line="240" w:lineRule="auto"/>
              <w:jc w:val="center"/>
              <w:rPr>
                <w:b/>
                <w:sz w:val="24"/>
                <w:szCs w:val="24"/>
              </w:rPr>
            </w:pPr>
            <w:r w:rsidRPr="005D4C2C">
              <w:rPr>
                <w:b/>
                <w:sz w:val="24"/>
                <w:szCs w:val="24"/>
              </w:rPr>
              <w:t>員工人數</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B6683AC" w14:textId="77777777" w:rsidR="004409BB" w:rsidRPr="005D4C2C" w:rsidRDefault="004409BB" w:rsidP="004409BB">
            <w:pPr>
              <w:autoSpaceDN w:val="0"/>
              <w:snapToGrid w:val="0"/>
              <w:spacing w:line="240" w:lineRule="auto"/>
              <w:rPr>
                <w:sz w:val="24"/>
                <w:szCs w:val="24"/>
              </w:rPr>
            </w:pPr>
          </w:p>
        </w:tc>
      </w:tr>
      <w:tr w:rsidR="005D4C2C" w:rsidRPr="005D4C2C" w14:paraId="37D6A16E"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9CD947"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公司電話</w:t>
            </w:r>
          </w:p>
        </w:tc>
        <w:tc>
          <w:tcPr>
            <w:tcW w:w="1453" w:type="pct"/>
            <w:gridSpan w:val="6"/>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484419" w14:textId="77777777" w:rsidR="004409BB" w:rsidRPr="005D4C2C" w:rsidRDefault="004409BB" w:rsidP="004409BB">
            <w:pPr>
              <w:autoSpaceDN w:val="0"/>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B693B9D"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公司傳真</w:t>
            </w:r>
          </w:p>
        </w:tc>
        <w:tc>
          <w:tcPr>
            <w:tcW w:w="1876"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F20C948" w14:textId="77777777" w:rsidR="004409BB" w:rsidRPr="005D4C2C" w:rsidRDefault="004409BB" w:rsidP="004409BB">
            <w:pPr>
              <w:autoSpaceDN w:val="0"/>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r>
      <w:tr w:rsidR="005D4C2C" w:rsidRPr="005D4C2C" w14:paraId="12771C1B"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FFBBD5F"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公司聯絡地址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79CB922" w14:textId="77777777" w:rsidR="004409BB" w:rsidRPr="005D4C2C" w:rsidRDefault="004409BB" w:rsidP="004409BB">
            <w:pPr>
              <w:autoSpaceDN w:val="0"/>
              <w:snapToGrid w:val="0"/>
              <w:spacing w:line="240" w:lineRule="auto"/>
              <w:rPr>
                <w:sz w:val="24"/>
                <w:szCs w:val="24"/>
              </w:rPr>
            </w:pPr>
          </w:p>
        </w:tc>
      </w:tr>
      <w:tr w:rsidR="005D4C2C" w:rsidRPr="005D4C2C" w14:paraId="7A63E99F"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E7DE79C"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公司網址</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F2B4787" w14:textId="77777777" w:rsidR="004409BB" w:rsidRPr="005D4C2C" w:rsidRDefault="004409BB" w:rsidP="004409BB">
            <w:pPr>
              <w:autoSpaceDN w:val="0"/>
              <w:snapToGrid w:val="0"/>
              <w:spacing w:line="240" w:lineRule="auto"/>
              <w:rPr>
                <w:sz w:val="24"/>
                <w:szCs w:val="24"/>
              </w:rPr>
            </w:pPr>
          </w:p>
        </w:tc>
      </w:tr>
      <w:tr w:rsidR="005D4C2C" w:rsidRPr="005D4C2C" w14:paraId="2E6F1966"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0661F6"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公司負責人</w:t>
            </w:r>
          </w:p>
        </w:tc>
        <w:tc>
          <w:tcPr>
            <w:tcW w:w="47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DE8F51C" w14:textId="77777777" w:rsidR="004409BB" w:rsidRPr="005D4C2C" w:rsidRDefault="004409BB" w:rsidP="004409BB">
            <w:pPr>
              <w:autoSpaceDN w:val="0"/>
              <w:snapToGrid w:val="0"/>
              <w:spacing w:line="240" w:lineRule="auto"/>
              <w:jc w:val="center"/>
              <w:rPr>
                <w:sz w:val="24"/>
                <w:szCs w:val="24"/>
              </w:rPr>
            </w:pPr>
            <w:r w:rsidRPr="005D4C2C">
              <w:rPr>
                <w:sz w:val="24"/>
                <w:szCs w:val="24"/>
              </w:rPr>
              <w:t>姓名</w:t>
            </w:r>
          </w:p>
        </w:tc>
        <w:tc>
          <w:tcPr>
            <w:tcW w:w="1233"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D0FE561" w14:textId="77777777" w:rsidR="004409BB" w:rsidRPr="005D4C2C" w:rsidRDefault="004409BB" w:rsidP="004409BB">
            <w:pPr>
              <w:autoSpaceDN w:val="0"/>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DF622D" w14:textId="77777777" w:rsidR="004409BB" w:rsidRPr="005D4C2C" w:rsidRDefault="004409BB" w:rsidP="004409BB">
            <w:pPr>
              <w:autoSpaceDN w:val="0"/>
              <w:snapToGrid w:val="0"/>
              <w:spacing w:line="240" w:lineRule="auto"/>
              <w:jc w:val="center"/>
              <w:rPr>
                <w:sz w:val="24"/>
                <w:szCs w:val="24"/>
              </w:rPr>
            </w:pPr>
            <w:r w:rsidRPr="005D4C2C">
              <w:rPr>
                <w:sz w:val="24"/>
                <w:szCs w:val="24"/>
              </w:rPr>
              <w:t>職稱</w:t>
            </w:r>
          </w:p>
        </w:tc>
        <w:tc>
          <w:tcPr>
            <w:tcW w:w="1880"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55C62B11" w14:textId="77777777" w:rsidR="004409BB" w:rsidRPr="005D4C2C" w:rsidRDefault="004409BB" w:rsidP="004409BB">
            <w:pPr>
              <w:autoSpaceDN w:val="0"/>
              <w:snapToGrid w:val="0"/>
              <w:spacing w:line="240" w:lineRule="auto"/>
              <w:rPr>
                <w:sz w:val="24"/>
                <w:szCs w:val="24"/>
              </w:rPr>
            </w:pPr>
          </w:p>
        </w:tc>
      </w:tr>
      <w:tr w:rsidR="005D4C2C" w:rsidRPr="005D4C2C" w14:paraId="7D2A3FD9"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4163B734" w14:textId="77777777" w:rsidR="004409BB" w:rsidRPr="005D4C2C" w:rsidRDefault="004409BB" w:rsidP="004409BB">
            <w:pPr>
              <w:autoSpaceDN w:val="0"/>
              <w:snapToGrid w:val="0"/>
              <w:spacing w:line="240" w:lineRule="auto"/>
              <w:jc w:val="center"/>
              <w:rPr>
                <w:b/>
                <w:sz w:val="24"/>
                <w:szCs w:val="24"/>
              </w:rPr>
            </w:pPr>
            <w:r w:rsidRPr="005D4C2C">
              <w:rPr>
                <w:b/>
                <w:sz w:val="24"/>
                <w:szCs w:val="24"/>
              </w:rPr>
              <w:t>公司簡介</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29780A27" w14:textId="77777777" w:rsidR="004409BB" w:rsidRPr="005D4C2C" w:rsidRDefault="004409BB" w:rsidP="004409BB">
            <w:pPr>
              <w:autoSpaceDN w:val="0"/>
              <w:snapToGrid w:val="0"/>
              <w:spacing w:line="240" w:lineRule="auto"/>
              <w:rPr>
                <w:sz w:val="24"/>
                <w:szCs w:val="24"/>
                <w:shd w:val="pct15" w:color="auto" w:fill="FFFFFF"/>
              </w:rPr>
            </w:pPr>
            <w:r w:rsidRPr="005D4C2C">
              <w:rPr>
                <w:sz w:val="24"/>
                <w:szCs w:val="24"/>
                <w:shd w:val="pct15" w:color="auto" w:fill="FFFFFF"/>
              </w:rPr>
              <w:t>(</w:t>
            </w:r>
            <w:r w:rsidRPr="005D4C2C">
              <w:rPr>
                <w:sz w:val="24"/>
                <w:szCs w:val="24"/>
                <w:shd w:val="pct15" w:color="auto" w:fill="FFFFFF"/>
              </w:rPr>
              <w:t>填寫重點包含公司成立時間、營運目標、現況、曾獲殊榮及認證等，限</w:t>
            </w:r>
            <w:r w:rsidRPr="005D4C2C">
              <w:rPr>
                <w:sz w:val="24"/>
                <w:szCs w:val="24"/>
                <w:shd w:val="pct15" w:color="auto" w:fill="FFFFFF"/>
              </w:rPr>
              <w:t>200</w:t>
            </w:r>
            <w:r w:rsidRPr="005D4C2C">
              <w:rPr>
                <w:sz w:val="24"/>
                <w:szCs w:val="24"/>
                <w:shd w:val="pct15" w:color="auto" w:fill="FFFFFF"/>
              </w:rPr>
              <w:t>字</w:t>
            </w:r>
            <w:proofErr w:type="gramStart"/>
            <w:r w:rsidRPr="005D4C2C">
              <w:rPr>
                <w:sz w:val="24"/>
                <w:szCs w:val="24"/>
                <w:shd w:val="pct15" w:color="auto" w:fill="FFFFFF"/>
              </w:rPr>
              <w:t>以內</w:t>
            </w:r>
            <w:r w:rsidRPr="005D4C2C">
              <w:rPr>
                <w:sz w:val="24"/>
                <w:szCs w:val="24"/>
                <w:shd w:val="pct15" w:color="auto" w:fill="FFFFFF"/>
              </w:rPr>
              <w:t>)</w:t>
            </w:r>
            <w:proofErr w:type="gramEnd"/>
          </w:p>
        </w:tc>
      </w:tr>
      <w:tr w:rsidR="005D4C2C" w:rsidRPr="005D4C2C" w14:paraId="5E71353A" w14:textId="77777777" w:rsidTr="004409BB">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8E06530" w14:textId="77777777" w:rsidR="004409BB" w:rsidRPr="005D4C2C" w:rsidRDefault="004409BB" w:rsidP="004409BB">
            <w:pPr>
              <w:autoSpaceDN w:val="0"/>
              <w:snapToGrid w:val="0"/>
              <w:spacing w:line="240" w:lineRule="auto"/>
              <w:jc w:val="center"/>
              <w:rPr>
                <w:b/>
                <w:sz w:val="24"/>
                <w:szCs w:val="24"/>
              </w:rPr>
            </w:pPr>
            <w:r w:rsidRPr="005D4C2C">
              <w:rPr>
                <w:b/>
                <w:sz w:val="24"/>
                <w:szCs w:val="24"/>
              </w:rPr>
              <w:t>主要</w:t>
            </w:r>
          </w:p>
          <w:p w14:paraId="3396B7EF" w14:textId="77777777" w:rsidR="004409BB" w:rsidRPr="005D4C2C" w:rsidRDefault="004409BB" w:rsidP="004409BB">
            <w:pPr>
              <w:autoSpaceDN w:val="0"/>
              <w:snapToGrid w:val="0"/>
              <w:spacing w:line="240" w:lineRule="auto"/>
              <w:jc w:val="center"/>
              <w:rPr>
                <w:b/>
                <w:sz w:val="24"/>
                <w:szCs w:val="24"/>
              </w:rPr>
            </w:pPr>
            <w:r w:rsidRPr="005D4C2C">
              <w:rPr>
                <w:b/>
                <w:sz w:val="24"/>
                <w:szCs w:val="24"/>
              </w:rPr>
              <w:t>營業項目</w:t>
            </w:r>
          </w:p>
        </w:tc>
        <w:tc>
          <w:tcPr>
            <w:tcW w:w="4122" w:type="pct"/>
            <w:gridSpan w:val="12"/>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81B08F7" w14:textId="77777777" w:rsidR="004409BB" w:rsidRPr="005D4C2C" w:rsidRDefault="004409BB" w:rsidP="004409BB">
            <w:pPr>
              <w:autoSpaceDN w:val="0"/>
              <w:snapToGrid w:val="0"/>
              <w:spacing w:line="240" w:lineRule="auto"/>
              <w:rPr>
                <w:sz w:val="24"/>
                <w:szCs w:val="24"/>
              </w:rPr>
            </w:pPr>
          </w:p>
          <w:p w14:paraId="0033CDF7" w14:textId="77777777" w:rsidR="004409BB" w:rsidRPr="005D4C2C" w:rsidRDefault="004409BB" w:rsidP="004409BB">
            <w:pPr>
              <w:autoSpaceDN w:val="0"/>
              <w:snapToGrid w:val="0"/>
              <w:spacing w:line="240" w:lineRule="auto"/>
              <w:rPr>
                <w:sz w:val="24"/>
                <w:szCs w:val="24"/>
              </w:rPr>
            </w:pPr>
          </w:p>
        </w:tc>
      </w:tr>
      <w:tr w:rsidR="005D4C2C" w:rsidRPr="005D4C2C" w14:paraId="589E4167" w14:textId="77777777" w:rsidTr="00FF4DDA">
        <w:tblPrEx>
          <w:tblBorders>
            <w:insideH w:val="single" w:sz="6" w:space="0" w:color="auto"/>
            <w:insideV w:val="single" w:sz="6" w:space="0" w:color="auto"/>
          </w:tblBorders>
        </w:tblPrEx>
        <w:trPr>
          <w:cantSplit/>
          <w:trHeight w:val="20"/>
        </w:trPr>
        <w:tc>
          <w:tcPr>
            <w:tcW w:w="878" w:type="pct"/>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3813CA43" w14:textId="77777777" w:rsidR="0028270C" w:rsidRPr="005D4C2C" w:rsidRDefault="0028270C" w:rsidP="004409BB">
            <w:pPr>
              <w:autoSpaceDN w:val="0"/>
              <w:snapToGrid w:val="0"/>
              <w:spacing w:line="240" w:lineRule="auto"/>
              <w:jc w:val="center"/>
              <w:rPr>
                <w:b/>
                <w:sz w:val="24"/>
                <w:szCs w:val="24"/>
              </w:rPr>
            </w:pPr>
            <w:r w:rsidRPr="005D4C2C">
              <w:rPr>
                <w:rFonts w:hint="eastAsia"/>
                <w:b/>
                <w:sz w:val="24"/>
                <w:szCs w:val="24"/>
              </w:rPr>
              <w:t>所屬</w:t>
            </w:r>
            <w:proofErr w:type="gramStart"/>
            <w:r w:rsidRPr="005D4C2C">
              <w:rPr>
                <w:rFonts w:hint="eastAsia"/>
                <w:b/>
                <w:sz w:val="24"/>
                <w:szCs w:val="24"/>
              </w:rPr>
              <w:t>業態及</w:t>
            </w:r>
            <w:r w:rsidRPr="005D4C2C">
              <w:rPr>
                <w:b/>
                <w:sz w:val="24"/>
                <w:szCs w:val="24"/>
              </w:rPr>
              <w:t>業務</w:t>
            </w:r>
            <w:proofErr w:type="gramEnd"/>
            <w:r w:rsidRPr="005D4C2C">
              <w:rPr>
                <w:rFonts w:hint="eastAsia"/>
                <w:b/>
                <w:sz w:val="24"/>
                <w:szCs w:val="24"/>
              </w:rPr>
              <w:t>經營概況</w:t>
            </w:r>
          </w:p>
        </w:tc>
        <w:tc>
          <w:tcPr>
            <w:tcW w:w="265" w:type="pct"/>
            <w:tcBorders>
              <w:top w:val="single" w:sz="6" w:space="0" w:color="auto"/>
              <w:left w:val="single" w:sz="6" w:space="0" w:color="auto"/>
              <w:bottom w:val="single" w:sz="6" w:space="0" w:color="auto"/>
              <w:right w:val="nil"/>
            </w:tcBorders>
            <w:shd w:val="clear" w:color="auto" w:fill="F2F2F2" w:themeFill="background1" w:themeFillShade="F2"/>
            <w:vAlign w:val="center"/>
          </w:tcPr>
          <w:p w14:paraId="6A434C8C" w14:textId="77777777" w:rsidR="0028270C" w:rsidRPr="005D4C2C" w:rsidRDefault="0028270C" w:rsidP="004409BB">
            <w:pPr>
              <w:autoSpaceDN w:val="0"/>
              <w:snapToGrid w:val="0"/>
              <w:spacing w:line="240" w:lineRule="auto"/>
              <w:jc w:val="center"/>
              <w:rPr>
                <w:sz w:val="24"/>
                <w:szCs w:val="24"/>
              </w:rPr>
            </w:pPr>
            <w:r w:rsidRPr="005D4C2C">
              <w:rPr>
                <w:sz w:val="24"/>
                <w:szCs w:val="24"/>
              </w:rPr>
              <w:sym w:font="Wingdings 2" w:char="F0A3"/>
            </w:r>
          </w:p>
          <w:p w14:paraId="43999994" w14:textId="77777777" w:rsidR="0028270C" w:rsidRPr="005D4C2C" w:rsidRDefault="0028270C" w:rsidP="004409BB">
            <w:pPr>
              <w:autoSpaceDN w:val="0"/>
              <w:snapToGrid w:val="0"/>
              <w:spacing w:line="240" w:lineRule="auto"/>
              <w:jc w:val="center"/>
              <w:rPr>
                <w:sz w:val="24"/>
                <w:szCs w:val="24"/>
              </w:rPr>
            </w:pPr>
            <w:r w:rsidRPr="005D4C2C">
              <w:rPr>
                <w:sz w:val="24"/>
                <w:szCs w:val="24"/>
              </w:rPr>
              <w:t>零</w:t>
            </w:r>
          </w:p>
          <w:p w14:paraId="4F29C5B2" w14:textId="76A5994E" w:rsidR="0028270C" w:rsidRPr="005D4C2C" w:rsidRDefault="0028270C" w:rsidP="004409BB">
            <w:pPr>
              <w:autoSpaceDN w:val="0"/>
              <w:snapToGrid w:val="0"/>
              <w:spacing w:line="240" w:lineRule="auto"/>
              <w:jc w:val="center"/>
              <w:rPr>
                <w:sz w:val="24"/>
                <w:szCs w:val="24"/>
              </w:rPr>
            </w:pPr>
            <w:r w:rsidRPr="005D4C2C">
              <w:rPr>
                <w:sz w:val="24"/>
                <w:szCs w:val="24"/>
              </w:rPr>
              <w:t>售</w:t>
            </w:r>
          </w:p>
          <w:p w14:paraId="0F4408CF" w14:textId="0463ECD3" w:rsidR="0028270C" w:rsidRPr="005D4C2C" w:rsidRDefault="0028270C" w:rsidP="004409BB">
            <w:pPr>
              <w:autoSpaceDN w:val="0"/>
              <w:snapToGrid w:val="0"/>
              <w:spacing w:line="240" w:lineRule="auto"/>
              <w:jc w:val="center"/>
              <w:rPr>
                <w:sz w:val="24"/>
                <w:szCs w:val="24"/>
              </w:rPr>
            </w:pPr>
            <w:r w:rsidRPr="005D4C2C">
              <w:rPr>
                <w:rFonts w:hint="eastAsia"/>
                <w:sz w:val="24"/>
                <w:szCs w:val="24"/>
              </w:rPr>
              <w:t>業</w:t>
            </w:r>
          </w:p>
          <w:p w14:paraId="1065ECA4" w14:textId="46D77575" w:rsidR="0028270C" w:rsidRPr="005D4C2C" w:rsidRDefault="0028270C" w:rsidP="004409BB">
            <w:pPr>
              <w:autoSpaceDN w:val="0"/>
              <w:snapToGrid w:val="0"/>
              <w:spacing w:line="240" w:lineRule="auto"/>
              <w:jc w:val="center"/>
              <w:rPr>
                <w:sz w:val="24"/>
                <w:szCs w:val="24"/>
              </w:rPr>
            </w:pPr>
          </w:p>
          <w:p w14:paraId="315EEFED" w14:textId="77777777" w:rsidR="0028270C" w:rsidRPr="005D4C2C" w:rsidRDefault="0028270C" w:rsidP="0028270C">
            <w:pPr>
              <w:autoSpaceDN w:val="0"/>
              <w:snapToGrid w:val="0"/>
              <w:spacing w:line="240" w:lineRule="auto"/>
              <w:jc w:val="center"/>
              <w:rPr>
                <w:sz w:val="24"/>
                <w:szCs w:val="24"/>
              </w:rPr>
            </w:pPr>
            <w:r w:rsidRPr="005D4C2C">
              <w:rPr>
                <w:sz w:val="24"/>
                <w:szCs w:val="24"/>
              </w:rPr>
              <w:sym w:font="Wingdings 2" w:char="F0A3"/>
            </w:r>
          </w:p>
          <w:p w14:paraId="20A7700C" w14:textId="77777777" w:rsidR="0028270C" w:rsidRPr="005D4C2C" w:rsidRDefault="0028270C" w:rsidP="0028270C">
            <w:pPr>
              <w:autoSpaceDN w:val="0"/>
              <w:snapToGrid w:val="0"/>
              <w:spacing w:line="240" w:lineRule="auto"/>
              <w:jc w:val="center"/>
              <w:rPr>
                <w:sz w:val="24"/>
                <w:szCs w:val="24"/>
              </w:rPr>
            </w:pPr>
            <w:r w:rsidRPr="005D4C2C">
              <w:rPr>
                <w:rFonts w:hint="eastAsia"/>
                <w:sz w:val="24"/>
                <w:szCs w:val="24"/>
              </w:rPr>
              <w:t>休憩</w:t>
            </w:r>
          </w:p>
          <w:p w14:paraId="52823082" w14:textId="77777777" w:rsidR="0028270C" w:rsidRPr="005D4C2C" w:rsidRDefault="0028270C" w:rsidP="0028270C">
            <w:pPr>
              <w:autoSpaceDN w:val="0"/>
              <w:snapToGrid w:val="0"/>
              <w:spacing w:line="240" w:lineRule="auto"/>
              <w:jc w:val="center"/>
              <w:rPr>
                <w:sz w:val="24"/>
                <w:szCs w:val="24"/>
              </w:rPr>
            </w:pPr>
            <w:r w:rsidRPr="005D4C2C">
              <w:rPr>
                <w:rFonts w:hint="eastAsia"/>
                <w:sz w:val="24"/>
                <w:szCs w:val="24"/>
              </w:rPr>
              <w:t>服</w:t>
            </w:r>
          </w:p>
          <w:p w14:paraId="16491A23" w14:textId="77777777" w:rsidR="0028270C" w:rsidRPr="005D4C2C" w:rsidRDefault="0028270C" w:rsidP="0028270C">
            <w:pPr>
              <w:autoSpaceDN w:val="0"/>
              <w:snapToGrid w:val="0"/>
              <w:spacing w:line="240" w:lineRule="auto"/>
              <w:jc w:val="center"/>
              <w:rPr>
                <w:sz w:val="24"/>
                <w:szCs w:val="24"/>
              </w:rPr>
            </w:pPr>
            <w:proofErr w:type="gramStart"/>
            <w:r w:rsidRPr="005D4C2C">
              <w:rPr>
                <w:rFonts w:hint="eastAsia"/>
                <w:sz w:val="24"/>
                <w:szCs w:val="24"/>
              </w:rPr>
              <w:t>務</w:t>
            </w:r>
            <w:proofErr w:type="gramEnd"/>
          </w:p>
          <w:p w14:paraId="4CBE9CB4" w14:textId="796CCE57" w:rsidR="0028270C" w:rsidRPr="005D4C2C" w:rsidRDefault="0028270C" w:rsidP="0028270C">
            <w:pPr>
              <w:autoSpaceDN w:val="0"/>
              <w:snapToGrid w:val="0"/>
              <w:spacing w:line="240" w:lineRule="auto"/>
              <w:jc w:val="center"/>
              <w:rPr>
                <w:sz w:val="24"/>
                <w:szCs w:val="24"/>
              </w:rPr>
            </w:pPr>
            <w:r w:rsidRPr="005D4C2C">
              <w:rPr>
                <w:rFonts w:hint="eastAsia"/>
                <w:sz w:val="24"/>
                <w:szCs w:val="24"/>
              </w:rPr>
              <w:t>業</w:t>
            </w:r>
          </w:p>
        </w:tc>
        <w:tc>
          <w:tcPr>
            <w:tcW w:w="263" w:type="pct"/>
            <w:gridSpan w:val="3"/>
            <w:tcBorders>
              <w:top w:val="single" w:sz="6" w:space="0" w:color="auto"/>
              <w:left w:val="nil"/>
              <w:bottom w:val="single" w:sz="6" w:space="0" w:color="auto"/>
              <w:right w:val="single" w:sz="6" w:space="0" w:color="auto"/>
            </w:tcBorders>
            <w:shd w:val="clear" w:color="auto" w:fill="F2F2F2" w:themeFill="background1" w:themeFillShade="F2"/>
            <w:vAlign w:val="center"/>
          </w:tcPr>
          <w:p w14:paraId="70AEF5FF" w14:textId="77777777" w:rsidR="0028270C" w:rsidRPr="005D4C2C" w:rsidRDefault="0028270C" w:rsidP="0028270C">
            <w:pPr>
              <w:autoSpaceDN w:val="0"/>
              <w:snapToGrid w:val="0"/>
              <w:spacing w:line="240" w:lineRule="auto"/>
              <w:jc w:val="center"/>
              <w:rPr>
                <w:sz w:val="24"/>
                <w:szCs w:val="24"/>
              </w:rPr>
            </w:pPr>
            <w:r w:rsidRPr="005D4C2C">
              <w:rPr>
                <w:sz w:val="24"/>
                <w:szCs w:val="24"/>
              </w:rPr>
              <w:sym w:font="Wingdings 2" w:char="F0A3"/>
            </w:r>
          </w:p>
          <w:p w14:paraId="03201FCB" w14:textId="77777777" w:rsidR="0028270C" w:rsidRPr="005D4C2C" w:rsidRDefault="0028270C" w:rsidP="0028270C">
            <w:pPr>
              <w:autoSpaceDN w:val="0"/>
              <w:snapToGrid w:val="0"/>
              <w:spacing w:line="240" w:lineRule="auto"/>
              <w:jc w:val="center"/>
              <w:rPr>
                <w:sz w:val="24"/>
                <w:szCs w:val="24"/>
              </w:rPr>
            </w:pPr>
            <w:r w:rsidRPr="005D4C2C">
              <w:rPr>
                <w:sz w:val="24"/>
                <w:szCs w:val="24"/>
              </w:rPr>
              <w:t>餐</w:t>
            </w:r>
          </w:p>
          <w:p w14:paraId="52C1D255" w14:textId="02704E4C" w:rsidR="0028270C" w:rsidRPr="005D4C2C" w:rsidRDefault="0028270C" w:rsidP="0028270C">
            <w:pPr>
              <w:autoSpaceDN w:val="0"/>
              <w:snapToGrid w:val="0"/>
              <w:spacing w:line="240" w:lineRule="auto"/>
              <w:jc w:val="center"/>
              <w:rPr>
                <w:sz w:val="24"/>
                <w:szCs w:val="24"/>
              </w:rPr>
            </w:pPr>
            <w:r w:rsidRPr="005D4C2C">
              <w:rPr>
                <w:sz w:val="24"/>
                <w:szCs w:val="24"/>
              </w:rPr>
              <w:t>飲</w:t>
            </w:r>
          </w:p>
          <w:p w14:paraId="15EE80A5" w14:textId="77777777" w:rsidR="0028270C" w:rsidRPr="005D4C2C" w:rsidRDefault="0028270C" w:rsidP="0028270C">
            <w:pPr>
              <w:autoSpaceDN w:val="0"/>
              <w:snapToGrid w:val="0"/>
              <w:spacing w:line="240" w:lineRule="auto"/>
              <w:jc w:val="center"/>
              <w:rPr>
                <w:sz w:val="24"/>
                <w:szCs w:val="24"/>
              </w:rPr>
            </w:pPr>
            <w:r w:rsidRPr="005D4C2C">
              <w:rPr>
                <w:rFonts w:hint="eastAsia"/>
                <w:sz w:val="24"/>
                <w:szCs w:val="24"/>
              </w:rPr>
              <w:t>業</w:t>
            </w:r>
          </w:p>
          <w:p w14:paraId="3B282C9B" w14:textId="77777777" w:rsidR="0028270C" w:rsidRPr="005D4C2C" w:rsidRDefault="0028270C" w:rsidP="0028270C">
            <w:pPr>
              <w:autoSpaceDN w:val="0"/>
              <w:snapToGrid w:val="0"/>
              <w:spacing w:line="240" w:lineRule="auto"/>
              <w:jc w:val="center"/>
              <w:rPr>
                <w:sz w:val="24"/>
                <w:szCs w:val="24"/>
              </w:rPr>
            </w:pPr>
          </w:p>
          <w:p w14:paraId="2227288C" w14:textId="77777777" w:rsidR="0028270C" w:rsidRPr="005D4C2C" w:rsidRDefault="0028270C" w:rsidP="0028270C">
            <w:pPr>
              <w:autoSpaceDN w:val="0"/>
              <w:snapToGrid w:val="0"/>
              <w:spacing w:line="240" w:lineRule="auto"/>
              <w:jc w:val="center"/>
              <w:rPr>
                <w:sz w:val="24"/>
                <w:szCs w:val="24"/>
              </w:rPr>
            </w:pPr>
            <w:r w:rsidRPr="005D4C2C">
              <w:rPr>
                <w:sz w:val="24"/>
                <w:szCs w:val="24"/>
              </w:rPr>
              <w:sym w:font="Wingdings 2" w:char="F0A3"/>
            </w:r>
          </w:p>
          <w:p w14:paraId="7A19AF70" w14:textId="77777777" w:rsidR="0028270C" w:rsidRPr="005D4C2C" w:rsidRDefault="0028270C" w:rsidP="004409BB">
            <w:pPr>
              <w:autoSpaceDN w:val="0"/>
              <w:snapToGrid w:val="0"/>
              <w:spacing w:line="240" w:lineRule="auto"/>
              <w:jc w:val="center"/>
              <w:rPr>
                <w:sz w:val="24"/>
                <w:szCs w:val="24"/>
              </w:rPr>
            </w:pPr>
            <w:r w:rsidRPr="005D4C2C">
              <w:rPr>
                <w:rFonts w:hint="eastAsia"/>
                <w:sz w:val="24"/>
                <w:szCs w:val="24"/>
              </w:rPr>
              <w:t>生</w:t>
            </w:r>
          </w:p>
          <w:p w14:paraId="45F14CDE" w14:textId="77777777" w:rsidR="0028270C" w:rsidRPr="005D4C2C" w:rsidRDefault="0028270C" w:rsidP="004409BB">
            <w:pPr>
              <w:autoSpaceDN w:val="0"/>
              <w:snapToGrid w:val="0"/>
              <w:spacing w:line="240" w:lineRule="auto"/>
              <w:jc w:val="center"/>
              <w:rPr>
                <w:sz w:val="24"/>
                <w:szCs w:val="24"/>
              </w:rPr>
            </w:pPr>
            <w:r w:rsidRPr="005D4C2C">
              <w:rPr>
                <w:rFonts w:hint="eastAsia"/>
                <w:sz w:val="24"/>
                <w:szCs w:val="24"/>
              </w:rPr>
              <w:t>活</w:t>
            </w:r>
          </w:p>
          <w:p w14:paraId="184C6EEB" w14:textId="77777777" w:rsidR="0028270C" w:rsidRPr="005D4C2C" w:rsidRDefault="0028270C" w:rsidP="004409BB">
            <w:pPr>
              <w:autoSpaceDN w:val="0"/>
              <w:snapToGrid w:val="0"/>
              <w:spacing w:line="240" w:lineRule="auto"/>
              <w:jc w:val="center"/>
              <w:rPr>
                <w:sz w:val="24"/>
                <w:szCs w:val="24"/>
              </w:rPr>
            </w:pPr>
            <w:r w:rsidRPr="005D4C2C">
              <w:rPr>
                <w:rFonts w:hint="eastAsia"/>
                <w:sz w:val="24"/>
                <w:szCs w:val="24"/>
              </w:rPr>
              <w:t>服</w:t>
            </w:r>
          </w:p>
          <w:p w14:paraId="79C9E9D1" w14:textId="77777777" w:rsidR="0028270C" w:rsidRPr="005D4C2C" w:rsidRDefault="0028270C" w:rsidP="004409BB">
            <w:pPr>
              <w:autoSpaceDN w:val="0"/>
              <w:snapToGrid w:val="0"/>
              <w:spacing w:line="240" w:lineRule="auto"/>
              <w:jc w:val="center"/>
              <w:rPr>
                <w:sz w:val="24"/>
                <w:szCs w:val="24"/>
              </w:rPr>
            </w:pPr>
            <w:proofErr w:type="gramStart"/>
            <w:r w:rsidRPr="005D4C2C">
              <w:rPr>
                <w:rFonts w:hint="eastAsia"/>
                <w:sz w:val="24"/>
                <w:szCs w:val="24"/>
              </w:rPr>
              <w:t>務</w:t>
            </w:r>
            <w:proofErr w:type="gramEnd"/>
          </w:p>
          <w:p w14:paraId="31340FDE" w14:textId="5E34C98D" w:rsidR="0028270C" w:rsidRPr="005D4C2C" w:rsidRDefault="0028270C" w:rsidP="0028270C">
            <w:pPr>
              <w:autoSpaceDN w:val="0"/>
              <w:snapToGrid w:val="0"/>
              <w:spacing w:line="240" w:lineRule="auto"/>
              <w:jc w:val="center"/>
              <w:rPr>
                <w:sz w:val="24"/>
                <w:szCs w:val="24"/>
              </w:rPr>
            </w:pPr>
            <w:r w:rsidRPr="005D4C2C">
              <w:rPr>
                <w:rFonts w:hint="eastAsia"/>
                <w:sz w:val="24"/>
                <w:szCs w:val="24"/>
              </w:rPr>
              <w:t>業</w:t>
            </w:r>
          </w:p>
        </w:tc>
        <w:tc>
          <w:tcPr>
            <w:tcW w:w="3594" w:type="pct"/>
            <w:gridSpan w:val="8"/>
            <w:tcBorders>
              <w:top w:val="single" w:sz="6" w:space="0" w:color="auto"/>
              <w:left w:val="single" w:sz="6" w:space="0" w:color="auto"/>
              <w:bottom w:val="single" w:sz="6" w:space="0" w:color="auto"/>
              <w:right w:val="double" w:sz="4" w:space="0" w:color="auto"/>
            </w:tcBorders>
            <w:shd w:val="clear" w:color="auto" w:fill="auto"/>
            <w:vAlign w:val="center"/>
          </w:tcPr>
          <w:p w14:paraId="35518BA5" w14:textId="77777777" w:rsidR="0028270C" w:rsidRPr="005D4C2C" w:rsidRDefault="0028270C" w:rsidP="004409BB">
            <w:pPr>
              <w:autoSpaceDN w:val="0"/>
              <w:snapToGrid w:val="0"/>
              <w:spacing w:line="240" w:lineRule="auto"/>
              <w:ind w:left="180" w:hangingChars="75" w:hanging="180"/>
              <w:rPr>
                <w:sz w:val="24"/>
                <w:szCs w:val="24"/>
              </w:rPr>
            </w:pPr>
            <w:r w:rsidRPr="005D4C2C">
              <w:rPr>
                <w:sz w:val="24"/>
                <w:szCs w:val="24"/>
              </w:rPr>
              <w:t>1.</w:t>
            </w:r>
            <w:r w:rsidRPr="005D4C2C">
              <w:rPr>
                <w:sz w:val="24"/>
                <w:szCs w:val="24"/>
              </w:rPr>
              <w:t>國內經銷門市</w:t>
            </w:r>
            <w:r w:rsidRPr="005D4C2C">
              <w:rPr>
                <w:sz w:val="24"/>
                <w:szCs w:val="24"/>
              </w:rPr>
              <w:t>(</w:t>
            </w:r>
            <w:r w:rsidRPr="005D4C2C">
              <w:rPr>
                <w:sz w:val="24"/>
                <w:szCs w:val="24"/>
              </w:rPr>
              <w:t>服務據點</w:t>
            </w:r>
            <w:r w:rsidRPr="005D4C2C">
              <w:rPr>
                <w:sz w:val="24"/>
                <w:szCs w:val="24"/>
              </w:rPr>
              <w:t>)</w:t>
            </w:r>
            <w:r w:rsidRPr="005D4C2C">
              <w:rPr>
                <w:sz w:val="24"/>
                <w:szCs w:val="24"/>
              </w:rPr>
              <w:t>：直營店</w:t>
            </w:r>
            <w:r w:rsidRPr="005D4C2C">
              <w:rPr>
                <w:rFonts w:hint="eastAsia"/>
                <w:sz w:val="24"/>
                <w:szCs w:val="24"/>
                <w:u w:val="single"/>
              </w:rPr>
              <w:t xml:space="preserve">   </w:t>
            </w:r>
            <w:r w:rsidRPr="005D4C2C">
              <w:rPr>
                <w:sz w:val="24"/>
                <w:szCs w:val="24"/>
              </w:rPr>
              <w:t>家、加盟店</w:t>
            </w:r>
            <w:r w:rsidRPr="005D4C2C">
              <w:rPr>
                <w:rFonts w:hint="eastAsia"/>
                <w:sz w:val="24"/>
                <w:szCs w:val="24"/>
                <w:u w:val="single"/>
              </w:rPr>
              <w:t xml:space="preserve">   </w:t>
            </w:r>
            <w:r w:rsidRPr="005D4C2C">
              <w:rPr>
                <w:sz w:val="24"/>
                <w:szCs w:val="24"/>
              </w:rPr>
              <w:t>家、經銷商</w:t>
            </w:r>
            <w:r w:rsidRPr="005D4C2C">
              <w:rPr>
                <w:rFonts w:hint="eastAsia"/>
                <w:sz w:val="24"/>
                <w:szCs w:val="24"/>
                <w:u w:val="single"/>
              </w:rPr>
              <w:t xml:space="preserve">   </w:t>
            </w:r>
            <w:r w:rsidRPr="005D4C2C">
              <w:rPr>
                <w:sz w:val="24"/>
                <w:szCs w:val="24"/>
              </w:rPr>
              <w:t>家</w:t>
            </w:r>
          </w:p>
          <w:p w14:paraId="1467042C" w14:textId="77777777" w:rsidR="0028270C" w:rsidRPr="005D4C2C" w:rsidRDefault="0028270C" w:rsidP="004409BB">
            <w:pPr>
              <w:autoSpaceDN w:val="0"/>
              <w:snapToGrid w:val="0"/>
              <w:spacing w:line="240" w:lineRule="auto"/>
              <w:ind w:left="180" w:hangingChars="75" w:hanging="180"/>
              <w:rPr>
                <w:sz w:val="24"/>
                <w:szCs w:val="24"/>
              </w:rPr>
            </w:pPr>
            <w:r w:rsidRPr="005D4C2C">
              <w:rPr>
                <w:sz w:val="24"/>
                <w:szCs w:val="24"/>
              </w:rPr>
              <w:t>2.</w:t>
            </w:r>
            <w:r w:rsidRPr="005D4C2C">
              <w:rPr>
                <w:sz w:val="24"/>
                <w:szCs w:val="24"/>
              </w:rPr>
              <w:t>國內門市區域分布：</w:t>
            </w:r>
            <w:r w:rsidRPr="005D4C2C">
              <w:rPr>
                <w:sz w:val="24"/>
                <w:szCs w:val="24"/>
              </w:rPr>
              <w:sym w:font="Wingdings 2" w:char="F0A3"/>
            </w:r>
            <w:r w:rsidRPr="005D4C2C">
              <w:rPr>
                <w:sz w:val="24"/>
                <w:szCs w:val="24"/>
              </w:rPr>
              <w:t>北、</w:t>
            </w:r>
            <w:r w:rsidRPr="005D4C2C">
              <w:rPr>
                <w:sz w:val="24"/>
                <w:szCs w:val="24"/>
              </w:rPr>
              <w:sym w:font="Wingdings 2" w:char="F0A3"/>
            </w:r>
            <w:r w:rsidRPr="005D4C2C">
              <w:rPr>
                <w:sz w:val="24"/>
                <w:szCs w:val="24"/>
              </w:rPr>
              <w:t>中、</w:t>
            </w:r>
            <w:r w:rsidRPr="005D4C2C">
              <w:rPr>
                <w:sz w:val="24"/>
                <w:szCs w:val="24"/>
              </w:rPr>
              <w:sym w:font="Wingdings 2" w:char="F0A3"/>
            </w:r>
            <w:r w:rsidRPr="005D4C2C">
              <w:rPr>
                <w:sz w:val="24"/>
                <w:szCs w:val="24"/>
              </w:rPr>
              <w:t>南、</w:t>
            </w:r>
            <w:r w:rsidRPr="005D4C2C">
              <w:rPr>
                <w:sz w:val="24"/>
                <w:szCs w:val="24"/>
              </w:rPr>
              <w:sym w:font="Wingdings 2" w:char="F0A3"/>
            </w:r>
            <w:r w:rsidRPr="005D4C2C">
              <w:rPr>
                <w:sz w:val="24"/>
                <w:szCs w:val="24"/>
              </w:rPr>
              <w:t>東、</w:t>
            </w:r>
            <w:r w:rsidRPr="005D4C2C">
              <w:rPr>
                <w:sz w:val="24"/>
                <w:szCs w:val="24"/>
              </w:rPr>
              <w:sym w:font="Wingdings 2" w:char="F0A3"/>
            </w:r>
            <w:r w:rsidRPr="005D4C2C">
              <w:rPr>
                <w:sz w:val="24"/>
                <w:szCs w:val="24"/>
              </w:rPr>
              <w:t>外島</w:t>
            </w:r>
          </w:p>
          <w:p w14:paraId="4F17CD8C" w14:textId="77777777" w:rsidR="0028270C" w:rsidRPr="005D4C2C" w:rsidRDefault="0028270C" w:rsidP="004409BB">
            <w:pPr>
              <w:autoSpaceDN w:val="0"/>
              <w:snapToGrid w:val="0"/>
              <w:spacing w:line="240" w:lineRule="auto"/>
              <w:ind w:left="180" w:hangingChars="75" w:hanging="180"/>
              <w:rPr>
                <w:sz w:val="24"/>
                <w:szCs w:val="24"/>
              </w:rPr>
            </w:pPr>
            <w:r w:rsidRPr="005D4C2C">
              <w:rPr>
                <w:sz w:val="24"/>
                <w:szCs w:val="24"/>
              </w:rPr>
              <w:t>3.</w:t>
            </w:r>
            <w:r w:rsidRPr="005D4C2C">
              <w:rPr>
                <w:sz w:val="24"/>
                <w:szCs w:val="24"/>
              </w:rPr>
              <w:t>國外經銷門市：直營店</w:t>
            </w:r>
            <w:r w:rsidRPr="005D4C2C">
              <w:rPr>
                <w:rFonts w:hint="eastAsia"/>
                <w:sz w:val="24"/>
                <w:szCs w:val="24"/>
                <w:u w:val="single"/>
              </w:rPr>
              <w:t xml:space="preserve">   </w:t>
            </w:r>
            <w:r w:rsidRPr="005D4C2C">
              <w:rPr>
                <w:sz w:val="24"/>
                <w:szCs w:val="24"/>
              </w:rPr>
              <w:t>家、加盟店</w:t>
            </w:r>
            <w:r w:rsidRPr="005D4C2C">
              <w:rPr>
                <w:rFonts w:hint="eastAsia"/>
                <w:sz w:val="24"/>
                <w:szCs w:val="24"/>
                <w:u w:val="single"/>
              </w:rPr>
              <w:t xml:space="preserve">   </w:t>
            </w:r>
            <w:r w:rsidRPr="005D4C2C">
              <w:rPr>
                <w:sz w:val="24"/>
                <w:szCs w:val="24"/>
              </w:rPr>
              <w:t>家、經銷商</w:t>
            </w:r>
            <w:r w:rsidRPr="005D4C2C">
              <w:rPr>
                <w:rFonts w:hint="eastAsia"/>
                <w:sz w:val="24"/>
                <w:szCs w:val="24"/>
                <w:u w:val="single"/>
              </w:rPr>
              <w:t xml:space="preserve">   </w:t>
            </w:r>
            <w:r w:rsidRPr="005D4C2C">
              <w:rPr>
                <w:sz w:val="24"/>
                <w:szCs w:val="24"/>
              </w:rPr>
              <w:t>家</w:t>
            </w:r>
          </w:p>
          <w:p w14:paraId="5F354B39" w14:textId="77777777" w:rsidR="0028270C" w:rsidRPr="005D4C2C" w:rsidRDefault="0028270C" w:rsidP="004409BB">
            <w:pPr>
              <w:autoSpaceDN w:val="0"/>
              <w:snapToGrid w:val="0"/>
              <w:spacing w:line="240" w:lineRule="auto"/>
              <w:ind w:left="180" w:hangingChars="75" w:hanging="180"/>
              <w:rPr>
                <w:sz w:val="24"/>
                <w:szCs w:val="24"/>
              </w:rPr>
            </w:pPr>
            <w:r w:rsidRPr="005D4C2C">
              <w:rPr>
                <w:sz w:val="24"/>
                <w:szCs w:val="24"/>
              </w:rPr>
              <w:t>4.</w:t>
            </w:r>
            <w:r w:rsidRPr="005D4C2C">
              <w:rPr>
                <w:sz w:val="24"/>
                <w:szCs w:val="24"/>
              </w:rPr>
              <w:t>國外門市區域分布：</w:t>
            </w:r>
            <w:r w:rsidRPr="005D4C2C">
              <w:rPr>
                <w:sz w:val="24"/>
                <w:szCs w:val="24"/>
              </w:rPr>
              <w:sym w:font="Wingdings 2" w:char="F0A3"/>
            </w:r>
            <w:r w:rsidRPr="005D4C2C">
              <w:rPr>
                <w:sz w:val="24"/>
                <w:szCs w:val="24"/>
              </w:rPr>
              <w:t>亞洲，</w:t>
            </w:r>
            <w:r w:rsidRPr="005D4C2C">
              <w:rPr>
                <w:rFonts w:hint="eastAsia"/>
                <w:sz w:val="24"/>
                <w:szCs w:val="24"/>
                <w:u w:val="single"/>
              </w:rPr>
              <w:t xml:space="preserve">     </w:t>
            </w:r>
            <w:r w:rsidRPr="005D4C2C">
              <w:rPr>
                <w:sz w:val="24"/>
                <w:szCs w:val="24"/>
              </w:rPr>
              <w:t>、</w:t>
            </w:r>
            <w:r w:rsidRPr="005D4C2C">
              <w:rPr>
                <w:sz w:val="24"/>
                <w:szCs w:val="24"/>
              </w:rPr>
              <w:sym w:font="Wingdings 2" w:char="F0A3"/>
            </w:r>
            <w:r w:rsidRPr="005D4C2C">
              <w:rPr>
                <w:sz w:val="24"/>
                <w:szCs w:val="24"/>
              </w:rPr>
              <w:t>美洲，</w:t>
            </w:r>
            <w:r w:rsidRPr="005D4C2C">
              <w:rPr>
                <w:rFonts w:hint="eastAsia"/>
                <w:sz w:val="24"/>
                <w:szCs w:val="24"/>
                <w:u w:val="single"/>
              </w:rPr>
              <w:t xml:space="preserve">     </w:t>
            </w:r>
            <w:r w:rsidRPr="005D4C2C">
              <w:rPr>
                <w:sz w:val="24"/>
                <w:szCs w:val="24"/>
              </w:rPr>
              <w:t>、</w:t>
            </w:r>
            <w:r w:rsidRPr="005D4C2C">
              <w:rPr>
                <w:sz w:val="24"/>
                <w:szCs w:val="24"/>
              </w:rPr>
              <w:sym w:font="Wingdings 2" w:char="F0A3"/>
            </w:r>
            <w:r w:rsidRPr="005D4C2C">
              <w:rPr>
                <w:sz w:val="24"/>
                <w:szCs w:val="24"/>
              </w:rPr>
              <w:t>歐洲，</w:t>
            </w:r>
            <w:r w:rsidRPr="005D4C2C">
              <w:rPr>
                <w:rFonts w:hint="eastAsia"/>
                <w:sz w:val="24"/>
                <w:szCs w:val="24"/>
                <w:u w:val="single"/>
              </w:rPr>
              <w:t xml:space="preserve">     </w:t>
            </w:r>
            <w:r w:rsidRPr="005D4C2C">
              <w:rPr>
                <w:sz w:val="24"/>
                <w:szCs w:val="24"/>
              </w:rPr>
              <w:t>、</w:t>
            </w:r>
            <w:r w:rsidRPr="005D4C2C">
              <w:rPr>
                <w:sz w:val="24"/>
                <w:szCs w:val="24"/>
              </w:rPr>
              <w:sym w:font="Wingdings 2" w:char="F0A3"/>
            </w:r>
            <w:r w:rsidRPr="005D4C2C">
              <w:rPr>
                <w:sz w:val="24"/>
                <w:szCs w:val="24"/>
              </w:rPr>
              <w:t>其他，</w:t>
            </w:r>
            <w:r w:rsidRPr="005D4C2C">
              <w:rPr>
                <w:rFonts w:hint="eastAsia"/>
                <w:sz w:val="24"/>
                <w:szCs w:val="24"/>
                <w:u w:val="single"/>
              </w:rPr>
              <w:t xml:space="preserve">        </w:t>
            </w:r>
            <w:r w:rsidRPr="005D4C2C">
              <w:rPr>
                <w:sz w:val="24"/>
                <w:szCs w:val="24"/>
              </w:rPr>
              <w:t xml:space="preserve"> (</w:t>
            </w:r>
            <w:r w:rsidRPr="005D4C2C">
              <w:rPr>
                <w:sz w:val="24"/>
                <w:szCs w:val="24"/>
              </w:rPr>
              <w:t>請註明國家名稱</w:t>
            </w:r>
            <w:r w:rsidRPr="005D4C2C">
              <w:rPr>
                <w:sz w:val="24"/>
                <w:szCs w:val="24"/>
              </w:rPr>
              <w:t>)</w:t>
            </w:r>
          </w:p>
          <w:p w14:paraId="1A93C1F8" w14:textId="77777777" w:rsidR="0028270C" w:rsidRPr="005D4C2C" w:rsidRDefault="0028270C" w:rsidP="004409BB">
            <w:pPr>
              <w:autoSpaceDN w:val="0"/>
              <w:snapToGrid w:val="0"/>
              <w:spacing w:line="240" w:lineRule="auto"/>
              <w:ind w:left="180" w:hangingChars="75" w:hanging="180"/>
              <w:rPr>
                <w:sz w:val="24"/>
                <w:szCs w:val="24"/>
              </w:rPr>
            </w:pPr>
            <w:r w:rsidRPr="005D4C2C">
              <w:rPr>
                <w:sz w:val="24"/>
                <w:szCs w:val="24"/>
              </w:rPr>
              <w:t>5.</w:t>
            </w:r>
            <w:r w:rsidRPr="005D4C2C">
              <w:rPr>
                <w:sz w:val="24"/>
                <w:szCs w:val="24"/>
              </w:rPr>
              <w:t>服務通路類型：</w:t>
            </w:r>
            <w:r w:rsidRPr="005D4C2C">
              <w:rPr>
                <w:sz w:val="24"/>
                <w:szCs w:val="24"/>
              </w:rPr>
              <w:sym w:font="Wingdings 2" w:char="F0A3"/>
            </w:r>
            <w:r w:rsidRPr="005D4C2C">
              <w:rPr>
                <w:sz w:val="24"/>
                <w:szCs w:val="24"/>
              </w:rPr>
              <w:t>實體店家、</w:t>
            </w:r>
            <w:r w:rsidRPr="005D4C2C">
              <w:rPr>
                <w:sz w:val="24"/>
                <w:szCs w:val="24"/>
              </w:rPr>
              <w:sym w:font="Wingdings 2" w:char="F0A3"/>
            </w:r>
            <w:r w:rsidRPr="005D4C2C">
              <w:rPr>
                <w:sz w:val="24"/>
                <w:szCs w:val="24"/>
              </w:rPr>
              <w:t>電子商務、</w:t>
            </w:r>
            <w:r w:rsidRPr="005D4C2C">
              <w:rPr>
                <w:sz w:val="24"/>
                <w:szCs w:val="24"/>
              </w:rPr>
              <w:sym w:font="Wingdings 2" w:char="F0A3"/>
            </w:r>
            <w:r w:rsidRPr="005D4C2C">
              <w:rPr>
                <w:sz w:val="24"/>
                <w:szCs w:val="24"/>
              </w:rPr>
              <w:t>行動商務、</w:t>
            </w:r>
            <w:r w:rsidRPr="005D4C2C">
              <w:rPr>
                <w:sz w:val="24"/>
                <w:szCs w:val="24"/>
              </w:rPr>
              <w:sym w:font="Wingdings 2" w:char="F0A3"/>
            </w:r>
            <w:r w:rsidRPr="005D4C2C">
              <w:rPr>
                <w:sz w:val="24"/>
                <w:szCs w:val="24"/>
              </w:rPr>
              <w:t>型錄、</w:t>
            </w:r>
            <w:r w:rsidRPr="005D4C2C">
              <w:rPr>
                <w:sz w:val="24"/>
                <w:szCs w:val="24"/>
              </w:rPr>
              <w:sym w:font="Wingdings 2" w:char="F0A3"/>
            </w:r>
            <w:r w:rsidRPr="005D4C2C">
              <w:rPr>
                <w:sz w:val="24"/>
                <w:szCs w:val="24"/>
              </w:rPr>
              <w:t>電視購物、</w:t>
            </w:r>
            <w:r w:rsidRPr="005D4C2C">
              <w:rPr>
                <w:sz w:val="24"/>
                <w:szCs w:val="24"/>
              </w:rPr>
              <w:sym w:font="Wingdings 2" w:char="F0A3"/>
            </w:r>
            <w:r w:rsidRPr="005D4C2C">
              <w:rPr>
                <w:sz w:val="24"/>
                <w:szCs w:val="24"/>
              </w:rPr>
              <w:t>其它</w:t>
            </w:r>
            <w:r w:rsidRPr="005D4C2C">
              <w:rPr>
                <w:rFonts w:hint="eastAsia"/>
                <w:sz w:val="24"/>
                <w:szCs w:val="24"/>
                <w:u w:val="single"/>
              </w:rPr>
              <w:t xml:space="preserve">        </w:t>
            </w:r>
          </w:p>
          <w:p w14:paraId="31850F07" w14:textId="77777777" w:rsidR="0028270C" w:rsidRPr="005D4C2C" w:rsidRDefault="0028270C" w:rsidP="004409BB">
            <w:pPr>
              <w:autoSpaceDN w:val="0"/>
              <w:snapToGrid w:val="0"/>
              <w:spacing w:line="240" w:lineRule="auto"/>
              <w:ind w:left="180" w:hangingChars="75" w:hanging="180"/>
              <w:rPr>
                <w:sz w:val="24"/>
                <w:szCs w:val="24"/>
              </w:rPr>
            </w:pPr>
            <w:r w:rsidRPr="005D4C2C">
              <w:rPr>
                <w:rFonts w:hint="eastAsia"/>
                <w:sz w:val="24"/>
                <w:szCs w:val="24"/>
              </w:rPr>
              <w:t>6</w:t>
            </w:r>
            <w:r w:rsidRPr="005D4C2C">
              <w:rPr>
                <w:sz w:val="24"/>
                <w:szCs w:val="24"/>
              </w:rPr>
              <w:t>.</w:t>
            </w:r>
            <w:r w:rsidRPr="005D4C2C">
              <w:rPr>
                <w:sz w:val="24"/>
                <w:szCs w:val="24"/>
              </w:rPr>
              <w:t>主要往來物流廠商：</w:t>
            </w:r>
            <w:r w:rsidRPr="005D4C2C">
              <w:rPr>
                <w:rFonts w:hint="eastAsia"/>
                <w:sz w:val="24"/>
                <w:szCs w:val="24"/>
                <w:u w:val="single"/>
              </w:rPr>
              <w:t xml:space="preserve">     </w:t>
            </w:r>
            <w:r w:rsidRPr="005D4C2C">
              <w:rPr>
                <w:sz w:val="24"/>
                <w:szCs w:val="24"/>
              </w:rPr>
              <w:t>、</w:t>
            </w:r>
            <w:r w:rsidRPr="005D4C2C">
              <w:rPr>
                <w:rFonts w:hint="eastAsia"/>
                <w:sz w:val="24"/>
                <w:szCs w:val="24"/>
                <w:u w:val="single"/>
              </w:rPr>
              <w:t xml:space="preserve">     </w:t>
            </w:r>
            <w:r w:rsidRPr="005D4C2C">
              <w:rPr>
                <w:sz w:val="24"/>
                <w:szCs w:val="24"/>
              </w:rPr>
              <w:t>、</w:t>
            </w:r>
            <w:r w:rsidRPr="005D4C2C">
              <w:rPr>
                <w:rFonts w:hint="eastAsia"/>
                <w:sz w:val="24"/>
                <w:szCs w:val="24"/>
                <w:u w:val="single"/>
              </w:rPr>
              <w:t xml:space="preserve">     </w:t>
            </w:r>
            <w:r w:rsidRPr="005D4C2C">
              <w:rPr>
                <w:sz w:val="24"/>
                <w:szCs w:val="24"/>
              </w:rPr>
              <w:t>等</w:t>
            </w:r>
          </w:p>
        </w:tc>
      </w:tr>
      <w:tr w:rsidR="005D4C2C" w:rsidRPr="005D4C2C" w14:paraId="24C54C74" w14:textId="77777777" w:rsidTr="004409BB">
        <w:tblPrEx>
          <w:tblBorders>
            <w:insideH w:val="single" w:sz="6" w:space="0" w:color="auto"/>
            <w:insideV w:val="single" w:sz="6" w:space="0" w:color="auto"/>
          </w:tblBorders>
        </w:tblPrEx>
        <w:trPr>
          <w:cantSplit/>
          <w:trHeight w:val="20"/>
        </w:trPr>
        <w:tc>
          <w:tcPr>
            <w:tcW w:w="878"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12ADE342" w14:textId="77777777" w:rsidR="004409BB" w:rsidRPr="005D4C2C" w:rsidRDefault="004409BB" w:rsidP="004409BB">
            <w:pPr>
              <w:autoSpaceDN w:val="0"/>
              <w:snapToGrid w:val="0"/>
              <w:spacing w:line="240" w:lineRule="auto"/>
              <w:jc w:val="center"/>
              <w:rPr>
                <w:sz w:val="24"/>
                <w:szCs w:val="24"/>
              </w:rPr>
            </w:pPr>
            <w:r w:rsidRPr="005D4C2C">
              <w:rPr>
                <w:sz w:val="24"/>
                <w:szCs w:val="24"/>
              </w:rPr>
              <w:t>過去</w:t>
            </w:r>
            <w:r w:rsidRPr="005D4C2C">
              <w:rPr>
                <w:sz w:val="24"/>
                <w:szCs w:val="24"/>
              </w:rPr>
              <w:t>3</w:t>
            </w:r>
            <w:r w:rsidRPr="005D4C2C">
              <w:rPr>
                <w:sz w:val="24"/>
                <w:szCs w:val="24"/>
              </w:rPr>
              <w:t>年</w:t>
            </w:r>
          </w:p>
          <w:p w14:paraId="33F41B7E" w14:textId="77777777" w:rsidR="004409BB" w:rsidRPr="005D4C2C" w:rsidRDefault="004409BB" w:rsidP="004409BB">
            <w:pPr>
              <w:autoSpaceDN w:val="0"/>
              <w:snapToGrid w:val="0"/>
              <w:spacing w:line="240" w:lineRule="auto"/>
              <w:jc w:val="center"/>
              <w:rPr>
                <w:sz w:val="24"/>
                <w:szCs w:val="24"/>
              </w:rPr>
            </w:pPr>
            <w:r w:rsidRPr="005D4C2C">
              <w:rPr>
                <w:sz w:val="24"/>
                <w:szCs w:val="24"/>
              </w:rPr>
              <w:t>營運概況</w:t>
            </w:r>
          </w:p>
        </w:tc>
        <w:tc>
          <w:tcPr>
            <w:tcW w:w="1239" w:type="pct"/>
            <w:gridSpan w:val="5"/>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36CF7350" w14:textId="77777777" w:rsidR="004409BB" w:rsidRPr="005D4C2C" w:rsidRDefault="004409BB" w:rsidP="004409BB">
            <w:pPr>
              <w:autoSpaceDN w:val="0"/>
              <w:snapToGrid w:val="0"/>
              <w:spacing w:line="240" w:lineRule="auto"/>
              <w:jc w:val="right"/>
              <w:rPr>
                <w:sz w:val="24"/>
                <w:szCs w:val="24"/>
              </w:rPr>
            </w:pPr>
            <w:r w:rsidRPr="005D4C2C">
              <w:rPr>
                <w:sz w:val="24"/>
                <w:szCs w:val="24"/>
              </w:rPr>
              <w:t>年度</w:t>
            </w:r>
          </w:p>
          <w:p w14:paraId="4F8782ED" w14:textId="77777777" w:rsidR="004409BB" w:rsidRPr="005D4C2C" w:rsidRDefault="004409BB" w:rsidP="004409BB">
            <w:pPr>
              <w:autoSpaceDN w:val="0"/>
              <w:snapToGrid w:val="0"/>
              <w:spacing w:line="240" w:lineRule="auto"/>
              <w:rPr>
                <w:sz w:val="24"/>
                <w:szCs w:val="24"/>
              </w:rPr>
            </w:pPr>
            <w:r w:rsidRPr="005D4C2C">
              <w:rPr>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1CB6A726" w14:textId="0F26C6BD" w:rsidR="004409BB" w:rsidRPr="005D4C2C" w:rsidRDefault="004409BB" w:rsidP="004409BB">
            <w:pPr>
              <w:autoSpaceDN w:val="0"/>
              <w:snapToGrid w:val="0"/>
              <w:spacing w:line="240" w:lineRule="auto"/>
              <w:jc w:val="center"/>
              <w:rPr>
                <w:sz w:val="24"/>
                <w:szCs w:val="24"/>
              </w:rPr>
            </w:pPr>
            <w:r w:rsidRPr="005D4C2C">
              <w:rPr>
                <w:sz w:val="24"/>
                <w:szCs w:val="24"/>
              </w:rPr>
              <w:t>10</w:t>
            </w:r>
            <w:r w:rsidR="00DA0B59" w:rsidRPr="005D4C2C">
              <w:rPr>
                <w:sz w:val="24"/>
                <w:szCs w:val="24"/>
              </w:rPr>
              <w:t>9</w:t>
            </w:r>
            <w:r w:rsidRPr="005D4C2C">
              <w:rPr>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2637299C" w14:textId="50572A8F" w:rsidR="004409BB" w:rsidRPr="005D4C2C" w:rsidRDefault="004409BB" w:rsidP="004409BB">
            <w:pPr>
              <w:autoSpaceDN w:val="0"/>
              <w:snapToGrid w:val="0"/>
              <w:spacing w:line="240" w:lineRule="auto"/>
              <w:jc w:val="center"/>
              <w:rPr>
                <w:sz w:val="24"/>
                <w:szCs w:val="24"/>
              </w:rPr>
            </w:pPr>
            <w:r w:rsidRPr="005D4C2C">
              <w:rPr>
                <w:sz w:val="24"/>
                <w:szCs w:val="24"/>
              </w:rPr>
              <w:t>10</w:t>
            </w:r>
            <w:r w:rsidR="00DA0B59" w:rsidRPr="005D4C2C">
              <w:rPr>
                <w:sz w:val="24"/>
                <w:szCs w:val="24"/>
              </w:rPr>
              <w:t>8</w:t>
            </w:r>
            <w:r w:rsidRPr="005D4C2C">
              <w:rPr>
                <w:sz w:val="24"/>
                <w:szCs w:val="24"/>
              </w:rPr>
              <w:t>年</w:t>
            </w:r>
          </w:p>
        </w:tc>
        <w:tc>
          <w:tcPr>
            <w:tcW w:w="1047"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2D44001E" w14:textId="509827B1" w:rsidR="004409BB" w:rsidRPr="005D4C2C" w:rsidRDefault="004409BB" w:rsidP="004409BB">
            <w:pPr>
              <w:autoSpaceDN w:val="0"/>
              <w:snapToGrid w:val="0"/>
              <w:spacing w:line="240" w:lineRule="auto"/>
              <w:jc w:val="center"/>
              <w:rPr>
                <w:sz w:val="24"/>
                <w:szCs w:val="24"/>
              </w:rPr>
            </w:pPr>
            <w:r w:rsidRPr="005D4C2C">
              <w:rPr>
                <w:sz w:val="24"/>
                <w:szCs w:val="24"/>
              </w:rPr>
              <w:t>10</w:t>
            </w:r>
            <w:r w:rsidR="00DA0B59" w:rsidRPr="005D4C2C">
              <w:rPr>
                <w:sz w:val="24"/>
                <w:szCs w:val="24"/>
              </w:rPr>
              <w:t>7</w:t>
            </w:r>
            <w:r w:rsidRPr="005D4C2C">
              <w:rPr>
                <w:sz w:val="24"/>
                <w:szCs w:val="24"/>
              </w:rPr>
              <w:t>年</w:t>
            </w:r>
          </w:p>
        </w:tc>
      </w:tr>
      <w:tr w:rsidR="005D4C2C" w:rsidRPr="005D4C2C" w14:paraId="78182985"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12B18B" w14:textId="77777777" w:rsidR="004409BB" w:rsidRPr="005D4C2C"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831EC34" w14:textId="77777777" w:rsidR="004409BB" w:rsidRPr="005D4C2C" w:rsidRDefault="004409BB" w:rsidP="004409BB">
            <w:pPr>
              <w:autoSpaceDN w:val="0"/>
              <w:snapToGrid w:val="0"/>
              <w:spacing w:line="240" w:lineRule="auto"/>
              <w:jc w:val="center"/>
              <w:rPr>
                <w:sz w:val="24"/>
                <w:szCs w:val="24"/>
              </w:rPr>
            </w:pPr>
            <w:r w:rsidRPr="005D4C2C">
              <w:rPr>
                <w:sz w:val="24"/>
                <w:szCs w:val="24"/>
              </w:rPr>
              <w:t>實收資本額</w:t>
            </w:r>
            <w:r w:rsidRPr="005D4C2C">
              <w:rPr>
                <w:sz w:val="24"/>
                <w:szCs w:val="24"/>
              </w:rPr>
              <w:t>(</w:t>
            </w:r>
            <w:r w:rsidRPr="005D4C2C">
              <w:rPr>
                <w:sz w:val="24"/>
                <w:szCs w:val="24"/>
              </w:rPr>
              <w:t>新臺幣元</w:t>
            </w:r>
            <w:r w:rsidRPr="005D4C2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3F3E0A" w14:textId="77777777" w:rsidR="004409BB" w:rsidRPr="005D4C2C"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3BD37B" w14:textId="77777777" w:rsidR="004409BB" w:rsidRPr="005D4C2C"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412D0B52" w14:textId="77777777" w:rsidR="004409BB" w:rsidRPr="005D4C2C" w:rsidRDefault="004409BB" w:rsidP="004409BB">
            <w:pPr>
              <w:autoSpaceDN w:val="0"/>
              <w:snapToGrid w:val="0"/>
              <w:spacing w:line="240" w:lineRule="auto"/>
              <w:jc w:val="center"/>
              <w:rPr>
                <w:sz w:val="24"/>
                <w:szCs w:val="24"/>
              </w:rPr>
            </w:pPr>
          </w:p>
        </w:tc>
      </w:tr>
      <w:tr w:rsidR="005D4C2C" w:rsidRPr="005D4C2C" w14:paraId="14ACF6EB"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1FDC043" w14:textId="77777777" w:rsidR="004409BB" w:rsidRPr="005D4C2C"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C5A861" w14:textId="77777777" w:rsidR="004409BB" w:rsidRPr="005D4C2C" w:rsidRDefault="004409BB" w:rsidP="004409BB">
            <w:pPr>
              <w:autoSpaceDN w:val="0"/>
              <w:snapToGrid w:val="0"/>
              <w:spacing w:line="240" w:lineRule="auto"/>
              <w:jc w:val="center"/>
              <w:rPr>
                <w:sz w:val="24"/>
                <w:szCs w:val="24"/>
              </w:rPr>
            </w:pPr>
            <w:r w:rsidRPr="005D4C2C">
              <w:rPr>
                <w:sz w:val="24"/>
                <w:szCs w:val="24"/>
              </w:rPr>
              <w:t>營業額</w:t>
            </w:r>
            <w:r w:rsidRPr="005D4C2C">
              <w:rPr>
                <w:sz w:val="24"/>
                <w:szCs w:val="24"/>
              </w:rPr>
              <w:t>(</w:t>
            </w:r>
            <w:r w:rsidRPr="005D4C2C">
              <w:rPr>
                <w:sz w:val="24"/>
                <w:szCs w:val="24"/>
              </w:rPr>
              <w:t>新臺幣元</w:t>
            </w:r>
            <w:r w:rsidRPr="005D4C2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D94324" w14:textId="77777777" w:rsidR="004409BB" w:rsidRPr="005D4C2C" w:rsidRDefault="004409BB" w:rsidP="004409BB">
            <w:pPr>
              <w:autoSpaceDN w:val="0"/>
              <w:snapToGrid w:val="0"/>
              <w:spacing w:line="240" w:lineRule="auto"/>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F194DE" w14:textId="77777777" w:rsidR="004409BB" w:rsidRPr="005D4C2C" w:rsidRDefault="004409BB" w:rsidP="004409BB">
            <w:pPr>
              <w:autoSpaceDN w:val="0"/>
              <w:snapToGrid w:val="0"/>
              <w:spacing w:line="240" w:lineRule="auto"/>
              <w:jc w:val="center"/>
              <w:rPr>
                <w:sz w:val="24"/>
                <w:szCs w:val="24"/>
              </w:rPr>
            </w:pP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3AE8EBDB" w14:textId="77777777" w:rsidR="004409BB" w:rsidRPr="005D4C2C" w:rsidRDefault="004409BB" w:rsidP="004409BB">
            <w:pPr>
              <w:autoSpaceDN w:val="0"/>
              <w:snapToGrid w:val="0"/>
              <w:spacing w:line="240" w:lineRule="auto"/>
              <w:jc w:val="center"/>
              <w:rPr>
                <w:sz w:val="24"/>
                <w:szCs w:val="24"/>
              </w:rPr>
            </w:pPr>
          </w:p>
        </w:tc>
      </w:tr>
      <w:tr w:rsidR="005D4C2C" w:rsidRPr="005D4C2C" w14:paraId="7719A3FD"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A895E5A" w14:textId="77777777" w:rsidR="004409BB" w:rsidRPr="005D4C2C" w:rsidRDefault="004409BB" w:rsidP="004409BB">
            <w:pPr>
              <w:autoSpaceDN w:val="0"/>
              <w:snapToGrid w:val="0"/>
              <w:spacing w:line="240" w:lineRule="auto"/>
              <w:jc w:val="center"/>
              <w:rPr>
                <w:sz w:val="24"/>
                <w:szCs w:val="24"/>
              </w:rPr>
            </w:pPr>
          </w:p>
        </w:tc>
        <w:tc>
          <w:tcPr>
            <w:tcW w:w="1239"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F57964" w14:textId="77777777" w:rsidR="004409BB" w:rsidRPr="005D4C2C" w:rsidRDefault="004409BB" w:rsidP="004409BB">
            <w:pPr>
              <w:autoSpaceDN w:val="0"/>
              <w:snapToGrid w:val="0"/>
              <w:spacing w:line="240" w:lineRule="auto"/>
              <w:jc w:val="center"/>
              <w:rPr>
                <w:sz w:val="24"/>
                <w:szCs w:val="24"/>
              </w:rPr>
            </w:pPr>
            <w:r w:rsidRPr="005D4C2C">
              <w:rPr>
                <w:sz w:val="24"/>
                <w:szCs w:val="24"/>
              </w:rPr>
              <w:t>內外銷比例</w:t>
            </w:r>
            <w:r w:rsidRPr="005D4C2C">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E3EAADF" w14:textId="77777777" w:rsidR="004409BB" w:rsidRPr="005D4C2C" w:rsidRDefault="004409BB" w:rsidP="004409BB">
            <w:pPr>
              <w:autoSpaceDN w:val="0"/>
              <w:snapToGrid w:val="0"/>
              <w:spacing w:line="240" w:lineRule="auto"/>
              <w:jc w:val="center"/>
              <w:rPr>
                <w:sz w:val="24"/>
                <w:szCs w:val="24"/>
              </w:rPr>
            </w:pPr>
            <w:r w:rsidRPr="005D4C2C">
              <w:rPr>
                <w:sz w:val="24"/>
                <w:szCs w:val="24"/>
              </w:rPr>
              <w:t>：</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2E1A08" w14:textId="77777777" w:rsidR="004409BB" w:rsidRPr="005D4C2C" w:rsidRDefault="004409BB" w:rsidP="004409BB">
            <w:pPr>
              <w:autoSpaceDN w:val="0"/>
              <w:snapToGrid w:val="0"/>
              <w:spacing w:line="240" w:lineRule="auto"/>
              <w:jc w:val="center"/>
              <w:rPr>
                <w:sz w:val="24"/>
                <w:szCs w:val="24"/>
              </w:rPr>
            </w:pPr>
            <w:r w:rsidRPr="005D4C2C">
              <w:rPr>
                <w:sz w:val="24"/>
                <w:szCs w:val="24"/>
              </w:rPr>
              <w:t>：</w:t>
            </w:r>
          </w:p>
        </w:tc>
        <w:tc>
          <w:tcPr>
            <w:tcW w:w="1047" w:type="pct"/>
            <w:tcBorders>
              <w:top w:val="single" w:sz="6" w:space="0" w:color="auto"/>
              <w:left w:val="single" w:sz="6" w:space="0" w:color="auto"/>
              <w:bottom w:val="single" w:sz="6" w:space="0" w:color="auto"/>
              <w:right w:val="double" w:sz="4" w:space="0" w:color="auto"/>
            </w:tcBorders>
            <w:shd w:val="clear" w:color="auto" w:fill="auto"/>
            <w:vAlign w:val="center"/>
          </w:tcPr>
          <w:p w14:paraId="04A989D7" w14:textId="77777777" w:rsidR="004409BB" w:rsidRPr="005D4C2C" w:rsidRDefault="004409BB" w:rsidP="004409BB">
            <w:pPr>
              <w:autoSpaceDN w:val="0"/>
              <w:snapToGrid w:val="0"/>
              <w:spacing w:line="240" w:lineRule="auto"/>
              <w:jc w:val="center"/>
              <w:rPr>
                <w:sz w:val="24"/>
                <w:szCs w:val="24"/>
              </w:rPr>
            </w:pPr>
            <w:r w:rsidRPr="005D4C2C">
              <w:rPr>
                <w:sz w:val="24"/>
                <w:szCs w:val="24"/>
              </w:rPr>
              <w:t>：</w:t>
            </w:r>
          </w:p>
        </w:tc>
      </w:tr>
      <w:tr w:rsidR="005D4C2C" w:rsidRPr="005D4C2C" w14:paraId="09386C3E" w14:textId="77777777" w:rsidTr="004409BB">
        <w:tblPrEx>
          <w:tblBorders>
            <w:insideH w:val="single" w:sz="6" w:space="0" w:color="auto"/>
            <w:insideV w:val="single" w:sz="6" w:space="0" w:color="auto"/>
          </w:tblBorders>
        </w:tblPrEx>
        <w:trPr>
          <w:cantSplit/>
          <w:trHeight w:val="20"/>
        </w:trPr>
        <w:tc>
          <w:tcPr>
            <w:tcW w:w="878"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2DB52B87" w14:textId="77777777" w:rsidR="004409BB" w:rsidRPr="005D4C2C" w:rsidRDefault="004409BB" w:rsidP="004409BB">
            <w:pPr>
              <w:autoSpaceDN w:val="0"/>
              <w:snapToGrid w:val="0"/>
              <w:spacing w:line="240" w:lineRule="auto"/>
              <w:jc w:val="center"/>
              <w:rPr>
                <w:sz w:val="24"/>
                <w:szCs w:val="24"/>
              </w:rPr>
            </w:pPr>
          </w:p>
        </w:tc>
        <w:tc>
          <w:tcPr>
            <w:tcW w:w="420"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1A53B562" w14:textId="77777777" w:rsidR="004409BB" w:rsidRPr="005D4C2C" w:rsidRDefault="004409BB" w:rsidP="004409BB">
            <w:pPr>
              <w:autoSpaceDN w:val="0"/>
              <w:snapToGrid w:val="0"/>
              <w:spacing w:line="240" w:lineRule="auto"/>
              <w:jc w:val="center"/>
              <w:rPr>
                <w:sz w:val="24"/>
                <w:szCs w:val="24"/>
              </w:rPr>
            </w:pPr>
            <w:r w:rsidRPr="005D4C2C">
              <w:rPr>
                <w:sz w:val="24"/>
                <w:szCs w:val="24"/>
              </w:rPr>
              <w:t>人力</w:t>
            </w:r>
          </w:p>
          <w:p w14:paraId="18623431" w14:textId="77777777" w:rsidR="004409BB" w:rsidRPr="005D4C2C" w:rsidRDefault="004409BB" w:rsidP="004409BB">
            <w:pPr>
              <w:autoSpaceDN w:val="0"/>
              <w:snapToGrid w:val="0"/>
              <w:spacing w:line="240" w:lineRule="auto"/>
              <w:jc w:val="center"/>
              <w:rPr>
                <w:sz w:val="24"/>
                <w:szCs w:val="24"/>
              </w:rPr>
            </w:pPr>
            <w:r w:rsidRPr="005D4C2C">
              <w:rPr>
                <w:sz w:val="24"/>
                <w:szCs w:val="24"/>
              </w:rPr>
              <w:t>結構</w:t>
            </w:r>
          </w:p>
        </w:tc>
        <w:tc>
          <w:tcPr>
            <w:tcW w:w="81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A78E923" w14:textId="77777777" w:rsidR="004409BB" w:rsidRPr="005D4C2C" w:rsidRDefault="004409BB" w:rsidP="004409BB">
            <w:pPr>
              <w:autoSpaceDN w:val="0"/>
              <w:snapToGrid w:val="0"/>
              <w:spacing w:line="240" w:lineRule="auto"/>
              <w:jc w:val="center"/>
              <w:rPr>
                <w:sz w:val="24"/>
                <w:szCs w:val="24"/>
              </w:rPr>
            </w:pPr>
            <w:r w:rsidRPr="005D4C2C">
              <w:rPr>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B949311" w14:textId="77777777" w:rsidR="004409BB" w:rsidRPr="005D4C2C" w:rsidRDefault="004409BB" w:rsidP="004409BB">
            <w:pPr>
              <w:autoSpaceDN w:val="0"/>
              <w:snapToGrid w:val="0"/>
              <w:spacing w:line="240" w:lineRule="auto"/>
              <w:jc w:val="center"/>
              <w:rPr>
                <w:sz w:val="24"/>
                <w:szCs w:val="24"/>
              </w:rPr>
            </w:pPr>
            <w:r w:rsidRPr="005D4C2C">
              <w:rPr>
                <w:sz w:val="24"/>
                <w:szCs w:val="24"/>
              </w:rPr>
              <w:t>男</w:t>
            </w:r>
            <w:r w:rsidRPr="005D4C2C">
              <w:rPr>
                <w:rFonts w:hint="eastAsia"/>
                <w:sz w:val="24"/>
                <w:szCs w:val="24"/>
                <w:u w:val="single"/>
              </w:rPr>
              <w:t xml:space="preserve">   </w:t>
            </w:r>
            <w:r w:rsidRPr="005D4C2C">
              <w:rPr>
                <w:sz w:val="24"/>
                <w:szCs w:val="24"/>
              </w:rPr>
              <w:t>人</w:t>
            </w:r>
          </w:p>
          <w:p w14:paraId="6DDAEB95" w14:textId="77777777" w:rsidR="004409BB" w:rsidRPr="005D4C2C" w:rsidRDefault="004409BB" w:rsidP="004409BB">
            <w:pPr>
              <w:autoSpaceDN w:val="0"/>
              <w:snapToGrid w:val="0"/>
              <w:spacing w:line="240" w:lineRule="auto"/>
              <w:jc w:val="center"/>
              <w:rPr>
                <w:sz w:val="24"/>
                <w:szCs w:val="24"/>
              </w:rPr>
            </w:pPr>
            <w:r w:rsidRPr="005D4C2C">
              <w:rPr>
                <w:sz w:val="24"/>
                <w:szCs w:val="24"/>
              </w:rPr>
              <w:t>女</w:t>
            </w:r>
            <w:r w:rsidRPr="005D4C2C">
              <w:rPr>
                <w:rFonts w:hint="eastAsia"/>
                <w:sz w:val="24"/>
                <w:szCs w:val="24"/>
                <w:u w:val="single"/>
              </w:rPr>
              <w:t xml:space="preserve">   </w:t>
            </w:r>
            <w:r w:rsidRPr="005D4C2C">
              <w:rPr>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028CAF5D" w14:textId="77777777" w:rsidR="004409BB" w:rsidRPr="005D4C2C" w:rsidRDefault="004409BB" w:rsidP="004409BB">
            <w:pPr>
              <w:autoSpaceDN w:val="0"/>
              <w:snapToGrid w:val="0"/>
              <w:spacing w:line="240" w:lineRule="auto"/>
              <w:jc w:val="center"/>
              <w:rPr>
                <w:sz w:val="24"/>
                <w:szCs w:val="24"/>
              </w:rPr>
            </w:pPr>
            <w:r w:rsidRPr="005D4C2C">
              <w:rPr>
                <w:sz w:val="24"/>
                <w:szCs w:val="24"/>
              </w:rPr>
              <w:t>男</w:t>
            </w:r>
            <w:r w:rsidRPr="005D4C2C">
              <w:rPr>
                <w:rFonts w:hint="eastAsia"/>
                <w:sz w:val="24"/>
                <w:szCs w:val="24"/>
                <w:u w:val="single"/>
              </w:rPr>
              <w:t xml:space="preserve">   </w:t>
            </w:r>
            <w:r w:rsidRPr="005D4C2C">
              <w:rPr>
                <w:sz w:val="24"/>
                <w:szCs w:val="24"/>
              </w:rPr>
              <w:t>人</w:t>
            </w:r>
          </w:p>
          <w:p w14:paraId="6A303C8D" w14:textId="77777777" w:rsidR="004409BB" w:rsidRPr="005D4C2C" w:rsidRDefault="004409BB" w:rsidP="004409BB">
            <w:pPr>
              <w:autoSpaceDN w:val="0"/>
              <w:snapToGrid w:val="0"/>
              <w:spacing w:line="240" w:lineRule="auto"/>
              <w:jc w:val="center"/>
              <w:rPr>
                <w:sz w:val="24"/>
                <w:szCs w:val="24"/>
              </w:rPr>
            </w:pPr>
            <w:r w:rsidRPr="005D4C2C">
              <w:rPr>
                <w:sz w:val="24"/>
                <w:szCs w:val="24"/>
              </w:rPr>
              <w:t>女</w:t>
            </w:r>
            <w:r w:rsidRPr="005D4C2C">
              <w:rPr>
                <w:rFonts w:hint="eastAsia"/>
                <w:sz w:val="24"/>
                <w:szCs w:val="24"/>
                <w:u w:val="single"/>
              </w:rPr>
              <w:t xml:space="preserve">   </w:t>
            </w:r>
            <w:r w:rsidRPr="005D4C2C">
              <w:rPr>
                <w:sz w:val="24"/>
                <w:szCs w:val="24"/>
              </w:rPr>
              <w:t>人</w:t>
            </w:r>
          </w:p>
        </w:tc>
        <w:tc>
          <w:tcPr>
            <w:tcW w:w="1047" w:type="pct"/>
            <w:tcBorders>
              <w:top w:val="single" w:sz="6" w:space="0" w:color="auto"/>
              <w:left w:val="single" w:sz="6" w:space="0" w:color="auto"/>
              <w:bottom w:val="double" w:sz="4" w:space="0" w:color="auto"/>
              <w:right w:val="double" w:sz="4" w:space="0" w:color="auto"/>
            </w:tcBorders>
            <w:shd w:val="clear" w:color="auto" w:fill="auto"/>
            <w:vAlign w:val="center"/>
          </w:tcPr>
          <w:p w14:paraId="578FEF26" w14:textId="77777777" w:rsidR="004409BB" w:rsidRPr="005D4C2C" w:rsidRDefault="004409BB" w:rsidP="004409BB">
            <w:pPr>
              <w:autoSpaceDN w:val="0"/>
              <w:snapToGrid w:val="0"/>
              <w:spacing w:line="240" w:lineRule="auto"/>
              <w:jc w:val="center"/>
              <w:rPr>
                <w:sz w:val="24"/>
                <w:szCs w:val="24"/>
              </w:rPr>
            </w:pPr>
            <w:r w:rsidRPr="005D4C2C">
              <w:rPr>
                <w:sz w:val="24"/>
                <w:szCs w:val="24"/>
              </w:rPr>
              <w:t>男</w:t>
            </w:r>
            <w:r w:rsidRPr="005D4C2C">
              <w:rPr>
                <w:rFonts w:hint="eastAsia"/>
                <w:sz w:val="24"/>
                <w:szCs w:val="24"/>
                <w:u w:val="single"/>
              </w:rPr>
              <w:t xml:space="preserve">   </w:t>
            </w:r>
            <w:r w:rsidRPr="005D4C2C">
              <w:rPr>
                <w:sz w:val="24"/>
                <w:szCs w:val="24"/>
              </w:rPr>
              <w:t>人</w:t>
            </w:r>
          </w:p>
          <w:p w14:paraId="47D6744C" w14:textId="77777777" w:rsidR="004409BB" w:rsidRPr="005D4C2C" w:rsidRDefault="004409BB" w:rsidP="004409BB">
            <w:pPr>
              <w:autoSpaceDN w:val="0"/>
              <w:snapToGrid w:val="0"/>
              <w:spacing w:line="240" w:lineRule="auto"/>
              <w:jc w:val="center"/>
              <w:rPr>
                <w:sz w:val="24"/>
                <w:szCs w:val="24"/>
              </w:rPr>
            </w:pPr>
            <w:r w:rsidRPr="005D4C2C">
              <w:rPr>
                <w:sz w:val="24"/>
                <w:szCs w:val="24"/>
              </w:rPr>
              <w:t>女</w:t>
            </w:r>
            <w:r w:rsidRPr="005D4C2C">
              <w:rPr>
                <w:rFonts w:hint="eastAsia"/>
                <w:sz w:val="24"/>
                <w:szCs w:val="24"/>
                <w:u w:val="single"/>
              </w:rPr>
              <w:t xml:space="preserve">   </w:t>
            </w:r>
            <w:r w:rsidRPr="005D4C2C">
              <w:rPr>
                <w:sz w:val="24"/>
                <w:szCs w:val="24"/>
              </w:rPr>
              <w:t>人</w:t>
            </w:r>
          </w:p>
        </w:tc>
      </w:tr>
    </w:tbl>
    <w:p w14:paraId="549D37D3" w14:textId="77777777" w:rsidR="004409BB" w:rsidRPr="005D4C2C" w:rsidRDefault="004409BB" w:rsidP="004409BB">
      <w:pPr>
        <w:autoSpaceDN w:val="0"/>
        <w:snapToGrid w:val="0"/>
        <w:spacing w:line="240" w:lineRule="auto"/>
        <w:ind w:left="600" w:hangingChars="250" w:hanging="600"/>
        <w:rPr>
          <w:sz w:val="24"/>
          <w:szCs w:val="24"/>
        </w:rPr>
      </w:pPr>
      <w:r w:rsidRPr="005D4C2C">
        <w:rPr>
          <w:sz w:val="24"/>
          <w:szCs w:val="24"/>
        </w:rPr>
        <w:t>說明：</w:t>
      </w:r>
    </w:p>
    <w:p w14:paraId="211F180C" w14:textId="103DB3BB" w:rsidR="004409BB" w:rsidRPr="005D4C2C" w:rsidRDefault="004409BB" w:rsidP="0043630E">
      <w:pPr>
        <w:autoSpaceDN w:val="0"/>
        <w:snapToGrid w:val="0"/>
        <w:spacing w:line="240" w:lineRule="auto"/>
        <w:ind w:leftChars="100" w:left="880" w:hangingChars="250" w:hanging="600"/>
        <w:rPr>
          <w:sz w:val="24"/>
          <w:szCs w:val="24"/>
        </w:rPr>
      </w:pPr>
      <w:r w:rsidRPr="005D4C2C">
        <w:rPr>
          <w:sz w:val="24"/>
          <w:szCs w:val="24"/>
        </w:rPr>
        <w:t>1.</w:t>
      </w:r>
      <w:proofErr w:type="gramStart"/>
      <w:r w:rsidRPr="005D4C2C">
        <w:rPr>
          <w:sz w:val="24"/>
          <w:szCs w:val="24"/>
        </w:rPr>
        <w:t>註</w:t>
      </w:r>
      <w:proofErr w:type="gramEnd"/>
      <w:r w:rsidRPr="005D4C2C">
        <w:rPr>
          <w:sz w:val="24"/>
          <w:szCs w:val="24"/>
          <w:vertAlign w:val="superscript"/>
        </w:rPr>
        <w:t>1</w:t>
      </w:r>
      <w:r w:rsidRPr="005D4C2C">
        <w:rPr>
          <w:sz w:val="22"/>
          <w:szCs w:val="22"/>
        </w:rPr>
        <w:t>：大企業係指</w:t>
      </w:r>
      <w:r w:rsidR="0043630E" w:rsidRPr="005D4C2C">
        <w:rPr>
          <w:rFonts w:hint="eastAsia"/>
          <w:sz w:val="22"/>
          <w:szCs w:val="22"/>
        </w:rPr>
        <w:t>收資本額在新臺幣一億元以上，或經常僱用員工數二百人以上之事業</w:t>
      </w:r>
      <w:r w:rsidRPr="005D4C2C">
        <w:rPr>
          <w:sz w:val="22"/>
          <w:szCs w:val="22"/>
        </w:rPr>
        <w:t>；中小企業</w:t>
      </w:r>
      <w:proofErr w:type="gramStart"/>
      <w:r w:rsidRPr="005D4C2C">
        <w:rPr>
          <w:sz w:val="22"/>
          <w:szCs w:val="22"/>
        </w:rPr>
        <w:t>係指</w:t>
      </w:r>
      <w:r w:rsidR="0043630E" w:rsidRPr="005D4C2C">
        <w:rPr>
          <w:rFonts w:hint="eastAsia"/>
          <w:sz w:val="22"/>
          <w:szCs w:val="22"/>
        </w:rPr>
        <w:t>實收</w:t>
      </w:r>
      <w:proofErr w:type="gramEnd"/>
      <w:r w:rsidR="0043630E" w:rsidRPr="005D4C2C">
        <w:rPr>
          <w:rFonts w:hint="eastAsia"/>
          <w:sz w:val="22"/>
          <w:szCs w:val="22"/>
        </w:rPr>
        <w:t>資本額在新臺幣一億元以下，或經常僱用員工數未滿二百人之事業</w:t>
      </w:r>
      <w:r w:rsidRPr="005D4C2C">
        <w:rPr>
          <w:sz w:val="22"/>
          <w:szCs w:val="22"/>
        </w:rPr>
        <w:t>；微型企業係指經常僱用員工</w:t>
      </w:r>
      <w:r w:rsidRPr="005D4C2C">
        <w:rPr>
          <w:sz w:val="22"/>
          <w:szCs w:val="22"/>
        </w:rPr>
        <w:t>5</w:t>
      </w:r>
      <w:r w:rsidRPr="005D4C2C">
        <w:rPr>
          <w:sz w:val="22"/>
          <w:szCs w:val="22"/>
        </w:rPr>
        <w:t>人以下之企業。</w:t>
      </w:r>
      <w:r w:rsidRPr="005D4C2C">
        <w:rPr>
          <w:szCs w:val="24"/>
        </w:rPr>
        <w:br w:type="page"/>
      </w:r>
    </w:p>
    <w:p w14:paraId="40EA47B8" w14:textId="77777777" w:rsidR="004409BB" w:rsidRPr="005D4C2C" w:rsidRDefault="004409BB" w:rsidP="004409BB">
      <w:pPr>
        <w:pStyle w:val="6"/>
        <w:numPr>
          <w:ilvl w:val="0"/>
          <w:numId w:val="0"/>
        </w:numPr>
        <w:spacing w:before="211" w:after="211" w:line="240" w:lineRule="auto"/>
        <w:rPr>
          <w:b/>
        </w:rPr>
      </w:pPr>
      <w:bookmarkStart w:id="157" w:name="_Toc73555642"/>
      <w:r w:rsidRPr="005D4C2C">
        <w:rPr>
          <w:rFonts w:hint="eastAsia"/>
          <w:b/>
        </w:rPr>
        <w:lastRenderedPageBreak/>
        <w:t>二、</w:t>
      </w:r>
      <w:r w:rsidRPr="005D4C2C">
        <w:rPr>
          <w:b/>
        </w:rPr>
        <w:t>提案計畫綱要</w:t>
      </w:r>
      <w:bookmarkEnd w:id="15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1123"/>
        <w:gridCol w:w="324"/>
        <w:gridCol w:w="1206"/>
        <w:gridCol w:w="952"/>
        <w:gridCol w:w="960"/>
        <w:gridCol w:w="622"/>
        <w:gridCol w:w="956"/>
        <w:gridCol w:w="74"/>
        <w:gridCol w:w="1920"/>
      </w:tblGrid>
      <w:tr w:rsidR="005D4C2C" w:rsidRPr="005D4C2C" w14:paraId="5EF3EDD7" w14:textId="77777777" w:rsidTr="0039292F">
        <w:trPr>
          <w:trHeight w:val="454"/>
        </w:trPr>
        <w:tc>
          <w:tcPr>
            <w:tcW w:w="804"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CE42FE" w14:textId="77777777" w:rsidR="004409BB" w:rsidRPr="005D4C2C" w:rsidRDefault="004409BB" w:rsidP="004409BB">
            <w:pPr>
              <w:snapToGrid w:val="0"/>
              <w:spacing w:line="240" w:lineRule="auto"/>
              <w:jc w:val="center"/>
              <w:rPr>
                <w:b/>
                <w:sz w:val="24"/>
                <w:szCs w:val="24"/>
              </w:rPr>
            </w:pPr>
            <w:r w:rsidRPr="005D4C2C">
              <w:rPr>
                <w:b/>
                <w:sz w:val="24"/>
                <w:szCs w:val="24"/>
              </w:rPr>
              <w:t>計畫名稱</w:t>
            </w:r>
          </w:p>
        </w:tc>
        <w:tc>
          <w:tcPr>
            <w:tcW w:w="4196" w:type="pct"/>
            <w:gridSpan w:val="9"/>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ED12B7" w14:textId="77777777" w:rsidR="004409BB" w:rsidRPr="005D4C2C" w:rsidRDefault="004409BB" w:rsidP="004409BB">
            <w:pPr>
              <w:snapToGrid w:val="0"/>
              <w:spacing w:line="240" w:lineRule="auto"/>
              <w:rPr>
                <w:sz w:val="24"/>
                <w:szCs w:val="24"/>
              </w:rPr>
            </w:pPr>
          </w:p>
        </w:tc>
      </w:tr>
      <w:tr w:rsidR="005D4C2C" w:rsidRPr="005D4C2C" w14:paraId="4AB9CD17"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F83882" w14:textId="77777777" w:rsidR="004409BB" w:rsidRPr="005D4C2C" w:rsidRDefault="004409BB" w:rsidP="004409BB">
            <w:pPr>
              <w:snapToGrid w:val="0"/>
              <w:spacing w:line="240" w:lineRule="auto"/>
              <w:jc w:val="center"/>
              <w:rPr>
                <w:b/>
                <w:sz w:val="24"/>
                <w:szCs w:val="24"/>
              </w:rPr>
            </w:pPr>
            <w:r w:rsidRPr="005D4C2C">
              <w:rPr>
                <w:b/>
                <w:sz w:val="24"/>
                <w:szCs w:val="24"/>
              </w:rPr>
              <w:t>計畫期間</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9CA02E" w14:textId="77777777" w:rsidR="004409BB" w:rsidRPr="005D4C2C" w:rsidRDefault="004409BB" w:rsidP="004409BB">
            <w:pPr>
              <w:snapToGrid w:val="0"/>
              <w:spacing w:line="240" w:lineRule="auto"/>
              <w:rPr>
                <w:sz w:val="24"/>
                <w:szCs w:val="24"/>
              </w:rPr>
            </w:pPr>
            <w:r w:rsidRPr="005D4C2C">
              <w:rPr>
                <w:kern w:val="0"/>
                <w:sz w:val="24"/>
                <w:szCs w:val="24"/>
              </w:rPr>
              <w:t>自</w:t>
            </w:r>
            <w:r w:rsidRPr="005D4C2C">
              <w:rPr>
                <w:rFonts w:hint="eastAsia"/>
                <w:sz w:val="24"/>
                <w:szCs w:val="24"/>
                <w:u w:val="single"/>
              </w:rPr>
              <w:t xml:space="preserve">    </w:t>
            </w:r>
            <w:r w:rsidRPr="005D4C2C">
              <w:rPr>
                <w:kern w:val="0"/>
                <w:sz w:val="24"/>
                <w:szCs w:val="24"/>
              </w:rPr>
              <w:t>年</w:t>
            </w:r>
            <w:r w:rsidRPr="005D4C2C">
              <w:rPr>
                <w:rFonts w:hint="eastAsia"/>
                <w:sz w:val="24"/>
                <w:szCs w:val="24"/>
                <w:u w:val="single"/>
              </w:rPr>
              <w:t xml:space="preserve">    </w:t>
            </w:r>
            <w:r w:rsidRPr="005D4C2C">
              <w:rPr>
                <w:kern w:val="0"/>
                <w:sz w:val="24"/>
                <w:szCs w:val="24"/>
              </w:rPr>
              <w:t>月</w:t>
            </w:r>
            <w:r w:rsidRPr="005D4C2C">
              <w:rPr>
                <w:rFonts w:hint="eastAsia"/>
                <w:sz w:val="24"/>
                <w:szCs w:val="24"/>
                <w:u w:val="single"/>
              </w:rPr>
              <w:t xml:space="preserve">    </w:t>
            </w:r>
            <w:r w:rsidRPr="005D4C2C">
              <w:rPr>
                <w:sz w:val="24"/>
                <w:szCs w:val="24"/>
              </w:rPr>
              <w:t>日</w:t>
            </w:r>
            <w:r w:rsidRPr="005D4C2C">
              <w:rPr>
                <w:kern w:val="0"/>
                <w:sz w:val="24"/>
                <w:szCs w:val="24"/>
              </w:rPr>
              <w:t>至</w:t>
            </w:r>
            <w:r w:rsidRPr="005D4C2C">
              <w:rPr>
                <w:rFonts w:hint="eastAsia"/>
                <w:sz w:val="24"/>
                <w:szCs w:val="24"/>
                <w:u w:val="single"/>
              </w:rPr>
              <w:t xml:space="preserve">    </w:t>
            </w:r>
            <w:r w:rsidRPr="005D4C2C">
              <w:rPr>
                <w:kern w:val="0"/>
                <w:sz w:val="24"/>
                <w:szCs w:val="24"/>
              </w:rPr>
              <w:t>年</w:t>
            </w:r>
            <w:r w:rsidRPr="005D4C2C">
              <w:rPr>
                <w:rFonts w:hint="eastAsia"/>
                <w:sz w:val="24"/>
                <w:szCs w:val="24"/>
                <w:u w:val="single"/>
              </w:rPr>
              <w:t xml:space="preserve">    </w:t>
            </w:r>
            <w:r w:rsidRPr="005D4C2C">
              <w:rPr>
                <w:kern w:val="0"/>
                <w:sz w:val="24"/>
                <w:szCs w:val="24"/>
              </w:rPr>
              <w:t>月</w:t>
            </w:r>
            <w:r w:rsidRPr="005D4C2C">
              <w:rPr>
                <w:rFonts w:hint="eastAsia"/>
                <w:sz w:val="24"/>
                <w:szCs w:val="24"/>
                <w:u w:val="single"/>
              </w:rPr>
              <w:t xml:space="preserve">    </w:t>
            </w:r>
            <w:r w:rsidRPr="005D4C2C">
              <w:rPr>
                <w:sz w:val="24"/>
                <w:szCs w:val="24"/>
              </w:rPr>
              <w:t>日</w:t>
            </w:r>
          </w:p>
        </w:tc>
      </w:tr>
      <w:tr w:rsidR="005D4C2C" w:rsidRPr="005D4C2C" w14:paraId="42C87CA0"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DD707" w14:textId="77777777" w:rsidR="004409BB" w:rsidRPr="005D4C2C" w:rsidRDefault="004409BB" w:rsidP="004409BB">
            <w:pPr>
              <w:snapToGrid w:val="0"/>
              <w:spacing w:line="240" w:lineRule="auto"/>
              <w:jc w:val="center"/>
              <w:rPr>
                <w:b/>
                <w:sz w:val="24"/>
                <w:szCs w:val="24"/>
              </w:rPr>
            </w:pPr>
            <w:r w:rsidRPr="005D4C2C">
              <w:rPr>
                <w:b/>
                <w:sz w:val="24"/>
                <w:szCs w:val="24"/>
              </w:rPr>
              <w:t>計畫經費</w:t>
            </w:r>
          </w:p>
          <w:p w14:paraId="292F020F" w14:textId="77777777" w:rsidR="004409BB" w:rsidRPr="005D4C2C" w:rsidRDefault="004409BB" w:rsidP="004409BB">
            <w:pPr>
              <w:snapToGrid w:val="0"/>
              <w:spacing w:line="240" w:lineRule="auto"/>
              <w:jc w:val="center"/>
              <w:rPr>
                <w:b/>
                <w:sz w:val="20"/>
              </w:rPr>
            </w:pPr>
            <w:r w:rsidRPr="005D4C2C">
              <w:rPr>
                <w:b/>
                <w:sz w:val="20"/>
              </w:rPr>
              <w:t>(</w:t>
            </w:r>
            <w:r w:rsidRPr="005D4C2C">
              <w:rPr>
                <w:b/>
                <w:sz w:val="20"/>
              </w:rPr>
              <w:t>新臺幣元</w:t>
            </w:r>
            <w:r w:rsidRPr="005D4C2C">
              <w:rPr>
                <w:b/>
                <w:sz w:val="20"/>
              </w:rPr>
              <w:t>)</w:t>
            </w:r>
          </w:p>
        </w:tc>
        <w:tc>
          <w:tcPr>
            <w:tcW w:w="57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6EBD1D" w14:textId="77777777" w:rsidR="004409BB" w:rsidRPr="005D4C2C" w:rsidRDefault="004409BB" w:rsidP="004409BB">
            <w:pPr>
              <w:snapToGrid w:val="0"/>
              <w:spacing w:line="240" w:lineRule="auto"/>
              <w:jc w:val="center"/>
              <w:rPr>
                <w:sz w:val="24"/>
                <w:szCs w:val="24"/>
              </w:rPr>
            </w:pPr>
            <w:r w:rsidRPr="005D4C2C">
              <w:rPr>
                <w:sz w:val="24"/>
                <w:szCs w:val="24"/>
              </w:rPr>
              <w:t>總經費</w:t>
            </w:r>
          </w:p>
        </w:tc>
        <w:tc>
          <w:tcPr>
            <w:tcW w:w="7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59B5D6"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A1A457" w14:textId="77777777" w:rsidR="004409BB" w:rsidRPr="005D4C2C" w:rsidRDefault="004409BB" w:rsidP="004409BB">
            <w:pPr>
              <w:snapToGrid w:val="0"/>
              <w:spacing w:line="240" w:lineRule="auto"/>
              <w:jc w:val="center"/>
              <w:rPr>
                <w:sz w:val="24"/>
                <w:szCs w:val="24"/>
              </w:rPr>
            </w:pPr>
            <w:r w:rsidRPr="005D4C2C">
              <w:rPr>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2A7006"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1188EE3" w14:textId="77777777" w:rsidR="004409BB" w:rsidRPr="005D4C2C" w:rsidRDefault="004409BB" w:rsidP="004409BB">
            <w:pPr>
              <w:snapToGrid w:val="0"/>
              <w:spacing w:line="240" w:lineRule="auto"/>
              <w:jc w:val="center"/>
              <w:rPr>
                <w:sz w:val="24"/>
                <w:szCs w:val="24"/>
              </w:rPr>
            </w:pPr>
            <w:r w:rsidRPr="005D4C2C">
              <w:rPr>
                <w:sz w:val="24"/>
                <w:szCs w:val="24"/>
              </w:rPr>
              <w:t>補助款</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062E8C49" w14:textId="77777777" w:rsidR="004409BB" w:rsidRPr="005D4C2C" w:rsidRDefault="004409BB" w:rsidP="004409BB">
            <w:pPr>
              <w:snapToGrid w:val="0"/>
              <w:spacing w:line="240" w:lineRule="auto"/>
              <w:rPr>
                <w:sz w:val="24"/>
                <w:szCs w:val="24"/>
              </w:rPr>
            </w:pPr>
          </w:p>
        </w:tc>
      </w:tr>
      <w:tr w:rsidR="005D4C2C" w:rsidRPr="005D4C2C" w14:paraId="0E9E8B4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61D121" w14:textId="77777777" w:rsidR="004409BB" w:rsidRPr="005D4C2C" w:rsidRDefault="004409BB" w:rsidP="004409BB">
            <w:pPr>
              <w:autoSpaceDN w:val="0"/>
              <w:snapToGrid w:val="0"/>
              <w:spacing w:line="240" w:lineRule="auto"/>
              <w:jc w:val="center"/>
              <w:rPr>
                <w:b/>
                <w:sz w:val="24"/>
                <w:szCs w:val="24"/>
              </w:rPr>
            </w:pPr>
            <w:r w:rsidRPr="005D4C2C">
              <w:rPr>
                <w:b/>
                <w:sz w:val="24"/>
                <w:szCs w:val="24"/>
              </w:rPr>
              <w:t>提案</w:t>
            </w:r>
            <w:r w:rsidRPr="005D4C2C">
              <w:rPr>
                <w:rFonts w:hint="eastAsia"/>
                <w:b/>
                <w:sz w:val="24"/>
                <w:szCs w:val="24"/>
              </w:rPr>
              <w:t>類別</w:t>
            </w:r>
          </w:p>
          <w:p w14:paraId="63A0B202"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w:t>
            </w:r>
            <w:proofErr w:type="gramStart"/>
            <w:r w:rsidRPr="005D4C2C">
              <w:rPr>
                <w:rFonts w:hint="eastAsia"/>
                <w:b/>
                <w:sz w:val="24"/>
                <w:szCs w:val="24"/>
              </w:rPr>
              <w:t>限勾選</w:t>
            </w:r>
            <w:proofErr w:type="gramEnd"/>
            <w:r w:rsidRPr="005D4C2C">
              <w:rPr>
                <w:rFonts w:hint="eastAsia"/>
                <w:b/>
                <w:sz w:val="24"/>
                <w:szCs w:val="24"/>
              </w:rPr>
              <w:t>一項</w:t>
            </w:r>
            <w:r w:rsidRPr="005D4C2C">
              <w:rPr>
                <w:rFonts w:hint="eastAsia"/>
                <w:b/>
                <w:sz w:val="24"/>
                <w:szCs w:val="24"/>
              </w:rPr>
              <w:t>)</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D9DA75" w14:textId="2EC17342" w:rsidR="004409BB" w:rsidRPr="005D4C2C" w:rsidRDefault="002B30BE" w:rsidP="0039292F">
            <w:pPr>
              <w:autoSpaceDN w:val="0"/>
              <w:snapToGrid w:val="0"/>
              <w:spacing w:line="240" w:lineRule="auto"/>
              <w:rPr>
                <w:sz w:val="24"/>
                <w:szCs w:val="24"/>
              </w:rPr>
            </w:pPr>
            <w:r w:rsidRPr="005D4C2C">
              <w:sym w:font="Wingdings 2" w:char="F0A3"/>
            </w:r>
            <w:r w:rsidR="0039292F" w:rsidRPr="005D4C2C">
              <w:rPr>
                <w:rFonts w:hint="eastAsia"/>
                <w:sz w:val="24"/>
                <w:szCs w:val="24"/>
              </w:rPr>
              <w:t>進階領航型</w:t>
            </w:r>
            <w:r w:rsidR="0039292F" w:rsidRPr="005D4C2C">
              <w:rPr>
                <w:rFonts w:hint="eastAsia"/>
                <w:sz w:val="24"/>
                <w:szCs w:val="24"/>
              </w:rPr>
              <w:t xml:space="preserve">  </w:t>
            </w:r>
            <w:r w:rsidRPr="005D4C2C">
              <w:sym w:font="Wingdings 2" w:char="F0A3"/>
            </w:r>
            <w:r w:rsidR="0039292F" w:rsidRPr="005D4C2C">
              <w:rPr>
                <w:rFonts w:hint="eastAsia"/>
                <w:sz w:val="24"/>
                <w:szCs w:val="24"/>
              </w:rPr>
              <w:t>優先共創型</w:t>
            </w:r>
          </w:p>
        </w:tc>
      </w:tr>
      <w:tr w:rsidR="005D4C2C" w:rsidRPr="005D4C2C" w14:paraId="58A0F8C8"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351F549" w14:textId="77777777" w:rsidR="004409BB" w:rsidRPr="005D4C2C" w:rsidRDefault="004409BB" w:rsidP="004409BB">
            <w:pPr>
              <w:snapToGrid w:val="0"/>
              <w:spacing w:line="240" w:lineRule="auto"/>
              <w:jc w:val="center"/>
              <w:rPr>
                <w:b/>
                <w:sz w:val="24"/>
                <w:szCs w:val="24"/>
              </w:rPr>
            </w:pPr>
            <w:r w:rsidRPr="005D4C2C">
              <w:rPr>
                <w:b/>
                <w:sz w:val="24"/>
                <w:szCs w:val="24"/>
              </w:rPr>
              <w:t>計畫目標</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3BF133" w14:textId="77777777" w:rsidR="004409BB" w:rsidRPr="005D4C2C" w:rsidRDefault="004409BB" w:rsidP="004409BB">
            <w:pPr>
              <w:snapToGrid w:val="0"/>
              <w:spacing w:line="240" w:lineRule="auto"/>
              <w:rPr>
                <w:sz w:val="24"/>
                <w:szCs w:val="24"/>
              </w:rPr>
            </w:pPr>
          </w:p>
        </w:tc>
      </w:tr>
      <w:tr w:rsidR="005D4C2C" w:rsidRPr="005D4C2C" w14:paraId="239FB24F"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27506E5" w14:textId="77777777" w:rsidR="004409BB" w:rsidRPr="005D4C2C" w:rsidRDefault="004409BB" w:rsidP="004409BB">
            <w:pPr>
              <w:snapToGrid w:val="0"/>
              <w:spacing w:line="240" w:lineRule="auto"/>
              <w:jc w:val="center"/>
              <w:rPr>
                <w:b/>
                <w:sz w:val="24"/>
                <w:szCs w:val="24"/>
              </w:rPr>
            </w:pPr>
            <w:r w:rsidRPr="005D4C2C">
              <w:rPr>
                <w:b/>
                <w:sz w:val="24"/>
                <w:szCs w:val="24"/>
              </w:rPr>
              <w:t>計畫內容</w:t>
            </w:r>
          </w:p>
          <w:p w14:paraId="4E964ACB" w14:textId="77777777" w:rsidR="004409BB" w:rsidRPr="005D4C2C" w:rsidRDefault="004409BB" w:rsidP="004409BB">
            <w:pPr>
              <w:snapToGrid w:val="0"/>
              <w:spacing w:line="240" w:lineRule="auto"/>
              <w:jc w:val="center"/>
              <w:rPr>
                <w:b/>
                <w:sz w:val="24"/>
                <w:szCs w:val="24"/>
              </w:rPr>
            </w:pPr>
            <w:r w:rsidRPr="005D4C2C">
              <w:rPr>
                <w:b/>
                <w:sz w:val="24"/>
                <w:szCs w:val="24"/>
              </w:rPr>
              <w:t>綱要</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C03226" w14:textId="77777777" w:rsidR="004409BB" w:rsidRPr="005D4C2C" w:rsidRDefault="004409BB" w:rsidP="004409BB">
            <w:pPr>
              <w:snapToGrid w:val="0"/>
              <w:spacing w:line="240" w:lineRule="auto"/>
              <w:rPr>
                <w:sz w:val="24"/>
                <w:szCs w:val="24"/>
              </w:rPr>
            </w:pPr>
          </w:p>
          <w:p w14:paraId="4650C4EE" w14:textId="77777777" w:rsidR="004409BB" w:rsidRPr="005D4C2C" w:rsidRDefault="004409BB" w:rsidP="004409BB">
            <w:pPr>
              <w:snapToGrid w:val="0"/>
              <w:spacing w:line="240" w:lineRule="auto"/>
              <w:rPr>
                <w:sz w:val="24"/>
                <w:szCs w:val="24"/>
              </w:rPr>
            </w:pPr>
          </w:p>
        </w:tc>
      </w:tr>
      <w:tr w:rsidR="005D4C2C" w:rsidRPr="005D4C2C" w14:paraId="4EBD730A" w14:textId="77777777" w:rsidTr="0039292F">
        <w:trPr>
          <w:trHeight w:val="454"/>
        </w:trPr>
        <w:tc>
          <w:tcPr>
            <w:tcW w:w="804"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0883DFE" w14:textId="77777777" w:rsidR="004409BB" w:rsidRPr="005D4C2C" w:rsidRDefault="004409BB" w:rsidP="004409BB">
            <w:pPr>
              <w:snapToGrid w:val="0"/>
              <w:spacing w:line="240" w:lineRule="auto"/>
              <w:jc w:val="center"/>
              <w:rPr>
                <w:b/>
                <w:sz w:val="24"/>
                <w:szCs w:val="24"/>
              </w:rPr>
            </w:pPr>
            <w:r w:rsidRPr="005D4C2C">
              <w:rPr>
                <w:b/>
                <w:sz w:val="24"/>
                <w:szCs w:val="24"/>
              </w:rPr>
              <w:t>主要成果</w:t>
            </w:r>
          </w:p>
        </w:tc>
        <w:tc>
          <w:tcPr>
            <w:tcW w:w="4196" w:type="pct"/>
            <w:gridSpan w:val="9"/>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BF0314" w14:textId="77777777" w:rsidR="004409BB" w:rsidRPr="005D4C2C" w:rsidRDefault="004409BB" w:rsidP="004409BB">
            <w:pPr>
              <w:snapToGrid w:val="0"/>
              <w:spacing w:line="240" w:lineRule="auto"/>
              <w:rPr>
                <w:sz w:val="24"/>
                <w:szCs w:val="24"/>
              </w:rPr>
            </w:pPr>
          </w:p>
          <w:p w14:paraId="4BE5ECE2" w14:textId="77777777" w:rsidR="004409BB" w:rsidRPr="005D4C2C" w:rsidRDefault="004409BB" w:rsidP="004409BB">
            <w:pPr>
              <w:snapToGrid w:val="0"/>
              <w:spacing w:line="240" w:lineRule="auto"/>
              <w:rPr>
                <w:sz w:val="24"/>
                <w:szCs w:val="24"/>
              </w:rPr>
            </w:pPr>
          </w:p>
        </w:tc>
      </w:tr>
      <w:tr w:rsidR="005D4C2C" w:rsidRPr="005D4C2C" w14:paraId="768ADD89"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F337C6" w14:textId="77777777" w:rsidR="004409BB" w:rsidRPr="005D4C2C" w:rsidRDefault="004409BB" w:rsidP="004409BB">
            <w:pPr>
              <w:snapToGrid w:val="0"/>
              <w:spacing w:line="240" w:lineRule="auto"/>
              <w:jc w:val="center"/>
              <w:rPr>
                <w:b/>
                <w:sz w:val="24"/>
                <w:szCs w:val="24"/>
              </w:rPr>
            </w:pPr>
            <w:r w:rsidRPr="005D4C2C">
              <w:rPr>
                <w:b/>
                <w:sz w:val="24"/>
                <w:szCs w:val="24"/>
              </w:rPr>
              <w:t>計畫主持人</w:t>
            </w:r>
          </w:p>
          <w:p w14:paraId="11AF8B69" w14:textId="77777777" w:rsidR="004409BB" w:rsidRPr="005D4C2C" w:rsidRDefault="004409BB" w:rsidP="004409BB">
            <w:pPr>
              <w:snapToGrid w:val="0"/>
              <w:spacing w:line="240" w:lineRule="auto"/>
              <w:jc w:val="center"/>
              <w:rPr>
                <w:b/>
                <w:sz w:val="20"/>
              </w:rPr>
            </w:pPr>
            <w:r w:rsidRPr="005D4C2C">
              <w:rPr>
                <w:b/>
                <w:sz w:val="20"/>
              </w:rPr>
              <w:t>(</w:t>
            </w:r>
            <w:r w:rsidRPr="005D4C2C">
              <w:rPr>
                <w:b/>
                <w:sz w:val="20"/>
              </w:rPr>
              <w:t>公司內具營運決策權之高階主管</w:t>
            </w:r>
            <w:r w:rsidRPr="005D4C2C">
              <w:rPr>
                <w:b/>
                <w:sz w:val="20"/>
              </w:rPr>
              <w:t>)</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8404E0" w14:textId="77777777" w:rsidR="004409BB" w:rsidRPr="005D4C2C" w:rsidRDefault="004409BB" w:rsidP="004409BB">
            <w:pPr>
              <w:snapToGrid w:val="0"/>
              <w:spacing w:line="240" w:lineRule="auto"/>
              <w:jc w:val="center"/>
              <w:rPr>
                <w:sz w:val="24"/>
                <w:szCs w:val="24"/>
              </w:rPr>
            </w:pPr>
            <w:r w:rsidRPr="005D4C2C">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BBD506" w14:textId="77777777" w:rsidR="004409BB" w:rsidRPr="005D4C2C"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E8243D"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C328ED"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05F42C"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675214A" w14:textId="77777777" w:rsidR="004409BB" w:rsidRPr="005D4C2C" w:rsidRDefault="004409BB" w:rsidP="004409BB">
            <w:pPr>
              <w:snapToGrid w:val="0"/>
              <w:spacing w:line="240" w:lineRule="auto"/>
              <w:rPr>
                <w:sz w:val="24"/>
                <w:szCs w:val="24"/>
              </w:rPr>
            </w:pPr>
          </w:p>
        </w:tc>
      </w:tr>
      <w:tr w:rsidR="005D4C2C" w:rsidRPr="005D4C2C" w14:paraId="2816F9C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861BFD0"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086FE4"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3B97C29" w14:textId="77777777" w:rsidR="004409BB" w:rsidRPr="005D4C2C" w:rsidRDefault="004409BB" w:rsidP="004409BB">
            <w:pPr>
              <w:snapToGrid w:val="0"/>
              <w:spacing w:line="240" w:lineRule="auto"/>
              <w:rPr>
                <w:bCs/>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DCEDCF"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F9C11E4"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671CB0"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46301" w14:textId="77777777" w:rsidR="004409BB" w:rsidRPr="005D4C2C" w:rsidRDefault="004409BB" w:rsidP="004409BB">
            <w:pPr>
              <w:snapToGrid w:val="0"/>
              <w:spacing w:line="240" w:lineRule="auto"/>
              <w:rPr>
                <w:sz w:val="24"/>
                <w:szCs w:val="24"/>
              </w:rPr>
            </w:pPr>
          </w:p>
        </w:tc>
      </w:tr>
      <w:tr w:rsidR="005D4C2C" w:rsidRPr="005D4C2C" w14:paraId="5A66A6B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78132B"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8418FC"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FBF5683" w14:textId="77777777" w:rsidR="004409BB" w:rsidRPr="005D4C2C" w:rsidRDefault="004409BB" w:rsidP="004409BB">
            <w:pPr>
              <w:snapToGrid w:val="0"/>
              <w:spacing w:line="240" w:lineRule="auto"/>
              <w:rPr>
                <w:sz w:val="24"/>
                <w:szCs w:val="24"/>
              </w:rPr>
            </w:pPr>
          </w:p>
        </w:tc>
      </w:tr>
      <w:tr w:rsidR="005D4C2C" w:rsidRPr="005D4C2C" w14:paraId="6B59A6C0"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F15E2F7" w14:textId="77777777" w:rsidR="004409BB" w:rsidRPr="005D4C2C" w:rsidRDefault="004409BB" w:rsidP="004409BB">
            <w:pPr>
              <w:snapToGrid w:val="0"/>
              <w:spacing w:line="240" w:lineRule="auto"/>
              <w:jc w:val="center"/>
              <w:rPr>
                <w:b/>
                <w:sz w:val="24"/>
                <w:szCs w:val="24"/>
              </w:rPr>
            </w:pPr>
            <w:r w:rsidRPr="005D4C2C">
              <w:rPr>
                <w:b/>
                <w:sz w:val="24"/>
                <w:szCs w:val="24"/>
              </w:rPr>
              <w:t>協同</w:t>
            </w:r>
          </w:p>
          <w:p w14:paraId="75B0F193" w14:textId="77777777" w:rsidR="004409BB" w:rsidRPr="005D4C2C" w:rsidRDefault="004409BB" w:rsidP="004409BB">
            <w:pPr>
              <w:snapToGrid w:val="0"/>
              <w:spacing w:line="240" w:lineRule="auto"/>
              <w:jc w:val="center"/>
              <w:rPr>
                <w:b/>
                <w:sz w:val="24"/>
                <w:szCs w:val="24"/>
              </w:rPr>
            </w:pPr>
            <w:r w:rsidRPr="005D4C2C">
              <w:rPr>
                <w:b/>
                <w:sz w:val="24"/>
                <w:szCs w:val="24"/>
              </w:rPr>
              <w:t>計畫主持人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030780F" w14:textId="77777777" w:rsidR="004409BB" w:rsidRPr="005D4C2C" w:rsidRDefault="004409BB" w:rsidP="004409BB">
            <w:pPr>
              <w:snapToGrid w:val="0"/>
              <w:spacing w:line="240" w:lineRule="auto"/>
              <w:jc w:val="center"/>
              <w:rPr>
                <w:sz w:val="24"/>
                <w:szCs w:val="24"/>
              </w:rPr>
            </w:pPr>
            <w:r w:rsidRPr="005D4C2C">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E7AA166" w14:textId="77777777" w:rsidR="004409BB" w:rsidRPr="005D4C2C"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18ED0F9"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F3B14F"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5E5D6CE"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D6E4BAA" w14:textId="77777777" w:rsidR="004409BB" w:rsidRPr="005D4C2C" w:rsidRDefault="004409BB" w:rsidP="004409BB">
            <w:pPr>
              <w:snapToGrid w:val="0"/>
              <w:spacing w:line="240" w:lineRule="auto"/>
              <w:rPr>
                <w:sz w:val="24"/>
                <w:szCs w:val="24"/>
              </w:rPr>
            </w:pPr>
          </w:p>
        </w:tc>
      </w:tr>
      <w:tr w:rsidR="005D4C2C" w:rsidRPr="005D4C2C" w14:paraId="2535F52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95F0677"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D87E0AA"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C2C700" w14:textId="77777777" w:rsidR="004409BB" w:rsidRPr="005D4C2C" w:rsidRDefault="004409BB" w:rsidP="004409BB">
            <w:pPr>
              <w:snapToGrid w:val="0"/>
              <w:spacing w:line="240" w:lineRule="auto"/>
              <w:rPr>
                <w:bCs/>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5944E9"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AB5666E"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C273DE3"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87E0295" w14:textId="77777777" w:rsidR="004409BB" w:rsidRPr="005D4C2C" w:rsidRDefault="004409BB" w:rsidP="004409BB">
            <w:pPr>
              <w:snapToGrid w:val="0"/>
              <w:spacing w:line="240" w:lineRule="auto"/>
              <w:rPr>
                <w:sz w:val="24"/>
                <w:szCs w:val="24"/>
              </w:rPr>
            </w:pPr>
          </w:p>
        </w:tc>
      </w:tr>
      <w:tr w:rsidR="005D4C2C" w:rsidRPr="005D4C2C" w14:paraId="7B3F891B"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20AD002"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DA935A"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353A722" w14:textId="77777777" w:rsidR="004409BB" w:rsidRPr="005D4C2C" w:rsidRDefault="004409BB" w:rsidP="004409BB">
            <w:pPr>
              <w:snapToGrid w:val="0"/>
              <w:spacing w:line="240" w:lineRule="auto"/>
              <w:rPr>
                <w:sz w:val="24"/>
                <w:szCs w:val="24"/>
              </w:rPr>
            </w:pPr>
          </w:p>
        </w:tc>
      </w:tr>
      <w:tr w:rsidR="005D4C2C" w:rsidRPr="005D4C2C" w14:paraId="279FE6BC"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7BD522" w14:textId="77777777" w:rsidR="004409BB" w:rsidRPr="005D4C2C" w:rsidRDefault="004409BB" w:rsidP="004409BB">
            <w:pPr>
              <w:snapToGrid w:val="0"/>
              <w:spacing w:line="240" w:lineRule="auto"/>
              <w:jc w:val="center"/>
              <w:rPr>
                <w:b/>
                <w:sz w:val="24"/>
                <w:szCs w:val="24"/>
              </w:rPr>
            </w:pPr>
            <w:r w:rsidRPr="005D4C2C">
              <w:rPr>
                <w:b/>
                <w:sz w:val="24"/>
                <w:szCs w:val="24"/>
              </w:rPr>
              <w:t>計畫聯絡人</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AC4ACC" w14:textId="77777777" w:rsidR="004409BB" w:rsidRPr="005D4C2C" w:rsidRDefault="004409BB" w:rsidP="004409BB">
            <w:pPr>
              <w:snapToGrid w:val="0"/>
              <w:spacing w:line="240" w:lineRule="auto"/>
              <w:jc w:val="center"/>
              <w:rPr>
                <w:sz w:val="24"/>
                <w:szCs w:val="24"/>
              </w:rPr>
            </w:pPr>
            <w:r w:rsidRPr="005D4C2C">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BE5EF5" w14:textId="77777777" w:rsidR="004409BB" w:rsidRPr="005D4C2C" w:rsidRDefault="004409BB" w:rsidP="004409BB">
            <w:pPr>
              <w:snapToGrid w:val="0"/>
              <w:spacing w:line="240" w:lineRule="auto"/>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A4DB798"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890CD9"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EBEB760"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58DAFDA" w14:textId="77777777" w:rsidR="004409BB" w:rsidRPr="005D4C2C" w:rsidRDefault="004409BB" w:rsidP="004409BB">
            <w:pPr>
              <w:snapToGrid w:val="0"/>
              <w:spacing w:line="240" w:lineRule="auto"/>
              <w:rPr>
                <w:sz w:val="24"/>
                <w:szCs w:val="24"/>
              </w:rPr>
            </w:pPr>
          </w:p>
        </w:tc>
      </w:tr>
      <w:tr w:rsidR="005D4C2C" w:rsidRPr="005D4C2C" w14:paraId="44A8236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C63780A"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F00E4E2"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059965A" w14:textId="77777777" w:rsidR="004409BB" w:rsidRPr="005D4C2C" w:rsidRDefault="004409BB" w:rsidP="004409BB">
            <w:pPr>
              <w:snapToGrid w:val="0"/>
              <w:spacing w:line="240" w:lineRule="auto"/>
              <w:rPr>
                <w:bCs/>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7E9FC3F"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67ED8FA"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B56AB5C"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F8DFA1" w14:textId="77777777" w:rsidR="004409BB" w:rsidRPr="005D4C2C" w:rsidRDefault="004409BB" w:rsidP="004409BB">
            <w:pPr>
              <w:snapToGrid w:val="0"/>
              <w:spacing w:line="240" w:lineRule="auto"/>
              <w:rPr>
                <w:sz w:val="24"/>
                <w:szCs w:val="24"/>
              </w:rPr>
            </w:pPr>
          </w:p>
        </w:tc>
      </w:tr>
      <w:tr w:rsidR="005D4C2C" w:rsidRPr="005D4C2C" w14:paraId="235EA765"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628F92"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2A7828"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1505F24" w14:textId="77777777" w:rsidR="004409BB" w:rsidRPr="005D4C2C" w:rsidRDefault="004409BB" w:rsidP="004409BB">
            <w:pPr>
              <w:snapToGrid w:val="0"/>
              <w:spacing w:line="240" w:lineRule="auto"/>
              <w:rPr>
                <w:sz w:val="24"/>
                <w:szCs w:val="24"/>
              </w:rPr>
            </w:pPr>
          </w:p>
        </w:tc>
      </w:tr>
      <w:tr w:rsidR="005D4C2C" w:rsidRPr="005D4C2C" w14:paraId="7E0CC8C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4893D4" w14:textId="77777777" w:rsidR="004409BB" w:rsidRPr="005D4C2C" w:rsidRDefault="004409BB" w:rsidP="004409BB">
            <w:pPr>
              <w:snapToGrid w:val="0"/>
              <w:spacing w:line="240" w:lineRule="auto"/>
              <w:jc w:val="center"/>
              <w:rPr>
                <w:b/>
                <w:sz w:val="24"/>
                <w:szCs w:val="24"/>
              </w:rPr>
            </w:pPr>
            <w:r w:rsidRPr="005D4C2C">
              <w:rPr>
                <w:b/>
                <w:sz w:val="24"/>
                <w:szCs w:val="24"/>
              </w:rPr>
              <w:t>計畫專責</w:t>
            </w:r>
          </w:p>
          <w:p w14:paraId="585BE017" w14:textId="77777777" w:rsidR="004409BB" w:rsidRPr="005D4C2C" w:rsidRDefault="004409BB" w:rsidP="004409BB">
            <w:pPr>
              <w:snapToGrid w:val="0"/>
              <w:spacing w:line="240" w:lineRule="auto"/>
              <w:jc w:val="center"/>
              <w:rPr>
                <w:b/>
                <w:sz w:val="24"/>
                <w:szCs w:val="24"/>
              </w:rPr>
            </w:pPr>
            <w:r w:rsidRPr="005D4C2C">
              <w:rPr>
                <w:b/>
                <w:sz w:val="24"/>
                <w:szCs w:val="24"/>
              </w:rPr>
              <w:t>財務會計</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7B0B569" w14:textId="77777777" w:rsidR="004409BB" w:rsidRPr="005D4C2C" w:rsidRDefault="004409BB" w:rsidP="004409BB">
            <w:pPr>
              <w:snapToGrid w:val="0"/>
              <w:spacing w:line="240" w:lineRule="auto"/>
              <w:jc w:val="center"/>
              <w:rPr>
                <w:sz w:val="24"/>
                <w:szCs w:val="24"/>
              </w:rPr>
            </w:pPr>
            <w:r w:rsidRPr="005D4C2C">
              <w:rPr>
                <w:sz w:val="24"/>
                <w:szCs w:val="24"/>
              </w:rPr>
              <w:t>姓名</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2C6765"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8756E6"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1D7ACA" w14:textId="77777777" w:rsidR="004409BB" w:rsidRPr="005D4C2C"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FC6AEE"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459EF43E" w14:textId="77777777" w:rsidR="004409BB" w:rsidRPr="005D4C2C" w:rsidRDefault="004409BB" w:rsidP="004409BB">
            <w:pPr>
              <w:snapToGrid w:val="0"/>
              <w:spacing w:line="240" w:lineRule="auto"/>
              <w:rPr>
                <w:sz w:val="24"/>
                <w:szCs w:val="24"/>
              </w:rPr>
            </w:pPr>
          </w:p>
        </w:tc>
      </w:tr>
      <w:tr w:rsidR="005D4C2C" w:rsidRPr="005D4C2C" w14:paraId="7AA881A4"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B80A8AE"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1D4023D"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D66AEA2" w14:textId="77777777" w:rsidR="004409BB" w:rsidRPr="005D4C2C" w:rsidRDefault="004409BB" w:rsidP="004409BB">
            <w:pPr>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4659D6"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1508A" w14:textId="77777777" w:rsidR="004409BB" w:rsidRPr="005D4C2C" w:rsidRDefault="004409BB" w:rsidP="004409BB">
            <w:pPr>
              <w:snapToGrid w:val="0"/>
              <w:spacing w:line="240" w:lineRule="auto"/>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ABAA40"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990" w:type="pct"/>
            <w:tcBorders>
              <w:top w:val="single" w:sz="6" w:space="0" w:color="auto"/>
              <w:left w:val="single" w:sz="6" w:space="0" w:color="auto"/>
              <w:bottom w:val="single" w:sz="6" w:space="0" w:color="auto"/>
              <w:right w:val="double" w:sz="4" w:space="0" w:color="auto"/>
            </w:tcBorders>
            <w:shd w:val="clear" w:color="auto" w:fill="auto"/>
            <w:vAlign w:val="center"/>
          </w:tcPr>
          <w:p w14:paraId="78AF5DA5" w14:textId="77777777" w:rsidR="004409BB" w:rsidRPr="005D4C2C" w:rsidRDefault="004409BB" w:rsidP="004409BB">
            <w:pPr>
              <w:snapToGrid w:val="0"/>
              <w:spacing w:line="240" w:lineRule="auto"/>
              <w:rPr>
                <w:sz w:val="24"/>
                <w:szCs w:val="24"/>
              </w:rPr>
            </w:pPr>
          </w:p>
        </w:tc>
      </w:tr>
      <w:tr w:rsidR="005D4C2C" w:rsidRPr="005D4C2C" w14:paraId="6CCD299E"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D8276C7"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1137010"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1BEB907" w14:textId="77777777" w:rsidR="004409BB" w:rsidRPr="005D4C2C" w:rsidRDefault="004409BB" w:rsidP="004409BB">
            <w:pPr>
              <w:snapToGrid w:val="0"/>
              <w:spacing w:line="240" w:lineRule="auto"/>
              <w:rPr>
                <w:sz w:val="24"/>
                <w:szCs w:val="24"/>
              </w:rPr>
            </w:pPr>
          </w:p>
        </w:tc>
      </w:tr>
      <w:tr w:rsidR="005D4C2C" w:rsidRPr="005D4C2C" w14:paraId="194E48BB"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6EFF3E" w14:textId="79A9A4D3" w:rsidR="00C75200" w:rsidRPr="005D4C2C" w:rsidRDefault="00C75200" w:rsidP="004409BB">
            <w:pPr>
              <w:snapToGrid w:val="0"/>
              <w:spacing w:line="240" w:lineRule="auto"/>
              <w:jc w:val="center"/>
              <w:rPr>
                <w:b/>
                <w:sz w:val="24"/>
                <w:szCs w:val="24"/>
              </w:rPr>
            </w:pPr>
            <w:r w:rsidRPr="005D4C2C">
              <w:rPr>
                <w:b/>
                <w:sz w:val="24"/>
                <w:szCs w:val="24"/>
              </w:rPr>
              <w:t>受委託</w:t>
            </w:r>
          </w:p>
          <w:p w14:paraId="15C2832B" w14:textId="4342CE08" w:rsidR="004409BB" w:rsidRPr="005D4C2C" w:rsidRDefault="00C75200" w:rsidP="004409BB">
            <w:pPr>
              <w:snapToGrid w:val="0"/>
              <w:spacing w:line="240" w:lineRule="auto"/>
              <w:jc w:val="center"/>
              <w:rPr>
                <w:b/>
                <w:sz w:val="24"/>
                <w:szCs w:val="24"/>
              </w:rPr>
            </w:pPr>
            <w:proofErr w:type="gramStart"/>
            <w:r w:rsidRPr="005D4C2C">
              <w:rPr>
                <w:b/>
                <w:sz w:val="24"/>
                <w:szCs w:val="24"/>
              </w:rPr>
              <w:t>資服業者</w:t>
            </w:r>
            <w:proofErr w:type="gramEnd"/>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2ECA55" w14:textId="77777777" w:rsidR="004409BB" w:rsidRPr="005D4C2C" w:rsidRDefault="004409BB" w:rsidP="004409BB">
            <w:pPr>
              <w:snapToGrid w:val="0"/>
              <w:spacing w:line="240" w:lineRule="auto"/>
              <w:jc w:val="center"/>
              <w:rPr>
                <w:sz w:val="24"/>
                <w:szCs w:val="24"/>
              </w:rPr>
            </w:pPr>
            <w:r w:rsidRPr="005D4C2C">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15042F" w14:textId="77777777" w:rsidR="004409BB" w:rsidRPr="005D4C2C" w:rsidRDefault="004409BB" w:rsidP="004409BB">
            <w:pPr>
              <w:snapToGrid w:val="0"/>
              <w:spacing w:line="240" w:lineRule="auto"/>
              <w:rPr>
                <w:sz w:val="24"/>
                <w:szCs w:val="24"/>
              </w:rPr>
            </w:pPr>
          </w:p>
        </w:tc>
      </w:tr>
      <w:tr w:rsidR="005D4C2C" w:rsidRPr="005D4C2C" w14:paraId="20141CF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B48F69D"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929C637" w14:textId="77777777" w:rsidR="004409BB" w:rsidRPr="005D4C2C" w:rsidRDefault="004409BB" w:rsidP="004409BB">
            <w:pPr>
              <w:snapToGrid w:val="0"/>
              <w:spacing w:line="240" w:lineRule="auto"/>
              <w:jc w:val="center"/>
              <w:rPr>
                <w:sz w:val="24"/>
                <w:szCs w:val="24"/>
              </w:rPr>
            </w:pPr>
            <w:r w:rsidRPr="005D4C2C">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2A61C74" w14:textId="77777777" w:rsidR="004409BB" w:rsidRPr="005D4C2C"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399E33E8" w14:textId="77777777" w:rsidR="004409BB" w:rsidRPr="005D4C2C" w:rsidRDefault="004409BB" w:rsidP="004409BB">
            <w:pPr>
              <w:snapToGrid w:val="0"/>
              <w:spacing w:line="240" w:lineRule="auto"/>
              <w:rPr>
                <w:sz w:val="24"/>
                <w:szCs w:val="24"/>
              </w:rPr>
            </w:pPr>
            <w:r w:rsidRPr="005D4C2C">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053A13BE" w14:textId="77777777" w:rsidR="004409BB" w:rsidRPr="005D4C2C" w:rsidRDefault="004409BB" w:rsidP="004409BB">
            <w:pPr>
              <w:snapToGrid w:val="0"/>
              <w:spacing w:line="240" w:lineRule="auto"/>
              <w:rPr>
                <w:sz w:val="24"/>
                <w:szCs w:val="24"/>
              </w:rPr>
            </w:pPr>
            <w:r w:rsidRPr="005D4C2C">
              <w:rPr>
                <w:sz w:val="24"/>
                <w:szCs w:val="24"/>
              </w:rPr>
              <w:sym w:font="Wingdings 2" w:char="F0A3"/>
            </w:r>
            <w:r w:rsidRPr="005D4C2C">
              <w:rPr>
                <w:rFonts w:hint="eastAsia"/>
                <w:sz w:val="24"/>
                <w:szCs w:val="24"/>
                <w:lang w:eastAsia="zh-HK"/>
              </w:rPr>
              <w:t>是</w:t>
            </w:r>
            <w:r w:rsidRPr="005D4C2C">
              <w:rPr>
                <w:rFonts w:hint="eastAsia"/>
                <w:sz w:val="24"/>
                <w:szCs w:val="24"/>
              </w:rPr>
              <w:t xml:space="preserve">    </w:t>
            </w:r>
            <w:r w:rsidRPr="005D4C2C">
              <w:rPr>
                <w:sz w:val="24"/>
                <w:szCs w:val="24"/>
              </w:rPr>
              <w:sym w:font="Wingdings 2" w:char="F0A3"/>
            </w:r>
            <w:r w:rsidRPr="005D4C2C">
              <w:rPr>
                <w:rFonts w:hint="eastAsia"/>
                <w:sz w:val="24"/>
                <w:szCs w:val="24"/>
                <w:lang w:eastAsia="zh-HK"/>
              </w:rPr>
              <w:t>否</w:t>
            </w:r>
          </w:p>
        </w:tc>
      </w:tr>
      <w:tr w:rsidR="005D4C2C" w:rsidRPr="005D4C2C" w14:paraId="57BABA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EA716E1"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B257A99" w14:textId="77777777" w:rsidR="004409BB" w:rsidRPr="005D4C2C" w:rsidRDefault="004409BB" w:rsidP="004409BB">
            <w:pPr>
              <w:snapToGrid w:val="0"/>
              <w:spacing w:line="240" w:lineRule="auto"/>
              <w:jc w:val="center"/>
              <w:rPr>
                <w:sz w:val="24"/>
                <w:szCs w:val="24"/>
              </w:rPr>
            </w:pPr>
            <w:r w:rsidRPr="005D4C2C">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7DD16A6" w14:textId="77777777" w:rsidR="004409BB" w:rsidRPr="005D4C2C" w:rsidRDefault="004409BB" w:rsidP="004409BB">
            <w:pPr>
              <w:snapToGrid w:val="0"/>
              <w:spacing w:line="240" w:lineRule="auto"/>
              <w:rPr>
                <w:sz w:val="24"/>
                <w:szCs w:val="24"/>
              </w:rPr>
            </w:pPr>
          </w:p>
        </w:tc>
      </w:tr>
      <w:tr w:rsidR="005D4C2C" w:rsidRPr="005D4C2C" w14:paraId="620B50F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98F0B8"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578335" w14:textId="77777777" w:rsidR="004409BB" w:rsidRPr="005D4C2C" w:rsidRDefault="004409BB" w:rsidP="004409BB">
            <w:pPr>
              <w:snapToGrid w:val="0"/>
              <w:spacing w:line="240" w:lineRule="auto"/>
              <w:jc w:val="center"/>
              <w:rPr>
                <w:sz w:val="24"/>
                <w:szCs w:val="24"/>
              </w:rPr>
            </w:pPr>
            <w:r w:rsidRPr="005D4C2C">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F516337"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582273"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02E7E13"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A7991C"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A9AAD4" w14:textId="77777777" w:rsidR="004409BB" w:rsidRPr="005D4C2C" w:rsidRDefault="004409BB" w:rsidP="004409BB">
            <w:pPr>
              <w:snapToGrid w:val="0"/>
              <w:spacing w:line="240" w:lineRule="auto"/>
              <w:rPr>
                <w:sz w:val="24"/>
                <w:szCs w:val="24"/>
              </w:rPr>
            </w:pPr>
          </w:p>
        </w:tc>
      </w:tr>
      <w:tr w:rsidR="005D4C2C" w:rsidRPr="005D4C2C" w14:paraId="1D3B320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72E1EA5"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5A9700"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15FCCE5" w14:textId="77777777" w:rsidR="004409BB" w:rsidRPr="005D4C2C" w:rsidRDefault="004409BB" w:rsidP="004409BB">
            <w:pPr>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3442443"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300B95"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395859"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0FF4D09" w14:textId="77777777" w:rsidR="004409BB" w:rsidRPr="005D4C2C" w:rsidRDefault="004409BB" w:rsidP="004409BB">
            <w:pPr>
              <w:snapToGrid w:val="0"/>
              <w:spacing w:line="240" w:lineRule="auto"/>
              <w:rPr>
                <w:sz w:val="24"/>
                <w:szCs w:val="24"/>
              </w:rPr>
            </w:pPr>
          </w:p>
        </w:tc>
      </w:tr>
      <w:tr w:rsidR="005D4C2C" w:rsidRPr="005D4C2C" w14:paraId="098522B7"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FB15A2"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5798838"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26BB82B" w14:textId="77777777" w:rsidR="004409BB" w:rsidRPr="005D4C2C" w:rsidRDefault="004409BB" w:rsidP="004409BB">
            <w:pPr>
              <w:snapToGrid w:val="0"/>
              <w:spacing w:line="240" w:lineRule="auto"/>
              <w:rPr>
                <w:sz w:val="24"/>
                <w:szCs w:val="24"/>
              </w:rPr>
            </w:pPr>
          </w:p>
        </w:tc>
      </w:tr>
      <w:tr w:rsidR="005D4C2C" w:rsidRPr="005D4C2C" w14:paraId="2FDDD42F"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39178D5" w14:textId="77777777" w:rsidR="004409BB" w:rsidRPr="005D4C2C" w:rsidRDefault="004409BB" w:rsidP="004409BB">
            <w:pPr>
              <w:snapToGrid w:val="0"/>
              <w:spacing w:line="240" w:lineRule="auto"/>
              <w:jc w:val="center"/>
              <w:rPr>
                <w:b/>
                <w:sz w:val="24"/>
                <w:szCs w:val="24"/>
              </w:rPr>
            </w:pPr>
            <w:r w:rsidRPr="005D4C2C">
              <w:rPr>
                <w:b/>
                <w:sz w:val="24"/>
                <w:szCs w:val="24"/>
              </w:rPr>
              <w:t>受委託</w:t>
            </w:r>
          </w:p>
          <w:p w14:paraId="0ED55F9E" w14:textId="67AE6641" w:rsidR="004409BB" w:rsidRPr="005D4C2C" w:rsidRDefault="004409BB" w:rsidP="004409BB">
            <w:pPr>
              <w:snapToGrid w:val="0"/>
              <w:spacing w:line="240" w:lineRule="auto"/>
              <w:jc w:val="center"/>
              <w:rPr>
                <w:b/>
                <w:sz w:val="24"/>
                <w:szCs w:val="24"/>
              </w:rPr>
            </w:pPr>
            <w:r w:rsidRPr="005D4C2C">
              <w:rPr>
                <w:b/>
                <w:sz w:val="24"/>
                <w:szCs w:val="24"/>
              </w:rPr>
              <w:t>研究</w:t>
            </w:r>
            <w:r w:rsidR="00C75200" w:rsidRPr="005D4C2C">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1FAE1" w14:textId="77777777" w:rsidR="004409BB" w:rsidRPr="005D4C2C" w:rsidRDefault="004409BB" w:rsidP="004409BB">
            <w:pPr>
              <w:snapToGrid w:val="0"/>
              <w:spacing w:line="240" w:lineRule="auto"/>
              <w:jc w:val="center"/>
              <w:rPr>
                <w:sz w:val="24"/>
                <w:szCs w:val="24"/>
              </w:rPr>
            </w:pPr>
            <w:r w:rsidRPr="005D4C2C">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C25257" w14:textId="77777777" w:rsidR="004409BB" w:rsidRPr="005D4C2C" w:rsidRDefault="004409BB" w:rsidP="004409BB">
            <w:pPr>
              <w:snapToGrid w:val="0"/>
              <w:spacing w:line="240" w:lineRule="auto"/>
              <w:rPr>
                <w:sz w:val="24"/>
                <w:szCs w:val="24"/>
              </w:rPr>
            </w:pPr>
          </w:p>
        </w:tc>
      </w:tr>
      <w:tr w:rsidR="005D4C2C" w:rsidRPr="005D4C2C" w14:paraId="0126086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21DD39"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A30BEDA" w14:textId="77777777" w:rsidR="004409BB" w:rsidRPr="005D4C2C" w:rsidRDefault="004409BB" w:rsidP="004409BB">
            <w:pPr>
              <w:snapToGrid w:val="0"/>
              <w:spacing w:line="240" w:lineRule="auto"/>
              <w:jc w:val="center"/>
              <w:rPr>
                <w:sz w:val="24"/>
                <w:szCs w:val="24"/>
              </w:rPr>
            </w:pPr>
            <w:r w:rsidRPr="005D4C2C">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6B16A7CE" w14:textId="77777777" w:rsidR="004409BB" w:rsidRPr="005D4C2C"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5F307847" w14:textId="77777777" w:rsidR="004409BB" w:rsidRPr="005D4C2C" w:rsidRDefault="004409BB" w:rsidP="004409BB">
            <w:pPr>
              <w:snapToGrid w:val="0"/>
              <w:spacing w:line="240" w:lineRule="auto"/>
              <w:rPr>
                <w:sz w:val="24"/>
                <w:szCs w:val="24"/>
              </w:rPr>
            </w:pPr>
            <w:r w:rsidRPr="005D4C2C">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6183321A" w14:textId="77777777" w:rsidR="004409BB" w:rsidRPr="005D4C2C" w:rsidRDefault="004409BB" w:rsidP="004409BB">
            <w:pPr>
              <w:snapToGrid w:val="0"/>
              <w:spacing w:line="240" w:lineRule="auto"/>
              <w:rPr>
                <w:sz w:val="24"/>
                <w:szCs w:val="24"/>
              </w:rPr>
            </w:pPr>
            <w:r w:rsidRPr="005D4C2C">
              <w:rPr>
                <w:sz w:val="24"/>
                <w:szCs w:val="24"/>
              </w:rPr>
              <w:sym w:font="Wingdings 2" w:char="F0A3"/>
            </w:r>
            <w:r w:rsidRPr="005D4C2C">
              <w:rPr>
                <w:rFonts w:hint="eastAsia"/>
                <w:sz w:val="24"/>
                <w:szCs w:val="24"/>
                <w:lang w:eastAsia="zh-HK"/>
              </w:rPr>
              <w:t>是</w:t>
            </w:r>
            <w:r w:rsidRPr="005D4C2C">
              <w:rPr>
                <w:rFonts w:hint="eastAsia"/>
                <w:sz w:val="24"/>
                <w:szCs w:val="24"/>
              </w:rPr>
              <w:t xml:space="preserve">    </w:t>
            </w:r>
            <w:r w:rsidRPr="005D4C2C">
              <w:rPr>
                <w:sz w:val="24"/>
                <w:szCs w:val="24"/>
              </w:rPr>
              <w:sym w:font="Wingdings 2" w:char="F0A3"/>
            </w:r>
            <w:r w:rsidRPr="005D4C2C">
              <w:rPr>
                <w:rFonts w:hint="eastAsia"/>
                <w:sz w:val="24"/>
                <w:szCs w:val="24"/>
                <w:lang w:eastAsia="zh-HK"/>
              </w:rPr>
              <w:t>否</w:t>
            </w:r>
          </w:p>
        </w:tc>
      </w:tr>
      <w:tr w:rsidR="005D4C2C" w:rsidRPr="005D4C2C" w14:paraId="373A8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B1C5186"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7044D0" w14:textId="77777777" w:rsidR="004409BB" w:rsidRPr="005D4C2C" w:rsidRDefault="004409BB" w:rsidP="004409BB">
            <w:pPr>
              <w:snapToGrid w:val="0"/>
              <w:spacing w:line="240" w:lineRule="auto"/>
              <w:jc w:val="center"/>
              <w:rPr>
                <w:sz w:val="24"/>
                <w:szCs w:val="24"/>
              </w:rPr>
            </w:pPr>
            <w:r w:rsidRPr="005D4C2C">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60CE1AE" w14:textId="77777777" w:rsidR="004409BB" w:rsidRPr="005D4C2C" w:rsidRDefault="004409BB" w:rsidP="004409BB">
            <w:pPr>
              <w:snapToGrid w:val="0"/>
              <w:spacing w:line="240" w:lineRule="auto"/>
              <w:rPr>
                <w:sz w:val="24"/>
                <w:szCs w:val="24"/>
              </w:rPr>
            </w:pPr>
          </w:p>
        </w:tc>
      </w:tr>
      <w:tr w:rsidR="005D4C2C" w:rsidRPr="005D4C2C" w14:paraId="52A02E3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A67CDC8"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4E566F" w14:textId="77777777" w:rsidR="004409BB" w:rsidRPr="005D4C2C" w:rsidRDefault="004409BB" w:rsidP="004409BB">
            <w:pPr>
              <w:snapToGrid w:val="0"/>
              <w:spacing w:line="240" w:lineRule="auto"/>
              <w:jc w:val="center"/>
              <w:rPr>
                <w:sz w:val="24"/>
                <w:szCs w:val="24"/>
              </w:rPr>
            </w:pPr>
            <w:r w:rsidRPr="005D4C2C">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756C5ED"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F3FAA1"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E2AAAF"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BADE42"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ED45EB" w14:textId="77777777" w:rsidR="004409BB" w:rsidRPr="005D4C2C" w:rsidRDefault="004409BB" w:rsidP="004409BB">
            <w:pPr>
              <w:snapToGrid w:val="0"/>
              <w:spacing w:line="240" w:lineRule="auto"/>
              <w:rPr>
                <w:sz w:val="24"/>
                <w:szCs w:val="24"/>
              </w:rPr>
            </w:pPr>
          </w:p>
        </w:tc>
      </w:tr>
      <w:tr w:rsidR="005D4C2C" w:rsidRPr="005D4C2C" w14:paraId="2A73780A"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6192E98"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F1D75C7"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83C3719" w14:textId="77777777" w:rsidR="004409BB" w:rsidRPr="005D4C2C" w:rsidRDefault="004409BB" w:rsidP="004409BB">
            <w:pPr>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91A91D3"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B591A07"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448583C"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66DB988" w14:textId="77777777" w:rsidR="004409BB" w:rsidRPr="005D4C2C" w:rsidRDefault="004409BB" w:rsidP="004409BB">
            <w:pPr>
              <w:snapToGrid w:val="0"/>
              <w:spacing w:line="240" w:lineRule="auto"/>
              <w:rPr>
                <w:sz w:val="24"/>
                <w:szCs w:val="24"/>
              </w:rPr>
            </w:pPr>
          </w:p>
        </w:tc>
      </w:tr>
      <w:tr w:rsidR="005D4C2C" w:rsidRPr="005D4C2C" w14:paraId="7B73C9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AD0E51C"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F235F8"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90D39EC" w14:textId="77777777" w:rsidR="004409BB" w:rsidRPr="005D4C2C" w:rsidRDefault="004409BB" w:rsidP="004409BB">
            <w:pPr>
              <w:snapToGrid w:val="0"/>
              <w:spacing w:line="240" w:lineRule="auto"/>
              <w:rPr>
                <w:sz w:val="24"/>
                <w:szCs w:val="24"/>
              </w:rPr>
            </w:pPr>
          </w:p>
        </w:tc>
      </w:tr>
      <w:tr w:rsidR="005D4C2C" w:rsidRPr="005D4C2C" w14:paraId="13FA3D4A"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406519A" w14:textId="77777777" w:rsidR="004409BB" w:rsidRPr="005D4C2C" w:rsidRDefault="004409BB" w:rsidP="004409BB">
            <w:pPr>
              <w:snapToGrid w:val="0"/>
              <w:spacing w:line="240" w:lineRule="auto"/>
              <w:jc w:val="center"/>
              <w:rPr>
                <w:b/>
                <w:sz w:val="24"/>
                <w:szCs w:val="24"/>
              </w:rPr>
            </w:pPr>
            <w:r w:rsidRPr="005D4C2C">
              <w:rPr>
                <w:b/>
                <w:sz w:val="24"/>
                <w:szCs w:val="24"/>
              </w:rPr>
              <w:t>受委託</w:t>
            </w:r>
          </w:p>
          <w:p w14:paraId="21753E9D" w14:textId="52916532" w:rsidR="004409BB" w:rsidRPr="005D4C2C" w:rsidRDefault="00C75200" w:rsidP="004409BB">
            <w:pPr>
              <w:snapToGrid w:val="0"/>
              <w:spacing w:line="240" w:lineRule="auto"/>
              <w:jc w:val="center"/>
              <w:rPr>
                <w:b/>
                <w:sz w:val="24"/>
                <w:szCs w:val="24"/>
              </w:rPr>
            </w:pPr>
            <w:r w:rsidRPr="005D4C2C">
              <w:rPr>
                <w:b/>
                <w:sz w:val="24"/>
                <w:szCs w:val="24"/>
              </w:rPr>
              <w:t>驗證業者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EFD352" w14:textId="77777777" w:rsidR="004409BB" w:rsidRPr="005D4C2C" w:rsidRDefault="004409BB" w:rsidP="004409BB">
            <w:pPr>
              <w:snapToGrid w:val="0"/>
              <w:spacing w:line="240" w:lineRule="auto"/>
              <w:jc w:val="center"/>
              <w:rPr>
                <w:sz w:val="24"/>
                <w:szCs w:val="24"/>
              </w:rPr>
            </w:pPr>
            <w:r w:rsidRPr="005D4C2C">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08AB2CC" w14:textId="77777777" w:rsidR="004409BB" w:rsidRPr="005D4C2C" w:rsidRDefault="004409BB" w:rsidP="004409BB">
            <w:pPr>
              <w:snapToGrid w:val="0"/>
              <w:spacing w:line="240" w:lineRule="auto"/>
              <w:rPr>
                <w:sz w:val="24"/>
                <w:szCs w:val="24"/>
              </w:rPr>
            </w:pPr>
          </w:p>
        </w:tc>
      </w:tr>
      <w:tr w:rsidR="005D4C2C" w:rsidRPr="005D4C2C" w14:paraId="0452AA8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20DF90F"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185843" w14:textId="77777777" w:rsidR="004409BB" w:rsidRPr="005D4C2C" w:rsidRDefault="004409BB" w:rsidP="004409BB">
            <w:pPr>
              <w:snapToGrid w:val="0"/>
              <w:spacing w:line="240" w:lineRule="auto"/>
              <w:jc w:val="center"/>
              <w:rPr>
                <w:sz w:val="24"/>
                <w:szCs w:val="24"/>
              </w:rPr>
            </w:pPr>
            <w:r w:rsidRPr="005D4C2C">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59FEFBCD" w14:textId="77777777" w:rsidR="004409BB" w:rsidRPr="005D4C2C" w:rsidRDefault="004409BB" w:rsidP="004409BB">
            <w:pPr>
              <w:snapToGrid w:val="0"/>
              <w:spacing w:line="240" w:lineRule="auto"/>
              <w:rPr>
                <w:sz w:val="24"/>
                <w:szCs w:val="24"/>
              </w:rPr>
            </w:pPr>
          </w:p>
        </w:tc>
        <w:tc>
          <w:tcPr>
            <w:tcW w:w="814"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260EC2D0" w14:textId="77777777" w:rsidR="004409BB" w:rsidRPr="005D4C2C" w:rsidRDefault="004409BB" w:rsidP="004409BB">
            <w:pPr>
              <w:snapToGrid w:val="0"/>
              <w:spacing w:line="240" w:lineRule="auto"/>
              <w:rPr>
                <w:sz w:val="24"/>
                <w:szCs w:val="24"/>
              </w:rPr>
            </w:pPr>
            <w:r w:rsidRPr="005D4C2C">
              <w:rPr>
                <w:rFonts w:hint="eastAsia"/>
                <w:sz w:val="24"/>
                <w:szCs w:val="24"/>
                <w:lang w:eastAsia="zh-HK"/>
              </w:rPr>
              <w:t>是否為新創</w:t>
            </w:r>
          </w:p>
        </w:tc>
        <w:tc>
          <w:tcPr>
            <w:tcW w:w="1028"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F546926" w14:textId="77777777" w:rsidR="004409BB" w:rsidRPr="005D4C2C" w:rsidRDefault="004409BB" w:rsidP="004409BB">
            <w:pPr>
              <w:snapToGrid w:val="0"/>
              <w:spacing w:line="240" w:lineRule="auto"/>
              <w:rPr>
                <w:sz w:val="24"/>
                <w:szCs w:val="24"/>
              </w:rPr>
            </w:pPr>
            <w:r w:rsidRPr="005D4C2C">
              <w:rPr>
                <w:sz w:val="24"/>
                <w:szCs w:val="24"/>
              </w:rPr>
              <w:sym w:font="Wingdings 2" w:char="F0A3"/>
            </w:r>
            <w:r w:rsidRPr="005D4C2C">
              <w:rPr>
                <w:rFonts w:hint="eastAsia"/>
                <w:sz w:val="24"/>
                <w:szCs w:val="24"/>
                <w:lang w:eastAsia="zh-HK"/>
              </w:rPr>
              <w:t>是</w:t>
            </w:r>
            <w:r w:rsidRPr="005D4C2C">
              <w:rPr>
                <w:rFonts w:hint="eastAsia"/>
                <w:sz w:val="24"/>
                <w:szCs w:val="24"/>
              </w:rPr>
              <w:t xml:space="preserve">    </w:t>
            </w:r>
            <w:r w:rsidRPr="005D4C2C">
              <w:rPr>
                <w:sz w:val="24"/>
                <w:szCs w:val="24"/>
              </w:rPr>
              <w:sym w:font="Wingdings 2" w:char="F0A3"/>
            </w:r>
            <w:r w:rsidRPr="005D4C2C">
              <w:rPr>
                <w:rFonts w:hint="eastAsia"/>
                <w:sz w:val="24"/>
                <w:szCs w:val="24"/>
                <w:lang w:eastAsia="zh-HK"/>
              </w:rPr>
              <w:t>否</w:t>
            </w:r>
          </w:p>
        </w:tc>
      </w:tr>
      <w:tr w:rsidR="005D4C2C" w:rsidRPr="005D4C2C" w14:paraId="2C86CC18"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263C637"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B82463" w14:textId="77777777" w:rsidR="004409BB" w:rsidRPr="005D4C2C" w:rsidRDefault="004409BB" w:rsidP="004409BB">
            <w:pPr>
              <w:snapToGrid w:val="0"/>
              <w:spacing w:line="240" w:lineRule="auto"/>
              <w:jc w:val="center"/>
              <w:rPr>
                <w:sz w:val="24"/>
                <w:szCs w:val="24"/>
              </w:rPr>
            </w:pPr>
            <w:r w:rsidRPr="005D4C2C">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8E645" w14:textId="77777777" w:rsidR="004409BB" w:rsidRPr="005D4C2C" w:rsidRDefault="004409BB" w:rsidP="004409BB">
            <w:pPr>
              <w:snapToGrid w:val="0"/>
              <w:spacing w:line="240" w:lineRule="auto"/>
              <w:rPr>
                <w:sz w:val="24"/>
                <w:szCs w:val="24"/>
              </w:rPr>
            </w:pPr>
          </w:p>
        </w:tc>
      </w:tr>
      <w:tr w:rsidR="005D4C2C" w:rsidRPr="005D4C2C" w14:paraId="59B4A0B1"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A508531"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E1285CA" w14:textId="77777777" w:rsidR="004409BB" w:rsidRPr="005D4C2C" w:rsidRDefault="004409BB" w:rsidP="004409BB">
            <w:pPr>
              <w:snapToGrid w:val="0"/>
              <w:spacing w:line="240" w:lineRule="auto"/>
              <w:jc w:val="center"/>
              <w:rPr>
                <w:sz w:val="24"/>
                <w:szCs w:val="24"/>
              </w:rPr>
            </w:pPr>
            <w:r w:rsidRPr="005D4C2C">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7A359D1"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0B9930C"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4B1164"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E727F5"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AF4BAF2" w14:textId="77777777" w:rsidR="004409BB" w:rsidRPr="005D4C2C" w:rsidRDefault="004409BB" w:rsidP="004409BB">
            <w:pPr>
              <w:snapToGrid w:val="0"/>
              <w:spacing w:line="240" w:lineRule="auto"/>
              <w:rPr>
                <w:sz w:val="24"/>
                <w:szCs w:val="24"/>
              </w:rPr>
            </w:pPr>
          </w:p>
        </w:tc>
      </w:tr>
      <w:tr w:rsidR="005D4C2C" w:rsidRPr="005D4C2C" w14:paraId="28831DC9"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1858AC9"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29E462"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12B799E" w14:textId="77777777" w:rsidR="004409BB" w:rsidRPr="005D4C2C" w:rsidRDefault="004409BB" w:rsidP="004409BB">
            <w:pPr>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E564B6"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A556A71"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E14019"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164F11F" w14:textId="77777777" w:rsidR="004409BB" w:rsidRPr="005D4C2C" w:rsidRDefault="004409BB" w:rsidP="004409BB">
            <w:pPr>
              <w:snapToGrid w:val="0"/>
              <w:spacing w:line="240" w:lineRule="auto"/>
              <w:rPr>
                <w:sz w:val="24"/>
                <w:szCs w:val="24"/>
              </w:rPr>
            </w:pPr>
          </w:p>
        </w:tc>
      </w:tr>
      <w:tr w:rsidR="005D4C2C" w:rsidRPr="005D4C2C" w14:paraId="09B6310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91A7499"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F7DD7D"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DF8B7F6" w14:textId="77777777" w:rsidR="004409BB" w:rsidRPr="005D4C2C" w:rsidRDefault="004409BB" w:rsidP="004409BB">
            <w:pPr>
              <w:snapToGrid w:val="0"/>
              <w:spacing w:line="240" w:lineRule="auto"/>
              <w:rPr>
                <w:sz w:val="24"/>
                <w:szCs w:val="24"/>
              </w:rPr>
            </w:pPr>
          </w:p>
        </w:tc>
      </w:tr>
      <w:tr w:rsidR="005D4C2C" w:rsidRPr="005D4C2C" w14:paraId="36892D92" w14:textId="77777777" w:rsidTr="0039292F">
        <w:trPr>
          <w:trHeight w:val="454"/>
        </w:trPr>
        <w:tc>
          <w:tcPr>
            <w:tcW w:w="804"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FB3C4F5" w14:textId="77777777" w:rsidR="00C75200" w:rsidRPr="005D4C2C" w:rsidRDefault="00C75200" w:rsidP="004409BB">
            <w:pPr>
              <w:snapToGrid w:val="0"/>
              <w:spacing w:line="240" w:lineRule="auto"/>
              <w:jc w:val="center"/>
              <w:rPr>
                <w:b/>
                <w:sz w:val="24"/>
                <w:szCs w:val="24"/>
              </w:rPr>
            </w:pPr>
            <w:r w:rsidRPr="005D4C2C">
              <w:rPr>
                <w:b/>
                <w:sz w:val="24"/>
                <w:szCs w:val="24"/>
              </w:rPr>
              <w:t>受委託</w:t>
            </w:r>
          </w:p>
          <w:p w14:paraId="2D82EEFF" w14:textId="5E97D3D4" w:rsidR="004409BB" w:rsidRPr="005D4C2C" w:rsidRDefault="004409BB" w:rsidP="004409BB">
            <w:pPr>
              <w:snapToGrid w:val="0"/>
              <w:spacing w:line="240" w:lineRule="auto"/>
              <w:jc w:val="center"/>
              <w:rPr>
                <w:b/>
                <w:sz w:val="24"/>
                <w:szCs w:val="24"/>
              </w:rPr>
            </w:pPr>
            <w:r w:rsidRPr="005D4C2C">
              <w:rPr>
                <w:b/>
                <w:sz w:val="24"/>
                <w:szCs w:val="24"/>
              </w:rPr>
              <w:t>顧問服務</w:t>
            </w:r>
          </w:p>
          <w:p w14:paraId="13177B3D" w14:textId="00ED8348" w:rsidR="004409BB" w:rsidRPr="005D4C2C" w:rsidRDefault="00C75200" w:rsidP="004409BB">
            <w:pPr>
              <w:snapToGrid w:val="0"/>
              <w:spacing w:line="240" w:lineRule="auto"/>
              <w:jc w:val="center"/>
              <w:rPr>
                <w:b/>
                <w:sz w:val="24"/>
                <w:szCs w:val="24"/>
              </w:rPr>
            </w:pPr>
            <w:r w:rsidRPr="005D4C2C">
              <w:rPr>
                <w:b/>
                <w:sz w:val="24"/>
                <w:szCs w:val="24"/>
              </w:rPr>
              <w:t>業者</w:t>
            </w: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6DF9B65" w14:textId="77777777" w:rsidR="004409BB" w:rsidRPr="005D4C2C" w:rsidRDefault="004409BB" w:rsidP="004409BB">
            <w:pPr>
              <w:snapToGrid w:val="0"/>
              <w:spacing w:line="240" w:lineRule="auto"/>
              <w:jc w:val="center"/>
              <w:rPr>
                <w:sz w:val="24"/>
                <w:szCs w:val="24"/>
              </w:rPr>
            </w:pPr>
            <w:r w:rsidRPr="005D4C2C">
              <w:rPr>
                <w:sz w:val="24"/>
                <w:szCs w:val="24"/>
              </w:rPr>
              <w:t>單位名稱</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B592910" w14:textId="77777777" w:rsidR="004409BB" w:rsidRPr="005D4C2C" w:rsidRDefault="004409BB" w:rsidP="004409BB">
            <w:pPr>
              <w:snapToGrid w:val="0"/>
              <w:spacing w:line="240" w:lineRule="auto"/>
              <w:rPr>
                <w:sz w:val="24"/>
                <w:szCs w:val="24"/>
              </w:rPr>
            </w:pPr>
          </w:p>
        </w:tc>
      </w:tr>
      <w:tr w:rsidR="005D4C2C" w:rsidRPr="005D4C2C" w14:paraId="42679F02"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A5FCF3"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5E5D7FC" w14:textId="77777777" w:rsidR="004409BB" w:rsidRPr="005D4C2C" w:rsidRDefault="004409BB" w:rsidP="004409BB">
            <w:pPr>
              <w:snapToGrid w:val="0"/>
              <w:spacing w:line="240" w:lineRule="auto"/>
              <w:jc w:val="center"/>
              <w:rPr>
                <w:sz w:val="24"/>
                <w:szCs w:val="24"/>
              </w:rPr>
            </w:pPr>
            <w:r w:rsidRPr="005D4C2C">
              <w:rPr>
                <w:rFonts w:hint="eastAsia"/>
                <w:sz w:val="24"/>
                <w:szCs w:val="24"/>
              </w:rPr>
              <w:t>統一編號</w:t>
            </w:r>
          </w:p>
        </w:tc>
        <w:tc>
          <w:tcPr>
            <w:tcW w:w="1608" w:type="pct"/>
            <w:gridSpan w:val="3"/>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vAlign w:val="center"/>
          </w:tcPr>
          <w:p w14:paraId="1D9BB2FE" w14:textId="77777777" w:rsidR="004409BB" w:rsidRPr="005D4C2C" w:rsidRDefault="004409BB" w:rsidP="004409BB">
            <w:pPr>
              <w:snapToGrid w:val="0"/>
              <w:spacing w:line="240" w:lineRule="auto"/>
              <w:rPr>
                <w:sz w:val="24"/>
                <w:szCs w:val="24"/>
              </w:rPr>
            </w:pPr>
          </w:p>
        </w:tc>
        <w:tc>
          <w:tcPr>
            <w:tcW w:w="814" w:type="pct"/>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92E88F2" w14:textId="77777777" w:rsidR="004409BB" w:rsidRPr="005D4C2C" w:rsidRDefault="004409BB" w:rsidP="004409BB">
            <w:pPr>
              <w:snapToGrid w:val="0"/>
              <w:spacing w:line="240" w:lineRule="auto"/>
              <w:rPr>
                <w:sz w:val="24"/>
                <w:szCs w:val="24"/>
              </w:rPr>
            </w:pPr>
            <w:r w:rsidRPr="005D4C2C">
              <w:rPr>
                <w:rFonts w:hint="eastAsia"/>
                <w:sz w:val="24"/>
                <w:szCs w:val="24"/>
                <w:lang w:eastAsia="zh-HK"/>
              </w:rPr>
              <w:t>是否為新創</w:t>
            </w:r>
          </w:p>
        </w:tc>
        <w:tc>
          <w:tcPr>
            <w:tcW w:w="1028" w:type="pct"/>
            <w:gridSpan w:val="2"/>
            <w:tcBorders>
              <w:top w:val="single" w:sz="6" w:space="0" w:color="auto"/>
              <w:left w:val="single" w:sz="4" w:space="0" w:color="auto"/>
              <w:bottom w:val="single" w:sz="6" w:space="0" w:color="auto"/>
              <w:right w:val="double" w:sz="4" w:space="0" w:color="auto"/>
            </w:tcBorders>
            <w:shd w:val="clear" w:color="auto" w:fill="auto"/>
            <w:vAlign w:val="center"/>
          </w:tcPr>
          <w:p w14:paraId="0948A17B" w14:textId="77777777" w:rsidR="004409BB" w:rsidRPr="005D4C2C" w:rsidRDefault="004409BB" w:rsidP="004409BB">
            <w:pPr>
              <w:snapToGrid w:val="0"/>
              <w:spacing w:line="240" w:lineRule="auto"/>
              <w:rPr>
                <w:sz w:val="24"/>
                <w:szCs w:val="24"/>
              </w:rPr>
            </w:pPr>
            <w:r w:rsidRPr="005D4C2C">
              <w:rPr>
                <w:sz w:val="24"/>
                <w:szCs w:val="24"/>
              </w:rPr>
              <w:sym w:font="Wingdings 2" w:char="F0A3"/>
            </w:r>
            <w:r w:rsidRPr="005D4C2C">
              <w:rPr>
                <w:rFonts w:hint="eastAsia"/>
                <w:sz w:val="24"/>
                <w:szCs w:val="24"/>
                <w:lang w:eastAsia="zh-HK"/>
              </w:rPr>
              <w:t>是</w:t>
            </w:r>
            <w:r w:rsidRPr="005D4C2C">
              <w:rPr>
                <w:rFonts w:hint="eastAsia"/>
                <w:sz w:val="24"/>
                <w:szCs w:val="24"/>
              </w:rPr>
              <w:t xml:space="preserve">    </w:t>
            </w:r>
            <w:r w:rsidRPr="005D4C2C">
              <w:rPr>
                <w:sz w:val="24"/>
                <w:szCs w:val="24"/>
              </w:rPr>
              <w:sym w:font="Wingdings 2" w:char="F0A3"/>
            </w:r>
            <w:r w:rsidRPr="005D4C2C">
              <w:rPr>
                <w:rFonts w:hint="eastAsia"/>
                <w:sz w:val="24"/>
                <w:szCs w:val="24"/>
                <w:lang w:eastAsia="zh-HK"/>
              </w:rPr>
              <w:t>否</w:t>
            </w:r>
          </w:p>
        </w:tc>
      </w:tr>
      <w:tr w:rsidR="005D4C2C" w:rsidRPr="005D4C2C" w14:paraId="4C550F6F"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C4BF9D4" w14:textId="77777777" w:rsidR="004409BB" w:rsidRPr="005D4C2C" w:rsidRDefault="004409BB" w:rsidP="004409BB">
            <w:pPr>
              <w:snapToGrid w:val="0"/>
              <w:spacing w:line="240" w:lineRule="auto"/>
              <w:jc w:val="center"/>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9BBF549" w14:textId="77777777" w:rsidR="004409BB" w:rsidRPr="005D4C2C" w:rsidRDefault="004409BB" w:rsidP="004409BB">
            <w:pPr>
              <w:snapToGrid w:val="0"/>
              <w:spacing w:line="240" w:lineRule="auto"/>
              <w:jc w:val="center"/>
              <w:rPr>
                <w:sz w:val="24"/>
                <w:szCs w:val="24"/>
              </w:rPr>
            </w:pPr>
            <w:r w:rsidRPr="005D4C2C">
              <w:rPr>
                <w:rFonts w:hint="eastAsia"/>
                <w:sz w:val="24"/>
                <w:szCs w:val="24"/>
              </w:rPr>
              <w:t>在本提案計畫辦理之工作</w:t>
            </w:r>
          </w:p>
        </w:tc>
        <w:tc>
          <w:tcPr>
            <w:tcW w:w="3450"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ABDBEFF" w14:textId="77777777" w:rsidR="004409BB" w:rsidRPr="005D4C2C" w:rsidRDefault="004409BB" w:rsidP="004409BB">
            <w:pPr>
              <w:snapToGrid w:val="0"/>
              <w:spacing w:line="240" w:lineRule="auto"/>
              <w:rPr>
                <w:sz w:val="24"/>
                <w:szCs w:val="24"/>
              </w:rPr>
            </w:pPr>
          </w:p>
        </w:tc>
      </w:tr>
      <w:tr w:rsidR="005D4C2C" w:rsidRPr="005D4C2C" w14:paraId="2738B923"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3DE425"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6662F1" w14:textId="77777777" w:rsidR="004409BB" w:rsidRPr="005D4C2C" w:rsidRDefault="004409BB" w:rsidP="004409BB">
            <w:pPr>
              <w:snapToGrid w:val="0"/>
              <w:spacing w:line="240" w:lineRule="auto"/>
              <w:jc w:val="center"/>
              <w:rPr>
                <w:sz w:val="24"/>
                <w:szCs w:val="24"/>
              </w:rPr>
            </w:pPr>
            <w:r w:rsidRPr="005D4C2C">
              <w:rPr>
                <w:sz w:val="24"/>
                <w:szCs w:val="24"/>
              </w:rPr>
              <w:t>聯絡人</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5EE88FF" w14:textId="77777777" w:rsidR="004409BB" w:rsidRPr="005D4C2C" w:rsidRDefault="004409BB" w:rsidP="004409BB">
            <w:pPr>
              <w:snapToGrid w:val="0"/>
              <w:spacing w:line="240" w:lineRule="auto"/>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B0A897C" w14:textId="77777777" w:rsidR="004409BB" w:rsidRPr="005D4C2C" w:rsidRDefault="004409BB" w:rsidP="004409BB">
            <w:pPr>
              <w:snapToGrid w:val="0"/>
              <w:spacing w:line="240" w:lineRule="auto"/>
              <w:jc w:val="center"/>
              <w:rPr>
                <w:sz w:val="24"/>
                <w:szCs w:val="24"/>
              </w:rPr>
            </w:pPr>
            <w:r w:rsidRPr="005D4C2C">
              <w:rPr>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E4934A3"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9751BD7" w14:textId="77777777" w:rsidR="004409BB" w:rsidRPr="005D4C2C" w:rsidRDefault="004409BB" w:rsidP="004409BB">
            <w:pPr>
              <w:snapToGrid w:val="0"/>
              <w:spacing w:line="240" w:lineRule="auto"/>
              <w:jc w:val="center"/>
              <w:rPr>
                <w:sz w:val="24"/>
                <w:szCs w:val="24"/>
              </w:rPr>
            </w:pPr>
            <w:r w:rsidRPr="005D4C2C">
              <w:rPr>
                <w:sz w:val="24"/>
                <w:szCs w:val="24"/>
              </w:rPr>
              <w:t>職稱</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BA0403" w14:textId="77777777" w:rsidR="004409BB" w:rsidRPr="005D4C2C" w:rsidRDefault="004409BB" w:rsidP="004409BB">
            <w:pPr>
              <w:snapToGrid w:val="0"/>
              <w:spacing w:line="240" w:lineRule="auto"/>
              <w:rPr>
                <w:sz w:val="24"/>
                <w:szCs w:val="24"/>
              </w:rPr>
            </w:pPr>
          </w:p>
        </w:tc>
      </w:tr>
      <w:tr w:rsidR="005D4C2C" w:rsidRPr="005D4C2C" w14:paraId="7A859AA0" w14:textId="77777777" w:rsidTr="0039292F">
        <w:trPr>
          <w:trHeight w:val="454"/>
        </w:trPr>
        <w:tc>
          <w:tcPr>
            <w:tcW w:w="804"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234995"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2CAB91C" w14:textId="77777777" w:rsidR="004409BB" w:rsidRPr="005D4C2C" w:rsidRDefault="004409BB" w:rsidP="004409BB">
            <w:pPr>
              <w:snapToGrid w:val="0"/>
              <w:spacing w:line="240" w:lineRule="auto"/>
              <w:jc w:val="center"/>
              <w:rPr>
                <w:sz w:val="24"/>
                <w:szCs w:val="24"/>
              </w:rPr>
            </w:pPr>
            <w:r w:rsidRPr="005D4C2C">
              <w:rPr>
                <w:sz w:val="24"/>
                <w:szCs w:val="24"/>
              </w:rPr>
              <w:t>電話</w:t>
            </w:r>
          </w:p>
        </w:tc>
        <w:tc>
          <w:tcPr>
            <w:tcW w:w="622"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62C5B29" w14:textId="77777777" w:rsidR="004409BB" w:rsidRPr="005D4C2C" w:rsidRDefault="004409BB" w:rsidP="004409BB">
            <w:pPr>
              <w:snapToGrid w:val="0"/>
              <w:spacing w:line="240" w:lineRule="auto"/>
              <w:rPr>
                <w:sz w:val="24"/>
                <w:szCs w:val="24"/>
              </w:rPr>
            </w:pPr>
            <w:r w:rsidRPr="005D4C2C">
              <w:rPr>
                <w:sz w:val="24"/>
                <w:szCs w:val="24"/>
              </w:rPr>
              <w:t>(</w:t>
            </w:r>
            <w:r w:rsidRPr="005D4C2C">
              <w:rPr>
                <w:sz w:val="24"/>
                <w:szCs w:val="24"/>
              </w:rPr>
              <w:t xml:space="preserve">　</w:t>
            </w:r>
            <w:r w:rsidRPr="005D4C2C">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EB214A1" w14:textId="77777777" w:rsidR="004409BB" w:rsidRPr="005D4C2C" w:rsidRDefault="004409BB" w:rsidP="004409BB">
            <w:pPr>
              <w:snapToGrid w:val="0"/>
              <w:spacing w:line="240" w:lineRule="auto"/>
              <w:jc w:val="center"/>
              <w:rPr>
                <w:sz w:val="24"/>
                <w:szCs w:val="24"/>
              </w:rPr>
            </w:pPr>
            <w:r w:rsidRPr="005D4C2C">
              <w:rPr>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00CE2B13" w14:textId="77777777" w:rsidR="004409BB" w:rsidRPr="005D4C2C" w:rsidRDefault="004409BB" w:rsidP="004409BB">
            <w:pPr>
              <w:snapToGrid w:val="0"/>
              <w:spacing w:line="240" w:lineRule="auto"/>
              <w:rP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0572F6E" w14:textId="77777777" w:rsidR="004409BB" w:rsidRPr="005D4C2C" w:rsidRDefault="004409BB" w:rsidP="004409BB">
            <w:pPr>
              <w:snapToGrid w:val="0"/>
              <w:spacing w:line="240" w:lineRule="auto"/>
              <w:jc w:val="center"/>
              <w:rPr>
                <w:sz w:val="24"/>
                <w:szCs w:val="24"/>
              </w:rPr>
            </w:pPr>
            <w:r w:rsidRPr="005D4C2C">
              <w:rPr>
                <w:sz w:val="24"/>
                <w:szCs w:val="24"/>
              </w:rPr>
              <w:t>手機</w:t>
            </w:r>
          </w:p>
        </w:tc>
        <w:tc>
          <w:tcPr>
            <w:tcW w:w="1028"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BC332EE" w14:textId="77777777" w:rsidR="004409BB" w:rsidRPr="005D4C2C" w:rsidRDefault="004409BB" w:rsidP="004409BB">
            <w:pPr>
              <w:snapToGrid w:val="0"/>
              <w:spacing w:line="240" w:lineRule="auto"/>
              <w:rPr>
                <w:sz w:val="24"/>
                <w:szCs w:val="24"/>
              </w:rPr>
            </w:pPr>
          </w:p>
        </w:tc>
      </w:tr>
      <w:tr w:rsidR="005D4C2C" w:rsidRPr="005D4C2C" w14:paraId="058AEB86" w14:textId="77777777" w:rsidTr="0039292F">
        <w:trPr>
          <w:trHeight w:val="454"/>
        </w:trPr>
        <w:tc>
          <w:tcPr>
            <w:tcW w:w="804"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289EF79" w14:textId="77777777" w:rsidR="004409BB" w:rsidRPr="005D4C2C" w:rsidRDefault="004409BB" w:rsidP="004409BB">
            <w:pPr>
              <w:snapToGrid w:val="0"/>
              <w:spacing w:line="240" w:lineRule="auto"/>
              <w:rPr>
                <w:b/>
                <w:sz w:val="24"/>
                <w:szCs w:val="24"/>
              </w:rPr>
            </w:pPr>
          </w:p>
        </w:tc>
        <w:tc>
          <w:tcPr>
            <w:tcW w:w="746" w:type="pct"/>
            <w:gridSpan w:val="2"/>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30B4DED5" w14:textId="77777777" w:rsidR="004409BB" w:rsidRPr="005D4C2C" w:rsidRDefault="004409BB" w:rsidP="004409BB">
            <w:pPr>
              <w:snapToGrid w:val="0"/>
              <w:spacing w:line="240" w:lineRule="auto"/>
              <w:jc w:val="center"/>
              <w:rPr>
                <w:sz w:val="24"/>
                <w:szCs w:val="24"/>
              </w:rPr>
            </w:pPr>
            <w:r w:rsidRPr="005D4C2C">
              <w:rPr>
                <w:sz w:val="24"/>
                <w:szCs w:val="24"/>
              </w:rPr>
              <w:t>e-mail</w:t>
            </w:r>
          </w:p>
        </w:tc>
        <w:tc>
          <w:tcPr>
            <w:tcW w:w="3450"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25D55E2F" w14:textId="77777777" w:rsidR="004409BB" w:rsidRPr="005D4C2C" w:rsidRDefault="004409BB" w:rsidP="004409BB">
            <w:pPr>
              <w:snapToGrid w:val="0"/>
              <w:spacing w:line="240" w:lineRule="auto"/>
              <w:rPr>
                <w:sz w:val="24"/>
                <w:szCs w:val="24"/>
              </w:rPr>
            </w:pPr>
          </w:p>
        </w:tc>
      </w:tr>
    </w:tbl>
    <w:p w14:paraId="3D7A1ADE" w14:textId="77777777" w:rsidR="004409BB" w:rsidRPr="005D4C2C" w:rsidRDefault="004409BB" w:rsidP="004409BB">
      <w:pPr>
        <w:spacing w:line="240" w:lineRule="auto"/>
      </w:pPr>
    </w:p>
    <w:p w14:paraId="1065906A" w14:textId="77777777" w:rsidR="004409BB" w:rsidRPr="005D4C2C" w:rsidRDefault="004409BB" w:rsidP="004409BB">
      <w:pPr>
        <w:spacing w:line="240" w:lineRule="auto"/>
      </w:pPr>
    </w:p>
    <w:p w14:paraId="2361FD37" w14:textId="77777777" w:rsidR="004409BB" w:rsidRPr="005D4C2C" w:rsidRDefault="004409BB" w:rsidP="004409BB">
      <w:pPr>
        <w:spacing w:line="240" w:lineRule="auto"/>
      </w:pPr>
    </w:p>
    <w:p w14:paraId="013BDE22" w14:textId="77777777" w:rsidR="004409BB" w:rsidRPr="005D4C2C" w:rsidRDefault="004409BB" w:rsidP="004409BB">
      <w:pPr>
        <w:spacing w:line="240" w:lineRule="auto"/>
        <w:rPr>
          <w:szCs w:val="24"/>
        </w:rPr>
      </w:pPr>
    </w:p>
    <w:p w14:paraId="70C565D6" w14:textId="77777777" w:rsidR="004409BB" w:rsidRPr="005D4C2C" w:rsidRDefault="004409BB" w:rsidP="004409BB">
      <w:pPr>
        <w:snapToGrid w:val="0"/>
        <w:spacing w:line="240" w:lineRule="auto"/>
        <w:rPr>
          <w:sz w:val="16"/>
          <w:szCs w:val="16"/>
        </w:rPr>
      </w:pPr>
    </w:p>
    <w:p w14:paraId="5FE0B861" w14:textId="77777777" w:rsidR="004409BB" w:rsidRPr="005D4C2C" w:rsidRDefault="004409BB" w:rsidP="004409BB">
      <w:pPr>
        <w:snapToGrid w:val="0"/>
        <w:spacing w:line="240" w:lineRule="auto"/>
        <w:rPr>
          <w:sz w:val="16"/>
          <w:szCs w:val="16"/>
        </w:rPr>
      </w:pPr>
    </w:p>
    <w:p w14:paraId="4B0E4D5C" w14:textId="77777777" w:rsidR="004409BB" w:rsidRPr="005D4C2C" w:rsidRDefault="004409BB" w:rsidP="004409BB">
      <w:pPr>
        <w:snapToGrid w:val="0"/>
        <w:spacing w:line="240" w:lineRule="auto"/>
        <w:rPr>
          <w:sz w:val="16"/>
          <w:szCs w:val="16"/>
        </w:rPr>
      </w:pPr>
    </w:p>
    <w:p w14:paraId="7EBAA061" w14:textId="77777777" w:rsidR="004409BB" w:rsidRPr="005D4C2C" w:rsidRDefault="004409BB" w:rsidP="004409BB">
      <w:pPr>
        <w:snapToGrid w:val="0"/>
        <w:spacing w:line="240" w:lineRule="auto"/>
        <w:rPr>
          <w:sz w:val="16"/>
          <w:szCs w:val="16"/>
        </w:rPr>
      </w:pPr>
    </w:p>
    <w:p w14:paraId="58A7A0E6" w14:textId="77777777" w:rsidR="004409BB" w:rsidRPr="005D4C2C" w:rsidRDefault="004409BB" w:rsidP="004409BB">
      <w:pPr>
        <w:snapToGrid w:val="0"/>
        <w:spacing w:line="240" w:lineRule="auto"/>
        <w:rPr>
          <w:sz w:val="16"/>
          <w:szCs w:val="16"/>
        </w:rPr>
      </w:pPr>
    </w:p>
    <w:p w14:paraId="31D4748B" w14:textId="77777777" w:rsidR="004409BB" w:rsidRPr="005D4C2C" w:rsidRDefault="004409BB" w:rsidP="004409BB">
      <w:pPr>
        <w:snapToGrid w:val="0"/>
        <w:spacing w:line="240" w:lineRule="auto"/>
        <w:rPr>
          <w:sz w:val="16"/>
          <w:szCs w:val="16"/>
        </w:rPr>
      </w:pPr>
    </w:p>
    <w:p w14:paraId="3E87BBEF" w14:textId="77777777" w:rsidR="004409BB" w:rsidRPr="005D4C2C" w:rsidRDefault="004409BB" w:rsidP="004409BB">
      <w:pPr>
        <w:pStyle w:val="6"/>
        <w:numPr>
          <w:ilvl w:val="0"/>
          <w:numId w:val="0"/>
        </w:numPr>
        <w:spacing w:before="211" w:after="211" w:line="240" w:lineRule="auto"/>
        <w:rPr>
          <w:b/>
        </w:rPr>
      </w:pPr>
      <w:bookmarkStart w:id="158" w:name="_Toc73555643"/>
      <w:r w:rsidRPr="005D4C2C">
        <w:rPr>
          <w:rFonts w:hint="eastAsia"/>
          <w:b/>
        </w:rPr>
        <w:lastRenderedPageBreak/>
        <w:t>三、提案廠商參與</w:t>
      </w:r>
      <w:r w:rsidRPr="005D4C2C">
        <w:rPr>
          <w:b/>
        </w:rPr>
        <w:t>人力</w:t>
      </w:r>
      <w:r w:rsidRPr="005D4C2C">
        <w:rPr>
          <w:rFonts w:hint="eastAsia"/>
          <w:b/>
        </w:rPr>
        <w:t>資料</w:t>
      </w:r>
      <w:bookmarkEnd w:id="158"/>
    </w:p>
    <w:p w14:paraId="78418594"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請具體說明提案廠商執行團隊及其它參與單位於計畫中之職責與過往相關專案經驗及實績等。</w:t>
      </w:r>
      <w:r w:rsidRPr="005D4C2C">
        <w:rPr>
          <w:rFonts w:hint="eastAsia"/>
          <w:shd w:val="pct15" w:color="auto" w:fill="FFFFFF"/>
        </w:rPr>
        <w:t>)</w:t>
      </w:r>
    </w:p>
    <w:p w14:paraId="04AE8318" w14:textId="77777777" w:rsidR="004409BB" w:rsidRPr="005D4C2C" w:rsidRDefault="004409BB" w:rsidP="004409BB">
      <w:pPr>
        <w:snapToGrid w:val="0"/>
        <w:spacing w:line="240" w:lineRule="auto"/>
      </w:pPr>
    </w:p>
    <w:p w14:paraId="35E7DACE" w14:textId="77777777" w:rsidR="004409BB" w:rsidRPr="005D4C2C" w:rsidRDefault="004409BB" w:rsidP="004409BB">
      <w:pPr>
        <w:spacing w:line="240" w:lineRule="auto"/>
        <w:ind w:leftChars="100" w:left="280"/>
      </w:pPr>
      <w:r w:rsidRPr="005D4C2C">
        <w:t>(</w:t>
      </w:r>
      <w:proofErr w:type="gramStart"/>
      <w:r w:rsidRPr="005D4C2C">
        <w:t>一</w:t>
      </w:r>
      <w:proofErr w:type="gramEnd"/>
      <w:r w:rsidRPr="005D4C2C">
        <w:t>)</w:t>
      </w:r>
      <w:r w:rsidRPr="005D4C2C">
        <w:t>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5D4C2C" w:rsidRPr="005D4C2C" w14:paraId="3E491007" w14:textId="77777777" w:rsidTr="008A004C">
        <w:trPr>
          <w:cantSplit/>
          <w:trHeight w:val="510"/>
        </w:trPr>
        <w:tc>
          <w:tcPr>
            <w:tcW w:w="747" w:type="pct"/>
            <w:shd w:val="clear" w:color="auto" w:fill="D9D9D9" w:themeFill="background1" w:themeFillShade="D9"/>
            <w:vAlign w:val="center"/>
          </w:tcPr>
          <w:p w14:paraId="0CB7E103" w14:textId="77777777" w:rsidR="00873392" w:rsidRPr="005D4C2C" w:rsidRDefault="00873392" w:rsidP="00873392">
            <w:pPr>
              <w:snapToGrid w:val="0"/>
              <w:jc w:val="center"/>
              <w:rPr>
                <w:b/>
                <w:sz w:val="24"/>
                <w:szCs w:val="24"/>
              </w:rPr>
            </w:pPr>
            <w:r w:rsidRPr="005D4C2C">
              <w:rPr>
                <w:b/>
                <w:sz w:val="24"/>
                <w:szCs w:val="24"/>
              </w:rPr>
              <w:t>姓名</w:t>
            </w:r>
          </w:p>
        </w:tc>
        <w:tc>
          <w:tcPr>
            <w:tcW w:w="1157" w:type="pct"/>
            <w:shd w:val="clear" w:color="auto" w:fill="auto"/>
            <w:vAlign w:val="center"/>
          </w:tcPr>
          <w:p w14:paraId="053FF733" w14:textId="77777777" w:rsidR="00873392" w:rsidRPr="005D4C2C" w:rsidRDefault="00873392" w:rsidP="00873392">
            <w:pPr>
              <w:snapToGrid w:val="0"/>
              <w:rPr>
                <w:sz w:val="24"/>
                <w:szCs w:val="24"/>
              </w:rPr>
            </w:pPr>
          </w:p>
        </w:tc>
        <w:tc>
          <w:tcPr>
            <w:tcW w:w="456" w:type="pct"/>
            <w:shd w:val="clear" w:color="auto" w:fill="F2F2F2" w:themeFill="background1" w:themeFillShade="F2"/>
            <w:vAlign w:val="center"/>
          </w:tcPr>
          <w:p w14:paraId="01FB2178" w14:textId="77777777" w:rsidR="00873392" w:rsidRPr="005D4C2C" w:rsidRDefault="00873392" w:rsidP="00873392">
            <w:pPr>
              <w:snapToGrid w:val="0"/>
              <w:jc w:val="center"/>
              <w:rPr>
                <w:sz w:val="24"/>
                <w:szCs w:val="24"/>
              </w:rPr>
            </w:pPr>
            <w:r w:rsidRPr="005D4C2C">
              <w:rPr>
                <w:sz w:val="24"/>
                <w:szCs w:val="24"/>
              </w:rPr>
              <w:t>職稱</w:t>
            </w:r>
          </w:p>
        </w:tc>
        <w:tc>
          <w:tcPr>
            <w:tcW w:w="1100" w:type="pct"/>
            <w:gridSpan w:val="2"/>
            <w:shd w:val="clear" w:color="auto" w:fill="auto"/>
            <w:vAlign w:val="center"/>
          </w:tcPr>
          <w:p w14:paraId="1A3FA614" w14:textId="77777777" w:rsidR="00873392" w:rsidRPr="005D4C2C" w:rsidRDefault="00873392" w:rsidP="00873392">
            <w:pPr>
              <w:snapToGrid w:val="0"/>
              <w:rPr>
                <w:sz w:val="24"/>
                <w:szCs w:val="24"/>
              </w:rPr>
            </w:pPr>
          </w:p>
        </w:tc>
        <w:tc>
          <w:tcPr>
            <w:tcW w:w="571" w:type="pct"/>
            <w:shd w:val="clear" w:color="auto" w:fill="F2F2F2" w:themeFill="background1" w:themeFillShade="F2"/>
            <w:vAlign w:val="center"/>
          </w:tcPr>
          <w:p w14:paraId="16D30A90" w14:textId="77777777" w:rsidR="00873392" w:rsidRPr="005D4C2C" w:rsidRDefault="00873392" w:rsidP="00873392">
            <w:pPr>
              <w:snapToGrid w:val="0"/>
              <w:jc w:val="center"/>
              <w:rPr>
                <w:strike/>
                <w:sz w:val="24"/>
                <w:szCs w:val="24"/>
              </w:rPr>
            </w:pPr>
            <w:r w:rsidRPr="005D4C2C">
              <w:rPr>
                <w:sz w:val="24"/>
                <w:szCs w:val="24"/>
              </w:rPr>
              <w:t>性別</w:t>
            </w:r>
          </w:p>
        </w:tc>
        <w:tc>
          <w:tcPr>
            <w:tcW w:w="969" w:type="pct"/>
            <w:shd w:val="clear" w:color="auto" w:fill="auto"/>
            <w:vAlign w:val="center"/>
          </w:tcPr>
          <w:p w14:paraId="3948F0C2" w14:textId="77777777" w:rsidR="00873392" w:rsidRPr="005D4C2C" w:rsidRDefault="00873392" w:rsidP="00873392">
            <w:pPr>
              <w:snapToGrid w:val="0"/>
              <w:jc w:val="center"/>
              <w:rPr>
                <w:strike/>
                <w:sz w:val="24"/>
                <w:szCs w:val="24"/>
              </w:rPr>
            </w:pPr>
            <w:r w:rsidRPr="005D4C2C">
              <w:rPr>
                <w:rFonts w:ascii="標楷體" w:hAnsi="標楷體"/>
                <w:sz w:val="24"/>
                <w:szCs w:val="24"/>
              </w:rPr>
              <w:t>□</w:t>
            </w:r>
            <w:r w:rsidRPr="005D4C2C">
              <w:rPr>
                <w:sz w:val="24"/>
                <w:szCs w:val="24"/>
              </w:rPr>
              <w:t>男，</w:t>
            </w:r>
            <w:r w:rsidRPr="005D4C2C">
              <w:rPr>
                <w:rFonts w:ascii="標楷體" w:hAnsi="標楷體"/>
                <w:sz w:val="24"/>
                <w:szCs w:val="24"/>
              </w:rPr>
              <w:t>□</w:t>
            </w:r>
            <w:r w:rsidRPr="005D4C2C">
              <w:rPr>
                <w:sz w:val="24"/>
                <w:szCs w:val="24"/>
              </w:rPr>
              <w:t>女</w:t>
            </w:r>
          </w:p>
        </w:tc>
      </w:tr>
      <w:tr w:rsidR="005D4C2C" w:rsidRPr="005D4C2C" w14:paraId="10C282FA" w14:textId="77777777" w:rsidTr="008A004C">
        <w:trPr>
          <w:cantSplit/>
          <w:trHeight w:val="510"/>
        </w:trPr>
        <w:tc>
          <w:tcPr>
            <w:tcW w:w="747" w:type="pct"/>
            <w:vMerge w:val="restart"/>
            <w:shd w:val="clear" w:color="auto" w:fill="D9D9D9" w:themeFill="background1" w:themeFillShade="D9"/>
            <w:vAlign w:val="center"/>
          </w:tcPr>
          <w:p w14:paraId="13F8B64F" w14:textId="77777777" w:rsidR="00873392" w:rsidRPr="005D4C2C" w:rsidRDefault="00873392" w:rsidP="00873392">
            <w:pPr>
              <w:snapToGrid w:val="0"/>
              <w:jc w:val="center"/>
              <w:rPr>
                <w:b/>
                <w:sz w:val="24"/>
                <w:szCs w:val="24"/>
              </w:rPr>
            </w:pPr>
            <w:r w:rsidRPr="005D4C2C">
              <w:rPr>
                <w:b/>
                <w:sz w:val="24"/>
                <w:szCs w:val="24"/>
              </w:rPr>
              <w:t>經歷</w:t>
            </w:r>
          </w:p>
        </w:tc>
        <w:tc>
          <w:tcPr>
            <w:tcW w:w="1157" w:type="pct"/>
            <w:shd w:val="clear" w:color="auto" w:fill="F2F2F2" w:themeFill="background1" w:themeFillShade="F2"/>
            <w:vAlign w:val="center"/>
          </w:tcPr>
          <w:p w14:paraId="4776BF67"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公司名稱</w:t>
            </w:r>
          </w:p>
        </w:tc>
        <w:tc>
          <w:tcPr>
            <w:tcW w:w="1122" w:type="pct"/>
            <w:gridSpan w:val="2"/>
            <w:shd w:val="clear" w:color="auto" w:fill="F2F2F2" w:themeFill="background1" w:themeFillShade="F2"/>
            <w:vAlign w:val="center"/>
          </w:tcPr>
          <w:p w14:paraId="3199AFEE" w14:textId="77777777" w:rsidR="00873392" w:rsidRPr="005D4C2C" w:rsidRDefault="00873392" w:rsidP="00873392">
            <w:pPr>
              <w:snapToGrid w:val="0"/>
              <w:jc w:val="center"/>
              <w:rPr>
                <w:sz w:val="24"/>
                <w:szCs w:val="24"/>
              </w:rPr>
            </w:pPr>
            <w:r w:rsidRPr="005D4C2C">
              <w:rPr>
                <w:sz w:val="24"/>
                <w:szCs w:val="24"/>
              </w:rPr>
              <w:t>起訖時間</w:t>
            </w:r>
          </w:p>
        </w:tc>
        <w:tc>
          <w:tcPr>
            <w:tcW w:w="1005" w:type="pct"/>
            <w:gridSpan w:val="2"/>
            <w:shd w:val="clear" w:color="auto" w:fill="F2F2F2" w:themeFill="background1" w:themeFillShade="F2"/>
            <w:vAlign w:val="center"/>
          </w:tcPr>
          <w:p w14:paraId="6FFF0B4F"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部門</w:t>
            </w:r>
          </w:p>
        </w:tc>
        <w:tc>
          <w:tcPr>
            <w:tcW w:w="969" w:type="pct"/>
            <w:shd w:val="clear" w:color="auto" w:fill="F2F2F2" w:themeFill="background1" w:themeFillShade="F2"/>
            <w:vAlign w:val="center"/>
          </w:tcPr>
          <w:p w14:paraId="2661CB57" w14:textId="77777777" w:rsidR="00873392" w:rsidRPr="005D4C2C" w:rsidRDefault="00873392" w:rsidP="00873392">
            <w:pPr>
              <w:snapToGrid w:val="0"/>
              <w:jc w:val="center"/>
              <w:rPr>
                <w:sz w:val="24"/>
                <w:szCs w:val="24"/>
              </w:rPr>
            </w:pPr>
            <w:r w:rsidRPr="005D4C2C">
              <w:rPr>
                <w:sz w:val="24"/>
                <w:szCs w:val="24"/>
              </w:rPr>
              <w:t>職稱</w:t>
            </w:r>
          </w:p>
        </w:tc>
      </w:tr>
      <w:tr w:rsidR="005D4C2C" w:rsidRPr="005D4C2C" w14:paraId="420044A8" w14:textId="77777777" w:rsidTr="008A004C">
        <w:trPr>
          <w:cantSplit/>
          <w:trHeight w:val="510"/>
        </w:trPr>
        <w:tc>
          <w:tcPr>
            <w:tcW w:w="747" w:type="pct"/>
            <w:vMerge/>
            <w:shd w:val="clear" w:color="auto" w:fill="D9D9D9" w:themeFill="background1" w:themeFillShade="D9"/>
            <w:vAlign w:val="center"/>
          </w:tcPr>
          <w:p w14:paraId="11277768" w14:textId="77777777" w:rsidR="00873392" w:rsidRPr="005D4C2C" w:rsidRDefault="00873392" w:rsidP="00873392">
            <w:pPr>
              <w:snapToGrid w:val="0"/>
              <w:jc w:val="center"/>
              <w:rPr>
                <w:b/>
                <w:sz w:val="24"/>
                <w:szCs w:val="24"/>
              </w:rPr>
            </w:pPr>
          </w:p>
        </w:tc>
        <w:tc>
          <w:tcPr>
            <w:tcW w:w="1157" w:type="pct"/>
            <w:shd w:val="clear" w:color="auto" w:fill="auto"/>
            <w:vAlign w:val="center"/>
          </w:tcPr>
          <w:p w14:paraId="321C884E" w14:textId="77777777" w:rsidR="00873392" w:rsidRPr="005D4C2C" w:rsidRDefault="00873392" w:rsidP="00873392">
            <w:pPr>
              <w:snapToGrid w:val="0"/>
              <w:rPr>
                <w:sz w:val="24"/>
                <w:szCs w:val="24"/>
              </w:rPr>
            </w:pPr>
          </w:p>
        </w:tc>
        <w:tc>
          <w:tcPr>
            <w:tcW w:w="1122" w:type="pct"/>
            <w:gridSpan w:val="2"/>
            <w:shd w:val="clear" w:color="auto" w:fill="auto"/>
            <w:vAlign w:val="center"/>
          </w:tcPr>
          <w:p w14:paraId="0BA5E2AB"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75F574C9" w14:textId="77777777" w:rsidR="00873392" w:rsidRPr="005D4C2C" w:rsidRDefault="00873392" w:rsidP="00873392">
            <w:pPr>
              <w:snapToGrid w:val="0"/>
              <w:rPr>
                <w:sz w:val="24"/>
                <w:szCs w:val="24"/>
              </w:rPr>
            </w:pPr>
          </w:p>
        </w:tc>
        <w:tc>
          <w:tcPr>
            <w:tcW w:w="969" w:type="pct"/>
            <w:shd w:val="clear" w:color="auto" w:fill="auto"/>
            <w:vAlign w:val="center"/>
          </w:tcPr>
          <w:p w14:paraId="648E4BD6" w14:textId="77777777" w:rsidR="00873392" w:rsidRPr="005D4C2C" w:rsidRDefault="00873392" w:rsidP="00873392">
            <w:pPr>
              <w:snapToGrid w:val="0"/>
              <w:rPr>
                <w:sz w:val="24"/>
                <w:szCs w:val="24"/>
              </w:rPr>
            </w:pPr>
          </w:p>
        </w:tc>
      </w:tr>
      <w:tr w:rsidR="005D4C2C" w:rsidRPr="005D4C2C" w14:paraId="280D6C72" w14:textId="77777777" w:rsidTr="008A004C">
        <w:trPr>
          <w:cantSplit/>
          <w:trHeight w:val="510"/>
        </w:trPr>
        <w:tc>
          <w:tcPr>
            <w:tcW w:w="747" w:type="pct"/>
            <w:vMerge/>
            <w:shd w:val="clear" w:color="auto" w:fill="D9D9D9" w:themeFill="background1" w:themeFillShade="D9"/>
            <w:vAlign w:val="center"/>
          </w:tcPr>
          <w:p w14:paraId="01E6B7DF" w14:textId="77777777" w:rsidR="00873392" w:rsidRPr="005D4C2C" w:rsidRDefault="00873392" w:rsidP="00873392">
            <w:pPr>
              <w:snapToGrid w:val="0"/>
              <w:jc w:val="center"/>
              <w:rPr>
                <w:b/>
                <w:sz w:val="24"/>
                <w:szCs w:val="24"/>
              </w:rPr>
            </w:pPr>
          </w:p>
        </w:tc>
        <w:tc>
          <w:tcPr>
            <w:tcW w:w="1157" w:type="pct"/>
            <w:shd w:val="clear" w:color="auto" w:fill="auto"/>
            <w:vAlign w:val="center"/>
          </w:tcPr>
          <w:p w14:paraId="0B28A5C7" w14:textId="77777777" w:rsidR="00873392" w:rsidRPr="005D4C2C" w:rsidRDefault="00873392" w:rsidP="00873392">
            <w:pPr>
              <w:snapToGrid w:val="0"/>
              <w:rPr>
                <w:sz w:val="24"/>
                <w:szCs w:val="24"/>
              </w:rPr>
            </w:pPr>
          </w:p>
        </w:tc>
        <w:tc>
          <w:tcPr>
            <w:tcW w:w="1122" w:type="pct"/>
            <w:gridSpan w:val="2"/>
            <w:shd w:val="clear" w:color="auto" w:fill="auto"/>
            <w:vAlign w:val="center"/>
          </w:tcPr>
          <w:p w14:paraId="316C8CE0"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2C654615" w14:textId="77777777" w:rsidR="00873392" w:rsidRPr="005D4C2C" w:rsidRDefault="00873392" w:rsidP="00873392">
            <w:pPr>
              <w:snapToGrid w:val="0"/>
              <w:rPr>
                <w:sz w:val="24"/>
                <w:szCs w:val="24"/>
              </w:rPr>
            </w:pPr>
          </w:p>
        </w:tc>
        <w:tc>
          <w:tcPr>
            <w:tcW w:w="969" w:type="pct"/>
            <w:shd w:val="clear" w:color="auto" w:fill="auto"/>
            <w:vAlign w:val="center"/>
          </w:tcPr>
          <w:p w14:paraId="443E609E" w14:textId="77777777" w:rsidR="00873392" w:rsidRPr="005D4C2C" w:rsidRDefault="00873392" w:rsidP="00873392">
            <w:pPr>
              <w:snapToGrid w:val="0"/>
              <w:rPr>
                <w:sz w:val="24"/>
                <w:szCs w:val="24"/>
              </w:rPr>
            </w:pPr>
          </w:p>
        </w:tc>
      </w:tr>
      <w:tr w:rsidR="005D4C2C" w:rsidRPr="005D4C2C" w14:paraId="4609F964" w14:textId="77777777" w:rsidTr="008A004C">
        <w:trPr>
          <w:cantSplit/>
          <w:trHeight w:val="510"/>
        </w:trPr>
        <w:tc>
          <w:tcPr>
            <w:tcW w:w="747" w:type="pct"/>
            <w:vMerge/>
            <w:shd w:val="clear" w:color="auto" w:fill="D9D9D9" w:themeFill="background1" w:themeFillShade="D9"/>
            <w:vAlign w:val="center"/>
          </w:tcPr>
          <w:p w14:paraId="260627E2" w14:textId="77777777" w:rsidR="00873392" w:rsidRPr="005D4C2C" w:rsidRDefault="00873392" w:rsidP="00873392">
            <w:pPr>
              <w:snapToGrid w:val="0"/>
              <w:jc w:val="center"/>
              <w:rPr>
                <w:b/>
                <w:sz w:val="24"/>
                <w:szCs w:val="24"/>
              </w:rPr>
            </w:pPr>
          </w:p>
        </w:tc>
        <w:tc>
          <w:tcPr>
            <w:tcW w:w="1157" w:type="pct"/>
            <w:shd w:val="clear" w:color="auto" w:fill="auto"/>
            <w:vAlign w:val="center"/>
          </w:tcPr>
          <w:p w14:paraId="5534D41B" w14:textId="77777777" w:rsidR="00873392" w:rsidRPr="005D4C2C" w:rsidRDefault="00873392" w:rsidP="00873392">
            <w:pPr>
              <w:snapToGrid w:val="0"/>
              <w:rPr>
                <w:sz w:val="24"/>
                <w:szCs w:val="24"/>
              </w:rPr>
            </w:pPr>
          </w:p>
        </w:tc>
        <w:tc>
          <w:tcPr>
            <w:tcW w:w="1122" w:type="pct"/>
            <w:gridSpan w:val="2"/>
            <w:shd w:val="clear" w:color="auto" w:fill="auto"/>
            <w:vAlign w:val="center"/>
          </w:tcPr>
          <w:p w14:paraId="66B9E2D4"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043FC2C0" w14:textId="77777777" w:rsidR="00873392" w:rsidRPr="005D4C2C" w:rsidRDefault="00873392" w:rsidP="00873392">
            <w:pPr>
              <w:snapToGrid w:val="0"/>
              <w:rPr>
                <w:sz w:val="24"/>
                <w:szCs w:val="24"/>
              </w:rPr>
            </w:pPr>
          </w:p>
        </w:tc>
        <w:tc>
          <w:tcPr>
            <w:tcW w:w="969" w:type="pct"/>
            <w:shd w:val="clear" w:color="auto" w:fill="auto"/>
            <w:vAlign w:val="center"/>
          </w:tcPr>
          <w:p w14:paraId="1D1EEA29" w14:textId="77777777" w:rsidR="00873392" w:rsidRPr="005D4C2C" w:rsidRDefault="00873392" w:rsidP="00873392">
            <w:pPr>
              <w:snapToGrid w:val="0"/>
              <w:rPr>
                <w:sz w:val="24"/>
                <w:szCs w:val="24"/>
              </w:rPr>
            </w:pPr>
          </w:p>
        </w:tc>
      </w:tr>
      <w:tr w:rsidR="005D4C2C" w:rsidRPr="005D4C2C" w14:paraId="37204B78" w14:textId="77777777" w:rsidTr="008A004C">
        <w:trPr>
          <w:cantSplit/>
          <w:trHeight w:val="510"/>
        </w:trPr>
        <w:tc>
          <w:tcPr>
            <w:tcW w:w="747" w:type="pct"/>
            <w:vMerge w:val="restart"/>
            <w:shd w:val="clear" w:color="auto" w:fill="D9D9D9" w:themeFill="background1" w:themeFillShade="D9"/>
            <w:vAlign w:val="center"/>
          </w:tcPr>
          <w:p w14:paraId="07B14AA5" w14:textId="77777777" w:rsidR="00873392" w:rsidRPr="005D4C2C" w:rsidRDefault="00873392" w:rsidP="00873392">
            <w:pPr>
              <w:snapToGrid w:val="0"/>
              <w:jc w:val="center"/>
              <w:rPr>
                <w:b/>
                <w:sz w:val="24"/>
                <w:szCs w:val="24"/>
              </w:rPr>
            </w:pPr>
            <w:r w:rsidRPr="005D4C2C">
              <w:rPr>
                <w:b/>
                <w:sz w:val="24"/>
                <w:szCs w:val="24"/>
              </w:rPr>
              <w:t>參與計畫</w:t>
            </w:r>
          </w:p>
        </w:tc>
        <w:tc>
          <w:tcPr>
            <w:tcW w:w="1157" w:type="pct"/>
            <w:shd w:val="clear" w:color="auto" w:fill="F2F2F2" w:themeFill="background1" w:themeFillShade="F2"/>
            <w:vAlign w:val="center"/>
          </w:tcPr>
          <w:p w14:paraId="37896333" w14:textId="77777777" w:rsidR="00873392" w:rsidRPr="005D4C2C" w:rsidRDefault="00873392" w:rsidP="00873392">
            <w:pPr>
              <w:snapToGrid w:val="0"/>
              <w:jc w:val="center"/>
              <w:rPr>
                <w:sz w:val="24"/>
                <w:szCs w:val="24"/>
              </w:rPr>
            </w:pPr>
            <w:r w:rsidRPr="005D4C2C">
              <w:rPr>
                <w:sz w:val="24"/>
                <w:szCs w:val="24"/>
              </w:rPr>
              <w:t>計畫名稱</w:t>
            </w:r>
          </w:p>
        </w:tc>
        <w:tc>
          <w:tcPr>
            <w:tcW w:w="1122" w:type="pct"/>
            <w:gridSpan w:val="2"/>
            <w:shd w:val="clear" w:color="auto" w:fill="F2F2F2" w:themeFill="background1" w:themeFillShade="F2"/>
            <w:vAlign w:val="center"/>
          </w:tcPr>
          <w:p w14:paraId="2CAF6B67" w14:textId="77777777" w:rsidR="00873392" w:rsidRPr="005D4C2C" w:rsidRDefault="00873392" w:rsidP="00873392">
            <w:pPr>
              <w:snapToGrid w:val="0"/>
              <w:jc w:val="center"/>
              <w:rPr>
                <w:sz w:val="24"/>
                <w:szCs w:val="24"/>
              </w:rPr>
            </w:pPr>
            <w:r w:rsidRPr="005D4C2C">
              <w:rPr>
                <w:sz w:val="24"/>
                <w:szCs w:val="24"/>
              </w:rPr>
              <w:t>時間</w:t>
            </w:r>
          </w:p>
        </w:tc>
        <w:tc>
          <w:tcPr>
            <w:tcW w:w="1005" w:type="pct"/>
            <w:gridSpan w:val="2"/>
            <w:shd w:val="clear" w:color="auto" w:fill="F2F2F2" w:themeFill="background1" w:themeFillShade="F2"/>
            <w:vAlign w:val="center"/>
          </w:tcPr>
          <w:p w14:paraId="60B81A05"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主導公司</w:t>
            </w:r>
          </w:p>
        </w:tc>
        <w:tc>
          <w:tcPr>
            <w:tcW w:w="969" w:type="pct"/>
            <w:shd w:val="clear" w:color="auto" w:fill="F2F2F2" w:themeFill="background1" w:themeFillShade="F2"/>
            <w:vAlign w:val="center"/>
          </w:tcPr>
          <w:p w14:paraId="11CB1639" w14:textId="77777777" w:rsidR="00873392" w:rsidRPr="005D4C2C" w:rsidRDefault="00873392" w:rsidP="00873392">
            <w:pPr>
              <w:snapToGrid w:val="0"/>
              <w:jc w:val="center"/>
              <w:rPr>
                <w:sz w:val="24"/>
                <w:szCs w:val="24"/>
              </w:rPr>
            </w:pPr>
            <w:r w:rsidRPr="005D4C2C">
              <w:rPr>
                <w:sz w:val="24"/>
                <w:szCs w:val="24"/>
              </w:rPr>
              <w:t>參與項目</w:t>
            </w:r>
          </w:p>
        </w:tc>
      </w:tr>
      <w:tr w:rsidR="005D4C2C" w:rsidRPr="005D4C2C" w14:paraId="0F1F888D" w14:textId="77777777" w:rsidTr="008A004C">
        <w:trPr>
          <w:cantSplit/>
          <w:trHeight w:val="510"/>
        </w:trPr>
        <w:tc>
          <w:tcPr>
            <w:tcW w:w="747" w:type="pct"/>
            <w:vMerge/>
            <w:shd w:val="clear" w:color="auto" w:fill="D9D9D9" w:themeFill="background1" w:themeFillShade="D9"/>
            <w:vAlign w:val="center"/>
          </w:tcPr>
          <w:p w14:paraId="6CFC0E5C" w14:textId="77777777" w:rsidR="00873392" w:rsidRPr="005D4C2C" w:rsidRDefault="00873392" w:rsidP="00873392">
            <w:pPr>
              <w:snapToGrid w:val="0"/>
              <w:rPr>
                <w:sz w:val="24"/>
                <w:szCs w:val="24"/>
              </w:rPr>
            </w:pPr>
          </w:p>
        </w:tc>
        <w:tc>
          <w:tcPr>
            <w:tcW w:w="1157" w:type="pct"/>
            <w:shd w:val="clear" w:color="auto" w:fill="auto"/>
            <w:vAlign w:val="center"/>
          </w:tcPr>
          <w:p w14:paraId="1CBFE279" w14:textId="77777777" w:rsidR="00873392" w:rsidRPr="005D4C2C" w:rsidRDefault="00873392" w:rsidP="00873392">
            <w:pPr>
              <w:snapToGrid w:val="0"/>
              <w:rPr>
                <w:sz w:val="24"/>
                <w:szCs w:val="24"/>
              </w:rPr>
            </w:pPr>
          </w:p>
        </w:tc>
        <w:tc>
          <w:tcPr>
            <w:tcW w:w="1122" w:type="pct"/>
            <w:gridSpan w:val="2"/>
            <w:shd w:val="clear" w:color="auto" w:fill="auto"/>
            <w:vAlign w:val="center"/>
          </w:tcPr>
          <w:p w14:paraId="086009F6"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676AD936" w14:textId="77777777" w:rsidR="00873392" w:rsidRPr="005D4C2C" w:rsidRDefault="00873392" w:rsidP="00873392">
            <w:pPr>
              <w:snapToGrid w:val="0"/>
              <w:rPr>
                <w:sz w:val="24"/>
                <w:szCs w:val="24"/>
              </w:rPr>
            </w:pPr>
          </w:p>
        </w:tc>
        <w:tc>
          <w:tcPr>
            <w:tcW w:w="969" w:type="pct"/>
            <w:shd w:val="clear" w:color="auto" w:fill="auto"/>
            <w:vAlign w:val="center"/>
          </w:tcPr>
          <w:p w14:paraId="091BEB53" w14:textId="77777777" w:rsidR="00873392" w:rsidRPr="005D4C2C" w:rsidRDefault="00873392" w:rsidP="00873392">
            <w:pPr>
              <w:snapToGrid w:val="0"/>
              <w:rPr>
                <w:sz w:val="24"/>
                <w:szCs w:val="24"/>
              </w:rPr>
            </w:pPr>
          </w:p>
        </w:tc>
      </w:tr>
      <w:tr w:rsidR="005D4C2C" w:rsidRPr="005D4C2C" w14:paraId="651BA5FC" w14:textId="77777777" w:rsidTr="008A004C">
        <w:trPr>
          <w:cantSplit/>
          <w:trHeight w:val="510"/>
        </w:trPr>
        <w:tc>
          <w:tcPr>
            <w:tcW w:w="747" w:type="pct"/>
            <w:vMerge/>
            <w:shd w:val="clear" w:color="auto" w:fill="D9D9D9" w:themeFill="background1" w:themeFillShade="D9"/>
            <w:vAlign w:val="center"/>
          </w:tcPr>
          <w:p w14:paraId="47C641F1" w14:textId="77777777" w:rsidR="00873392" w:rsidRPr="005D4C2C" w:rsidRDefault="00873392" w:rsidP="00873392">
            <w:pPr>
              <w:snapToGrid w:val="0"/>
              <w:rPr>
                <w:sz w:val="24"/>
                <w:szCs w:val="24"/>
              </w:rPr>
            </w:pPr>
          </w:p>
        </w:tc>
        <w:tc>
          <w:tcPr>
            <w:tcW w:w="1157" w:type="pct"/>
            <w:shd w:val="clear" w:color="auto" w:fill="auto"/>
            <w:vAlign w:val="center"/>
          </w:tcPr>
          <w:p w14:paraId="1BDCA7A6" w14:textId="77777777" w:rsidR="00873392" w:rsidRPr="005D4C2C" w:rsidRDefault="00873392" w:rsidP="00873392">
            <w:pPr>
              <w:snapToGrid w:val="0"/>
              <w:rPr>
                <w:sz w:val="24"/>
                <w:szCs w:val="24"/>
              </w:rPr>
            </w:pPr>
          </w:p>
        </w:tc>
        <w:tc>
          <w:tcPr>
            <w:tcW w:w="1122" w:type="pct"/>
            <w:gridSpan w:val="2"/>
            <w:shd w:val="clear" w:color="auto" w:fill="auto"/>
            <w:vAlign w:val="center"/>
          </w:tcPr>
          <w:p w14:paraId="7B1850C3"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6EDF314A" w14:textId="77777777" w:rsidR="00873392" w:rsidRPr="005D4C2C" w:rsidRDefault="00873392" w:rsidP="00873392">
            <w:pPr>
              <w:snapToGrid w:val="0"/>
              <w:rPr>
                <w:sz w:val="24"/>
                <w:szCs w:val="24"/>
              </w:rPr>
            </w:pPr>
          </w:p>
        </w:tc>
        <w:tc>
          <w:tcPr>
            <w:tcW w:w="969" w:type="pct"/>
            <w:shd w:val="clear" w:color="auto" w:fill="auto"/>
            <w:vAlign w:val="center"/>
          </w:tcPr>
          <w:p w14:paraId="0372C5D1" w14:textId="77777777" w:rsidR="00873392" w:rsidRPr="005D4C2C" w:rsidRDefault="00873392" w:rsidP="00873392">
            <w:pPr>
              <w:snapToGrid w:val="0"/>
              <w:rPr>
                <w:sz w:val="24"/>
                <w:szCs w:val="24"/>
              </w:rPr>
            </w:pPr>
          </w:p>
        </w:tc>
      </w:tr>
      <w:tr w:rsidR="005D4C2C" w:rsidRPr="005D4C2C" w14:paraId="3163D8A3" w14:textId="77777777" w:rsidTr="008A004C">
        <w:trPr>
          <w:cantSplit/>
          <w:trHeight w:val="510"/>
        </w:trPr>
        <w:tc>
          <w:tcPr>
            <w:tcW w:w="747" w:type="pct"/>
            <w:vMerge/>
            <w:shd w:val="clear" w:color="auto" w:fill="D9D9D9" w:themeFill="background1" w:themeFillShade="D9"/>
            <w:vAlign w:val="center"/>
          </w:tcPr>
          <w:p w14:paraId="70BBA430" w14:textId="77777777" w:rsidR="00873392" w:rsidRPr="005D4C2C" w:rsidRDefault="00873392" w:rsidP="00873392">
            <w:pPr>
              <w:snapToGrid w:val="0"/>
              <w:rPr>
                <w:sz w:val="24"/>
                <w:szCs w:val="24"/>
              </w:rPr>
            </w:pPr>
          </w:p>
        </w:tc>
        <w:tc>
          <w:tcPr>
            <w:tcW w:w="1157" w:type="pct"/>
            <w:shd w:val="clear" w:color="auto" w:fill="auto"/>
            <w:vAlign w:val="center"/>
          </w:tcPr>
          <w:p w14:paraId="6996B800" w14:textId="77777777" w:rsidR="00873392" w:rsidRPr="005D4C2C" w:rsidRDefault="00873392" w:rsidP="00873392">
            <w:pPr>
              <w:snapToGrid w:val="0"/>
              <w:rPr>
                <w:sz w:val="24"/>
                <w:szCs w:val="24"/>
              </w:rPr>
            </w:pPr>
          </w:p>
        </w:tc>
        <w:tc>
          <w:tcPr>
            <w:tcW w:w="1122" w:type="pct"/>
            <w:gridSpan w:val="2"/>
            <w:shd w:val="clear" w:color="auto" w:fill="auto"/>
            <w:vAlign w:val="center"/>
          </w:tcPr>
          <w:p w14:paraId="561DCDDC"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506F6669" w14:textId="77777777" w:rsidR="00873392" w:rsidRPr="005D4C2C" w:rsidRDefault="00873392" w:rsidP="00873392">
            <w:pPr>
              <w:snapToGrid w:val="0"/>
              <w:rPr>
                <w:sz w:val="24"/>
                <w:szCs w:val="24"/>
              </w:rPr>
            </w:pPr>
          </w:p>
        </w:tc>
        <w:tc>
          <w:tcPr>
            <w:tcW w:w="969" w:type="pct"/>
            <w:shd w:val="clear" w:color="auto" w:fill="auto"/>
            <w:vAlign w:val="center"/>
          </w:tcPr>
          <w:p w14:paraId="5CB89CCA" w14:textId="77777777" w:rsidR="00873392" w:rsidRPr="005D4C2C" w:rsidRDefault="00873392" w:rsidP="00873392">
            <w:pPr>
              <w:snapToGrid w:val="0"/>
              <w:rPr>
                <w:sz w:val="24"/>
                <w:szCs w:val="24"/>
              </w:rPr>
            </w:pPr>
          </w:p>
        </w:tc>
      </w:tr>
      <w:tr w:rsidR="005D4C2C" w:rsidRPr="005D4C2C" w14:paraId="23CF8C76" w14:textId="77777777" w:rsidTr="008A004C">
        <w:trPr>
          <w:cantSplit/>
          <w:trHeight w:val="510"/>
        </w:trPr>
        <w:tc>
          <w:tcPr>
            <w:tcW w:w="747" w:type="pct"/>
            <w:vMerge/>
            <w:shd w:val="clear" w:color="auto" w:fill="D9D9D9" w:themeFill="background1" w:themeFillShade="D9"/>
            <w:vAlign w:val="center"/>
          </w:tcPr>
          <w:p w14:paraId="5E7AA43A" w14:textId="77777777" w:rsidR="00873392" w:rsidRPr="005D4C2C" w:rsidRDefault="00873392" w:rsidP="00873392">
            <w:pPr>
              <w:snapToGrid w:val="0"/>
              <w:rPr>
                <w:sz w:val="24"/>
                <w:szCs w:val="24"/>
              </w:rPr>
            </w:pPr>
          </w:p>
        </w:tc>
        <w:tc>
          <w:tcPr>
            <w:tcW w:w="1157" w:type="pct"/>
            <w:shd w:val="clear" w:color="auto" w:fill="auto"/>
            <w:vAlign w:val="center"/>
          </w:tcPr>
          <w:p w14:paraId="21FB3C0F" w14:textId="77777777" w:rsidR="00873392" w:rsidRPr="005D4C2C" w:rsidRDefault="00873392" w:rsidP="00873392">
            <w:pPr>
              <w:snapToGrid w:val="0"/>
              <w:rPr>
                <w:sz w:val="24"/>
                <w:szCs w:val="24"/>
              </w:rPr>
            </w:pPr>
          </w:p>
        </w:tc>
        <w:tc>
          <w:tcPr>
            <w:tcW w:w="1122" w:type="pct"/>
            <w:gridSpan w:val="2"/>
            <w:shd w:val="clear" w:color="auto" w:fill="auto"/>
            <w:vAlign w:val="center"/>
          </w:tcPr>
          <w:p w14:paraId="3E3BD002"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17A7BE49" w14:textId="77777777" w:rsidR="00873392" w:rsidRPr="005D4C2C" w:rsidRDefault="00873392" w:rsidP="00873392">
            <w:pPr>
              <w:snapToGrid w:val="0"/>
              <w:rPr>
                <w:sz w:val="24"/>
                <w:szCs w:val="24"/>
              </w:rPr>
            </w:pPr>
          </w:p>
        </w:tc>
        <w:tc>
          <w:tcPr>
            <w:tcW w:w="969" w:type="pct"/>
            <w:shd w:val="clear" w:color="auto" w:fill="auto"/>
            <w:vAlign w:val="center"/>
          </w:tcPr>
          <w:p w14:paraId="193BBD08" w14:textId="77777777" w:rsidR="00873392" w:rsidRPr="005D4C2C" w:rsidRDefault="00873392" w:rsidP="00873392">
            <w:pPr>
              <w:snapToGrid w:val="0"/>
              <w:rPr>
                <w:sz w:val="24"/>
                <w:szCs w:val="24"/>
              </w:rPr>
            </w:pPr>
          </w:p>
        </w:tc>
      </w:tr>
    </w:tbl>
    <w:p w14:paraId="369F89AB" w14:textId="77777777" w:rsidR="00873392" w:rsidRPr="005D4C2C" w:rsidRDefault="00873392" w:rsidP="004409BB">
      <w:pPr>
        <w:snapToGrid w:val="0"/>
        <w:spacing w:line="240" w:lineRule="auto"/>
      </w:pPr>
    </w:p>
    <w:p w14:paraId="78AAEEAF" w14:textId="25162885" w:rsidR="00873392" w:rsidRPr="005D4C2C" w:rsidRDefault="00873392" w:rsidP="00873392">
      <w:pPr>
        <w:spacing w:line="240" w:lineRule="auto"/>
        <w:ind w:leftChars="100" w:left="280"/>
      </w:pPr>
      <w:r w:rsidRPr="005D4C2C">
        <w:t>(</w:t>
      </w:r>
      <w:r w:rsidRPr="005D4C2C">
        <w:t>二</w:t>
      </w:r>
      <w:r w:rsidRPr="005D4C2C">
        <w:t>)</w:t>
      </w:r>
      <w:r w:rsidRPr="005D4C2C">
        <w:t>協同計畫主持人資歷表</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2237"/>
        <w:gridCol w:w="882"/>
        <w:gridCol w:w="1288"/>
        <w:gridCol w:w="839"/>
        <w:gridCol w:w="1104"/>
        <w:gridCol w:w="1874"/>
      </w:tblGrid>
      <w:tr w:rsidR="005D4C2C" w:rsidRPr="005D4C2C" w14:paraId="24CF67C4" w14:textId="77777777" w:rsidTr="008A004C">
        <w:trPr>
          <w:cantSplit/>
          <w:trHeight w:val="510"/>
        </w:trPr>
        <w:tc>
          <w:tcPr>
            <w:tcW w:w="747" w:type="pct"/>
            <w:shd w:val="clear" w:color="auto" w:fill="D9D9D9" w:themeFill="background1" w:themeFillShade="D9"/>
            <w:vAlign w:val="center"/>
          </w:tcPr>
          <w:p w14:paraId="50162485" w14:textId="77777777" w:rsidR="00873392" w:rsidRPr="005D4C2C" w:rsidRDefault="00873392" w:rsidP="00873392">
            <w:pPr>
              <w:snapToGrid w:val="0"/>
              <w:jc w:val="center"/>
              <w:rPr>
                <w:b/>
                <w:sz w:val="24"/>
                <w:szCs w:val="24"/>
              </w:rPr>
            </w:pPr>
            <w:r w:rsidRPr="005D4C2C">
              <w:rPr>
                <w:b/>
                <w:sz w:val="24"/>
                <w:szCs w:val="24"/>
              </w:rPr>
              <w:t>姓名</w:t>
            </w:r>
          </w:p>
        </w:tc>
        <w:tc>
          <w:tcPr>
            <w:tcW w:w="1157" w:type="pct"/>
            <w:shd w:val="clear" w:color="auto" w:fill="auto"/>
            <w:vAlign w:val="center"/>
          </w:tcPr>
          <w:p w14:paraId="7C83DA21" w14:textId="77777777" w:rsidR="00873392" w:rsidRPr="005D4C2C" w:rsidRDefault="00873392" w:rsidP="00873392">
            <w:pPr>
              <w:snapToGrid w:val="0"/>
              <w:rPr>
                <w:sz w:val="24"/>
                <w:szCs w:val="24"/>
              </w:rPr>
            </w:pPr>
          </w:p>
        </w:tc>
        <w:tc>
          <w:tcPr>
            <w:tcW w:w="456" w:type="pct"/>
            <w:shd w:val="clear" w:color="auto" w:fill="F2F2F2" w:themeFill="background1" w:themeFillShade="F2"/>
            <w:vAlign w:val="center"/>
          </w:tcPr>
          <w:p w14:paraId="69541FB1" w14:textId="77777777" w:rsidR="00873392" w:rsidRPr="005D4C2C" w:rsidRDefault="00873392" w:rsidP="00873392">
            <w:pPr>
              <w:snapToGrid w:val="0"/>
              <w:jc w:val="center"/>
              <w:rPr>
                <w:sz w:val="24"/>
                <w:szCs w:val="24"/>
              </w:rPr>
            </w:pPr>
            <w:r w:rsidRPr="005D4C2C">
              <w:rPr>
                <w:sz w:val="24"/>
                <w:szCs w:val="24"/>
              </w:rPr>
              <w:t>職稱</w:t>
            </w:r>
          </w:p>
        </w:tc>
        <w:tc>
          <w:tcPr>
            <w:tcW w:w="1100" w:type="pct"/>
            <w:gridSpan w:val="2"/>
            <w:shd w:val="clear" w:color="auto" w:fill="auto"/>
            <w:vAlign w:val="center"/>
          </w:tcPr>
          <w:p w14:paraId="5B50C54E" w14:textId="77777777" w:rsidR="00873392" w:rsidRPr="005D4C2C" w:rsidRDefault="00873392" w:rsidP="00873392">
            <w:pPr>
              <w:snapToGrid w:val="0"/>
              <w:rPr>
                <w:sz w:val="24"/>
                <w:szCs w:val="24"/>
              </w:rPr>
            </w:pPr>
          </w:p>
        </w:tc>
        <w:tc>
          <w:tcPr>
            <w:tcW w:w="571" w:type="pct"/>
            <w:shd w:val="clear" w:color="auto" w:fill="F2F2F2" w:themeFill="background1" w:themeFillShade="F2"/>
            <w:vAlign w:val="center"/>
          </w:tcPr>
          <w:p w14:paraId="44AE32C7" w14:textId="77777777" w:rsidR="00873392" w:rsidRPr="005D4C2C" w:rsidRDefault="00873392" w:rsidP="00873392">
            <w:pPr>
              <w:snapToGrid w:val="0"/>
              <w:jc w:val="center"/>
              <w:rPr>
                <w:strike/>
                <w:sz w:val="24"/>
                <w:szCs w:val="24"/>
              </w:rPr>
            </w:pPr>
            <w:r w:rsidRPr="005D4C2C">
              <w:rPr>
                <w:sz w:val="24"/>
                <w:szCs w:val="24"/>
              </w:rPr>
              <w:t>性別</w:t>
            </w:r>
          </w:p>
        </w:tc>
        <w:tc>
          <w:tcPr>
            <w:tcW w:w="969" w:type="pct"/>
            <w:shd w:val="clear" w:color="auto" w:fill="auto"/>
            <w:vAlign w:val="center"/>
          </w:tcPr>
          <w:p w14:paraId="69DED648" w14:textId="77777777" w:rsidR="00873392" w:rsidRPr="005D4C2C" w:rsidRDefault="00873392" w:rsidP="00873392">
            <w:pPr>
              <w:snapToGrid w:val="0"/>
              <w:jc w:val="center"/>
              <w:rPr>
                <w:strike/>
                <w:sz w:val="24"/>
                <w:szCs w:val="24"/>
              </w:rPr>
            </w:pPr>
            <w:r w:rsidRPr="005D4C2C">
              <w:rPr>
                <w:rFonts w:ascii="標楷體" w:hAnsi="標楷體"/>
                <w:sz w:val="24"/>
                <w:szCs w:val="24"/>
              </w:rPr>
              <w:t>□</w:t>
            </w:r>
            <w:r w:rsidRPr="005D4C2C">
              <w:rPr>
                <w:sz w:val="24"/>
                <w:szCs w:val="24"/>
              </w:rPr>
              <w:t>男，</w:t>
            </w:r>
            <w:r w:rsidRPr="005D4C2C">
              <w:rPr>
                <w:rFonts w:ascii="標楷體" w:hAnsi="標楷體"/>
                <w:sz w:val="24"/>
                <w:szCs w:val="24"/>
              </w:rPr>
              <w:t>□</w:t>
            </w:r>
            <w:r w:rsidRPr="005D4C2C">
              <w:rPr>
                <w:sz w:val="24"/>
                <w:szCs w:val="24"/>
              </w:rPr>
              <w:t>女</w:t>
            </w:r>
          </w:p>
        </w:tc>
      </w:tr>
      <w:tr w:rsidR="005D4C2C" w:rsidRPr="005D4C2C" w14:paraId="666B960A" w14:textId="77777777" w:rsidTr="008A004C">
        <w:trPr>
          <w:cantSplit/>
          <w:trHeight w:val="510"/>
        </w:trPr>
        <w:tc>
          <w:tcPr>
            <w:tcW w:w="747" w:type="pct"/>
            <w:vMerge w:val="restart"/>
            <w:shd w:val="clear" w:color="auto" w:fill="D9D9D9" w:themeFill="background1" w:themeFillShade="D9"/>
            <w:vAlign w:val="center"/>
          </w:tcPr>
          <w:p w14:paraId="43CC9B5A" w14:textId="77777777" w:rsidR="00873392" w:rsidRPr="005D4C2C" w:rsidRDefault="00873392" w:rsidP="00873392">
            <w:pPr>
              <w:snapToGrid w:val="0"/>
              <w:jc w:val="center"/>
              <w:rPr>
                <w:b/>
                <w:sz w:val="24"/>
                <w:szCs w:val="24"/>
              </w:rPr>
            </w:pPr>
            <w:r w:rsidRPr="005D4C2C">
              <w:rPr>
                <w:b/>
                <w:sz w:val="24"/>
                <w:szCs w:val="24"/>
              </w:rPr>
              <w:t>經歷</w:t>
            </w:r>
          </w:p>
        </w:tc>
        <w:tc>
          <w:tcPr>
            <w:tcW w:w="1157" w:type="pct"/>
            <w:shd w:val="clear" w:color="auto" w:fill="F2F2F2" w:themeFill="background1" w:themeFillShade="F2"/>
            <w:vAlign w:val="center"/>
          </w:tcPr>
          <w:p w14:paraId="1B709AAC"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公司名稱</w:t>
            </w:r>
          </w:p>
        </w:tc>
        <w:tc>
          <w:tcPr>
            <w:tcW w:w="1122" w:type="pct"/>
            <w:gridSpan w:val="2"/>
            <w:shd w:val="clear" w:color="auto" w:fill="F2F2F2" w:themeFill="background1" w:themeFillShade="F2"/>
            <w:vAlign w:val="center"/>
          </w:tcPr>
          <w:p w14:paraId="49EA7D31" w14:textId="77777777" w:rsidR="00873392" w:rsidRPr="005D4C2C" w:rsidRDefault="00873392" w:rsidP="00873392">
            <w:pPr>
              <w:snapToGrid w:val="0"/>
              <w:jc w:val="center"/>
              <w:rPr>
                <w:sz w:val="24"/>
                <w:szCs w:val="24"/>
              </w:rPr>
            </w:pPr>
            <w:r w:rsidRPr="005D4C2C">
              <w:rPr>
                <w:sz w:val="24"/>
                <w:szCs w:val="24"/>
              </w:rPr>
              <w:t>起訖時間</w:t>
            </w:r>
          </w:p>
        </w:tc>
        <w:tc>
          <w:tcPr>
            <w:tcW w:w="1005" w:type="pct"/>
            <w:gridSpan w:val="2"/>
            <w:shd w:val="clear" w:color="auto" w:fill="F2F2F2" w:themeFill="background1" w:themeFillShade="F2"/>
            <w:vAlign w:val="center"/>
          </w:tcPr>
          <w:p w14:paraId="43D1B04B"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部門</w:t>
            </w:r>
          </w:p>
        </w:tc>
        <w:tc>
          <w:tcPr>
            <w:tcW w:w="969" w:type="pct"/>
            <w:shd w:val="clear" w:color="auto" w:fill="F2F2F2" w:themeFill="background1" w:themeFillShade="F2"/>
            <w:vAlign w:val="center"/>
          </w:tcPr>
          <w:p w14:paraId="5E6511E0" w14:textId="77777777" w:rsidR="00873392" w:rsidRPr="005D4C2C" w:rsidRDefault="00873392" w:rsidP="00873392">
            <w:pPr>
              <w:snapToGrid w:val="0"/>
              <w:jc w:val="center"/>
              <w:rPr>
                <w:sz w:val="24"/>
                <w:szCs w:val="24"/>
              </w:rPr>
            </w:pPr>
            <w:r w:rsidRPr="005D4C2C">
              <w:rPr>
                <w:sz w:val="24"/>
                <w:szCs w:val="24"/>
              </w:rPr>
              <w:t>職稱</w:t>
            </w:r>
          </w:p>
        </w:tc>
      </w:tr>
      <w:tr w:rsidR="005D4C2C" w:rsidRPr="005D4C2C" w14:paraId="0F3AD124" w14:textId="77777777" w:rsidTr="008A004C">
        <w:trPr>
          <w:cantSplit/>
          <w:trHeight w:val="510"/>
        </w:trPr>
        <w:tc>
          <w:tcPr>
            <w:tcW w:w="747" w:type="pct"/>
            <w:vMerge/>
            <w:shd w:val="clear" w:color="auto" w:fill="D9D9D9" w:themeFill="background1" w:themeFillShade="D9"/>
            <w:vAlign w:val="center"/>
          </w:tcPr>
          <w:p w14:paraId="4867EB67" w14:textId="77777777" w:rsidR="00873392" w:rsidRPr="005D4C2C" w:rsidRDefault="00873392" w:rsidP="00873392">
            <w:pPr>
              <w:snapToGrid w:val="0"/>
              <w:jc w:val="center"/>
              <w:rPr>
                <w:b/>
                <w:sz w:val="24"/>
                <w:szCs w:val="24"/>
              </w:rPr>
            </w:pPr>
          </w:p>
        </w:tc>
        <w:tc>
          <w:tcPr>
            <w:tcW w:w="1157" w:type="pct"/>
            <w:shd w:val="clear" w:color="auto" w:fill="auto"/>
            <w:vAlign w:val="center"/>
          </w:tcPr>
          <w:p w14:paraId="55BEAC3A" w14:textId="77777777" w:rsidR="00873392" w:rsidRPr="005D4C2C" w:rsidRDefault="00873392" w:rsidP="00873392">
            <w:pPr>
              <w:snapToGrid w:val="0"/>
              <w:rPr>
                <w:sz w:val="24"/>
                <w:szCs w:val="24"/>
              </w:rPr>
            </w:pPr>
          </w:p>
        </w:tc>
        <w:tc>
          <w:tcPr>
            <w:tcW w:w="1122" w:type="pct"/>
            <w:gridSpan w:val="2"/>
            <w:shd w:val="clear" w:color="auto" w:fill="auto"/>
            <w:vAlign w:val="center"/>
          </w:tcPr>
          <w:p w14:paraId="0EE216CC"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12914EE7" w14:textId="77777777" w:rsidR="00873392" w:rsidRPr="005D4C2C" w:rsidRDefault="00873392" w:rsidP="00873392">
            <w:pPr>
              <w:snapToGrid w:val="0"/>
              <w:rPr>
                <w:sz w:val="24"/>
                <w:szCs w:val="24"/>
              </w:rPr>
            </w:pPr>
          </w:p>
        </w:tc>
        <w:tc>
          <w:tcPr>
            <w:tcW w:w="969" w:type="pct"/>
            <w:shd w:val="clear" w:color="auto" w:fill="auto"/>
            <w:vAlign w:val="center"/>
          </w:tcPr>
          <w:p w14:paraId="6B8CAFA2" w14:textId="77777777" w:rsidR="00873392" w:rsidRPr="005D4C2C" w:rsidRDefault="00873392" w:rsidP="00873392">
            <w:pPr>
              <w:snapToGrid w:val="0"/>
              <w:rPr>
                <w:sz w:val="24"/>
                <w:szCs w:val="24"/>
              </w:rPr>
            </w:pPr>
          </w:p>
        </w:tc>
      </w:tr>
      <w:tr w:rsidR="005D4C2C" w:rsidRPr="005D4C2C" w14:paraId="22A7AAFF" w14:textId="77777777" w:rsidTr="008A004C">
        <w:trPr>
          <w:cantSplit/>
          <w:trHeight w:val="510"/>
        </w:trPr>
        <w:tc>
          <w:tcPr>
            <w:tcW w:w="747" w:type="pct"/>
            <w:vMerge/>
            <w:shd w:val="clear" w:color="auto" w:fill="D9D9D9" w:themeFill="background1" w:themeFillShade="D9"/>
            <w:vAlign w:val="center"/>
          </w:tcPr>
          <w:p w14:paraId="5E760C25" w14:textId="77777777" w:rsidR="00873392" w:rsidRPr="005D4C2C" w:rsidRDefault="00873392" w:rsidP="00873392">
            <w:pPr>
              <w:snapToGrid w:val="0"/>
              <w:jc w:val="center"/>
              <w:rPr>
                <w:b/>
                <w:sz w:val="24"/>
                <w:szCs w:val="24"/>
              </w:rPr>
            </w:pPr>
          </w:p>
        </w:tc>
        <w:tc>
          <w:tcPr>
            <w:tcW w:w="1157" w:type="pct"/>
            <w:shd w:val="clear" w:color="auto" w:fill="auto"/>
            <w:vAlign w:val="center"/>
          </w:tcPr>
          <w:p w14:paraId="71BCDEE0" w14:textId="77777777" w:rsidR="00873392" w:rsidRPr="005D4C2C" w:rsidRDefault="00873392" w:rsidP="00873392">
            <w:pPr>
              <w:snapToGrid w:val="0"/>
              <w:rPr>
                <w:sz w:val="24"/>
                <w:szCs w:val="24"/>
              </w:rPr>
            </w:pPr>
          </w:p>
        </w:tc>
        <w:tc>
          <w:tcPr>
            <w:tcW w:w="1122" w:type="pct"/>
            <w:gridSpan w:val="2"/>
            <w:shd w:val="clear" w:color="auto" w:fill="auto"/>
            <w:vAlign w:val="center"/>
          </w:tcPr>
          <w:p w14:paraId="75BF25BE"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4117D94B" w14:textId="77777777" w:rsidR="00873392" w:rsidRPr="005D4C2C" w:rsidRDefault="00873392" w:rsidP="00873392">
            <w:pPr>
              <w:snapToGrid w:val="0"/>
              <w:rPr>
                <w:sz w:val="24"/>
                <w:szCs w:val="24"/>
              </w:rPr>
            </w:pPr>
          </w:p>
        </w:tc>
        <w:tc>
          <w:tcPr>
            <w:tcW w:w="969" w:type="pct"/>
            <w:shd w:val="clear" w:color="auto" w:fill="auto"/>
            <w:vAlign w:val="center"/>
          </w:tcPr>
          <w:p w14:paraId="4AF7E20B" w14:textId="77777777" w:rsidR="00873392" w:rsidRPr="005D4C2C" w:rsidRDefault="00873392" w:rsidP="00873392">
            <w:pPr>
              <w:snapToGrid w:val="0"/>
              <w:rPr>
                <w:sz w:val="24"/>
                <w:szCs w:val="24"/>
              </w:rPr>
            </w:pPr>
          </w:p>
        </w:tc>
      </w:tr>
      <w:tr w:rsidR="005D4C2C" w:rsidRPr="005D4C2C" w14:paraId="6B0D0CE1" w14:textId="77777777" w:rsidTr="008A004C">
        <w:trPr>
          <w:cantSplit/>
          <w:trHeight w:val="510"/>
        </w:trPr>
        <w:tc>
          <w:tcPr>
            <w:tcW w:w="747" w:type="pct"/>
            <w:vMerge/>
            <w:shd w:val="clear" w:color="auto" w:fill="D9D9D9" w:themeFill="background1" w:themeFillShade="D9"/>
            <w:vAlign w:val="center"/>
          </w:tcPr>
          <w:p w14:paraId="40316539" w14:textId="77777777" w:rsidR="00873392" w:rsidRPr="005D4C2C" w:rsidRDefault="00873392" w:rsidP="00873392">
            <w:pPr>
              <w:snapToGrid w:val="0"/>
              <w:jc w:val="center"/>
              <w:rPr>
                <w:b/>
                <w:sz w:val="24"/>
                <w:szCs w:val="24"/>
              </w:rPr>
            </w:pPr>
          </w:p>
        </w:tc>
        <w:tc>
          <w:tcPr>
            <w:tcW w:w="1157" w:type="pct"/>
            <w:shd w:val="clear" w:color="auto" w:fill="auto"/>
            <w:vAlign w:val="center"/>
          </w:tcPr>
          <w:p w14:paraId="42050D9B" w14:textId="77777777" w:rsidR="00873392" w:rsidRPr="005D4C2C" w:rsidRDefault="00873392" w:rsidP="00873392">
            <w:pPr>
              <w:snapToGrid w:val="0"/>
              <w:rPr>
                <w:sz w:val="24"/>
                <w:szCs w:val="24"/>
              </w:rPr>
            </w:pPr>
          </w:p>
        </w:tc>
        <w:tc>
          <w:tcPr>
            <w:tcW w:w="1122" w:type="pct"/>
            <w:gridSpan w:val="2"/>
            <w:shd w:val="clear" w:color="auto" w:fill="auto"/>
            <w:vAlign w:val="center"/>
          </w:tcPr>
          <w:p w14:paraId="56E7BB3D"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1306FB63" w14:textId="77777777" w:rsidR="00873392" w:rsidRPr="005D4C2C" w:rsidRDefault="00873392" w:rsidP="00873392">
            <w:pPr>
              <w:snapToGrid w:val="0"/>
              <w:rPr>
                <w:sz w:val="24"/>
                <w:szCs w:val="24"/>
              </w:rPr>
            </w:pPr>
          </w:p>
        </w:tc>
        <w:tc>
          <w:tcPr>
            <w:tcW w:w="969" w:type="pct"/>
            <w:shd w:val="clear" w:color="auto" w:fill="auto"/>
            <w:vAlign w:val="center"/>
          </w:tcPr>
          <w:p w14:paraId="0DE6D1D8" w14:textId="77777777" w:rsidR="00873392" w:rsidRPr="005D4C2C" w:rsidRDefault="00873392" w:rsidP="00873392">
            <w:pPr>
              <w:snapToGrid w:val="0"/>
              <w:rPr>
                <w:sz w:val="24"/>
                <w:szCs w:val="24"/>
              </w:rPr>
            </w:pPr>
          </w:p>
        </w:tc>
      </w:tr>
      <w:tr w:rsidR="005D4C2C" w:rsidRPr="005D4C2C" w14:paraId="6B5C3A8D" w14:textId="77777777" w:rsidTr="008A004C">
        <w:trPr>
          <w:cantSplit/>
          <w:trHeight w:val="510"/>
        </w:trPr>
        <w:tc>
          <w:tcPr>
            <w:tcW w:w="747" w:type="pct"/>
            <w:vMerge w:val="restart"/>
            <w:shd w:val="clear" w:color="auto" w:fill="D9D9D9" w:themeFill="background1" w:themeFillShade="D9"/>
            <w:vAlign w:val="center"/>
          </w:tcPr>
          <w:p w14:paraId="6EB40387" w14:textId="77777777" w:rsidR="00873392" w:rsidRPr="005D4C2C" w:rsidRDefault="00873392" w:rsidP="00873392">
            <w:pPr>
              <w:snapToGrid w:val="0"/>
              <w:jc w:val="center"/>
              <w:rPr>
                <w:b/>
                <w:sz w:val="24"/>
                <w:szCs w:val="24"/>
              </w:rPr>
            </w:pPr>
            <w:r w:rsidRPr="005D4C2C">
              <w:rPr>
                <w:b/>
                <w:sz w:val="24"/>
                <w:szCs w:val="24"/>
              </w:rPr>
              <w:t>參與計畫</w:t>
            </w:r>
          </w:p>
        </w:tc>
        <w:tc>
          <w:tcPr>
            <w:tcW w:w="1157" w:type="pct"/>
            <w:shd w:val="clear" w:color="auto" w:fill="F2F2F2" w:themeFill="background1" w:themeFillShade="F2"/>
            <w:vAlign w:val="center"/>
          </w:tcPr>
          <w:p w14:paraId="0AF8528C" w14:textId="77777777" w:rsidR="00873392" w:rsidRPr="005D4C2C" w:rsidRDefault="00873392" w:rsidP="00873392">
            <w:pPr>
              <w:snapToGrid w:val="0"/>
              <w:jc w:val="center"/>
              <w:rPr>
                <w:sz w:val="24"/>
                <w:szCs w:val="24"/>
              </w:rPr>
            </w:pPr>
            <w:r w:rsidRPr="005D4C2C">
              <w:rPr>
                <w:sz w:val="24"/>
                <w:szCs w:val="24"/>
              </w:rPr>
              <w:t>計畫名稱</w:t>
            </w:r>
          </w:p>
        </w:tc>
        <w:tc>
          <w:tcPr>
            <w:tcW w:w="1122" w:type="pct"/>
            <w:gridSpan w:val="2"/>
            <w:shd w:val="clear" w:color="auto" w:fill="F2F2F2" w:themeFill="background1" w:themeFillShade="F2"/>
            <w:vAlign w:val="center"/>
          </w:tcPr>
          <w:p w14:paraId="73838C1D" w14:textId="77777777" w:rsidR="00873392" w:rsidRPr="005D4C2C" w:rsidRDefault="00873392" w:rsidP="00873392">
            <w:pPr>
              <w:snapToGrid w:val="0"/>
              <w:jc w:val="center"/>
              <w:rPr>
                <w:sz w:val="24"/>
                <w:szCs w:val="24"/>
              </w:rPr>
            </w:pPr>
            <w:r w:rsidRPr="005D4C2C">
              <w:rPr>
                <w:sz w:val="24"/>
                <w:szCs w:val="24"/>
              </w:rPr>
              <w:t>時間</w:t>
            </w:r>
          </w:p>
        </w:tc>
        <w:tc>
          <w:tcPr>
            <w:tcW w:w="1005" w:type="pct"/>
            <w:gridSpan w:val="2"/>
            <w:shd w:val="clear" w:color="auto" w:fill="F2F2F2" w:themeFill="background1" w:themeFillShade="F2"/>
            <w:vAlign w:val="center"/>
          </w:tcPr>
          <w:p w14:paraId="18A32AC6" w14:textId="77777777" w:rsidR="00873392" w:rsidRPr="005D4C2C" w:rsidRDefault="00873392" w:rsidP="00873392">
            <w:pPr>
              <w:pStyle w:val="afff0"/>
              <w:adjustRightInd/>
              <w:snapToGrid w:val="0"/>
              <w:spacing w:line="240" w:lineRule="auto"/>
              <w:textAlignment w:val="auto"/>
              <w:rPr>
                <w:rFonts w:eastAsia="標楷體"/>
                <w:sz w:val="24"/>
                <w:szCs w:val="24"/>
              </w:rPr>
            </w:pPr>
            <w:r w:rsidRPr="005D4C2C">
              <w:rPr>
                <w:rFonts w:eastAsia="標楷體"/>
                <w:sz w:val="24"/>
                <w:szCs w:val="24"/>
              </w:rPr>
              <w:t>主導公司</w:t>
            </w:r>
          </w:p>
        </w:tc>
        <w:tc>
          <w:tcPr>
            <w:tcW w:w="969" w:type="pct"/>
            <w:shd w:val="clear" w:color="auto" w:fill="F2F2F2" w:themeFill="background1" w:themeFillShade="F2"/>
            <w:vAlign w:val="center"/>
          </w:tcPr>
          <w:p w14:paraId="46ACB9AF" w14:textId="77777777" w:rsidR="00873392" w:rsidRPr="005D4C2C" w:rsidRDefault="00873392" w:rsidP="00873392">
            <w:pPr>
              <w:snapToGrid w:val="0"/>
              <w:jc w:val="center"/>
              <w:rPr>
                <w:sz w:val="24"/>
                <w:szCs w:val="24"/>
              </w:rPr>
            </w:pPr>
            <w:r w:rsidRPr="005D4C2C">
              <w:rPr>
                <w:sz w:val="24"/>
                <w:szCs w:val="24"/>
              </w:rPr>
              <w:t>參與項目</w:t>
            </w:r>
          </w:p>
        </w:tc>
      </w:tr>
      <w:tr w:rsidR="005D4C2C" w:rsidRPr="005D4C2C" w14:paraId="4E603564" w14:textId="77777777" w:rsidTr="008A004C">
        <w:trPr>
          <w:cantSplit/>
          <w:trHeight w:val="510"/>
        </w:trPr>
        <w:tc>
          <w:tcPr>
            <w:tcW w:w="747" w:type="pct"/>
            <w:vMerge/>
            <w:shd w:val="clear" w:color="auto" w:fill="D9D9D9" w:themeFill="background1" w:themeFillShade="D9"/>
            <w:vAlign w:val="center"/>
          </w:tcPr>
          <w:p w14:paraId="4C3F141B" w14:textId="77777777" w:rsidR="00873392" w:rsidRPr="005D4C2C" w:rsidRDefault="00873392" w:rsidP="00873392">
            <w:pPr>
              <w:snapToGrid w:val="0"/>
              <w:rPr>
                <w:sz w:val="24"/>
                <w:szCs w:val="24"/>
              </w:rPr>
            </w:pPr>
          </w:p>
        </w:tc>
        <w:tc>
          <w:tcPr>
            <w:tcW w:w="1157" w:type="pct"/>
            <w:shd w:val="clear" w:color="auto" w:fill="auto"/>
            <w:vAlign w:val="center"/>
          </w:tcPr>
          <w:p w14:paraId="2AF32467" w14:textId="77777777" w:rsidR="00873392" w:rsidRPr="005D4C2C" w:rsidRDefault="00873392" w:rsidP="00873392">
            <w:pPr>
              <w:snapToGrid w:val="0"/>
              <w:rPr>
                <w:sz w:val="24"/>
                <w:szCs w:val="24"/>
              </w:rPr>
            </w:pPr>
          </w:p>
        </w:tc>
        <w:tc>
          <w:tcPr>
            <w:tcW w:w="1122" w:type="pct"/>
            <w:gridSpan w:val="2"/>
            <w:shd w:val="clear" w:color="auto" w:fill="auto"/>
            <w:vAlign w:val="center"/>
          </w:tcPr>
          <w:p w14:paraId="4CC86007"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3E18D9DD" w14:textId="77777777" w:rsidR="00873392" w:rsidRPr="005D4C2C" w:rsidRDefault="00873392" w:rsidP="00873392">
            <w:pPr>
              <w:snapToGrid w:val="0"/>
              <w:rPr>
                <w:sz w:val="24"/>
                <w:szCs w:val="24"/>
              </w:rPr>
            </w:pPr>
          </w:p>
        </w:tc>
        <w:tc>
          <w:tcPr>
            <w:tcW w:w="969" w:type="pct"/>
            <w:shd w:val="clear" w:color="auto" w:fill="auto"/>
            <w:vAlign w:val="center"/>
          </w:tcPr>
          <w:p w14:paraId="5A6ACDA6" w14:textId="77777777" w:rsidR="00873392" w:rsidRPr="005D4C2C" w:rsidRDefault="00873392" w:rsidP="00873392">
            <w:pPr>
              <w:snapToGrid w:val="0"/>
              <w:rPr>
                <w:sz w:val="24"/>
                <w:szCs w:val="24"/>
              </w:rPr>
            </w:pPr>
          </w:p>
        </w:tc>
      </w:tr>
      <w:tr w:rsidR="005D4C2C" w:rsidRPr="005D4C2C" w14:paraId="776D9B7D" w14:textId="77777777" w:rsidTr="008A004C">
        <w:trPr>
          <w:cantSplit/>
          <w:trHeight w:val="510"/>
        </w:trPr>
        <w:tc>
          <w:tcPr>
            <w:tcW w:w="747" w:type="pct"/>
            <w:vMerge/>
            <w:shd w:val="clear" w:color="auto" w:fill="D9D9D9" w:themeFill="background1" w:themeFillShade="D9"/>
            <w:vAlign w:val="center"/>
          </w:tcPr>
          <w:p w14:paraId="5BED203B" w14:textId="77777777" w:rsidR="00873392" w:rsidRPr="005D4C2C" w:rsidRDefault="00873392" w:rsidP="00873392">
            <w:pPr>
              <w:snapToGrid w:val="0"/>
              <w:rPr>
                <w:sz w:val="24"/>
                <w:szCs w:val="24"/>
              </w:rPr>
            </w:pPr>
          </w:p>
        </w:tc>
        <w:tc>
          <w:tcPr>
            <w:tcW w:w="1157" w:type="pct"/>
            <w:shd w:val="clear" w:color="auto" w:fill="auto"/>
            <w:vAlign w:val="center"/>
          </w:tcPr>
          <w:p w14:paraId="32FA6EA5" w14:textId="77777777" w:rsidR="00873392" w:rsidRPr="005D4C2C" w:rsidRDefault="00873392" w:rsidP="00873392">
            <w:pPr>
              <w:snapToGrid w:val="0"/>
              <w:rPr>
                <w:sz w:val="24"/>
                <w:szCs w:val="24"/>
              </w:rPr>
            </w:pPr>
          </w:p>
        </w:tc>
        <w:tc>
          <w:tcPr>
            <w:tcW w:w="1122" w:type="pct"/>
            <w:gridSpan w:val="2"/>
            <w:shd w:val="clear" w:color="auto" w:fill="auto"/>
            <w:vAlign w:val="center"/>
          </w:tcPr>
          <w:p w14:paraId="4C738968"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076B2FFA" w14:textId="77777777" w:rsidR="00873392" w:rsidRPr="005D4C2C" w:rsidRDefault="00873392" w:rsidP="00873392">
            <w:pPr>
              <w:snapToGrid w:val="0"/>
              <w:rPr>
                <w:sz w:val="24"/>
                <w:szCs w:val="24"/>
              </w:rPr>
            </w:pPr>
          </w:p>
        </w:tc>
        <w:tc>
          <w:tcPr>
            <w:tcW w:w="969" w:type="pct"/>
            <w:shd w:val="clear" w:color="auto" w:fill="auto"/>
            <w:vAlign w:val="center"/>
          </w:tcPr>
          <w:p w14:paraId="361C5174" w14:textId="77777777" w:rsidR="00873392" w:rsidRPr="005D4C2C" w:rsidRDefault="00873392" w:rsidP="00873392">
            <w:pPr>
              <w:snapToGrid w:val="0"/>
              <w:rPr>
                <w:sz w:val="24"/>
                <w:szCs w:val="24"/>
              </w:rPr>
            </w:pPr>
          </w:p>
        </w:tc>
      </w:tr>
      <w:tr w:rsidR="005D4C2C" w:rsidRPr="005D4C2C" w14:paraId="419F47D7" w14:textId="77777777" w:rsidTr="008A004C">
        <w:trPr>
          <w:cantSplit/>
          <w:trHeight w:val="510"/>
        </w:trPr>
        <w:tc>
          <w:tcPr>
            <w:tcW w:w="747" w:type="pct"/>
            <w:vMerge/>
            <w:shd w:val="clear" w:color="auto" w:fill="D9D9D9" w:themeFill="background1" w:themeFillShade="D9"/>
            <w:vAlign w:val="center"/>
          </w:tcPr>
          <w:p w14:paraId="42F30E22" w14:textId="77777777" w:rsidR="00873392" w:rsidRPr="005D4C2C" w:rsidRDefault="00873392" w:rsidP="00873392">
            <w:pPr>
              <w:snapToGrid w:val="0"/>
              <w:rPr>
                <w:sz w:val="24"/>
                <w:szCs w:val="24"/>
              </w:rPr>
            </w:pPr>
          </w:p>
        </w:tc>
        <w:tc>
          <w:tcPr>
            <w:tcW w:w="1157" w:type="pct"/>
            <w:shd w:val="clear" w:color="auto" w:fill="auto"/>
            <w:vAlign w:val="center"/>
          </w:tcPr>
          <w:p w14:paraId="017214C8" w14:textId="77777777" w:rsidR="00873392" w:rsidRPr="005D4C2C" w:rsidRDefault="00873392" w:rsidP="00873392">
            <w:pPr>
              <w:snapToGrid w:val="0"/>
              <w:rPr>
                <w:sz w:val="24"/>
                <w:szCs w:val="24"/>
              </w:rPr>
            </w:pPr>
          </w:p>
        </w:tc>
        <w:tc>
          <w:tcPr>
            <w:tcW w:w="1122" w:type="pct"/>
            <w:gridSpan w:val="2"/>
            <w:shd w:val="clear" w:color="auto" w:fill="auto"/>
            <w:vAlign w:val="center"/>
          </w:tcPr>
          <w:p w14:paraId="1093FBC0"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182DA5FB" w14:textId="77777777" w:rsidR="00873392" w:rsidRPr="005D4C2C" w:rsidRDefault="00873392" w:rsidP="00873392">
            <w:pPr>
              <w:snapToGrid w:val="0"/>
              <w:rPr>
                <w:sz w:val="24"/>
                <w:szCs w:val="24"/>
              </w:rPr>
            </w:pPr>
          </w:p>
        </w:tc>
        <w:tc>
          <w:tcPr>
            <w:tcW w:w="969" w:type="pct"/>
            <w:shd w:val="clear" w:color="auto" w:fill="auto"/>
            <w:vAlign w:val="center"/>
          </w:tcPr>
          <w:p w14:paraId="2A455A20" w14:textId="77777777" w:rsidR="00873392" w:rsidRPr="005D4C2C" w:rsidRDefault="00873392" w:rsidP="00873392">
            <w:pPr>
              <w:snapToGrid w:val="0"/>
              <w:rPr>
                <w:sz w:val="24"/>
                <w:szCs w:val="24"/>
              </w:rPr>
            </w:pPr>
          </w:p>
        </w:tc>
      </w:tr>
      <w:tr w:rsidR="005D4C2C" w:rsidRPr="005D4C2C" w14:paraId="0E8F56FB" w14:textId="77777777" w:rsidTr="008A004C">
        <w:trPr>
          <w:cantSplit/>
          <w:trHeight w:val="510"/>
        </w:trPr>
        <w:tc>
          <w:tcPr>
            <w:tcW w:w="747" w:type="pct"/>
            <w:vMerge/>
            <w:shd w:val="clear" w:color="auto" w:fill="D9D9D9" w:themeFill="background1" w:themeFillShade="D9"/>
            <w:vAlign w:val="center"/>
          </w:tcPr>
          <w:p w14:paraId="1693ECDF" w14:textId="77777777" w:rsidR="00873392" w:rsidRPr="005D4C2C" w:rsidRDefault="00873392" w:rsidP="00873392">
            <w:pPr>
              <w:snapToGrid w:val="0"/>
              <w:rPr>
                <w:sz w:val="24"/>
                <w:szCs w:val="24"/>
              </w:rPr>
            </w:pPr>
          </w:p>
        </w:tc>
        <w:tc>
          <w:tcPr>
            <w:tcW w:w="1157" w:type="pct"/>
            <w:shd w:val="clear" w:color="auto" w:fill="auto"/>
            <w:vAlign w:val="center"/>
          </w:tcPr>
          <w:p w14:paraId="43F2D611" w14:textId="77777777" w:rsidR="00873392" w:rsidRPr="005D4C2C" w:rsidRDefault="00873392" w:rsidP="00873392">
            <w:pPr>
              <w:snapToGrid w:val="0"/>
              <w:rPr>
                <w:sz w:val="24"/>
                <w:szCs w:val="24"/>
              </w:rPr>
            </w:pPr>
          </w:p>
        </w:tc>
        <w:tc>
          <w:tcPr>
            <w:tcW w:w="1122" w:type="pct"/>
            <w:gridSpan w:val="2"/>
            <w:shd w:val="clear" w:color="auto" w:fill="auto"/>
            <w:vAlign w:val="center"/>
          </w:tcPr>
          <w:p w14:paraId="560B26B6" w14:textId="77777777" w:rsidR="00873392" w:rsidRPr="005D4C2C" w:rsidRDefault="00873392" w:rsidP="00873392">
            <w:pPr>
              <w:snapToGrid w:val="0"/>
              <w:jc w:val="center"/>
              <w:rPr>
                <w:sz w:val="24"/>
                <w:szCs w:val="24"/>
              </w:rPr>
            </w:pPr>
            <w:r w:rsidRPr="005D4C2C">
              <w:rPr>
                <w:sz w:val="24"/>
                <w:szCs w:val="24"/>
              </w:rPr>
              <w:t>年</w:t>
            </w:r>
            <w:r w:rsidRPr="005D4C2C">
              <w:rPr>
                <w:sz w:val="24"/>
                <w:szCs w:val="24"/>
              </w:rPr>
              <w:t>/</w:t>
            </w:r>
            <w:r w:rsidRPr="005D4C2C">
              <w:rPr>
                <w:sz w:val="24"/>
                <w:szCs w:val="24"/>
              </w:rPr>
              <w:t>月</w:t>
            </w:r>
            <w:r w:rsidRPr="005D4C2C">
              <w:rPr>
                <w:sz w:val="24"/>
                <w:szCs w:val="24"/>
              </w:rPr>
              <w:t>-</w:t>
            </w:r>
            <w:r w:rsidRPr="005D4C2C">
              <w:rPr>
                <w:sz w:val="24"/>
                <w:szCs w:val="24"/>
              </w:rPr>
              <w:t>年</w:t>
            </w:r>
            <w:r w:rsidRPr="005D4C2C">
              <w:rPr>
                <w:sz w:val="24"/>
                <w:szCs w:val="24"/>
              </w:rPr>
              <w:t>/</w:t>
            </w:r>
            <w:r w:rsidRPr="005D4C2C">
              <w:rPr>
                <w:sz w:val="24"/>
                <w:szCs w:val="24"/>
              </w:rPr>
              <w:t>月</w:t>
            </w:r>
          </w:p>
        </w:tc>
        <w:tc>
          <w:tcPr>
            <w:tcW w:w="1005" w:type="pct"/>
            <w:gridSpan w:val="2"/>
            <w:shd w:val="clear" w:color="auto" w:fill="auto"/>
            <w:vAlign w:val="center"/>
          </w:tcPr>
          <w:p w14:paraId="04D8FA79" w14:textId="77777777" w:rsidR="00873392" w:rsidRPr="005D4C2C" w:rsidRDefault="00873392" w:rsidP="00873392">
            <w:pPr>
              <w:snapToGrid w:val="0"/>
              <w:rPr>
                <w:sz w:val="24"/>
                <w:szCs w:val="24"/>
              </w:rPr>
            </w:pPr>
          </w:p>
        </w:tc>
        <w:tc>
          <w:tcPr>
            <w:tcW w:w="969" w:type="pct"/>
            <w:shd w:val="clear" w:color="auto" w:fill="auto"/>
            <w:vAlign w:val="center"/>
          </w:tcPr>
          <w:p w14:paraId="130DAC15" w14:textId="77777777" w:rsidR="00873392" w:rsidRPr="005D4C2C" w:rsidRDefault="00873392" w:rsidP="00873392">
            <w:pPr>
              <w:snapToGrid w:val="0"/>
              <w:rPr>
                <w:sz w:val="24"/>
                <w:szCs w:val="24"/>
              </w:rPr>
            </w:pPr>
          </w:p>
        </w:tc>
      </w:tr>
    </w:tbl>
    <w:p w14:paraId="2171257D" w14:textId="77777777" w:rsidR="00873392" w:rsidRPr="005D4C2C" w:rsidRDefault="00873392" w:rsidP="004409BB">
      <w:pPr>
        <w:snapToGrid w:val="0"/>
        <w:spacing w:line="240" w:lineRule="auto"/>
      </w:pPr>
    </w:p>
    <w:p w14:paraId="382182FD" w14:textId="77777777" w:rsidR="00873392" w:rsidRPr="005D4C2C" w:rsidRDefault="00873392" w:rsidP="004409BB">
      <w:pPr>
        <w:snapToGrid w:val="0"/>
        <w:spacing w:line="240" w:lineRule="auto"/>
      </w:pPr>
    </w:p>
    <w:p w14:paraId="0A0D91DF" w14:textId="07F1E5B8" w:rsidR="004409BB" w:rsidRPr="005D4C2C" w:rsidRDefault="004409BB" w:rsidP="004409BB">
      <w:pPr>
        <w:spacing w:line="240" w:lineRule="auto"/>
        <w:ind w:leftChars="100" w:left="280"/>
      </w:pPr>
      <w:r w:rsidRPr="005D4C2C">
        <w:rPr>
          <w:rFonts w:hint="eastAsia"/>
        </w:rPr>
        <w:lastRenderedPageBreak/>
        <w:t>(</w:t>
      </w:r>
      <w:r w:rsidR="00873392" w:rsidRPr="005D4C2C">
        <w:rPr>
          <w:rFonts w:hint="eastAsia"/>
        </w:rPr>
        <w:t>三</w:t>
      </w:r>
      <w:r w:rsidRPr="005D4C2C">
        <w:rPr>
          <w:rFonts w:hint="eastAsia"/>
        </w:rPr>
        <w:t>)</w:t>
      </w:r>
      <w:r w:rsidRPr="005D4C2C">
        <w:t>計畫人員</w:t>
      </w:r>
      <w:r w:rsidRPr="005D4C2C">
        <w:rPr>
          <w:rFonts w:hint="eastAsia"/>
        </w:rPr>
        <w:t>投入月數</w:t>
      </w:r>
      <w:r w:rsidRPr="005D4C2C">
        <w:t>表</w:t>
      </w:r>
    </w:p>
    <w:p w14:paraId="45A1DDB2" w14:textId="77777777" w:rsidR="004409BB" w:rsidRPr="005D4C2C" w:rsidRDefault="004409BB" w:rsidP="004409BB">
      <w:pPr>
        <w:spacing w:line="240" w:lineRule="auto"/>
        <w:ind w:left="567"/>
        <w:rPr>
          <w:shd w:val="pct15" w:color="auto" w:fill="FFFFFF"/>
        </w:rPr>
      </w:pPr>
      <w:r w:rsidRPr="005D4C2C">
        <w:rPr>
          <w:rFonts w:hint="eastAsia"/>
          <w:shd w:val="pct15" w:color="auto" w:fill="FFFFFF"/>
        </w:rPr>
        <w:t>(</w:t>
      </w:r>
      <w:r w:rsidRPr="005D4C2C">
        <w:rPr>
          <w:shd w:val="pct15" w:color="auto" w:fill="FFFFFF"/>
        </w:rPr>
        <w:t>計畫執行團隊所有人</w:t>
      </w:r>
      <w:r w:rsidRPr="005D4C2C">
        <w:rPr>
          <w:shd w:val="pct15" w:color="auto" w:fill="FFFFFF"/>
        </w:rPr>
        <w:t>(</w:t>
      </w:r>
      <w:r w:rsidRPr="005D4C2C">
        <w:rPr>
          <w:shd w:val="pct15" w:color="auto" w:fill="FFFFFF"/>
        </w:rPr>
        <w:t>含計畫主持人</w:t>
      </w:r>
      <w:r w:rsidRPr="005D4C2C">
        <w:rPr>
          <w:shd w:val="pct15" w:color="auto" w:fill="FFFFFF"/>
        </w:rPr>
        <w:t>)</w:t>
      </w:r>
      <w:proofErr w:type="gramStart"/>
      <w:r w:rsidRPr="005D4C2C">
        <w:rPr>
          <w:shd w:val="pct15" w:color="auto" w:fill="FFFFFF"/>
        </w:rPr>
        <w:t>均須填入</w:t>
      </w:r>
      <w:proofErr w:type="gramEnd"/>
      <w:r w:rsidRPr="005D4C2C">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872"/>
        <w:gridCol w:w="1156"/>
        <w:gridCol w:w="736"/>
        <w:gridCol w:w="2116"/>
        <w:gridCol w:w="3113"/>
        <w:gridCol w:w="1162"/>
      </w:tblGrid>
      <w:tr w:rsidR="005D4C2C" w:rsidRPr="005D4C2C" w14:paraId="631CF010" w14:textId="77777777" w:rsidTr="00873392">
        <w:trPr>
          <w:cantSplit/>
          <w:trHeight w:val="454"/>
        </w:trPr>
        <w:tc>
          <w:tcPr>
            <w:tcW w:w="536" w:type="dxa"/>
            <w:shd w:val="clear" w:color="auto" w:fill="D9D9D9" w:themeFill="background1" w:themeFillShade="D9"/>
            <w:vAlign w:val="center"/>
          </w:tcPr>
          <w:p w14:paraId="6DC2CCA7" w14:textId="77777777" w:rsidR="004409BB" w:rsidRPr="005D4C2C" w:rsidRDefault="004409BB" w:rsidP="004409BB">
            <w:pPr>
              <w:snapToGrid w:val="0"/>
              <w:spacing w:line="240" w:lineRule="auto"/>
              <w:jc w:val="center"/>
              <w:rPr>
                <w:b/>
                <w:kern w:val="0"/>
                <w:sz w:val="24"/>
              </w:rPr>
            </w:pPr>
            <w:r w:rsidRPr="005D4C2C">
              <w:rPr>
                <w:b/>
                <w:kern w:val="0"/>
                <w:sz w:val="24"/>
              </w:rPr>
              <w:t>編號</w:t>
            </w:r>
          </w:p>
        </w:tc>
        <w:tc>
          <w:tcPr>
            <w:tcW w:w="864" w:type="dxa"/>
            <w:shd w:val="clear" w:color="auto" w:fill="D9D9D9" w:themeFill="background1" w:themeFillShade="D9"/>
            <w:vAlign w:val="center"/>
          </w:tcPr>
          <w:p w14:paraId="65321E73" w14:textId="77777777" w:rsidR="004409BB" w:rsidRPr="005D4C2C" w:rsidRDefault="004409BB" w:rsidP="004409BB">
            <w:pPr>
              <w:snapToGrid w:val="0"/>
              <w:spacing w:line="240" w:lineRule="auto"/>
              <w:jc w:val="center"/>
              <w:rPr>
                <w:b/>
                <w:kern w:val="0"/>
                <w:sz w:val="24"/>
              </w:rPr>
            </w:pPr>
            <w:r w:rsidRPr="005D4C2C">
              <w:rPr>
                <w:b/>
                <w:kern w:val="0"/>
                <w:sz w:val="24"/>
              </w:rPr>
              <w:t>姓名</w:t>
            </w:r>
          </w:p>
        </w:tc>
        <w:tc>
          <w:tcPr>
            <w:tcW w:w="1146" w:type="dxa"/>
            <w:shd w:val="clear" w:color="auto" w:fill="D9D9D9" w:themeFill="background1" w:themeFillShade="D9"/>
            <w:vAlign w:val="center"/>
          </w:tcPr>
          <w:p w14:paraId="4EC6FE50" w14:textId="77777777" w:rsidR="004409BB" w:rsidRPr="005D4C2C" w:rsidRDefault="004409BB" w:rsidP="004409BB">
            <w:pPr>
              <w:snapToGrid w:val="0"/>
              <w:spacing w:line="240" w:lineRule="auto"/>
              <w:jc w:val="center"/>
              <w:rPr>
                <w:b/>
                <w:kern w:val="0"/>
                <w:sz w:val="24"/>
              </w:rPr>
            </w:pPr>
            <w:r w:rsidRPr="005D4C2C">
              <w:rPr>
                <w:b/>
                <w:kern w:val="0"/>
                <w:sz w:val="24"/>
              </w:rPr>
              <w:t>職稱</w:t>
            </w:r>
          </w:p>
        </w:tc>
        <w:tc>
          <w:tcPr>
            <w:tcW w:w="729" w:type="dxa"/>
            <w:shd w:val="clear" w:color="auto" w:fill="D9D9D9" w:themeFill="background1" w:themeFillShade="D9"/>
            <w:vAlign w:val="center"/>
          </w:tcPr>
          <w:p w14:paraId="4317296A" w14:textId="77777777" w:rsidR="004409BB" w:rsidRPr="005D4C2C" w:rsidRDefault="004409BB" w:rsidP="004409BB">
            <w:pPr>
              <w:snapToGrid w:val="0"/>
              <w:spacing w:line="240" w:lineRule="auto"/>
              <w:jc w:val="center"/>
              <w:rPr>
                <w:b/>
                <w:kern w:val="0"/>
                <w:sz w:val="24"/>
              </w:rPr>
            </w:pPr>
            <w:r w:rsidRPr="005D4C2C">
              <w:rPr>
                <w:rFonts w:hint="eastAsia"/>
                <w:b/>
                <w:kern w:val="0"/>
                <w:sz w:val="24"/>
              </w:rPr>
              <w:t>本業</w:t>
            </w:r>
          </w:p>
          <w:p w14:paraId="6A9CA5FD" w14:textId="77777777" w:rsidR="004409BB" w:rsidRPr="005D4C2C" w:rsidRDefault="004409BB" w:rsidP="004409BB">
            <w:pPr>
              <w:snapToGrid w:val="0"/>
              <w:spacing w:line="240" w:lineRule="auto"/>
              <w:jc w:val="center"/>
              <w:rPr>
                <w:b/>
                <w:kern w:val="0"/>
                <w:sz w:val="24"/>
              </w:rPr>
            </w:pPr>
            <w:r w:rsidRPr="005D4C2C">
              <w:rPr>
                <w:b/>
                <w:kern w:val="0"/>
                <w:sz w:val="24"/>
              </w:rPr>
              <w:t>年資</w:t>
            </w:r>
          </w:p>
        </w:tc>
        <w:tc>
          <w:tcPr>
            <w:tcW w:w="2097" w:type="dxa"/>
            <w:shd w:val="clear" w:color="auto" w:fill="D9D9D9" w:themeFill="background1" w:themeFillShade="D9"/>
            <w:vAlign w:val="center"/>
          </w:tcPr>
          <w:p w14:paraId="1698DCFD" w14:textId="77777777" w:rsidR="004409BB" w:rsidRPr="005D4C2C" w:rsidRDefault="004409BB" w:rsidP="004409BB">
            <w:pPr>
              <w:snapToGrid w:val="0"/>
              <w:spacing w:line="240" w:lineRule="auto"/>
              <w:jc w:val="center"/>
              <w:rPr>
                <w:b/>
                <w:kern w:val="0"/>
                <w:sz w:val="24"/>
              </w:rPr>
            </w:pPr>
            <w:r w:rsidRPr="005D4C2C">
              <w:rPr>
                <w:rFonts w:hint="eastAsia"/>
                <w:b/>
                <w:kern w:val="0"/>
                <w:sz w:val="24"/>
              </w:rPr>
              <w:t>學歷</w:t>
            </w:r>
            <w:r w:rsidRPr="005D4C2C">
              <w:rPr>
                <w:rFonts w:hint="eastAsia"/>
                <w:b/>
                <w:kern w:val="0"/>
                <w:sz w:val="24"/>
              </w:rPr>
              <w:t>/</w:t>
            </w:r>
            <w:r w:rsidRPr="005D4C2C">
              <w:rPr>
                <w:b/>
                <w:kern w:val="0"/>
                <w:sz w:val="24"/>
              </w:rPr>
              <w:t>專長</w:t>
            </w:r>
          </w:p>
        </w:tc>
        <w:tc>
          <w:tcPr>
            <w:tcW w:w="3085" w:type="dxa"/>
            <w:shd w:val="clear" w:color="auto" w:fill="D9D9D9" w:themeFill="background1" w:themeFillShade="D9"/>
            <w:vAlign w:val="center"/>
          </w:tcPr>
          <w:p w14:paraId="016295FA" w14:textId="77777777" w:rsidR="004409BB" w:rsidRPr="005D4C2C" w:rsidRDefault="004409BB" w:rsidP="004409BB">
            <w:pPr>
              <w:snapToGrid w:val="0"/>
              <w:spacing w:line="240" w:lineRule="auto"/>
              <w:jc w:val="center"/>
              <w:rPr>
                <w:b/>
                <w:kern w:val="0"/>
                <w:sz w:val="24"/>
              </w:rPr>
            </w:pPr>
            <w:r w:rsidRPr="005D4C2C">
              <w:rPr>
                <w:rFonts w:hint="eastAsia"/>
                <w:b/>
                <w:kern w:val="0"/>
                <w:sz w:val="24"/>
              </w:rPr>
              <w:t>計畫內負責</w:t>
            </w:r>
            <w:r w:rsidRPr="005D4C2C">
              <w:rPr>
                <w:b/>
                <w:kern w:val="0"/>
                <w:sz w:val="24"/>
              </w:rPr>
              <w:t>工作</w:t>
            </w:r>
            <w:r w:rsidRPr="005D4C2C">
              <w:rPr>
                <w:rFonts w:hint="eastAsia"/>
                <w:b/>
                <w:kern w:val="0"/>
                <w:sz w:val="24"/>
              </w:rPr>
              <w:t>項目</w:t>
            </w:r>
          </w:p>
        </w:tc>
        <w:tc>
          <w:tcPr>
            <w:tcW w:w="1152" w:type="dxa"/>
            <w:shd w:val="clear" w:color="auto" w:fill="D9D9D9" w:themeFill="background1" w:themeFillShade="D9"/>
            <w:vAlign w:val="center"/>
          </w:tcPr>
          <w:p w14:paraId="3E2056E9" w14:textId="77777777" w:rsidR="004409BB" w:rsidRPr="005D4C2C" w:rsidRDefault="004409BB" w:rsidP="004409BB">
            <w:pPr>
              <w:snapToGrid w:val="0"/>
              <w:spacing w:line="240" w:lineRule="auto"/>
              <w:jc w:val="center"/>
              <w:rPr>
                <w:b/>
                <w:kern w:val="0"/>
                <w:sz w:val="24"/>
              </w:rPr>
            </w:pPr>
            <w:r w:rsidRPr="005D4C2C">
              <w:rPr>
                <w:b/>
                <w:kern w:val="0"/>
                <w:sz w:val="24"/>
              </w:rPr>
              <w:t>投入</w:t>
            </w:r>
          </w:p>
          <w:p w14:paraId="79B3003C" w14:textId="77777777" w:rsidR="004409BB" w:rsidRPr="005D4C2C" w:rsidRDefault="004409BB" w:rsidP="004409BB">
            <w:pPr>
              <w:snapToGrid w:val="0"/>
              <w:spacing w:line="240" w:lineRule="auto"/>
              <w:jc w:val="center"/>
              <w:rPr>
                <w:b/>
                <w:kern w:val="0"/>
                <w:sz w:val="24"/>
              </w:rPr>
            </w:pPr>
            <w:r w:rsidRPr="005D4C2C">
              <w:rPr>
                <w:b/>
                <w:kern w:val="0"/>
                <w:sz w:val="24"/>
              </w:rPr>
              <w:t>月數</w:t>
            </w:r>
          </w:p>
        </w:tc>
      </w:tr>
      <w:tr w:rsidR="005D4C2C" w:rsidRPr="005D4C2C" w14:paraId="25CAF031" w14:textId="77777777" w:rsidTr="00873392">
        <w:trPr>
          <w:cantSplit/>
          <w:trHeight w:val="454"/>
        </w:trPr>
        <w:tc>
          <w:tcPr>
            <w:tcW w:w="536" w:type="dxa"/>
            <w:shd w:val="clear" w:color="auto" w:fill="auto"/>
            <w:vAlign w:val="center"/>
          </w:tcPr>
          <w:p w14:paraId="68326FCD" w14:textId="77777777" w:rsidR="00873392" w:rsidRPr="005D4C2C" w:rsidRDefault="00873392" w:rsidP="00873392">
            <w:pPr>
              <w:snapToGrid w:val="0"/>
              <w:spacing w:line="240" w:lineRule="auto"/>
              <w:jc w:val="center"/>
              <w:rPr>
                <w:sz w:val="24"/>
              </w:rPr>
            </w:pPr>
            <w:r w:rsidRPr="005D4C2C">
              <w:rPr>
                <w:sz w:val="24"/>
              </w:rPr>
              <w:t>1</w:t>
            </w:r>
          </w:p>
        </w:tc>
        <w:tc>
          <w:tcPr>
            <w:tcW w:w="864" w:type="dxa"/>
            <w:shd w:val="clear" w:color="auto" w:fill="auto"/>
            <w:vAlign w:val="center"/>
          </w:tcPr>
          <w:p w14:paraId="71F7EB14" w14:textId="77777777" w:rsidR="00873392" w:rsidRPr="005D4C2C" w:rsidRDefault="00873392" w:rsidP="00873392">
            <w:pPr>
              <w:snapToGrid w:val="0"/>
              <w:spacing w:line="240" w:lineRule="auto"/>
              <w:rPr>
                <w:sz w:val="24"/>
              </w:rPr>
            </w:pPr>
          </w:p>
        </w:tc>
        <w:tc>
          <w:tcPr>
            <w:tcW w:w="1146" w:type="dxa"/>
            <w:shd w:val="clear" w:color="auto" w:fill="auto"/>
            <w:vAlign w:val="center"/>
          </w:tcPr>
          <w:p w14:paraId="4F0255C7" w14:textId="77777777" w:rsidR="00873392" w:rsidRPr="005D4C2C" w:rsidRDefault="00873392" w:rsidP="00873392">
            <w:pPr>
              <w:snapToGrid w:val="0"/>
              <w:spacing w:line="240" w:lineRule="auto"/>
              <w:rPr>
                <w:sz w:val="24"/>
              </w:rPr>
            </w:pPr>
          </w:p>
        </w:tc>
        <w:tc>
          <w:tcPr>
            <w:tcW w:w="729" w:type="dxa"/>
            <w:shd w:val="clear" w:color="auto" w:fill="auto"/>
            <w:vAlign w:val="center"/>
          </w:tcPr>
          <w:p w14:paraId="27A18258" w14:textId="77777777" w:rsidR="00873392" w:rsidRPr="005D4C2C" w:rsidRDefault="00873392" w:rsidP="00873392">
            <w:pPr>
              <w:snapToGrid w:val="0"/>
              <w:spacing w:line="240" w:lineRule="auto"/>
              <w:rPr>
                <w:sz w:val="24"/>
              </w:rPr>
            </w:pPr>
          </w:p>
        </w:tc>
        <w:tc>
          <w:tcPr>
            <w:tcW w:w="2097" w:type="dxa"/>
            <w:vAlign w:val="center"/>
          </w:tcPr>
          <w:p w14:paraId="7A1235A5" w14:textId="77777777" w:rsidR="00873392" w:rsidRPr="005D4C2C" w:rsidRDefault="00873392" w:rsidP="00873392">
            <w:pPr>
              <w:snapToGrid w:val="0"/>
              <w:spacing w:line="240" w:lineRule="auto"/>
              <w:rPr>
                <w:sz w:val="24"/>
              </w:rPr>
            </w:pPr>
          </w:p>
        </w:tc>
        <w:tc>
          <w:tcPr>
            <w:tcW w:w="3085" w:type="dxa"/>
            <w:vAlign w:val="center"/>
          </w:tcPr>
          <w:p w14:paraId="5FA3020D" w14:textId="77777777" w:rsidR="00873392" w:rsidRPr="005D4C2C" w:rsidRDefault="00873392" w:rsidP="00873392">
            <w:pPr>
              <w:snapToGrid w:val="0"/>
              <w:rPr>
                <w:sz w:val="24"/>
              </w:rPr>
            </w:pPr>
            <w:r w:rsidRPr="005D4C2C">
              <w:rPr>
                <w:sz w:val="24"/>
              </w:rPr>
              <w:t>(1)</w:t>
            </w:r>
            <w:r w:rsidRPr="005D4C2C">
              <w:rPr>
                <w:sz w:val="24"/>
              </w:rPr>
              <w:t>計畫主持人</w:t>
            </w:r>
          </w:p>
          <w:p w14:paraId="27A0E651" w14:textId="0B9285BE" w:rsidR="00873392" w:rsidRPr="005D4C2C" w:rsidRDefault="00873392" w:rsidP="00873392">
            <w:pPr>
              <w:snapToGrid w:val="0"/>
              <w:spacing w:line="240" w:lineRule="auto"/>
              <w:rPr>
                <w:sz w:val="24"/>
              </w:rPr>
            </w:pPr>
            <w:r w:rsidRPr="005D4C2C">
              <w:rPr>
                <w:sz w:val="24"/>
              </w:rPr>
              <w:t>(2)………</w:t>
            </w:r>
          </w:p>
        </w:tc>
        <w:tc>
          <w:tcPr>
            <w:tcW w:w="1152" w:type="dxa"/>
            <w:shd w:val="clear" w:color="auto" w:fill="auto"/>
            <w:vAlign w:val="center"/>
          </w:tcPr>
          <w:p w14:paraId="62B07024" w14:textId="77777777" w:rsidR="00873392" w:rsidRPr="005D4C2C" w:rsidRDefault="00873392" w:rsidP="00873392">
            <w:pPr>
              <w:snapToGrid w:val="0"/>
              <w:spacing w:line="240" w:lineRule="auto"/>
              <w:rPr>
                <w:sz w:val="24"/>
              </w:rPr>
            </w:pPr>
          </w:p>
        </w:tc>
      </w:tr>
      <w:tr w:rsidR="005D4C2C" w:rsidRPr="005D4C2C" w14:paraId="0319C1BF" w14:textId="77777777" w:rsidTr="00873392">
        <w:trPr>
          <w:cantSplit/>
          <w:trHeight w:val="454"/>
        </w:trPr>
        <w:tc>
          <w:tcPr>
            <w:tcW w:w="536" w:type="dxa"/>
            <w:shd w:val="clear" w:color="auto" w:fill="auto"/>
            <w:vAlign w:val="center"/>
          </w:tcPr>
          <w:p w14:paraId="756D5CD7" w14:textId="77777777" w:rsidR="00873392" w:rsidRPr="005D4C2C" w:rsidRDefault="00873392" w:rsidP="00873392">
            <w:pPr>
              <w:snapToGrid w:val="0"/>
              <w:spacing w:line="240" w:lineRule="auto"/>
              <w:jc w:val="center"/>
              <w:rPr>
                <w:sz w:val="24"/>
              </w:rPr>
            </w:pPr>
            <w:r w:rsidRPr="005D4C2C">
              <w:rPr>
                <w:sz w:val="24"/>
              </w:rPr>
              <w:t>2</w:t>
            </w:r>
          </w:p>
        </w:tc>
        <w:tc>
          <w:tcPr>
            <w:tcW w:w="864" w:type="dxa"/>
            <w:shd w:val="clear" w:color="auto" w:fill="auto"/>
            <w:vAlign w:val="center"/>
          </w:tcPr>
          <w:p w14:paraId="7F8FAA86" w14:textId="77777777" w:rsidR="00873392" w:rsidRPr="005D4C2C" w:rsidRDefault="00873392" w:rsidP="00873392">
            <w:pPr>
              <w:snapToGrid w:val="0"/>
              <w:spacing w:line="240" w:lineRule="auto"/>
              <w:rPr>
                <w:sz w:val="24"/>
              </w:rPr>
            </w:pPr>
          </w:p>
        </w:tc>
        <w:tc>
          <w:tcPr>
            <w:tcW w:w="1146" w:type="dxa"/>
            <w:shd w:val="clear" w:color="auto" w:fill="auto"/>
            <w:vAlign w:val="center"/>
          </w:tcPr>
          <w:p w14:paraId="458DD1C9" w14:textId="77777777" w:rsidR="00873392" w:rsidRPr="005D4C2C" w:rsidRDefault="00873392" w:rsidP="00873392">
            <w:pPr>
              <w:snapToGrid w:val="0"/>
              <w:spacing w:line="240" w:lineRule="auto"/>
              <w:rPr>
                <w:sz w:val="24"/>
              </w:rPr>
            </w:pPr>
          </w:p>
        </w:tc>
        <w:tc>
          <w:tcPr>
            <w:tcW w:w="729" w:type="dxa"/>
            <w:shd w:val="clear" w:color="auto" w:fill="auto"/>
            <w:vAlign w:val="center"/>
          </w:tcPr>
          <w:p w14:paraId="6CB5F6A4" w14:textId="77777777" w:rsidR="00873392" w:rsidRPr="005D4C2C" w:rsidRDefault="00873392" w:rsidP="00873392">
            <w:pPr>
              <w:snapToGrid w:val="0"/>
              <w:spacing w:line="240" w:lineRule="auto"/>
              <w:rPr>
                <w:sz w:val="24"/>
              </w:rPr>
            </w:pPr>
          </w:p>
        </w:tc>
        <w:tc>
          <w:tcPr>
            <w:tcW w:w="2097" w:type="dxa"/>
            <w:vAlign w:val="center"/>
          </w:tcPr>
          <w:p w14:paraId="1BC3DDA1" w14:textId="77777777" w:rsidR="00873392" w:rsidRPr="005D4C2C" w:rsidRDefault="00873392" w:rsidP="00873392">
            <w:pPr>
              <w:snapToGrid w:val="0"/>
              <w:spacing w:line="240" w:lineRule="auto"/>
              <w:rPr>
                <w:sz w:val="24"/>
              </w:rPr>
            </w:pPr>
          </w:p>
        </w:tc>
        <w:tc>
          <w:tcPr>
            <w:tcW w:w="3085" w:type="dxa"/>
            <w:vAlign w:val="center"/>
          </w:tcPr>
          <w:p w14:paraId="11A1F724" w14:textId="77777777" w:rsidR="00873392" w:rsidRPr="005D4C2C" w:rsidRDefault="00873392" w:rsidP="00873392">
            <w:pPr>
              <w:snapToGrid w:val="0"/>
              <w:rPr>
                <w:sz w:val="24"/>
              </w:rPr>
            </w:pPr>
            <w:r w:rsidRPr="005D4C2C">
              <w:rPr>
                <w:sz w:val="24"/>
              </w:rPr>
              <w:t>(1)</w:t>
            </w:r>
            <w:r w:rsidRPr="005D4C2C">
              <w:rPr>
                <w:sz w:val="24"/>
              </w:rPr>
              <w:t>協同計畫主持人</w:t>
            </w:r>
          </w:p>
          <w:p w14:paraId="441A1A44" w14:textId="0D92EA30" w:rsidR="00873392" w:rsidRPr="005D4C2C" w:rsidRDefault="00873392" w:rsidP="00873392">
            <w:pPr>
              <w:snapToGrid w:val="0"/>
              <w:spacing w:line="240" w:lineRule="auto"/>
              <w:rPr>
                <w:sz w:val="24"/>
              </w:rPr>
            </w:pPr>
            <w:r w:rsidRPr="005D4C2C">
              <w:rPr>
                <w:sz w:val="24"/>
              </w:rPr>
              <w:t>(2)………</w:t>
            </w:r>
          </w:p>
        </w:tc>
        <w:tc>
          <w:tcPr>
            <w:tcW w:w="1152" w:type="dxa"/>
            <w:shd w:val="clear" w:color="auto" w:fill="auto"/>
            <w:vAlign w:val="center"/>
          </w:tcPr>
          <w:p w14:paraId="386E860F" w14:textId="77777777" w:rsidR="00873392" w:rsidRPr="005D4C2C" w:rsidRDefault="00873392" w:rsidP="00873392">
            <w:pPr>
              <w:snapToGrid w:val="0"/>
              <w:spacing w:line="240" w:lineRule="auto"/>
              <w:rPr>
                <w:sz w:val="24"/>
              </w:rPr>
            </w:pPr>
          </w:p>
        </w:tc>
      </w:tr>
      <w:tr w:rsidR="005D4C2C" w:rsidRPr="005D4C2C" w14:paraId="27E95934" w14:textId="77777777" w:rsidTr="00873392">
        <w:trPr>
          <w:cantSplit/>
          <w:trHeight w:val="454"/>
        </w:trPr>
        <w:tc>
          <w:tcPr>
            <w:tcW w:w="536" w:type="dxa"/>
            <w:shd w:val="clear" w:color="auto" w:fill="auto"/>
            <w:vAlign w:val="center"/>
          </w:tcPr>
          <w:p w14:paraId="0E2A7D21" w14:textId="77777777" w:rsidR="00873392" w:rsidRPr="005D4C2C" w:rsidRDefault="00873392" w:rsidP="00873392">
            <w:pPr>
              <w:snapToGrid w:val="0"/>
              <w:spacing w:line="240" w:lineRule="auto"/>
              <w:jc w:val="center"/>
              <w:rPr>
                <w:sz w:val="24"/>
              </w:rPr>
            </w:pPr>
            <w:r w:rsidRPr="005D4C2C">
              <w:rPr>
                <w:sz w:val="24"/>
              </w:rPr>
              <w:t>3</w:t>
            </w:r>
          </w:p>
        </w:tc>
        <w:tc>
          <w:tcPr>
            <w:tcW w:w="864" w:type="dxa"/>
            <w:shd w:val="clear" w:color="auto" w:fill="auto"/>
            <w:vAlign w:val="center"/>
          </w:tcPr>
          <w:p w14:paraId="0F0F0C12" w14:textId="77777777" w:rsidR="00873392" w:rsidRPr="005D4C2C" w:rsidRDefault="00873392" w:rsidP="00873392">
            <w:pPr>
              <w:snapToGrid w:val="0"/>
              <w:spacing w:line="240" w:lineRule="auto"/>
              <w:rPr>
                <w:sz w:val="24"/>
              </w:rPr>
            </w:pPr>
          </w:p>
        </w:tc>
        <w:tc>
          <w:tcPr>
            <w:tcW w:w="1146" w:type="dxa"/>
            <w:shd w:val="clear" w:color="auto" w:fill="auto"/>
            <w:vAlign w:val="center"/>
          </w:tcPr>
          <w:p w14:paraId="4F4ED80B" w14:textId="77777777" w:rsidR="00873392" w:rsidRPr="005D4C2C" w:rsidRDefault="00873392" w:rsidP="00873392">
            <w:pPr>
              <w:snapToGrid w:val="0"/>
              <w:spacing w:line="240" w:lineRule="auto"/>
              <w:rPr>
                <w:sz w:val="24"/>
              </w:rPr>
            </w:pPr>
          </w:p>
        </w:tc>
        <w:tc>
          <w:tcPr>
            <w:tcW w:w="729" w:type="dxa"/>
            <w:shd w:val="clear" w:color="auto" w:fill="auto"/>
            <w:vAlign w:val="center"/>
          </w:tcPr>
          <w:p w14:paraId="1EC2FF1B" w14:textId="77777777" w:rsidR="00873392" w:rsidRPr="005D4C2C" w:rsidRDefault="00873392" w:rsidP="00873392">
            <w:pPr>
              <w:snapToGrid w:val="0"/>
              <w:spacing w:line="240" w:lineRule="auto"/>
              <w:rPr>
                <w:sz w:val="24"/>
              </w:rPr>
            </w:pPr>
          </w:p>
        </w:tc>
        <w:tc>
          <w:tcPr>
            <w:tcW w:w="2097" w:type="dxa"/>
            <w:vAlign w:val="center"/>
          </w:tcPr>
          <w:p w14:paraId="39C171DF" w14:textId="77777777" w:rsidR="00873392" w:rsidRPr="005D4C2C" w:rsidRDefault="00873392" w:rsidP="00873392">
            <w:pPr>
              <w:snapToGrid w:val="0"/>
              <w:spacing w:line="240" w:lineRule="auto"/>
              <w:rPr>
                <w:sz w:val="24"/>
              </w:rPr>
            </w:pPr>
          </w:p>
        </w:tc>
        <w:tc>
          <w:tcPr>
            <w:tcW w:w="3085" w:type="dxa"/>
            <w:vAlign w:val="center"/>
          </w:tcPr>
          <w:p w14:paraId="582ED933" w14:textId="77777777" w:rsidR="00873392" w:rsidRPr="005D4C2C" w:rsidRDefault="00873392" w:rsidP="00873392">
            <w:pPr>
              <w:snapToGrid w:val="0"/>
              <w:rPr>
                <w:sz w:val="24"/>
              </w:rPr>
            </w:pPr>
            <w:r w:rsidRPr="005D4C2C">
              <w:rPr>
                <w:sz w:val="24"/>
              </w:rPr>
              <w:t>(1)</w:t>
            </w:r>
            <w:r w:rsidRPr="005D4C2C">
              <w:rPr>
                <w:sz w:val="24"/>
              </w:rPr>
              <w:t>計畫聯絡人</w:t>
            </w:r>
          </w:p>
          <w:p w14:paraId="4D3A414B" w14:textId="184F6859" w:rsidR="00873392" w:rsidRPr="005D4C2C" w:rsidRDefault="00873392" w:rsidP="00873392">
            <w:pPr>
              <w:snapToGrid w:val="0"/>
              <w:spacing w:line="240" w:lineRule="auto"/>
              <w:rPr>
                <w:sz w:val="24"/>
              </w:rPr>
            </w:pPr>
            <w:r w:rsidRPr="005D4C2C">
              <w:rPr>
                <w:sz w:val="24"/>
              </w:rPr>
              <w:t>(2)………</w:t>
            </w:r>
          </w:p>
        </w:tc>
        <w:tc>
          <w:tcPr>
            <w:tcW w:w="1152" w:type="dxa"/>
            <w:shd w:val="clear" w:color="auto" w:fill="auto"/>
            <w:vAlign w:val="center"/>
          </w:tcPr>
          <w:p w14:paraId="4EE7A673" w14:textId="77777777" w:rsidR="00873392" w:rsidRPr="005D4C2C" w:rsidRDefault="00873392" w:rsidP="00873392">
            <w:pPr>
              <w:snapToGrid w:val="0"/>
              <w:spacing w:line="240" w:lineRule="auto"/>
              <w:rPr>
                <w:sz w:val="24"/>
              </w:rPr>
            </w:pPr>
          </w:p>
        </w:tc>
      </w:tr>
      <w:tr w:rsidR="005D4C2C" w:rsidRPr="005D4C2C" w14:paraId="71E12324" w14:textId="77777777" w:rsidTr="00873392">
        <w:trPr>
          <w:cantSplit/>
          <w:trHeight w:val="454"/>
        </w:trPr>
        <w:tc>
          <w:tcPr>
            <w:tcW w:w="536" w:type="dxa"/>
            <w:shd w:val="clear" w:color="auto" w:fill="auto"/>
            <w:vAlign w:val="center"/>
          </w:tcPr>
          <w:p w14:paraId="3E0FE80C" w14:textId="77777777" w:rsidR="00873392" w:rsidRPr="005D4C2C" w:rsidRDefault="00873392" w:rsidP="00873392">
            <w:pPr>
              <w:snapToGrid w:val="0"/>
              <w:spacing w:line="240" w:lineRule="auto"/>
              <w:jc w:val="center"/>
              <w:rPr>
                <w:sz w:val="24"/>
              </w:rPr>
            </w:pPr>
            <w:r w:rsidRPr="005D4C2C">
              <w:rPr>
                <w:sz w:val="24"/>
              </w:rPr>
              <w:t>4</w:t>
            </w:r>
          </w:p>
        </w:tc>
        <w:tc>
          <w:tcPr>
            <w:tcW w:w="864" w:type="dxa"/>
            <w:shd w:val="clear" w:color="auto" w:fill="auto"/>
            <w:vAlign w:val="center"/>
          </w:tcPr>
          <w:p w14:paraId="0345EB21" w14:textId="77777777" w:rsidR="00873392" w:rsidRPr="005D4C2C" w:rsidRDefault="00873392" w:rsidP="00873392">
            <w:pPr>
              <w:snapToGrid w:val="0"/>
              <w:spacing w:line="240" w:lineRule="auto"/>
              <w:rPr>
                <w:sz w:val="24"/>
              </w:rPr>
            </w:pPr>
          </w:p>
        </w:tc>
        <w:tc>
          <w:tcPr>
            <w:tcW w:w="1146" w:type="dxa"/>
            <w:shd w:val="clear" w:color="auto" w:fill="auto"/>
            <w:vAlign w:val="center"/>
          </w:tcPr>
          <w:p w14:paraId="2C5A1181" w14:textId="77777777" w:rsidR="00873392" w:rsidRPr="005D4C2C" w:rsidRDefault="00873392" w:rsidP="00873392">
            <w:pPr>
              <w:snapToGrid w:val="0"/>
              <w:spacing w:line="240" w:lineRule="auto"/>
              <w:rPr>
                <w:sz w:val="24"/>
              </w:rPr>
            </w:pPr>
          </w:p>
        </w:tc>
        <w:tc>
          <w:tcPr>
            <w:tcW w:w="729" w:type="dxa"/>
            <w:shd w:val="clear" w:color="auto" w:fill="auto"/>
            <w:vAlign w:val="center"/>
          </w:tcPr>
          <w:p w14:paraId="165E4468" w14:textId="77777777" w:rsidR="00873392" w:rsidRPr="005D4C2C" w:rsidRDefault="00873392" w:rsidP="00873392">
            <w:pPr>
              <w:snapToGrid w:val="0"/>
              <w:spacing w:line="240" w:lineRule="auto"/>
              <w:rPr>
                <w:sz w:val="24"/>
              </w:rPr>
            </w:pPr>
          </w:p>
        </w:tc>
        <w:tc>
          <w:tcPr>
            <w:tcW w:w="2097" w:type="dxa"/>
            <w:vAlign w:val="center"/>
          </w:tcPr>
          <w:p w14:paraId="3972F949" w14:textId="77777777" w:rsidR="00873392" w:rsidRPr="005D4C2C" w:rsidRDefault="00873392" w:rsidP="00873392">
            <w:pPr>
              <w:snapToGrid w:val="0"/>
              <w:spacing w:line="240" w:lineRule="auto"/>
              <w:rPr>
                <w:sz w:val="24"/>
              </w:rPr>
            </w:pPr>
          </w:p>
        </w:tc>
        <w:tc>
          <w:tcPr>
            <w:tcW w:w="3085" w:type="dxa"/>
            <w:vAlign w:val="center"/>
          </w:tcPr>
          <w:p w14:paraId="3962EA9C" w14:textId="77777777" w:rsidR="00873392" w:rsidRPr="005D4C2C" w:rsidRDefault="00873392" w:rsidP="00873392">
            <w:pPr>
              <w:snapToGrid w:val="0"/>
              <w:rPr>
                <w:sz w:val="24"/>
              </w:rPr>
            </w:pPr>
            <w:r w:rsidRPr="005D4C2C">
              <w:rPr>
                <w:sz w:val="24"/>
              </w:rPr>
              <w:t>(1)</w:t>
            </w:r>
            <w:r w:rsidRPr="005D4C2C">
              <w:rPr>
                <w:sz w:val="24"/>
              </w:rPr>
              <w:t>計畫專責財務會計</w:t>
            </w:r>
          </w:p>
          <w:p w14:paraId="0AD24582" w14:textId="22CF3911" w:rsidR="00873392" w:rsidRPr="005D4C2C" w:rsidRDefault="00873392" w:rsidP="00873392">
            <w:pPr>
              <w:snapToGrid w:val="0"/>
              <w:spacing w:line="240" w:lineRule="auto"/>
              <w:rPr>
                <w:sz w:val="24"/>
              </w:rPr>
            </w:pPr>
            <w:r w:rsidRPr="005D4C2C">
              <w:rPr>
                <w:sz w:val="24"/>
              </w:rPr>
              <w:t>(2)………</w:t>
            </w:r>
          </w:p>
        </w:tc>
        <w:tc>
          <w:tcPr>
            <w:tcW w:w="1152" w:type="dxa"/>
            <w:shd w:val="clear" w:color="auto" w:fill="auto"/>
            <w:vAlign w:val="center"/>
          </w:tcPr>
          <w:p w14:paraId="3FC1337D" w14:textId="77777777" w:rsidR="00873392" w:rsidRPr="005D4C2C" w:rsidRDefault="00873392" w:rsidP="00873392">
            <w:pPr>
              <w:snapToGrid w:val="0"/>
              <w:spacing w:line="240" w:lineRule="auto"/>
              <w:rPr>
                <w:sz w:val="24"/>
              </w:rPr>
            </w:pPr>
          </w:p>
        </w:tc>
      </w:tr>
      <w:tr w:rsidR="005D4C2C" w:rsidRPr="005D4C2C" w14:paraId="463F9E62" w14:textId="77777777" w:rsidTr="00873392">
        <w:trPr>
          <w:cantSplit/>
          <w:trHeight w:val="454"/>
        </w:trPr>
        <w:tc>
          <w:tcPr>
            <w:tcW w:w="536" w:type="dxa"/>
            <w:shd w:val="clear" w:color="auto" w:fill="auto"/>
            <w:vAlign w:val="center"/>
          </w:tcPr>
          <w:p w14:paraId="650E0906" w14:textId="77777777" w:rsidR="004409BB" w:rsidRPr="005D4C2C" w:rsidRDefault="004409BB" w:rsidP="004409BB">
            <w:pPr>
              <w:snapToGrid w:val="0"/>
              <w:spacing w:line="240" w:lineRule="auto"/>
              <w:jc w:val="center"/>
              <w:rPr>
                <w:sz w:val="24"/>
              </w:rPr>
            </w:pPr>
            <w:r w:rsidRPr="005D4C2C">
              <w:rPr>
                <w:sz w:val="24"/>
              </w:rPr>
              <w:t>5</w:t>
            </w:r>
          </w:p>
        </w:tc>
        <w:tc>
          <w:tcPr>
            <w:tcW w:w="864" w:type="dxa"/>
            <w:shd w:val="clear" w:color="auto" w:fill="auto"/>
            <w:vAlign w:val="center"/>
          </w:tcPr>
          <w:p w14:paraId="667D0936" w14:textId="77777777" w:rsidR="004409BB" w:rsidRPr="005D4C2C" w:rsidRDefault="004409BB" w:rsidP="004409BB">
            <w:pPr>
              <w:snapToGrid w:val="0"/>
              <w:spacing w:line="240" w:lineRule="auto"/>
              <w:rPr>
                <w:sz w:val="24"/>
              </w:rPr>
            </w:pPr>
          </w:p>
        </w:tc>
        <w:tc>
          <w:tcPr>
            <w:tcW w:w="1146" w:type="dxa"/>
            <w:shd w:val="clear" w:color="auto" w:fill="auto"/>
            <w:vAlign w:val="center"/>
          </w:tcPr>
          <w:p w14:paraId="65D75B3E" w14:textId="77777777" w:rsidR="004409BB" w:rsidRPr="005D4C2C" w:rsidRDefault="004409BB" w:rsidP="004409BB">
            <w:pPr>
              <w:snapToGrid w:val="0"/>
              <w:spacing w:line="240" w:lineRule="auto"/>
              <w:rPr>
                <w:sz w:val="24"/>
              </w:rPr>
            </w:pPr>
          </w:p>
        </w:tc>
        <w:tc>
          <w:tcPr>
            <w:tcW w:w="729" w:type="dxa"/>
            <w:shd w:val="clear" w:color="auto" w:fill="auto"/>
            <w:vAlign w:val="center"/>
          </w:tcPr>
          <w:p w14:paraId="11D458AE" w14:textId="77777777" w:rsidR="004409BB" w:rsidRPr="005D4C2C" w:rsidRDefault="004409BB" w:rsidP="004409BB">
            <w:pPr>
              <w:snapToGrid w:val="0"/>
              <w:spacing w:line="240" w:lineRule="auto"/>
              <w:rPr>
                <w:sz w:val="24"/>
              </w:rPr>
            </w:pPr>
          </w:p>
        </w:tc>
        <w:tc>
          <w:tcPr>
            <w:tcW w:w="2097" w:type="dxa"/>
            <w:vAlign w:val="center"/>
          </w:tcPr>
          <w:p w14:paraId="1A5AC80E" w14:textId="77777777" w:rsidR="004409BB" w:rsidRPr="005D4C2C" w:rsidRDefault="004409BB" w:rsidP="004409BB">
            <w:pPr>
              <w:snapToGrid w:val="0"/>
              <w:spacing w:line="240" w:lineRule="auto"/>
              <w:rPr>
                <w:sz w:val="24"/>
              </w:rPr>
            </w:pPr>
          </w:p>
        </w:tc>
        <w:tc>
          <w:tcPr>
            <w:tcW w:w="3085" w:type="dxa"/>
            <w:vAlign w:val="center"/>
          </w:tcPr>
          <w:p w14:paraId="27B98772" w14:textId="77777777" w:rsidR="004409BB" w:rsidRPr="005D4C2C" w:rsidRDefault="004409BB" w:rsidP="004409BB">
            <w:pPr>
              <w:snapToGrid w:val="0"/>
              <w:spacing w:line="240" w:lineRule="auto"/>
              <w:rPr>
                <w:sz w:val="24"/>
              </w:rPr>
            </w:pPr>
          </w:p>
        </w:tc>
        <w:tc>
          <w:tcPr>
            <w:tcW w:w="1152" w:type="dxa"/>
            <w:shd w:val="clear" w:color="auto" w:fill="auto"/>
            <w:vAlign w:val="center"/>
          </w:tcPr>
          <w:p w14:paraId="138DE966" w14:textId="77777777" w:rsidR="004409BB" w:rsidRPr="005D4C2C" w:rsidRDefault="004409BB" w:rsidP="004409BB">
            <w:pPr>
              <w:snapToGrid w:val="0"/>
              <w:spacing w:line="240" w:lineRule="auto"/>
              <w:rPr>
                <w:sz w:val="24"/>
              </w:rPr>
            </w:pPr>
          </w:p>
        </w:tc>
      </w:tr>
      <w:tr w:rsidR="005D4C2C" w:rsidRPr="005D4C2C" w14:paraId="6D646772" w14:textId="77777777" w:rsidTr="00873392">
        <w:trPr>
          <w:cantSplit/>
          <w:trHeight w:val="454"/>
        </w:trPr>
        <w:tc>
          <w:tcPr>
            <w:tcW w:w="536" w:type="dxa"/>
            <w:shd w:val="clear" w:color="auto" w:fill="auto"/>
            <w:vAlign w:val="center"/>
          </w:tcPr>
          <w:p w14:paraId="11ABF583" w14:textId="77777777" w:rsidR="004409BB" w:rsidRPr="005D4C2C" w:rsidRDefault="004409BB" w:rsidP="004409BB">
            <w:pPr>
              <w:snapToGrid w:val="0"/>
              <w:spacing w:line="240" w:lineRule="auto"/>
              <w:jc w:val="center"/>
              <w:rPr>
                <w:sz w:val="24"/>
              </w:rPr>
            </w:pPr>
            <w:r w:rsidRPr="005D4C2C">
              <w:rPr>
                <w:rFonts w:hint="eastAsia"/>
                <w:sz w:val="24"/>
              </w:rPr>
              <w:t>6</w:t>
            </w:r>
          </w:p>
        </w:tc>
        <w:tc>
          <w:tcPr>
            <w:tcW w:w="864" w:type="dxa"/>
            <w:shd w:val="clear" w:color="auto" w:fill="auto"/>
            <w:vAlign w:val="center"/>
          </w:tcPr>
          <w:p w14:paraId="0CF66940" w14:textId="77777777" w:rsidR="004409BB" w:rsidRPr="005D4C2C" w:rsidRDefault="004409BB" w:rsidP="004409BB">
            <w:pPr>
              <w:snapToGrid w:val="0"/>
              <w:spacing w:line="240" w:lineRule="auto"/>
              <w:rPr>
                <w:sz w:val="24"/>
              </w:rPr>
            </w:pPr>
          </w:p>
        </w:tc>
        <w:tc>
          <w:tcPr>
            <w:tcW w:w="1146" w:type="dxa"/>
            <w:shd w:val="clear" w:color="auto" w:fill="auto"/>
            <w:vAlign w:val="center"/>
          </w:tcPr>
          <w:p w14:paraId="64307ABD" w14:textId="77777777" w:rsidR="004409BB" w:rsidRPr="005D4C2C" w:rsidRDefault="004409BB" w:rsidP="004409BB">
            <w:pPr>
              <w:snapToGrid w:val="0"/>
              <w:spacing w:line="240" w:lineRule="auto"/>
              <w:rPr>
                <w:sz w:val="24"/>
              </w:rPr>
            </w:pPr>
          </w:p>
        </w:tc>
        <w:tc>
          <w:tcPr>
            <w:tcW w:w="729" w:type="dxa"/>
            <w:shd w:val="clear" w:color="auto" w:fill="auto"/>
            <w:vAlign w:val="center"/>
          </w:tcPr>
          <w:p w14:paraId="32E1913B" w14:textId="77777777" w:rsidR="004409BB" w:rsidRPr="005D4C2C" w:rsidRDefault="004409BB" w:rsidP="004409BB">
            <w:pPr>
              <w:snapToGrid w:val="0"/>
              <w:spacing w:line="240" w:lineRule="auto"/>
              <w:rPr>
                <w:sz w:val="24"/>
              </w:rPr>
            </w:pPr>
          </w:p>
        </w:tc>
        <w:tc>
          <w:tcPr>
            <w:tcW w:w="2097" w:type="dxa"/>
            <w:vAlign w:val="center"/>
          </w:tcPr>
          <w:p w14:paraId="128D65D8" w14:textId="77777777" w:rsidR="004409BB" w:rsidRPr="005D4C2C" w:rsidRDefault="004409BB" w:rsidP="004409BB">
            <w:pPr>
              <w:snapToGrid w:val="0"/>
              <w:spacing w:line="240" w:lineRule="auto"/>
              <w:rPr>
                <w:sz w:val="24"/>
              </w:rPr>
            </w:pPr>
          </w:p>
        </w:tc>
        <w:tc>
          <w:tcPr>
            <w:tcW w:w="3085" w:type="dxa"/>
            <w:vAlign w:val="center"/>
          </w:tcPr>
          <w:p w14:paraId="5588C80A" w14:textId="77777777" w:rsidR="004409BB" w:rsidRPr="005D4C2C" w:rsidRDefault="004409BB" w:rsidP="004409BB">
            <w:pPr>
              <w:snapToGrid w:val="0"/>
              <w:spacing w:line="240" w:lineRule="auto"/>
              <w:rPr>
                <w:sz w:val="24"/>
              </w:rPr>
            </w:pPr>
          </w:p>
        </w:tc>
        <w:tc>
          <w:tcPr>
            <w:tcW w:w="1152" w:type="dxa"/>
            <w:shd w:val="clear" w:color="auto" w:fill="auto"/>
            <w:vAlign w:val="center"/>
          </w:tcPr>
          <w:p w14:paraId="7B6F06CA" w14:textId="77777777" w:rsidR="004409BB" w:rsidRPr="005D4C2C" w:rsidRDefault="004409BB" w:rsidP="004409BB">
            <w:pPr>
              <w:snapToGrid w:val="0"/>
              <w:spacing w:line="240" w:lineRule="auto"/>
              <w:rPr>
                <w:sz w:val="24"/>
              </w:rPr>
            </w:pPr>
          </w:p>
        </w:tc>
      </w:tr>
      <w:tr w:rsidR="005D4C2C" w:rsidRPr="005D4C2C" w14:paraId="303F0797" w14:textId="77777777" w:rsidTr="00873392">
        <w:trPr>
          <w:cantSplit/>
          <w:trHeight w:val="454"/>
        </w:trPr>
        <w:tc>
          <w:tcPr>
            <w:tcW w:w="536" w:type="dxa"/>
            <w:shd w:val="clear" w:color="auto" w:fill="auto"/>
            <w:vAlign w:val="center"/>
          </w:tcPr>
          <w:p w14:paraId="3FE16831" w14:textId="77777777" w:rsidR="004409BB" w:rsidRPr="005D4C2C" w:rsidRDefault="004409BB" w:rsidP="004409BB">
            <w:pPr>
              <w:snapToGrid w:val="0"/>
              <w:spacing w:line="240" w:lineRule="auto"/>
              <w:jc w:val="center"/>
              <w:rPr>
                <w:sz w:val="24"/>
              </w:rPr>
            </w:pPr>
            <w:r w:rsidRPr="005D4C2C">
              <w:rPr>
                <w:rFonts w:hint="eastAsia"/>
                <w:sz w:val="24"/>
              </w:rPr>
              <w:t>7</w:t>
            </w:r>
          </w:p>
        </w:tc>
        <w:tc>
          <w:tcPr>
            <w:tcW w:w="864" w:type="dxa"/>
            <w:shd w:val="clear" w:color="auto" w:fill="auto"/>
            <w:vAlign w:val="center"/>
          </w:tcPr>
          <w:p w14:paraId="4566E94E" w14:textId="77777777" w:rsidR="004409BB" w:rsidRPr="005D4C2C" w:rsidRDefault="004409BB" w:rsidP="004409BB">
            <w:pPr>
              <w:snapToGrid w:val="0"/>
              <w:spacing w:line="240" w:lineRule="auto"/>
              <w:rPr>
                <w:sz w:val="24"/>
              </w:rPr>
            </w:pPr>
          </w:p>
        </w:tc>
        <w:tc>
          <w:tcPr>
            <w:tcW w:w="1146" w:type="dxa"/>
            <w:shd w:val="clear" w:color="auto" w:fill="auto"/>
            <w:vAlign w:val="center"/>
          </w:tcPr>
          <w:p w14:paraId="18113672" w14:textId="77777777" w:rsidR="004409BB" w:rsidRPr="005D4C2C" w:rsidRDefault="004409BB" w:rsidP="004409BB">
            <w:pPr>
              <w:snapToGrid w:val="0"/>
              <w:spacing w:line="240" w:lineRule="auto"/>
              <w:rPr>
                <w:sz w:val="24"/>
              </w:rPr>
            </w:pPr>
          </w:p>
        </w:tc>
        <w:tc>
          <w:tcPr>
            <w:tcW w:w="729" w:type="dxa"/>
            <w:shd w:val="clear" w:color="auto" w:fill="auto"/>
            <w:vAlign w:val="center"/>
          </w:tcPr>
          <w:p w14:paraId="67627679" w14:textId="77777777" w:rsidR="004409BB" w:rsidRPr="005D4C2C" w:rsidRDefault="004409BB" w:rsidP="004409BB">
            <w:pPr>
              <w:snapToGrid w:val="0"/>
              <w:spacing w:line="240" w:lineRule="auto"/>
              <w:rPr>
                <w:sz w:val="24"/>
              </w:rPr>
            </w:pPr>
          </w:p>
        </w:tc>
        <w:tc>
          <w:tcPr>
            <w:tcW w:w="2097" w:type="dxa"/>
            <w:vAlign w:val="center"/>
          </w:tcPr>
          <w:p w14:paraId="4767EF9A" w14:textId="77777777" w:rsidR="004409BB" w:rsidRPr="005D4C2C" w:rsidRDefault="004409BB" w:rsidP="004409BB">
            <w:pPr>
              <w:snapToGrid w:val="0"/>
              <w:spacing w:line="240" w:lineRule="auto"/>
              <w:rPr>
                <w:sz w:val="24"/>
              </w:rPr>
            </w:pPr>
          </w:p>
        </w:tc>
        <w:tc>
          <w:tcPr>
            <w:tcW w:w="3085" w:type="dxa"/>
            <w:vAlign w:val="center"/>
          </w:tcPr>
          <w:p w14:paraId="795FB325" w14:textId="77777777" w:rsidR="004409BB" w:rsidRPr="005D4C2C" w:rsidRDefault="004409BB" w:rsidP="004409BB">
            <w:pPr>
              <w:snapToGrid w:val="0"/>
              <w:spacing w:line="240" w:lineRule="auto"/>
              <w:rPr>
                <w:sz w:val="24"/>
              </w:rPr>
            </w:pPr>
          </w:p>
        </w:tc>
        <w:tc>
          <w:tcPr>
            <w:tcW w:w="1152" w:type="dxa"/>
            <w:shd w:val="clear" w:color="auto" w:fill="auto"/>
            <w:vAlign w:val="center"/>
          </w:tcPr>
          <w:p w14:paraId="6768883A" w14:textId="77777777" w:rsidR="004409BB" w:rsidRPr="005D4C2C" w:rsidRDefault="004409BB" w:rsidP="004409BB">
            <w:pPr>
              <w:snapToGrid w:val="0"/>
              <w:spacing w:line="240" w:lineRule="auto"/>
              <w:rPr>
                <w:sz w:val="24"/>
              </w:rPr>
            </w:pPr>
          </w:p>
        </w:tc>
      </w:tr>
      <w:tr w:rsidR="005D4C2C" w:rsidRPr="005D4C2C" w14:paraId="19253B13" w14:textId="77777777" w:rsidTr="00873392">
        <w:trPr>
          <w:cantSplit/>
          <w:trHeight w:val="454"/>
        </w:trPr>
        <w:tc>
          <w:tcPr>
            <w:tcW w:w="536" w:type="dxa"/>
            <w:shd w:val="clear" w:color="auto" w:fill="auto"/>
            <w:vAlign w:val="center"/>
          </w:tcPr>
          <w:p w14:paraId="7D13029E" w14:textId="77777777" w:rsidR="004409BB" w:rsidRPr="005D4C2C" w:rsidRDefault="004409BB" w:rsidP="004409BB">
            <w:pPr>
              <w:snapToGrid w:val="0"/>
              <w:spacing w:line="240" w:lineRule="auto"/>
              <w:jc w:val="center"/>
              <w:rPr>
                <w:sz w:val="24"/>
              </w:rPr>
            </w:pPr>
            <w:r w:rsidRPr="005D4C2C">
              <w:rPr>
                <w:rFonts w:hint="eastAsia"/>
                <w:sz w:val="24"/>
              </w:rPr>
              <w:t>8</w:t>
            </w:r>
          </w:p>
        </w:tc>
        <w:tc>
          <w:tcPr>
            <w:tcW w:w="864" w:type="dxa"/>
            <w:shd w:val="clear" w:color="auto" w:fill="auto"/>
            <w:vAlign w:val="center"/>
          </w:tcPr>
          <w:p w14:paraId="5D5874A3" w14:textId="77777777" w:rsidR="004409BB" w:rsidRPr="005D4C2C" w:rsidRDefault="004409BB" w:rsidP="004409BB">
            <w:pPr>
              <w:snapToGrid w:val="0"/>
              <w:spacing w:line="240" w:lineRule="auto"/>
              <w:rPr>
                <w:sz w:val="24"/>
              </w:rPr>
            </w:pPr>
          </w:p>
        </w:tc>
        <w:tc>
          <w:tcPr>
            <w:tcW w:w="1146" w:type="dxa"/>
            <w:shd w:val="clear" w:color="auto" w:fill="auto"/>
            <w:vAlign w:val="center"/>
          </w:tcPr>
          <w:p w14:paraId="257F7A31" w14:textId="77777777" w:rsidR="004409BB" w:rsidRPr="005D4C2C" w:rsidRDefault="004409BB" w:rsidP="004409BB">
            <w:pPr>
              <w:snapToGrid w:val="0"/>
              <w:spacing w:line="240" w:lineRule="auto"/>
              <w:rPr>
                <w:sz w:val="24"/>
              </w:rPr>
            </w:pPr>
          </w:p>
        </w:tc>
        <w:tc>
          <w:tcPr>
            <w:tcW w:w="729" w:type="dxa"/>
            <w:shd w:val="clear" w:color="auto" w:fill="auto"/>
            <w:vAlign w:val="center"/>
          </w:tcPr>
          <w:p w14:paraId="267F6FA3" w14:textId="77777777" w:rsidR="004409BB" w:rsidRPr="005D4C2C" w:rsidRDefault="004409BB" w:rsidP="004409BB">
            <w:pPr>
              <w:snapToGrid w:val="0"/>
              <w:spacing w:line="240" w:lineRule="auto"/>
              <w:rPr>
                <w:sz w:val="24"/>
              </w:rPr>
            </w:pPr>
          </w:p>
        </w:tc>
        <w:tc>
          <w:tcPr>
            <w:tcW w:w="2097" w:type="dxa"/>
            <w:vAlign w:val="center"/>
          </w:tcPr>
          <w:p w14:paraId="01EA7EC9" w14:textId="77777777" w:rsidR="004409BB" w:rsidRPr="005D4C2C" w:rsidRDefault="004409BB" w:rsidP="004409BB">
            <w:pPr>
              <w:snapToGrid w:val="0"/>
              <w:spacing w:line="240" w:lineRule="auto"/>
              <w:rPr>
                <w:sz w:val="24"/>
              </w:rPr>
            </w:pPr>
          </w:p>
        </w:tc>
        <w:tc>
          <w:tcPr>
            <w:tcW w:w="3085" w:type="dxa"/>
            <w:vAlign w:val="center"/>
          </w:tcPr>
          <w:p w14:paraId="1C0E8BD6" w14:textId="77777777" w:rsidR="004409BB" w:rsidRPr="005D4C2C" w:rsidRDefault="004409BB" w:rsidP="004409BB">
            <w:pPr>
              <w:snapToGrid w:val="0"/>
              <w:spacing w:line="240" w:lineRule="auto"/>
              <w:rPr>
                <w:sz w:val="24"/>
              </w:rPr>
            </w:pPr>
          </w:p>
        </w:tc>
        <w:tc>
          <w:tcPr>
            <w:tcW w:w="1152" w:type="dxa"/>
            <w:shd w:val="clear" w:color="auto" w:fill="auto"/>
            <w:vAlign w:val="center"/>
          </w:tcPr>
          <w:p w14:paraId="751747AA" w14:textId="77777777" w:rsidR="004409BB" w:rsidRPr="005D4C2C" w:rsidRDefault="004409BB" w:rsidP="004409BB">
            <w:pPr>
              <w:snapToGrid w:val="0"/>
              <w:spacing w:line="240" w:lineRule="auto"/>
              <w:rPr>
                <w:sz w:val="24"/>
              </w:rPr>
            </w:pPr>
          </w:p>
        </w:tc>
      </w:tr>
      <w:tr w:rsidR="005D4C2C" w:rsidRPr="005D4C2C" w14:paraId="35FABA1D" w14:textId="77777777" w:rsidTr="00873392">
        <w:trPr>
          <w:cantSplit/>
          <w:trHeight w:val="454"/>
        </w:trPr>
        <w:tc>
          <w:tcPr>
            <w:tcW w:w="536" w:type="dxa"/>
            <w:shd w:val="clear" w:color="auto" w:fill="auto"/>
            <w:vAlign w:val="center"/>
          </w:tcPr>
          <w:p w14:paraId="4457F42F" w14:textId="77777777" w:rsidR="004409BB" w:rsidRPr="005D4C2C" w:rsidRDefault="004409BB" w:rsidP="004409BB">
            <w:pPr>
              <w:snapToGrid w:val="0"/>
              <w:spacing w:line="240" w:lineRule="auto"/>
              <w:jc w:val="center"/>
              <w:rPr>
                <w:sz w:val="24"/>
              </w:rPr>
            </w:pPr>
            <w:r w:rsidRPr="005D4C2C">
              <w:rPr>
                <w:rFonts w:hint="eastAsia"/>
                <w:sz w:val="24"/>
              </w:rPr>
              <w:t>9</w:t>
            </w:r>
          </w:p>
        </w:tc>
        <w:tc>
          <w:tcPr>
            <w:tcW w:w="864" w:type="dxa"/>
            <w:shd w:val="clear" w:color="auto" w:fill="auto"/>
            <w:vAlign w:val="center"/>
          </w:tcPr>
          <w:p w14:paraId="7D3F9652" w14:textId="77777777" w:rsidR="004409BB" w:rsidRPr="005D4C2C" w:rsidRDefault="004409BB" w:rsidP="004409BB">
            <w:pPr>
              <w:snapToGrid w:val="0"/>
              <w:spacing w:line="240" w:lineRule="auto"/>
              <w:rPr>
                <w:sz w:val="24"/>
              </w:rPr>
            </w:pPr>
          </w:p>
        </w:tc>
        <w:tc>
          <w:tcPr>
            <w:tcW w:w="1146" w:type="dxa"/>
            <w:shd w:val="clear" w:color="auto" w:fill="auto"/>
            <w:vAlign w:val="center"/>
          </w:tcPr>
          <w:p w14:paraId="0B76D389" w14:textId="77777777" w:rsidR="004409BB" w:rsidRPr="005D4C2C" w:rsidRDefault="004409BB" w:rsidP="004409BB">
            <w:pPr>
              <w:snapToGrid w:val="0"/>
              <w:spacing w:line="240" w:lineRule="auto"/>
              <w:rPr>
                <w:sz w:val="24"/>
              </w:rPr>
            </w:pPr>
          </w:p>
        </w:tc>
        <w:tc>
          <w:tcPr>
            <w:tcW w:w="729" w:type="dxa"/>
            <w:shd w:val="clear" w:color="auto" w:fill="auto"/>
            <w:vAlign w:val="center"/>
          </w:tcPr>
          <w:p w14:paraId="689DD91A" w14:textId="77777777" w:rsidR="004409BB" w:rsidRPr="005D4C2C" w:rsidRDefault="004409BB" w:rsidP="004409BB">
            <w:pPr>
              <w:snapToGrid w:val="0"/>
              <w:spacing w:line="240" w:lineRule="auto"/>
              <w:rPr>
                <w:sz w:val="24"/>
              </w:rPr>
            </w:pPr>
          </w:p>
        </w:tc>
        <w:tc>
          <w:tcPr>
            <w:tcW w:w="2097" w:type="dxa"/>
            <w:vAlign w:val="center"/>
          </w:tcPr>
          <w:p w14:paraId="0A9EAC57" w14:textId="77777777" w:rsidR="004409BB" w:rsidRPr="005D4C2C" w:rsidRDefault="004409BB" w:rsidP="004409BB">
            <w:pPr>
              <w:snapToGrid w:val="0"/>
              <w:spacing w:line="240" w:lineRule="auto"/>
              <w:rPr>
                <w:sz w:val="24"/>
              </w:rPr>
            </w:pPr>
          </w:p>
        </w:tc>
        <w:tc>
          <w:tcPr>
            <w:tcW w:w="3085" w:type="dxa"/>
            <w:vAlign w:val="center"/>
          </w:tcPr>
          <w:p w14:paraId="04463CAF" w14:textId="77777777" w:rsidR="004409BB" w:rsidRPr="005D4C2C" w:rsidRDefault="004409BB" w:rsidP="004409BB">
            <w:pPr>
              <w:snapToGrid w:val="0"/>
              <w:spacing w:line="240" w:lineRule="auto"/>
              <w:rPr>
                <w:sz w:val="24"/>
              </w:rPr>
            </w:pPr>
          </w:p>
        </w:tc>
        <w:tc>
          <w:tcPr>
            <w:tcW w:w="1152" w:type="dxa"/>
            <w:shd w:val="clear" w:color="auto" w:fill="auto"/>
            <w:vAlign w:val="center"/>
          </w:tcPr>
          <w:p w14:paraId="1592A619" w14:textId="77777777" w:rsidR="004409BB" w:rsidRPr="005D4C2C" w:rsidRDefault="004409BB" w:rsidP="004409BB">
            <w:pPr>
              <w:snapToGrid w:val="0"/>
              <w:spacing w:line="240" w:lineRule="auto"/>
              <w:rPr>
                <w:sz w:val="24"/>
              </w:rPr>
            </w:pPr>
          </w:p>
        </w:tc>
      </w:tr>
      <w:tr w:rsidR="005D4C2C" w:rsidRPr="005D4C2C" w14:paraId="18BCC508" w14:textId="77777777" w:rsidTr="00873392">
        <w:trPr>
          <w:cantSplit/>
          <w:trHeight w:val="454"/>
        </w:trPr>
        <w:tc>
          <w:tcPr>
            <w:tcW w:w="8457" w:type="dxa"/>
            <w:gridSpan w:val="6"/>
            <w:shd w:val="clear" w:color="auto" w:fill="F2F2F2" w:themeFill="background1" w:themeFillShade="F2"/>
            <w:vAlign w:val="center"/>
          </w:tcPr>
          <w:p w14:paraId="6EC2CABE" w14:textId="77777777" w:rsidR="004409BB" w:rsidRPr="005D4C2C" w:rsidRDefault="004409BB" w:rsidP="004409BB">
            <w:pPr>
              <w:pStyle w:val="afff8"/>
              <w:snapToGrid w:val="0"/>
              <w:rPr>
                <w:rFonts w:ascii="Times New Roman"/>
                <w:sz w:val="24"/>
                <w:szCs w:val="28"/>
              </w:rPr>
            </w:pPr>
            <w:r w:rsidRPr="005D4C2C">
              <w:rPr>
                <w:rFonts w:ascii="Times New Roman"/>
                <w:sz w:val="24"/>
                <w:szCs w:val="28"/>
              </w:rPr>
              <w:t>投入人力資源總計</w:t>
            </w:r>
          </w:p>
        </w:tc>
        <w:tc>
          <w:tcPr>
            <w:tcW w:w="1152" w:type="dxa"/>
            <w:shd w:val="clear" w:color="auto" w:fill="auto"/>
            <w:vAlign w:val="center"/>
          </w:tcPr>
          <w:p w14:paraId="41E8BD8E" w14:textId="77777777" w:rsidR="004409BB" w:rsidRPr="005D4C2C" w:rsidRDefault="004409BB" w:rsidP="004409BB">
            <w:pPr>
              <w:pStyle w:val="afff8"/>
              <w:snapToGrid w:val="0"/>
              <w:rPr>
                <w:rFonts w:ascii="Times New Roman"/>
                <w:sz w:val="24"/>
                <w:szCs w:val="28"/>
              </w:rPr>
            </w:pPr>
            <w:r w:rsidRPr="005D4C2C">
              <w:rPr>
                <w:rFonts w:ascii="Times New Roman"/>
                <w:sz w:val="24"/>
                <w:szCs w:val="28"/>
              </w:rPr>
              <w:t>人月</w:t>
            </w:r>
          </w:p>
        </w:tc>
      </w:tr>
    </w:tbl>
    <w:p w14:paraId="1CDF9295" w14:textId="77777777" w:rsidR="004409BB" w:rsidRPr="005D4C2C" w:rsidRDefault="004409BB" w:rsidP="004409BB">
      <w:pPr>
        <w:snapToGrid w:val="0"/>
        <w:spacing w:line="240" w:lineRule="auto"/>
        <w:rPr>
          <w:sz w:val="16"/>
          <w:szCs w:val="16"/>
        </w:rPr>
      </w:pPr>
    </w:p>
    <w:p w14:paraId="3D5965D0" w14:textId="3EDBDE4E" w:rsidR="00C75200" w:rsidRPr="005D4C2C" w:rsidRDefault="00C75200" w:rsidP="00C75200">
      <w:pPr>
        <w:spacing w:line="240" w:lineRule="auto"/>
        <w:ind w:leftChars="100" w:left="280"/>
      </w:pPr>
      <w:r w:rsidRPr="005D4C2C">
        <w:t>(</w:t>
      </w:r>
      <w:r w:rsidRPr="005D4C2C">
        <w:t>四</w:t>
      </w:r>
      <w:r w:rsidRPr="005D4C2C">
        <w:t>)</w:t>
      </w:r>
      <w:r w:rsidRPr="005D4C2C">
        <w:t>受</w:t>
      </w:r>
      <w:proofErr w:type="gramStart"/>
      <w:r w:rsidRPr="005D4C2C">
        <w:t>委託資服業者</w:t>
      </w:r>
      <w:proofErr w:type="gramEnd"/>
      <w:r w:rsidRPr="005D4C2C">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5D4C2C" w:rsidRPr="005D4C2C" w14:paraId="736F3CEE" w14:textId="77777777" w:rsidTr="00C75200">
        <w:trPr>
          <w:cantSplit/>
          <w:trHeight w:val="454"/>
        </w:trPr>
        <w:tc>
          <w:tcPr>
            <w:tcW w:w="1633" w:type="dxa"/>
            <w:shd w:val="clear" w:color="auto" w:fill="D9D9D9" w:themeFill="background1" w:themeFillShade="D9"/>
            <w:vAlign w:val="center"/>
          </w:tcPr>
          <w:p w14:paraId="29A3A120" w14:textId="77777777" w:rsidR="00C75200" w:rsidRPr="005D4C2C" w:rsidRDefault="00C75200" w:rsidP="00C75200">
            <w:pPr>
              <w:snapToGrid w:val="0"/>
              <w:jc w:val="center"/>
              <w:rPr>
                <w:b/>
                <w:sz w:val="24"/>
              </w:rPr>
            </w:pPr>
            <w:r w:rsidRPr="005D4C2C">
              <w:rPr>
                <w:b/>
                <w:sz w:val="24"/>
              </w:rPr>
              <w:t>單位名稱</w:t>
            </w:r>
          </w:p>
        </w:tc>
        <w:tc>
          <w:tcPr>
            <w:tcW w:w="1042" w:type="dxa"/>
            <w:shd w:val="clear" w:color="auto" w:fill="D9D9D9" w:themeFill="background1" w:themeFillShade="D9"/>
            <w:vAlign w:val="center"/>
          </w:tcPr>
          <w:p w14:paraId="056903D2" w14:textId="77777777" w:rsidR="00C75200" w:rsidRPr="005D4C2C" w:rsidRDefault="00C75200" w:rsidP="00C75200">
            <w:pPr>
              <w:snapToGrid w:val="0"/>
              <w:jc w:val="center"/>
              <w:rPr>
                <w:b/>
                <w:sz w:val="24"/>
              </w:rPr>
            </w:pPr>
            <w:r w:rsidRPr="005D4C2C">
              <w:rPr>
                <w:b/>
                <w:sz w:val="24"/>
              </w:rPr>
              <w:t>姓名</w:t>
            </w:r>
          </w:p>
        </w:tc>
        <w:tc>
          <w:tcPr>
            <w:tcW w:w="1158" w:type="dxa"/>
            <w:shd w:val="clear" w:color="auto" w:fill="D9D9D9" w:themeFill="background1" w:themeFillShade="D9"/>
            <w:vAlign w:val="center"/>
          </w:tcPr>
          <w:p w14:paraId="28C455CC" w14:textId="77777777" w:rsidR="00C75200" w:rsidRPr="005D4C2C" w:rsidRDefault="00C75200" w:rsidP="00C75200">
            <w:pPr>
              <w:snapToGrid w:val="0"/>
              <w:jc w:val="center"/>
              <w:rPr>
                <w:b/>
                <w:sz w:val="24"/>
              </w:rPr>
            </w:pPr>
            <w:r w:rsidRPr="005D4C2C">
              <w:rPr>
                <w:b/>
                <w:sz w:val="24"/>
              </w:rPr>
              <w:t>職稱</w:t>
            </w:r>
          </w:p>
        </w:tc>
        <w:tc>
          <w:tcPr>
            <w:tcW w:w="2858" w:type="dxa"/>
            <w:shd w:val="clear" w:color="auto" w:fill="D9D9D9" w:themeFill="background1" w:themeFillShade="D9"/>
            <w:vAlign w:val="center"/>
          </w:tcPr>
          <w:p w14:paraId="0F1C4A08" w14:textId="77777777" w:rsidR="00C75200" w:rsidRPr="005D4C2C" w:rsidRDefault="00C75200" w:rsidP="00C75200">
            <w:pPr>
              <w:snapToGrid w:val="0"/>
              <w:jc w:val="center"/>
              <w:rPr>
                <w:b/>
                <w:sz w:val="24"/>
              </w:rPr>
            </w:pPr>
            <w:r w:rsidRPr="005D4C2C">
              <w:rPr>
                <w:b/>
                <w:sz w:val="24"/>
              </w:rPr>
              <w:t>在本提案計畫辦理之工作</w:t>
            </w:r>
          </w:p>
        </w:tc>
        <w:tc>
          <w:tcPr>
            <w:tcW w:w="2976" w:type="dxa"/>
            <w:shd w:val="clear" w:color="auto" w:fill="D9D9D9" w:themeFill="background1" w:themeFillShade="D9"/>
            <w:vAlign w:val="center"/>
          </w:tcPr>
          <w:p w14:paraId="4B50BCFE" w14:textId="77777777" w:rsidR="00C75200" w:rsidRPr="005D4C2C" w:rsidRDefault="00C75200" w:rsidP="00C75200">
            <w:pPr>
              <w:snapToGrid w:val="0"/>
              <w:jc w:val="center"/>
              <w:rPr>
                <w:b/>
                <w:sz w:val="24"/>
              </w:rPr>
            </w:pPr>
            <w:r w:rsidRPr="005D4C2C">
              <w:rPr>
                <w:b/>
                <w:sz w:val="24"/>
              </w:rPr>
              <w:t>專業能力及經歷</w:t>
            </w:r>
          </w:p>
        </w:tc>
      </w:tr>
      <w:tr w:rsidR="005D4C2C" w:rsidRPr="005D4C2C" w14:paraId="4DB906A7" w14:textId="77777777" w:rsidTr="00C75200">
        <w:trPr>
          <w:cantSplit/>
          <w:trHeight w:val="454"/>
        </w:trPr>
        <w:tc>
          <w:tcPr>
            <w:tcW w:w="1633" w:type="dxa"/>
            <w:shd w:val="clear" w:color="auto" w:fill="auto"/>
            <w:vAlign w:val="center"/>
          </w:tcPr>
          <w:p w14:paraId="0D815C71" w14:textId="77777777" w:rsidR="00C75200" w:rsidRPr="005D4C2C" w:rsidRDefault="00C75200" w:rsidP="00C75200">
            <w:pPr>
              <w:snapToGrid w:val="0"/>
              <w:jc w:val="center"/>
              <w:rPr>
                <w:sz w:val="24"/>
              </w:rPr>
            </w:pPr>
          </w:p>
        </w:tc>
        <w:tc>
          <w:tcPr>
            <w:tcW w:w="1042" w:type="dxa"/>
            <w:shd w:val="clear" w:color="auto" w:fill="auto"/>
            <w:vAlign w:val="center"/>
          </w:tcPr>
          <w:p w14:paraId="36C416C5" w14:textId="77777777" w:rsidR="00C75200" w:rsidRPr="005D4C2C" w:rsidRDefault="00C75200" w:rsidP="00C75200">
            <w:pPr>
              <w:snapToGrid w:val="0"/>
              <w:jc w:val="center"/>
              <w:rPr>
                <w:sz w:val="24"/>
              </w:rPr>
            </w:pPr>
          </w:p>
        </w:tc>
        <w:tc>
          <w:tcPr>
            <w:tcW w:w="1158" w:type="dxa"/>
            <w:shd w:val="clear" w:color="auto" w:fill="auto"/>
            <w:vAlign w:val="center"/>
          </w:tcPr>
          <w:p w14:paraId="1BAA547E" w14:textId="77777777" w:rsidR="00C75200" w:rsidRPr="005D4C2C" w:rsidRDefault="00C75200" w:rsidP="00C75200">
            <w:pPr>
              <w:snapToGrid w:val="0"/>
              <w:jc w:val="center"/>
              <w:rPr>
                <w:sz w:val="24"/>
              </w:rPr>
            </w:pPr>
          </w:p>
        </w:tc>
        <w:tc>
          <w:tcPr>
            <w:tcW w:w="2858" w:type="dxa"/>
            <w:shd w:val="clear" w:color="auto" w:fill="auto"/>
            <w:vAlign w:val="center"/>
          </w:tcPr>
          <w:p w14:paraId="70781FD7" w14:textId="77777777" w:rsidR="00C75200" w:rsidRPr="005D4C2C" w:rsidRDefault="00C75200" w:rsidP="00C75200">
            <w:pPr>
              <w:snapToGrid w:val="0"/>
              <w:rPr>
                <w:sz w:val="24"/>
              </w:rPr>
            </w:pPr>
          </w:p>
        </w:tc>
        <w:tc>
          <w:tcPr>
            <w:tcW w:w="2976" w:type="dxa"/>
            <w:shd w:val="clear" w:color="auto" w:fill="auto"/>
            <w:vAlign w:val="center"/>
          </w:tcPr>
          <w:p w14:paraId="4B6A728A" w14:textId="77777777" w:rsidR="00C75200" w:rsidRPr="005D4C2C" w:rsidRDefault="00C75200" w:rsidP="00C75200">
            <w:pPr>
              <w:snapToGrid w:val="0"/>
              <w:rPr>
                <w:sz w:val="24"/>
              </w:rPr>
            </w:pPr>
          </w:p>
        </w:tc>
      </w:tr>
      <w:tr w:rsidR="005D4C2C" w:rsidRPr="005D4C2C" w14:paraId="5C393B32" w14:textId="77777777" w:rsidTr="00C75200">
        <w:trPr>
          <w:cantSplit/>
          <w:trHeight w:val="454"/>
        </w:trPr>
        <w:tc>
          <w:tcPr>
            <w:tcW w:w="1633" w:type="dxa"/>
            <w:shd w:val="clear" w:color="auto" w:fill="auto"/>
            <w:vAlign w:val="center"/>
          </w:tcPr>
          <w:p w14:paraId="4E410B6F" w14:textId="77777777" w:rsidR="00C75200" w:rsidRPr="005D4C2C" w:rsidRDefault="00C75200" w:rsidP="00C75200">
            <w:pPr>
              <w:snapToGrid w:val="0"/>
              <w:jc w:val="center"/>
              <w:rPr>
                <w:sz w:val="24"/>
              </w:rPr>
            </w:pPr>
          </w:p>
        </w:tc>
        <w:tc>
          <w:tcPr>
            <w:tcW w:w="1042" w:type="dxa"/>
            <w:shd w:val="clear" w:color="auto" w:fill="auto"/>
            <w:vAlign w:val="center"/>
          </w:tcPr>
          <w:p w14:paraId="30608834" w14:textId="77777777" w:rsidR="00C75200" w:rsidRPr="005D4C2C" w:rsidRDefault="00C75200" w:rsidP="00C75200">
            <w:pPr>
              <w:snapToGrid w:val="0"/>
              <w:jc w:val="center"/>
              <w:rPr>
                <w:sz w:val="24"/>
              </w:rPr>
            </w:pPr>
          </w:p>
        </w:tc>
        <w:tc>
          <w:tcPr>
            <w:tcW w:w="1158" w:type="dxa"/>
            <w:shd w:val="clear" w:color="auto" w:fill="auto"/>
            <w:vAlign w:val="center"/>
          </w:tcPr>
          <w:p w14:paraId="0255F56E" w14:textId="77777777" w:rsidR="00C75200" w:rsidRPr="005D4C2C" w:rsidRDefault="00C75200" w:rsidP="00C75200">
            <w:pPr>
              <w:snapToGrid w:val="0"/>
              <w:jc w:val="center"/>
              <w:rPr>
                <w:sz w:val="24"/>
              </w:rPr>
            </w:pPr>
          </w:p>
        </w:tc>
        <w:tc>
          <w:tcPr>
            <w:tcW w:w="2858" w:type="dxa"/>
            <w:shd w:val="clear" w:color="auto" w:fill="auto"/>
            <w:vAlign w:val="center"/>
          </w:tcPr>
          <w:p w14:paraId="36B53BD4" w14:textId="77777777" w:rsidR="00C75200" w:rsidRPr="005D4C2C" w:rsidRDefault="00C75200" w:rsidP="00C75200">
            <w:pPr>
              <w:snapToGrid w:val="0"/>
              <w:rPr>
                <w:sz w:val="24"/>
              </w:rPr>
            </w:pPr>
          </w:p>
        </w:tc>
        <w:tc>
          <w:tcPr>
            <w:tcW w:w="2976" w:type="dxa"/>
            <w:shd w:val="clear" w:color="auto" w:fill="auto"/>
            <w:vAlign w:val="center"/>
          </w:tcPr>
          <w:p w14:paraId="61C4F6B4" w14:textId="77777777" w:rsidR="00C75200" w:rsidRPr="005D4C2C" w:rsidRDefault="00C75200" w:rsidP="00C75200">
            <w:pPr>
              <w:snapToGrid w:val="0"/>
              <w:rPr>
                <w:sz w:val="24"/>
              </w:rPr>
            </w:pPr>
          </w:p>
        </w:tc>
      </w:tr>
      <w:tr w:rsidR="005D4C2C" w:rsidRPr="005D4C2C" w14:paraId="2ED79B8D" w14:textId="77777777" w:rsidTr="00C75200">
        <w:trPr>
          <w:cantSplit/>
          <w:trHeight w:val="454"/>
        </w:trPr>
        <w:tc>
          <w:tcPr>
            <w:tcW w:w="1633" w:type="dxa"/>
            <w:shd w:val="clear" w:color="auto" w:fill="auto"/>
            <w:vAlign w:val="center"/>
          </w:tcPr>
          <w:p w14:paraId="1AA0C4E8" w14:textId="77777777" w:rsidR="00C75200" w:rsidRPr="005D4C2C" w:rsidRDefault="00C75200" w:rsidP="00C75200">
            <w:pPr>
              <w:snapToGrid w:val="0"/>
              <w:jc w:val="center"/>
              <w:rPr>
                <w:sz w:val="24"/>
              </w:rPr>
            </w:pPr>
          </w:p>
        </w:tc>
        <w:tc>
          <w:tcPr>
            <w:tcW w:w="1042" w:type="dxa"/>
            <w:shd w:val="clear" w:color="auto" w:fill="auto"/>
            <w:vAlign w:val="center"/>
          </w:tcPr>
          <w:p w14:paraId="24AEC6A9" w14:textId="77777777" w:rsidR="00C75200" w:rsidRPr="005D4C2C" w:rsidRDefault="00C75200" w:rsidP="00C75200">
            <w:pPr>
              <w:snapToGrid w:val="0"/>
              <w:jc w:val="center"/>
              <w:rPr>
                <w:sz w:val="24"/>
              </w:rPr>
            </w:pPr>
          </w:p>
        </w:tc>
        <w:tc>
          <w:tcPr>
            <w:tcW w:w="1158" w:type="dxa"/>
            <w:shd w:val="clear" w:color="auto" w:fill="auto"/>
            <w:vAlign w:val="center"/>
          </w:tcPr>
          <w:p w14:paraId="6007F4B8" w14:textId="77777777" w:rsidR="00C75200" w:rsidRPr="005D4C2C" w:rsidRDefault="00C75200" w:rsidP="00C75200">
            <w:pPr>
              <w:snapToGrid w:val="0"/>
              <w:jc w:val="center"/>
              <w:rPr>
                <w:sz w:val="24"/>
              </w:rPr>
            </w:pPr>
          </w:p>
        </w:tc>
        <w:tc>
          <w:tcPr>
            <w:tcW w:w="2858" w:type="dxa"/>
            <w:shd w:val="clear" w:color="auto" w:fill="auto"/>
            <w:vAlign w:val="center"/>
          </w:tcPr>
          <w:p w14:paraId="2C4420F2" w14:textId="77777777" w:rsidR="00C75200" w:rsidRPr="005D4C2C" w:rsidRDefault="00C75200" w:rsidP="00C75200">
            <w:pPr>
              <w:snapToGrid w:val="0"/>
              <w:rPr>
                <w:sz w:val="24"/>
              </w:rPr>
            </w:pPr>
          </w:p>
        </w:tc>
        <w:tc>
          <w:tcPr>
            <w:tcW w:w="2976" w:type="dxa"/>
            <w:shd w:val="clear" w:color="auto" w:fill="auto"/>
            <w:vAlign w:val="center"/>
          </w:tcPr>
          <w:p w14:paraId="4CB09F2F" w14:textId="77777777" w:rsidR="00C75200" w:rsidRPr="005D4C2C" w:rsidRDefault="00C75200" w:rsidP="00C75200">
            <w:pPr>
              <w:snapToGrid w:val="0"/>
              <w:rPr>
                <w:sz w:val="24"/>
              </w:rPr>
            </w:pPr>
          </w:p>
        </w:tc>
      </w:tr>
      <w:tr w:rsidR="00C75200" w:rsidRPr="005D4C2C" w14:paraId="5788745A" w14:textId="77777777" w:rsidTr="00C75200">
        <w:trPr>
          <w:cantSplit/>
          <w:trHeight w:val="454"/>
        </w:trPr>
        <w:tc>
          <w:tcPr>
            <w:tcW w:w="1633" w:type="dxa"/>
            <w:shd w:val="clear" w:color="auto" w:fill="auto"/>
            <w:vAlign w:val="center"/>
          </w:tcPr>
          <w:p w14:paraId="20774305" w14:textId="77777777" w:rsidR="00C75200" w:rsidRPr="005D4C2C" w:rsidRDefault="00C75200" w:rsidP="00C75200">
            <w:pPr>
              <w:snapToGrid w:val="0"/>
              <w:jc w:val="center"/>
              <w:rPr>
                <w:sz w:val="24"/>
              </w:rPr>
            </w:pPr>
          </w:p>
        </w:tc>
        <w:tc>
          <w:tcPr>
            <w:tcW w:w="1042" w:type="dxa"/>
            <w:shd w:val="clear" w:color="auto" w:fill="auto"/>
            <w:vAlign w:val="center"/>
          </w:tcPr>
          <w:p w14:paraId="1A52E5A5" w14:textId="77777777" w:rsidR="00C75200" w:rsidRPr="005D4C2C" w:rsidRDefault="00C75200" w:rsidP="00C75200">
            <w:pPr>
              <w:snapToGrid w:val="0"/>
              <w:jc w:val="center"/>
              <w:rPr>
                <w:sz w:val="24"/>
              </w:rPr>
            </w:pPr>
          </w:p>
        </w:tc>
        <w:tc>
          <w:tcPr>
            <w:tcW w:w="1158" w:type="dxa"/>
            <w:shd w:val="clear" w:color="auto" w:fill="auto"/>
            <w:vAlign w:val="center"/>
          </w:tcPr>
          <w:p w14:paraId="7940A1B6" w14:textId="77777777" w:rsidR="00C75200" w:rsidRPr="005D4C2C" w:rsidRDefault="00C75200" w:rsidP="00C75200">
            <w:pPr>
              <w:snapToGrid w:val="0"/>
              <w:jc w:val="center"/>
              <w:rPr>
                <w:sz w:val="24"/>
              </w:rPr>
            </w:pPr>
          </w:p>
        </w:tc>
        <w:tc>
          <w:tcPr>
            <w:tcW w:w="2858" w:type="dxa"/>
            <w:shd w:val="clear" w:color="auto" w:fill="auto"/>
            <w:vAlign w:val="center"/>
          </w:tcPr>
          <w:p w14:paraId="3F88BADA" w14:textId="77777777" w:rsidR="00C75200" w:rsidRPr="005D4C2C" w:rsidRDefault="00C75200" w:rsidP="00C75200">
            <w:pPr>
              <w:snapToGrid w:val="0"/>
              <w:rPr>
                <w:sz w:val="24"/>
              </w:rPr>
            </w:pPr>
          </w:p>
        </w:tc>
        <w:tc>
          <w:tcPr>
            <w:tcW w:w="2976" w:type="dxa"/>
            <w:shd w:val="clear" w:color="auto" w:fill="auto"/>
            <w:vAlign w:val="center"/>
          </w:tcPr>
          <w:p w14:paraId="7B752139" w14:textId="77777777" w:rsidR="00C75200" w:rsidRPr="005D4C2C" w:rsidRDefault="00C75200" w:rsidP="00C75200">
            <w:pPr>
              <w:snapToGrid w:val="0"/>
              <w:rPr>
                <w:sz w:val="24"/>
              </w:rPr>
            </w:pPr>
          </w:p>
        </w:tc>
      </w:tr>
    </w:tbl>
    <w:p w14:paraId="1F4536F0" w14:textId="77777777" w:rsidR="00C75200" w:rsidRPr="005D4C2C" w:rsidRDefault="00C75200" w:rsidP="00873392">
      <w:pPr>
        <w:spacing w:line="240" w:lineRule="auto"/>
        <w:ind w:leftChars="100" w:left="280"/>
      </w:pPr>
    </w:p>
    <w:p w14:paraId="4B033138" w14:textId="0C852D1C" w:rsidR="00873392" w:rsidRPr="005D4C2C" w:rsidRDefault="00873392" w:rsidP="00873392">
      <w:pPr>
        <w:spacing w:line="240" w:lineRule="auto"/>
        <w:ind w:leftChars="100" w:left="280"/>
      </w:pPr>
      <w:r w:rsidRPr="005D4C2C">
        <w:t>(</w:t>
      </w:r>
      <w:r w:rsidR="00C75200" w:rsidRPr="005D4C2C">
        <w:t>五</w:t>
      </w:r>
      <w:r w:rsidRPr="005D4C2C">
        <w:t>)</w:t>
      </w:r>
      <w:r w:rsidR="00C75200" w:rsidRPr="005D4C2C">
        <w:t>受委託研究業者</w:t>
      </w:r>
      <w:r w:rsidRPr="005D4C2C">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5D4C2C" w:rsidRPr="005D4C2C" w14:paraId="60690B07" w14:textId="77777777" w:rsidTr="008A004C">
        <w:trPr>
          <w:cantSplit/>
          <w:trHeight w:val="454"/>
        </w:trPr>
        <w:tc>
          <w:tcPr>
            <w:tcW w:w="1633" w:type="dxa"/>
            <w:shd w:val="clear" w:color="auto" w:fill="D9D9D9" w:themeFill="background1" w:themeFillShade="D9"/>
            <w:vAlign w:val="center"/>
          </w:tcPr>
          <w:p w14:paraId="5484045D" w14:textId="77777777" w:rsidR="00873392" w:rsidRPr="005D4C2C" w:rsidRDefault="00873392" w:rsidP="008A004C">
            <w:pPr>
              <w:snapToGrid w:val="0"/>
              <w:jc w:val="center"/>
              <w:rPr>
                <w:b/>
                <w:sz w:val="24"/>
              </w:rPr>
            </w:pPr>
            <w:r w:rsidRPr="005D4C2C">
              <w:rPr>
                <w:b/>
                <w:sz w:val="24"/>
              </w:rPr>
              <w:t>單位名稱</w:t>
            </w:r>
          </w:p>
        </w:tc>
        <w:tc>
          <w:tcPr>
            <w:tcW w:w="1042" w:type="dxa"/>
            <w:shd w:val="clear" w:color="auto" w:fill="D9D9D9" w:themeFill="background1" w:themeFillShade="D9"/>
            <w:vAlign w:val="center"/>
          </w:tcPr>
          <w:p w14:paraId="67A84783" w14:textId="77777777" w:rsidR="00873392" w:rsidRPr="005D4C2C" w:rsidRDefault="00873392" w:rsidP="008A004C">
            <w:pPr>
              <w:snapToGrid w:val="0"/>
              <w:jc w:val="center"/>
              <w:rPr>
                <w:b/>
                <w:sz w:val="24"/>
              </w:rPr>
            </w:pPr>
            <w:r w:rsidRPr="005D4C2C">
              <w:rPr>
                <w:b/>
                <w:sz w:val="24"/>
              </w:rPr>
              <w:t>姓名</w:t>
            </w:r>
          </w:p>
        </w:tc>
        <w:tc>
          <w:tcPr>
            <w:tcW w:w="1158" w:type="dxa"/>
            <w:shd w:val="clear" w:color="auto" w:fill="D9D9D9" w:themeFill="background1" w:themeFillShade="D9"/>
            <w:vAlign w:val="center"/>
          </w:tcPr>
          <w:p w14:paraId="3DCC63BA" w14:textId="77777777" w:rsidR="00873392" w:rsidRPr="005D4C2C" w:rsidRDefault="00873392" w:rsidP="008A004C">
            <w:pPr>
              <w:snapToGrid w:val="0"/>
              <w:jc w:val="center"/>
              <w:rPr>
                <w:b/>
                <w:sz w:val="24"/>
              </w:rPr>
            </w:pPr>
            <w:r w:rsidRPr="005D4C2C">
              <w:rPr>
                <w:b/>
                <w:sz w:val="24"/>
              </w:rPr>
              <w:t>職稱</w:t>
            </w:r>
          </w:p>
        </w:tc>
        <w:tc>
          <w:tcPr>
            <w:tcW w:w="2858" w:type="dxa"/>
            <w:shd w:val="clear" w:color="auto" w:fill="D9D9D9" w:themeFill="background1" w:themeFillShade="D9"/>
            <w:vAlign w:val="center"/>
          </w:tcPr>
          <w:p w14:paraId="651AA910" w14:textId="77777777" w:rsidR="00873392" w:rsidRPr="005D4C2C" w:rsidRDefault="00873392" w:rsidP="008A004C">
            <w:pPr>
              <w:snapToGrid w:val="0"/>
              <w:jc w:val="center"/>
              <w:rPr>
                <w:b/>
                <w:sz w:val="24"/>
              </w:rPr>
            </w:pPr>
            <w:r w:rsidRPr="005D4C2C">
              <w:rPr>
                <w:b/>
                <w:sz w:val="24"/>
              </w:rPr>
              <w:t>在本提案計畫辦理之工作</w:t>
            </w:r>
          </w:p>
        </w:tc>
        <w:tc>
          <w:tcPr>
            <w:tcW w:w="2976" w:type="dxa"/>
            <w:shd w:val="clear" w:color="auto" w:fill="D9D9D9" w:themeFill="background1" w:themeFillShade="D9"/>
            <w:vAlign w:val="center"/>
          </w:tcPr>
          <w:p w14:paraId="4AD4CA7D" w14:textId="77777777" w:rsidR="00873392" w:rsidRPr="005D4C2C" w:rsidRDefault="00873392" w:rsidP="008A004C">
            <w:pPr>
              <w:snapToGrid w:val="0"/>
              <w:jc w:val="center"/>
              <w:rPr>
                <w:b/>
                <w:sz w:val="24"/>
              </w:rPr>
            </w:pPr>
            <w:r w:rsidRPr="005D4C2C">
              <w:rPr>
                <w:b/>
                <w:sz w:val="24"/>
              </w:rPr>
              <w:t>專業能力及經歷</w:t>
            </w:r>
          </w:p>
        </w:tc>
      </w:tr>
      <w:tr w:rsidR="005D4C2C" w:rsidRPr="005D4C2C" w14:paraId="409D566C" w14:textId="77777777" w:rsidTr="008A004C">
        <w:trPr>
          <w:cantSplit/>
          <w:trHeight w:val="454"/>
        </w:trPr>
        <w:tc>
          <w:tcPr>
            <w:tcW w:w="1633" w:type="dxa"/>
            <w:shd w:val="clear" w:color="auto" w:fill="auto"/>
            <w:vAlign w:val="center"/>
          </w:tcPr>
          <w:p w14:paraId="38D901C8" w14:textId="77777777" w:rsidR="00873392" w:rsidRPr="005D4C2C" w:rsidRDefault="00873392" w:rsidP="008A004C">
            <w:pPr>
              <w:snapToGrid w:val="0"/>
              <w:jc w:val="center"/>
              <w:rPr>
                <w:sz w:val="24"/>
              </w:rPr>
            </w:pPr>
          </w:p>
        </w:tc>
        <w:tc>
          <w:tcPr>
            <w:tcW w:w="1042" w:type="dxa"/>
            <w:shd w:val="clear" w:color="auto" w:fill="auto"/>
            <w:vAlign w:val="center"/>
          </w:tcPr>
          <w:p w14:paraId="78262141" w14:textId="77777777" w:rsidR="00873392" w:rsidRPr="005D4C2C" w:rsidRDefault="00873392" w:rsidP="008A004C">
            <w:pPr>
              <w:snapToGrid w:val="0"/>
              <w:jc w:val="center"/>
              <w:rPr>
                <w:sz w:val="24"/>
              </w:rPr>
            </w:pPr>
          </w:p>
        </w:tc>
        <w:tc>
          <w:tcPr>
            <w:tcW w:w="1158" w:type="dxa"/>
            <w:shd w:val="clear" w:color="auto" w:fill="auto"/>
            <w:vAlign w:val="center"/>
          </w:tcPr>
          <w:p w14:paraId="69D6C561" w14:textId="77777777" w:rsidR="00873392" w:rsidRPr="005D4C2C" w:rsidRDefault="00873392" w:rsidP="008A004C">
            <w:pPr>
              <w:snapToGrid w:val="0"/>
              <w:jc w:val="center"/>
              <w:rPr>
                <w:sz w:val="24"/>
              </w:rPr>
            </w:pPr>
          </w:p>
        </w:tc>
        <w:tc>
          <w:tcPr>
            <w:tcW w:w="2858" w:type="dxa"/>
            <w:shd w:val="clear" w:color="auto" w:fill="auto"/>
            <w:vAlign w:val="center"/>
          </w:tcPr>
          <w:p w14:paraId="6F5F035C" w14:textId="77777777" w:rsidR="00873392" w:rsidRPr="005D4C2C" w:rsidRDefault="00873392" w:rsidP="008A004C">
            <w:pPr>
              <w:snapToGrid w:val="0"/>
              <w:rPr>
                <w:sz w:val="24"/>
              </w:rPr>
            </w:pPr>
          </w:p>
        </w:tc>
        <w:tc>
          <w:tcPr>
            <w:tcW w:w="2976" w:type="dxa"/>
            <w:shd w:val="clear" w:color="auto" w:fill="auto"/>
            <w:vAlign w:val="center"/>
          </w:tcPr>
          <w:p w14:paraId="2B10DA8E" w14:textId="77777777" w:rsidR="00873392" w:rsidRPr="005D4C2C" w:rsidRDefault="00873392" w:rsidP="008A004C">
            <w:pPr>
              <w:snapToGrid w:val="0"/>
              <w:rPr>
                <w:sz w:val="24"/>
              </w:rPr>
            </w:pPr>
          </w:p>
        </w:tc>
      </w:tr>
      <w:tr w:rsidR="005D4C2C" w:rsidRPr="005D4C2C" w14:paraId="41241445" w14:textId="77777777" w:rsidTr="008A004C">
        <w:trPr>
          <w:cantSplit/>
          <w:trHeight w:val="454"/>
        </w:trPr>
        <w:tc>
          <w:tcPr>
            <w:tcW w:w="1633" w:type="dxa"/>
            <w:shd w:val="clear" w:color="auto" w:fill="auto"/>
            <w:vAlign w:val="center"/>
          </w:tcPr>
          <w:p w14:paraId="6F094918" w14:textId="77777777" w:rsidR="00873392" w:rsidRPr="005D4C2C" w:rsidRDefault="00873392" w:rsidP="008A004C">
            <w:pPr>
              <w:snapToGrid w:val="0"/>
              <w:jc w:val="center"/>
              <w:rPr>
                <w:sz w:val="24"/>
              </w:rPr>
            </w:pPr>
          </w:p>
        </w:tc>
        <w:tc>
          <w:tcPr>
            <w:tcW w:w="1042" w:type="dxa"/>
            <w:shd w:val="clear" w:color="auto" w:fill="auto"/>
            <w:vAlign w:val="center"/>
          </w:tcPr>
          <w:p w14:paraId="52461215" w14:textId="77777777" w:rsidR="00873392" w:rsidRPr="005D4C2C" w:rsidRDefault="00873392" w:rsidP="008A004C">
            <w:pPr>
              <w:snapToGrid w:val="0"/>
              <w:jc w:val="center"/>
              <w:rPr>
                <w:sz w:val="24"/>
              </w:rPr>
            </w:pPr>
          </w:p>
        </w:tc>
        <w:tc>
          <w:tcPr>
            <w:tcW w:w="1158" w:type="dxa"/>
            <w:shd w:val="clear" w:color="auto" w:fill="auto"/>
            <w:vAlign w:val="center"/>
          </w:tcPr>
          <w:p w14:paraId="65308CEA" w14:textId="77777777" w:rsidR="00873392" w:rsidRPr="005D4C2C" w:rsidRDefault="00873392" w:rsidP="008A004C">
            <w:pPr>
              <w:snapToGrid w:val="0"/>
              <w:jc w:val="center"/>
              <w:rPr>
                <w:sz w:val="24"/>
              </w:rPr>
            </w:pPr>
          </w:p>
        </w:tc>
        <w:tc>
          <w:tcPr>
            <w:tcW w:w="2858" w:type="dxa"/>
            <w:shd w:val="clear" w:color="auto" w:fill="auto"/>
            <w:vAlign w:val="center"/>
          </w:tcPr>
          <w:p w14:paraId="129ACC52" w14:textId="77777777" w:rsidR="00873392" w:rsidRPr="005D4C2C" w:rsidRDefault="00873392" w:rsidP="008A004C">
            <w:pPr>
              <w:snapToGrid w:val="0"/>
              <w:rPr>
                <w:sz w:val="24"/>
              </w:rPr>
            </w:pPr>
          </w:p>
        </w:tc>
        <w:tc>
          <w:tcPr>
            <w:tcW w:w="2976" w:type="dxa"/>
            <w:shd w:val="clear" w:color="auto" w:fill="auto"/>
            <w:vAlign w:val="center"/>
          </w:tcPr>
          <w:p w14:paraId="579D1B10" w14:textId="77777777" w:rsidR="00873392" w:rsidRPr="005D4C2C" w:rsidRDefault="00873392" w:rsidP="008A004C">
            <w:pPr>
              <w:snapToGrid w:val="0"/>
              <w:rPr>
                <w:sz w:val="24"/>
              </w:rPr>
            </w:pPr>
          </w:p>
        </w:tc>
      </w:tr>
      <w:tr w:rsidR="005D4C2C" w:rsidRPr="005D4C2C" w14:paraId="14177224" w14:textId="77777777" w:rsidTr="008A004C">
        <w:trPr>
          <w:cantSplit/>
          <w:trHeight w:val="454"/>
        </w:trPr>
        <w:tc>
          <w:tcPr>
            <w:tcW w:w="1633" w:type="dxa"/>
            <w:shd w:val="clear" w:color="auto" w:fill="auto"/>
            <w:vAlign w:val="center"/>
          </w:tcPr>
          <w:p w14:paraId="202A84A5" w14:textId="77777777" w:rsidR="00873392" w:rsidRPr="005D4C2C" w:rsidRDefault="00873392" w:rsidP="008A004C">
            <w:pPr>
              <w:snapToGrid w:val="0"/>
              <w:jc w:val="center"/>
              <w:rPr>
                <w:sz w:val="24"/>
              </w:rPr>
            </w:pPr>
          </w:p>
        </w:tc>
        <w:tc>
          <w:tcPr>
            <w:tcW w:w="1042" w:type="dxa"/>
            <w:shd w:val="clear" w:color="auto" w:fill="auto"/>
            <w:vAlign w:val="center"/>
          </w:tcPr>
          <w:p w14:paraId="1A2F5ECC" w14:textId="77777777" w:rsidR="00873392" w:rsidRPr="005D4C2C" w:rsidRDefault="00873392" w:rsidP="008A004C">
            <w:pPr>
              <w:snapToGrid w:val="0"/>
              <w:jc w:val="center"/>
              <w:rPr>
                <w:sz w:val="24"/>
              </w:rPr>
            </w:pPr>
          </w:p>
        </w:tc>
        <w:tc>
          <w:tcPr>
            <w:tcW w:w="1158" w:type="dxa"/>
            <w:shd w:val="clear" w:color="auto" w:fill="auto"/>
            <w:vAlign w:val="center"/>
          </w:tcPr>
          <w:p w14:paraId="26547C12" w14:textId="77777777" w:rsidR="00873392" w:rsidRPr="005D4C2C" w:rsidRDefault="00873392" w:rsidP="008A004C">
            <w:pPr>
              <w:snapToGrid w:val="0"/>
              <w:jc w:val="center"/>
              <w:rPr>
                <w:sz w:val="24"/>
              </w:rPr>
            </w:pPr>
          </w:p>
        </w:tc>
        <w:tc>
          <w:tcPr>
            <w:tcW w:w="2858" w:type="dxa"/>
            <w:shd w:val="clear" w:color="auto" w:fill="auto"/>
            <w:vAlign w:val="center"/>
          </w:tcPr>
          <w:p w14:paraId="12288EB7" w14:textId="77777777" w:rsidR="00873392" w:rsidRPr="005D4C2C" w:rsidRDefault="00873392" w:rsidP="008A004C">
            <w:pPr>
              <w:snapToGrid w:val="0"/>
              <w:rPr>
                <w:sz w:val="24"/>
              </w:rPr>
            </w:pPr>
          </w:p>
        </w:tc>
        <w:tc>
          <w:tcPr>
            <w:tcW w:w="2976" w:type="dxa"/>
            <w:shd w:val="clear" w:color="auto" w:fill="auto"/>
            <w:vAlign w:val="center"/>
          </w:tcPr>
          <w:p w14:paraId="38F7C398" w14:textId="77777777" w:rsidR="00873392" w:rsidRPr="005D4C2C" w:rsidRDefault="00873392" w:rsidP="008A004C">
            <w:pPr>
              <w:snapToGrid w:val="0"/>
              <w:rPr>
                <w:sz w:val="24"/>
              </w:rPr>
            </w:pPr>
          </w:p>
        </w:tc>
      </w:tr>
      <w:tr w:rsidR="005D4C2C" w:rsidRPr="005D4C2C" w14:paraId="0C0DA583" w14:textId="77777777" w:rsidTr="008A004C">
        <w:trPr>
          <w:cantSplit/>
          <w:trHeight w:val="454"/>
        </w:trPr>
        <w:tc>
          <w:tcPr>
            <w:tcW w:w="1633" w:type="dxa"/>
            <w:shd w:val="clear" w:color="auto" w:fill="auto"/>
            <w:vAlign w:val="center"/>
          </w:tcPr>
          <w:p w14:paraId="62829356" w14:textId="77777777" w:rsidR="00873392" w:rsidRPr="005D4C2C" w:rsidRDefault="00873392" w:rsidP="008A004C">
            <w:pPr>
              <w:snapToGrid w:val="0"/>
              <w:jc w:val="center"/>
              <w:rPr>
                <w:sz w:val="24"/>
              </w:rPr>
            </w:pPr>
          </w:p>
        </w:tc>
        <w:tc>
          <w:tcPr>
            <w:tcW w:w="1042" w:type="dxa"/>
            <w:shd w:val="clear" w:color="auto" w:fill="auto"/>
            <w:vAlign w:val="center"/>
          </w:tcPr>
          <w:p w14:paraId="465B364A" w14:textId="77777777" w:rsidR="00873392" w:rsidRPr="005D4C2C" w:rsidRDefault="00873392" w:rsidP="008A004C">
            <w:pPr>
              <w:snapToGrid w:val="0"/>
              <w:jc w:val="center"/>
              <w:rPr>
                <w:sz w:val="24"/>
              </w:rPr>
            </w:pPr>
          </w:p>
        </w:tc>
        <w:tc>
          <w:tcPr>
            <w:tcW w:w="1158" w:type="dxa"/>
            <w:shd w:val="clear" w:color="auto" w:fill="auto"/>
            <w:vAlign w:val="center"/>
          </w:tcPr>
          <w:p w14:paraId="343E8BE0" w14:textId="77777777" w:rsidR="00873392" w:rsidRPr="005D4C2C" w:rsidRDefault="00873392" w:rsidP="008A004C">
            <w:pPr>
              <w:snapToGrid w:val="0"/>
              <w:jc w:val="center"/>
              <w:rPr>
                <w:sz w:val="24"/>
              </w:rPr>
            </w:pPr>
          </w:p>
        </w:tc>
        <w:tc>
          <w:tcPr>
            <w:tcW w:w="2858" w:type="dxa"/>
            <w:shd w:val="clear" w:color="auto" w:fill="auto"/>
            <w:vAlign w:val="center"/>
          </w:tcPr>
          <w:p w14:paraId="5E88E5CB" w14:textId="77777777" w:rsidR="00873392" w:rsidRPr="005D4C2C" w:rsidRDefault="00873392" w:rsidP="008A004C">
            <w:pPr>
              <w:snapToGrid w:val="0"/>
              <w:rPr>
                <w:sz w:val="24"/>
              </w:rPr>
            </w:pPr>
          </w:p>
        </w:tc>
        <w:tc>
          <w:tcPr>
            <w:tcW w:w="2976" w:type="dxa"/>
            <w:shd w:val="clear" w:color="auto" w:fill="auto"/>
            <w:vAlign w:val="center"/>
          </w:tcPr>
          <w:p w14:paraId="44E47948" w14:textId="77777777" w:rsidR="00873392" w:rsidRPr="005D4C2C" w:rsidRDefault="00873392" w:rsidP="008A004C">
            <w:pPr>
              <w:snapToGrid w:val="0"/>
              <w:rPr>
                <w:sz w:val="24"/>
              </w:rPr>
            </w:pPr>
          </w:p>
        </w:tc>
      </w:tr>
    </w:tbl>
    <w:p w14:paraId="5E02B5B8" w14:textId="6943F47C" w:rsidR="00C75200" w:rsidRPr="005D4C2C" w:rsidRDefault="00C75200" w:rsidP="00C75200">
      <w:pPr>
        <w:spacing w:line="240" w:lineRule="auto"/>
        <w:ind w:leftChars="100" w:left="280"/>
      </w:pPr>
      <w:r w:rsidRPr="005D4C2C">
        <w:lastRenderedPageBreak/>
        <w:t>(</w:t>
      </w:r>
      <w:r w:rsidRPr="005D4C2C">
        <w:t>六</w:t>
      </w:r>
      <w:r w:rsidRPr="005D4C2C">
        <w:rPr>
          <w:rFonts w:hint="eastAsia"/>
        </w:rPr>
        <w:t>)</w:t>
      </w:r>
      <w:r w:rsidRPr="005D4C2C">
        <w:rPr>
          <w:rFonts w:hint="eastAsia"/>
        </w:rPr>
        <w:t>受委託</w:t>
      </w:r>
      <w:r w:rsidRPr="005D4C2C">
        <w:t>驗證業者主要參與人員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5D4C2C" w:rsidRPr="005D4C2C" w14:paraId="60324F5E" w14:textId="77777777" w:rsidTr="00C75200">
        <w:trPr>
          <w:cantSplit/>
          <w:trHeight w:val="454"/>
        </w:trPr>
        <w:tc>
          <w:tcPr>
            <w:tcW w:w="1633" w:type="dxa"/>
            <w:shd w:val="clear" w:color="auto" w:fill="D9D9D9" w:themeFill="background1" w:themeFillShade="D9"/>
            <w:vAlign w:val="center"/>
          </w:tcPr>
          <w:p w14:paraId="290237E0" w14:textId="77777777" w:rsidR="00C75200" w:rsidRPr="005D4C2C" w:rsidRDefault="00C75200" w:rsidP="00C75200">
            <w:pPr>
              <w:snapToGrid w:val="0"/>
              <w:jc w:val="center"/>
              <w:rPr>
                <w:b/>
                <w:sz w:val="24"/>
              </w:rPr>
            </w:pPr>
            <w:r w:rsidRPr="005D4C2C">
              <w:rPr>
                <w:b/>
                <w:sz w:val="24"/>
              </w:rPr>
              <w:t>單位名稱</w:t>
            </w:r>
          </w:p>
        </w:tc>
        <w:tc>
          <w:tcPr>
            <w:tcW w:w="1042" w:type="dxa"/>
            <w:shd w:val="clear" w:color="auto" w:fill="D9D9D9" w:themeFill="background1" w:themeFillShade="D9"/>
            <w:vAlign w:val="center"/>
          </w:tcPr>
          <w:p w14:paraId="552652A8" w14:textId="77777777" w:rsidR="00C75200" w:rsidRPr="005D4C2C" w:rsidRDefault="00C75200" w:rsidP="00C75200">
            <w:pPr>
              <w:snapToGrid w:val="0"/>
              <w:jc w:val="center"/>
              <w:rPr>
                <w:b/>
                <w:sz w:val="24"/>
              </w:rPr>
            </w:pPr>
            <w:r w:rsidRPr="005D4C2C">
              <w:rPr>
                <w:b/>
                <w:sz w:val="24"/>
              </w:rPr>
              <w:t>姓名</w:t>
            </w:r>
          </w:p>
        </w:tc>
        <w:tc>
          <w:tcPr>
            <w:tcW w:w="1158" w:type="dxa"/>
            <w:shd w:val="clear" w:color="auto" w:fill="D9D9D9" w:themeFill="background1" w:themeFillShade="D9"/>
            <w:vAlign w:val="center"/>
          </w:tcPr>
          <w:p w14:paraId="3A3DDF68" w14:textId="77777777" w:rsidR="00C75200" w:rsidRPr="005D4C2C" w:rsidRDefault="00C75200" w:rsidP="00C75200">
            <w:pPr>
              <w:snapToGrid w:val="0"/>
              <w:jc w:val="center"/>
              <w:rPr>
                <w:b/>
                <w:sz w:val="24"/>
              </w:rPr>
            </w:pPr>
            <w:r w:rsidRPr="005D4C2C">
              <w:rPr>
                <w:b/>
                <w:sz w:val="24"/>
              </w:rPr>
              <w:t>職稱</w:t>
            </w:r>
          </w:p>
        </w:tc>
        <w:tc>
          <w:tcPr>
            <w:tcW w:w="2858" w:type="dxa"/>
            <w:shd w:val="clear" w:color="auto" w:fill="D9D9D9" w:themeFill="background1" w:themeFillShade="D9"/>
            <w:vAlign w:val="center"/>
          </w:tcPr>
          <w:p w14:paraId="72B07397" w14:textId="77777777" w:rsidR="00C75200" w:rsidRPr="005D4C2C" w:rsidRDefault="00C75200" w:rsidP="00C75200">
            <w:pPr>
              <w:snapToGrid w:val="0"/>
              <w:jc w:val="center"/>
              <w:rPr>
                <w:b/>
                <w:sz w:val="24"/>
              </w:rPr>
            </w:pPr>
            <w:r w:rsidRPr="005D4C2C">
              <w:rPr>
                <w:b/>
                <w:sz w:val="24"/>
              </w:rPr>
              <w:t>在本提案計畫辦理之工作</w:t>
            </w:r>
          </w:p>
        </w:tc>
        <w:tc>
          <w:tcPr>
            <w:tcW w:w="2976" w:type="dxa"/>
            <w:shd w:val="clear" w:color="auto" w:fill="D9D9D9" w:themeFill="background1" w:themeFillShade="D9"/>
            <w:vAlign w:val="center"/>
          </w:tcPr>
          <w:p w14:paraId="764F6DC0" w14:textId="77777777" w:rsidR="00C75200" w:rsidRPr="005D4C2C" w:rsidRDefault="00C75200" w:rsidP="00C75200">
            <w:pPr>
              <w:snapToGrid w:val="0"/>
              <w:jc w:val="center"/>
              <w:rPr>
                <w:b/>
                <w:sz w:val="24"/>
              </w:rPr>
            </w:pPr>
            <w:r w:rsidRPr="005D4C2C">
              <w:rPr>
                <w:b/>
                <w:sz w:val="24"/>
              </w:rPr>
              <w:t>專業能力及經歷</w:t>
            </w:r>
          </w:p>
        </w:tc>
      </w:tr>
      <w:tr w:rsidR="005D4C2C" w:rsidRPr="005D4C2C" w14:paraId="0A32B0DB" w14:textId="77777777" w:rsidTr="00C75200">
        <w:trPr>
          <w:cantSplit/>
          <w:trHeight w:val="454"/>
        </w:trPr>
        <w:tc>
          <w:tcPr>
            <w:tcW w:w="1633" w:type="dxa"/>
            <w:shd w:val="clear" w:color="auto" w:fill="auto"/>
            <w:vAlign w:val="center"/>
          </w:tcPr>
          <w:p w14:paraId="051BA34B" w14:textId="77777777" w:rsidR="00C75200" w:rsidRPr="005D4C2C" w:rsidRDefault="00C75200" w:rsidP="00C75200">
            <w:pPr>
              <w:snapToGrid w:val="0"/>
              <w:jc w:val="center"/>
              <w:rPr>
                <w:sz w:val="24"/>
              </w:rPr>
            </w:pPr>
          </w:p>
        </w:tc>
        <w:tc>
          <w:tcPr>
            <w:tcW w:w="1042" w:type="dxa"/>
            <w:shd w:val="clear" w:color="auto" w:fill="auto"/>
            <w:vAlign w:val="center"/>
          </w:tcPr>
          <w:p w14:paraId="10541511" w14:textId="77777777" w:rsidR="00C75200" w:rsidRPr="005D4C2C" w:rsidRDefault="00C75200" w:rsidP="00C75200">
            <w:pPr>
              <w:snapToGrid w:val="0"/>
              <w:jc w:val="center"/>
              <w:rPr>
                <w:sz w:val="24"/>
              </w:rPr>
            </w:pPr>
          </w:p>
        </w:tc>
        <w:tc>
          <w:tcPr>
            <w:tcW w:w="1158" w:type="dxa"/>
            <w:shd w:val="clear" w:color="auto" w:fill="auto"/>
            <w:vAlign w:val="center"/>
          </w:tcPr>
          <w:p w14:paraId="04B8F616" w14:textId="77777777" w:rsidR="00C75200" w:rsidRPr="005D4C2C" w:rsidRDefault="00C75200" w:rsidP="00C75200">
            <w:pPr>
              <w:snapToGrid w:val="0"/>
              <w:jc w:val="center"/>
              <w:rPr>
                <w:sz w:val="24"/>
              </w:rPr>
            </w:pPr>
          </w:p>
        </w:tc>
        <w:tc>
          <w:tcPr>
            <w:tcW w:w="2858" w:type="dxa"/>
            <w:shd w:val="clear" w:color="auto" w:fill="auto"/>
            <w:vAlign w:val="center"/>
          </w:tcPr>
          <w:p w14:paraId="46C5535A" w14:textId="77777777" w:rsidR="00C75200" w:rsidRPr="005D4C2C" w:rsidRDefault="00C75200" w:rsidP="00C75200">
            <w:pPr>
              <w:snapToGrid w:val="0"/>
              <w:rPr>
                <w:sz w:val="24"/>
              </w:rPr>
            </w:pPr>
          </w:p>
        </w:tc>
        <w:tc>
          <w:tcPr>
            <w:tcW w:w="2976" w:type="dxa"/>
            <w:shd w:val="clear" w:color="auto" w:fill="auto"/>
            <w:vAlign w:val="center"/>
          </w:tcPr>
          <w:p w14:paraId="1B1B87BA" w14:textId="77777777" w:rsidR="00C75200" w:rsidRPr="005D4C2C" w:rsidRDefault="00C75200" w:rsidP="00C75200">
            <w:pPr>
              <w:snapToGrid w:val="0"/>
              <w:rPr>
                <w:sz w:val="24"/>
              </w:rPr>
            </w:pPr>
          </w:p>
        </w:tc>
      </w:tr>
      <w:tr w:rsidR="005D4C2C" w:rsidRPr="005D4C2C" w14:paraId="13090814" w14:textId="77777777" w:rsidTr="00C75200">
        <w:trPr>
          <w:cantSplit/>
          <w:trHeight w:val="454"/>
        </w:trPr>
        <w:tc>
          <w:tcPr>
            <w:tcW w:w="1633" w:type="dxa"/>
            <w:shd w:val="clear" w:color="auto" w:fill="auto"/>
            <w:vAlign w:val="center"/>
          </w:tcPr>
          <w:p w14:paraId="55B78392" w14:textId="77777777" w:rsidR="00C75200" w:rsidRPr="005D4C2C" w:rsidRDefault="00C75200" w:rsidP="00C75200">
            <w:pPr>
              <w:snapToGrid w:val="0"/>
              <w:jc w:val="center"/>
              <w:rPr>
                <w:sz w:val="24"/>
              </w:rPr>
            </w:pPr>
          </w:p>
        </w:tc>
        <w:tc>
          <w:tcPr>
            <w:tcW w:w="1042" w:type="dxa"/>
            <w:shd w:val="clear" w:color="auto" w:fill="auto"/>
            <w:vAlign w:val="center"/>
          </w:tcPr>
          <w:p w14:paraId="7C3F52D9" w14:textId="77777777" w:rsidR="00C75200" w:rsidRPr="005D4C2C" w:rsidRDefault="00C75200" w:rsidP="00C75200">
            <w:pPr>
              <w:snapToGrid w:val="0"/>
              <w:jc w:val="center"/>
              <w:rPr>
                <w:sz w:val="24"/>
              </w:rPr>
            </w:pPr>
          </w:p>
        </w:tc>
        <w:tc>
          <w:tcPr>
            <w:tcW w:w="1158" w:type="dxa"/>
            <w:shd w:val="clear" w:color="auto" w:fill="auto"/>
            <w:vAlign w:val="center"/>
          </w:tcPr>
          <w:p w14:paraId="245A54BB" w14:textId="77777777" w:rsidR="00C75200" w:rsidRPr="005D4C2C" w:rsidRDefault="00C75200" w:rsidP="00C75200">
            <w:pPr>
              <w:snapToGrid w:val="0"/>
              <w:jc w:val="center"/>
              <w:rPr>
                <w:sz w:val="24"/>
              </w:rPr>
            </w:pPr>
          </w:p>
        </w:tc>
        <w:tc>
          <w:tcPr>
            <w:tcW w:w="2858" w:type="dxa"/>
            <w:shd w:val="clear" w:color="auto" w:fill="auto"/>
            <w:vAlign w:val="center"/>
          </w:tcPr>
          <w:p w14:paraId="38715430" w14:textId="77777777" w:rsidR="00C75200" w:rsidRPr="005D4C2C" w:rsidRDefault="00C75200" w:rsidP="00C75200">
            <w:pPr>
              <w:snapToGrid w:val="0"/>
              <w:rPr>
                <w:sz w:val="24"/>
              </w:rPr>
            </w:pPr>
          </w:p>
        </w:tc>
        <w:tc>
          <w:tcPr>
            <w:tcW w:w="2976" w:type="dxa"/>
            <w:shd w:val="clear" w:color="auto" w:fill="auto"/>
            <w:vAlign w:val="center"/>
          </w:tcPr>
          <w:p w14:paraId="6EB78F80" w14:textId="77777777" w:rsidR="00C75200" w:rsidRPr="005D4C2C" w:rsidRDefault="00C75200" w:rsidP="00C75200">
            <w:pPr>
              <w:snapToGrid w:val="0"/>
              <w:rPr>
                <w:sz w:val="24"/>
              </w:rPr>
            </w:pPr>
          </w:p>
        </w:tc>
      </w:tr>
      <w:tr w:rsidR="005D4C2C" w:rsidRPr="005D4C2C" w14:paraId="404B20FB" w14:textId="77777777" w:rsidTr="00C75200">
        <w:trPr>
          <w:cantSplit/>
          <w:trHeight w:val="454"/>
        </w:trPr>
        <w:tc>
          <w:tcPr>
            <w:tcW w:w="1633" w:type="dxa"/>
            <w:shd w:val="clear" w:color="auto" w:fill="auto"/>
            <w:vAlign w:val="center"/>
          </w:tcPr>
          <w:p w14:paraId="5C87B45E" w14:textId="77777777" w:rsidR="00C75200" w:rsidRPr="005D4C2C" w:rsidRDefault="00C75200" w:rsidP="00C75200">
            <w:pPr>
              <w:snapToGrid w:val="0"/>
              <w:jc w:val="center"/>
              <w:rPr>
                <w:sz w:val="24"/>
              </w:rPr>
            </w:pPr>
          </w:p>
        </w:tc>
        <w:tc>
          <w:tcPr>
            <w:tcW w:w="1042" w:type="dxa"/>
            <w:shd w:val="clear" w:color="auto" w:fill="auto"/>
            <w:vAlign w:val="center"/>
          </w:tcPr>
          <w:p w14:paraId="5D1F5077" w14:textId="77777777" w:rsidR="00C75200" w:rsidRPr="005D4C2C" w:rsidRDefault="00C75200" w:rsidP="00C75200">
            <w:pPr>
              <w:snapToGrid w:val="0"/>
              <w:jc w:val="center"/>
              <w:rPr>
                <w:sz w:val="24"/>
              </w:rPr>
            </w:pPr>
          </w:p>
        </w:tc>
        <w:tc>
          <w:tcPr>
            <w:tcW w:w="1158" w:type="dxa"/>
            <w:shd w:val="clear" w:color="auto" w:fill="auto"/>
            <w:vAlign w:val="center"/>
          </w:tcPr>
          <w:p w14:paraId="155EC8AA" w14:textId="77777777" w:rsidR="00C75200" w:rsidRPr="005D4C2C" w:rsidRDefault="00C75200" w:rsidP="00C75200">
            <w:pPr>
              <w:snapToGrid w:val="0"/>
              <w:jc w:val="center"/>
              <w:rPr>
                <w:sz w:val="24"/>
              </w:rPr>
            </w:pPr>
          </w:p>
        </w:tc>
        <w:tc>
          <w:tcPr>
            <w:tcW w:w="2858" w:type="dxa"/>
            <w:shd w:val="clear" w:color="auto" w:fill="auto"/>
            <w:vAlign w:val="center"/>
          </w:tcPr>
          <w:p w14:paraId="7044D6A8" w14:textId="77777777" w:rsidR="00C75200" w:rsidRPr="005D4C2C" w:rsidRDefault="00C75200" w:rsidP="00C75200">
            <w:pPr>
              <w:snapToGrid w:val="0"/>
              <w:rPr>
                <w:sz w:val="24"/>
              </w:rPr>
            </w:pPr>
          </w:p>
        </w:tc>
        <w:tc>
          <w:tcPr>
            <w:tcW w:w="2976" w:type="dxa"/>
            <w:shd w:val="clear" w:color="auto" w:fill="auto"/>
            <w:vAlign w:val="center"/>
          </w:tcPr>
          <w:p w14:paraId="1BEBCE04" w14:textId="77777777" w:rsidR="00C75200" w:rsidRPr="005D4C2C" w:rsidRDefault="00C75200" w:rsidP="00C75200">
            <w:pPr>
              <w:snapToGrid w:val="0"/>
              <w:rPr>
                <w:sz w:val="24"/>
              </w:rPr>
            </w:pPr>
          </w:p>
        </w:tc>
      </w:tr>
      <w:tr w:rsidR="00C75200" w:rsidRPr="005D4C2C" w14:paraId="4D154D79" w14:textId="77777777" w:rsidTr="00C75200">
        <w:trPr>
          <w:cantSplit/>
          <w:trHeight w:val="454"/>
        </w:trPr>
        <w:tc>
          <w:tcPr>
            <w:tcW w:w="1633" w:type="dxa"/>
            <w:shd w:val="clear" w:color="auto" w:fill="auto"/>
            <w:vAlign w:val="center"/>
          </w:tcPr>
          <w:p w14:paraId="1D3D197F" w14:textId="77777777" w:rsidR="00C75200" w:rsidRPr="005D4C2C" w:rsidRDefault="00C75200" w:rsidP="00C75200">
            <w:pPr>
              <w:snapToGrid w:val="0"/>
              <w:jc w:val="center"/>
              <w:rPr>
                <w:sz w:val="24"/>
              </w:rPr>
            </w:pPr>
          </w:p>
        </w:tc>
        <w:tc>
          <w:tcPr>
            <w:tcW w:w="1042" w:type="dxa"/>
            <w:shd w:val="clear" w:color="auto" w:fill="auto"/>
            <w:vAlign w:val="center"/>
          </w:tcPr>
          <w:p w14:paraId="4C07EE95" w14:textId="77777777" w:rsidR="00C75200" w:rsidRPr="005D4C2C" w:rsidRDefault="00C75200" w:rsidP="00C75200">
            <w:pPr>
              <w:snapToGrid w:val="0"/>
              <w:jc w:val="center"/>
              <w:rPr>
                <w:sz w:val="24"/>
              </w:rPr>
            </w:pPr>
          </w:p>
        </w:tc>
        <w:tc>
          <w:tcPr>
            <w:tcW w:w="1158" w:type="dxa"/>
            <w:shd w:val="clear" w:color="auto" w:fill="auto"/>
            <w:vAlign w:val="center"/>
          </w:tcPr>
          <w:p w14:paraId="6758B4F9" w14:textId="77777777" w:rsidR="00C75200" w:rsidRPr="005D4C2C" w:rsidRDefault="00C75200" w:rsidP="00C75200">
            <w:pPr>
              <w:snapToGrid w:val="0"/>
              <w:jc w:val="center"/>
              <w:rPr>
                <w:sz w:val="24"/>
              </w:rPr>
            </w:pPr>
          </w:p>
        </w:tc>
        <w:tc>
          <w:tcPr>
            <w:tcW w:w="2858" w:type="dxa"/>
            <w:shd w:val="clear" w:color="auto" w:fill="auto"/>
            <w:vAlign w:val="center"/>
          </w:tcPr>
          <w:p w14:paraId="5123B568" w14:textId="77777777" w:rsidR="00C75200" w:rsidRPr="005D4C2C" w:rsidRDefault="00C75200" w:rsidP="00C75200">
            <w:pPr>
              <w:snapToGrid w:val="0"/>
              <w:rPr>
                <w:sz w:val="24"/>
              </w:rPr>
            </w:pPr>
          </w:p>
        </w:tc>
        <w:tc>
          <w:tcPr>
            <w:tcW w:w="2976" w:type="dxa"/>
            <w:shd w:val="clear" w:color="auto" w:fill="auto"/>
            <w:vAlign w:val="center"/>
          </w:tcPr>
          <w:p w14:paraId="61F347C5" w14:textId="77777777" w:rsidR="00C75200" w:rsidRPr="005D4C2C" w:rsidRDefault="00C75200" w:rsidP="00C75200">
            <w:pPr>
              <w:snapToGrid w:val="0"/>
              <w:rPr>
                <w:sz w:val="24"/>
              </w:rPr>
            </w:pPr>
          </w:p>
        </w:tc>
      </w:tr>
    </w:tbl>
    <w:p w14:paraId="2F01400B" w14:textId="77777777" w:rsidR="00C75200" w:rsidRPr="005D4C2C" w:rsidRDefault="00C75200" w:rsidP="00873392">
      <w:pPr>
        <w:spacing w:line="240" w:lineRule="auto"/>
        <w:ind w:leftChars="100" w:left="280"/>
      </w:pPr>
    </w:p>
    <w:p w14:paraId="67A603D4" w14:textId="3E840469" w:rsidR="00873392" w:rsidRPr="005D4C2C" w:rsidRDefault="00873392" w:rsidP="00873392">
      <w:pPr>
        <w:spacing w:line="240" w:lineRule="auto"/>
        <w:ind w:leftChars="100" w:left="280"/>
      </w:pPr>
      <w:r w:rsidRPr="005D4C2C">
        <w:t>(</w:t>
      </w:r>
      <w:r w:rsidR="00C75200" w:rsidRPr="005D4C2C">
        <w:t>七</w:t>
      </w:r>
      <w:r w:rsidRPr="005D4C2C">
        <w:rPr>
          <w:rFonts w:hint="eastAsia"/>
        </w:rPr>
        <w:t>)</w:t>
      </w:r>
      <w:r w:rsidR="00C75200" w:rsidRPr="005D4C2C">
        <w:rPr>
          <w:rFonts w:hint="eastAsia"/>
        </w:rPr>
        <w:t>受委託</w:t>
      </w:r>
      <w:r w:rsidR="00C75200" w:rsidRPr="005D4C2C">
        <w:t>顧問服務業者</w:t>
      </w:r>
      <w:r w:rsidRPr="005D4C2C">
        <w:t>主要參與人員</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5D4C2C" w:rsidRPr="005D4C2C" w14:paraId="64D5332F" w14:textId="77777777" w:rsidTr="008A004C">
        <w:trPr>
          <w:cantSplit/>
          <w:trHeight w:val="454"/>
        </w:trPr>
        <w:tc>
          <w:tcPr>
            <w:tcW w:w="1633" w:type="dxa"/>
            <w:shd w:val="clear" w:color="auto" w:fill="D9D9D9" w:themeFill="background1" w:themeFillShade="D9"/>
            <w:vAlign w:val="center"/>
          </w:tcPr>
          <w:p w14:paraId="66EDC271" w14:textId="77777777" w:rsidR="00873392" w:rsidRPr="005D4C2C" w:rsidRDefault="00873392" w:rsidP="008A004C">
            <w:pPr>
              <w:snapToGrid w:val="0"/>
              <w:jc w:val="center"/>
              <w:rPr>
                <w:b/>
                <w:sz w:val="24"/>
              </w:rPr>
            </w:pPr>
            <w:r w:rsidRPr="005D4C2C">
              <w:rPr>
                <w:b/>
                <w:sz w:val="24"/>
              </w:rPr>
              <w:t>單位名稱</w:t>
            </w:r>
          </w:p>
        </w:tc>
        <w:tc>
          <w:tcPr>
            <w:tcW w:w="1042" w:type="dxa"/>
            <w:shd w:val="clear" w:color="auto" w:fill="D9D9D9" w:themeFill="background1" w:themeFillShade="D9"/>
            <w:vAlign w:val="center"/>
          </w:tcPr>
          <w:p w14:paraId="4A496582" w14:textId="77777777" w:rsidR="00873392" w:rsidRPr="005D4C2C" w:rsidRDefault="00873392" w:rsidP="008A004C">
            <w:pPr>
              <w:snapToGrid w:val="0"/>
              <w:jc w:val="center"/>
              <w:rPr>
                <w:b/>
                <w:sz w:val="24"/>
              </w:rPr>
            </w:pPr>
            <w:r w:rsidRPr="005D4C2C">
              <w:rPr>
                <w:b/>
                <w:sz w:val="24"/>
              </w:rPr>
              <w:t>姓名</w:t>
            </w:r>
          </w:p>
        </w:tc>
        <w:tc>
          <w:tcPr>
            <w:tcW w:w="1158" w:type="dxa"/>
            <w:shd w:val="clear" w:color="auto" w:fill="D9D9D9" w:themeFill="background1" w:themeFillShade="D9"/>
            <w:vAlign w:val="center"/>
          </w:tcPr>
          <w:p w14:paraId="7CC7FABF" w14:textId="77777777" w:rsidR="00873392" w:rsidRPr="005D4C2C" w:rsidRDefault="00873392" w:rsidP="008A004C">
            <w:pPr>
              <w:snapToGrid w:val="0"/>
              <w:jc w:val="center"/>
              <w:rPr>
                <w:b/>
                <w:sz w:val="24"/>
              </w:rPr>
            </w:pPr>
            <w:r w:rsidRPr="005D4C2C">
              <w:rPr>
                <w:b/>
                <w:sz w:val="24"/>
              </w:rPr>
              <w:t>職稱</w:t>
            </w:r>
          </w:p>
        </w:tc>
        <w:tc>
          <w:tcPr>
            <w:tcW w:w="2858" w:type="dxa"/>
            <w:shd w:val="clear" w:color="auto" w:fill="D9D9D9" w:themeFill="background1" w:themeFillShade="D9"/>
            <w:vAlign w:val="center"/>
          </w:tcPr>
          <w:p w14:paraId="1EEB7F61" w14:textId="77777777" w:rsidR="00873392" w:rsidRPr="005D4C2C" w:rsidRDefault="00873392" w:rsidP="008A004C">
            <w:pPr>
              <w:snapToGrid w:val="0"/>
              <w:jc w:val="center"/>
              <w:rPr>
                <w:b/>
                <w:sz w:val="24"/>
              </w:rPr>
            </w:pPr>
            <w:r w:rsidRPr="005D4C2C">
              <w:rPr>
                <w:b/>
                <w:sz w:val="24"/>
              </w:rPr>
              <w:t>在本提案計畫辦理之工作</w:t>
            </w:r>
          </w:p>
        </w:tc>
        <w:tc>
          <w:tcPr>
            <w:tcW w:w="2976" w:type="dxa"/>
            <w:shd w:val="clear" w:color="auto" w:fill="D9D9D9" w:themeFill="background1" w:themeFillShade="D9"/>
            <w:vAlign w:val="center"/>
          </w:tcPr>
          <w:p w14:paraId="4B8267CE" w14:textId="77777777" w:rsidR="00873392" w:rsidRPr="005D4C2C" w:rsidRDefault="00873392" w:rsidP="008A004C">
            <w:pPr>
              <w:snapToGrid w:val="0"/>
              <w:jc w:val="center"/>
              <w:rPr>
                <w:b/>
                <w:sz w:val="24"/>
              </w:rPr>
            </w:pPr>
            <w:r w:rsidRPr="005D4C2C">
              <w:rPr>
                <w:b/>
                <w:sz w:val="24"/>
              </w:rPr>
              <w:t>專業能力及經歷</w:t>
            </w:r>
          </w:p>
        </w:tc>
      </w:tr>
      <w:tr w:rsidR="005D4C2C" w:rsidRPr="005D4C2C" w14:paraId="1C487F9E" w14:textId="77777777" w:rsidTr="008A004C">
        <w:trPr>
          <w:cantSplit/>
          <w:trHeight w:val="454"/>
        </w:trPr>
        <w:tc>
          <w:tcPr>
            <w:tcW w:w="1633" w:type="dxa"/>
            <w:shd w:val="clear" w:color="auto" w:fill="auto"/>
            <w:vAlign w:val="center"/>
          </w:tcPr>
          <w:p w14:paraId="62197ABF" w14:textId="77777777" w:rsidR="00873392" w:rsidRPr="005D4C2C" w:rsidRDefault="00873392" w:rsidP="008A004C">
            <w:pPr>
              <w:snapToGrid w:val="0"/>
              <w:jc w:val="center"/>
              <w:rPr>
                <w:sz w:val="24"/>
              </w:rPr>
            </w:pPr>
          </w:p>
        </w:tc>
        <w:tc>
          <w:tcPr>
            <w:tcW w:w="1042" w:type="dxa"/>
            <w:shd w:val="clear" w:color="auto" w:fill="auto"/>
            <w:vAlign w:val="center"/>
          </w:tcPr>
          <w:p w14:paraId="0686E814" w14:textId="77777777" w:rsidR="00873392" w:rsidRPr="005D4C2C" w:rsidRDefault="00873392" w:rsidP="008A004C">
            <w:pPr>
              <w:snapToGrid w:val="0"/>
              <w:jc w:val="center"/>
              <w:rPr>
                <w:sz w:val="24"/>
              </w:rPr>
            </w:pPr>
          </w:p>
        </w:tc>
        <w:tc>
          <w:tcPr>
            <w:tcW w:w="1158" w:type="dxa"/>
            <w:shd w:val="clear" w:color="auto" w:fill="auto"/>
            <w:vAlign w:val="center"/>
          </w:tcPr>
          <w:p w14:paraId="0081EFF5" w14:textId="77777777" w:rsidR="00873392" w:rsidRPr="005D4C2C" w:rsidRDefault="00873392" w:rsidP="008A004C">
            <w:pPr>
              <w:snapToGrid w:val="0"/>
              <w:jc w:val="center"/>
              <w:rPr>
                <w:sz w:val="24"/>
              </w:rPr>
            </w:pPr>
          </w:p>
        </w:tc>
        <w:tc>
          <w:tcPr>
            <w:tcW w:w="2858" w:type="dxa"/>
            <w:shd w:val="clear" w:color="auto" w:fill="auto"/>
            <w:vAlign w:val="center"/>
          </w:tcPr>
          <w:p w14:paraId="13DF2F52" w14:textId="77777777" w:rsidR="00873392" w:rsidRPr="005D4C2C" w:rsidRDefault="00873392" w:rsidP="008A004C">
            <w:pPr>
              <w:snapToGrid w:val="0"/>
              <w:rPr>
                <w:sz w:val="24"/>
              </w:rPr>
            </w:pPr>
          </w:p>
        </w:tc>
        <w:tc>
          <w:tcPr>
            <w:tcW w:w="2976" w:type="dxa"/>
            <w:shd w:val="clear" w:color="auto" w:fill="auto"/>
            <w:vAlign w:val="center"/>
          </w:tcPr>
          <w:p w14:paraId="742721CC" w14:textId="77777777" w:rsidR="00873392" w:rsidRPr="005D4C2C" w:rsidRDefault="00873392" w:rsidP="008A004C">
            <w:pPr>
              <w:snapToGrid w:val="0"/>
              <w:rPr>
                <w:sz w:val="24"/>
              </w:rPr>
            </w:pPr>
          </w:p>
        </w:tc>
      </w:tr>
      <w:tr w:rsidR="005D4C2C" w:rsidRPr="005D4C2C" w14:paraId="02A1E828" w14:textId="77777777" w:rsidTr="008A004C">
        <w:trPr>
          <w:cantSplit/>
          <w:trHeight w:val="454"/>
        </w:trPr>
        <w:tc>
          <w:tcPr>
            <w:tcW w:w="1633" w:type="dxa"/>
            <w:shd w:val="clear" w:color="auto" w:fill="auto"/>
            <w:vAlign w:val="center"/>
          </w:tcPr>
          <w:p w14:paraId="24548CDE" w14:textId="77777777" w:rsidR="00873392" w:rsidRPr="005D4C2C" w:rsidRDefault="00873392" w:rsidP="008A004C">
            <w:pPr>
              <w:snapToGrid w:val="0"/>
              <w:jc w:val="center"/>
              <w:rPr>
                <w:sz w:val="24"/>
              </w:rPr>
            </w:pPr>
          </w:p>
        </w:tc>
        <w:tc>
          <w:tcPr>
            <w:tcW w:w="1042" w:type="dxa"/>
            <w:shd w:val="clear" w:color="auto" w:fill="auto"/>
            <w:vAlign w:val="center"/>
          </w:tcPr>
          <w:p w14:paraId="5AACEA87" w14:textId="77777777" w:rsidR="00873392" w:rsidRPr="005D4C2C" w:rsidRDefault="00873392" w:rsidP="008A004C">
            <w:pPr>
              <w:snapToGrid w:val="0"/>
              <w:jc w:val="center"/>
              <w:rPr>
                <w:sz w:val="24"/>
              </w:rPr>
            </w:pPr>
          </w:p>
        </w:tc>
        <w:tc>
          <w:tcPr>
            <w:tcW w:w="1158" w:type="dxa"/>
            <w:shd w:val="clear" w:color="auto" w:fill="auto"/>
            <w:vAlign w:val="center"/>
          </w:tcPr>
          <w:p w14:paraId="36AE1AA1" w14:textId="77777777" w:rsidR="00873392" w:rsidRPr="005D4C2C" w:rsidRDefault="00873392" w:rsidP="008A004C">
            <w:pPr>
              <w:snapToGrid w:val="0"/>
              <w:jc w:val="center"/>
              <w:rPr>
                <w:sz w:val="24"/>
              </w:rPr>
            </w:pPr>
          </w:p>
        </w:tc>
        <w:tc>
          <w:tcPr>
            <w:tcW w:w="2858" w:type="dxa"/>
            <w:shd w:val="clear" w:color="auto" w:fill="auto"/>
            <w:vAlign w:val="center"/>
          </w:tcPr>
          <w:p w14:paraId="5040674E" w14:textId="77777777" w:rsidR="00873392" w:rsidRPr="005D4C2C" w:rsidRDefault="00873392" w:rsidP="008A004C">
            <w:pPr>
              <w:snapToGrid w:val="0"/>
              <w:rPr>
                <w:sz w:val="24"/>
              </w:rPr>
            </w:pPr>
          </w:p>
        </w:tc>
        <w:tc>
          <w:tcPr>
            <w:tcW w:w="2976" w:type="dxa"/>
            <w:shd w:val="clear" w:color="auto" w:fill="auto"/>
            <w:vAlign w:val="center"/>
          </w:tcPr>
          <w:p w14:paraId="51C80CDA" w14:textId="77777777" w:rsidR="00873392" w:rsidRPr="005D4C2C" w:rsidRDefault="00873392" w:rsidP="008A004C">
            <w:pPr>
              <w:snapToGrid w:val="0"/>
              <w:rPr>
                <w:sz w:val="24"/>
              </w:rPr>
            </w:pPr>
          </w:p>
        </w:tc>
      </w:tr>
      <w:tr w:rsidR="005D4C2C" w:rsidRPr="005D4C2C" w14:paraId="2B60AEEB" w14:textId="77777777" w:rsidTr="008A004C">
        <w:trPr>
          <w:cantSplit/>
          <w:trHeight w:val="454"/>
        </w:trPr>
        <w:tc>
          <w:tcPr>
            <w:tcW w:w="1633" w:type="dxa"/>
            <w:shd w:val="clear" w:color="auto" w:fill="auto"/>
            <w:vAlign w:val="center"/>
          </w:tcPr>
          <w:p w14:paraId="1853FBA8" w14:textId="77777777" w:rsidR="00873392" w:rsidRPr="005D4C2C" w:rsidRDefault="00873392" w:rsidP="008A004C">
            <w:pPr>
              <w:snapToGrid w:val="0"/>
              <w:jc w:val="center"/>
              <w:rPr>
                <w:sz w:val="24"/>
              </w:rPr>
            </w:pPr>
          </w:p>
        </w:tc>
        <w:tc>
          <w:tcPr>
            <w:tcW w:w="1042" w:type="dxa"/>
            <w:shd w:val="clear" w:color="auto" w:fill="auto"/>
            <w:vAlign w:val="center"/>
          </w:tcPr>
          <w:p w14:paraId="68EA2D8E" w14:textId="77777777" w:rsidR="00873392" w:rsidRPr="005D4C2C" w:rsidRDefault="00873392" w:rsidP="008A004C">
            <w:pPr>
              <w:snapToGrid w:val="0"/>
              <w:jc w:val="center"/>
              <w:rPr>
                <w:sz w:val="24"/>
              </w:rPr>
            </w:pPr>
          </w:p>
        </w:tc>
        <w:tc>
          <w:tcPr>
            <w:tcW w:w="1158" w:type="dxa"/>
            <w:shd w:val="clear" w:color="auto" w:fill="auto"/>
            <w:vAlign w:val="center"/>
          </w:tcPr>
          <w:p w14:paraId="7AE2830A" w14:textId="77777777" w:rsidR="00873392" w:rsidRPr="005D4C2C" w:rsidRDefault="00873392" w:rsidP="008A004C">
            <w:pPr>
              <w:snapToGrid w:val="0"/>
              <w:jc w:val="center"/>
              <w:rPr>
                <w:sz w:val="24"/>
              </w:rPr>
            </w:pPr>
          </w:p>
        </w:tc>
        <w:tc>
          <w:tcPr>
            <w:tcW w:w="2858" w:type="dxa"/>
            <w:shd w:val="clear" w:color="auto" w:fill="auto"/>
            <w:vAlign w:val="center"/>
          </w:tcPr>
          <w:p w14:paraId="5ECA0A65" w14:textId="77777777" w:rsidR="00873392" w:rsidRPr="005D4C2C" w:rsidRDefault="00873392" w:rsidP="008A004C">
            <w:pPr>
              <w:snapToGrid w:val="0"/>
              <w:rPr>
                <w:sz w:val="24"/>
              </w:rPr>
            </w:pPr>
          </w:p>
        </w:tc>
        <w:tc>
          <w:tcPr>
            <w:tcW w:w="2976" w:type="dxa"/>
            <w:shd w:val="clear" w:color="auto" w:fill="auto"/>
            <w:vAlign w:val="center"/>
          </w:tcPr>
          <w:p w14:paraId="07FDB6F6" w14:textId="77777777" w:rsidR="00873392" w:rsidRPr="005D4C2C" w:rsidRDefault="00873392" w:rsidP="008A004C">
            <w:pPr>
              <w:snapToGrid w:val="0"/>
              <w:rPr>
                <w:sz w:val="24"/>
              </w:rPr>
            </w:pPr>
          </w:p>
        </w:tc>
      </w:tr>
      <w:tr w:rsidR="00873392" w:rsidRPr="005D4C2C" w14:paraId="67A05B91" w14:textId="77777777" w:rsidTr="008A004C">
        <w:trPr>
          <w:cantSplit/>
          <w:trHeight w:val="454"/>
        </w:trPr>
        <w:tc>
          <w:tcPr>
            <w:tcW w:w="1633" w:type="dxa"/>
            <w:shd w:val="clear" w:color="auto" w:fill="auto"/>
            <w:vAlign w:val="center"/>
          </w:tcPr>
          <w:p w14:paraId="37234603" w14:textId="77777777" w:rsidR="00873392" w:rsidRPr="005D4C2C" w:rsidRDefault="00873392" w:rsidP="008A004C">
            <w:pPr>
              <w:snapToGrid w:val="0"/>
              <w:jc w:val="center"/>
              <w:rPr>
                <w:sz w:val="24"/>
              </w:rPr>
            </w:pPr>
          </w:p>
        </w:tc>
        <w:tc>
          <w:tcPr>
            <w:tcW w:w="1042" w:type="dxa"/>
            <w:shd w:val="clear" w:color="auto" w:fill="auto"/>
            <w:vAlign w:val="center"/>
          </w:tcPr>
          <w:p w14:paraId="5F41B65B" w14:textId="77777777" w:rsidR="00873392" w:rsidRPr="005D4C2C" w:rsidRDefault="00873392" w:rsidP="008A004C">
            <w:pPr>
              <w:snapToGrid w:val="0"/>
              <w:jc w:val="center"/>
              <w:rPr>
                <w:sz w:val="24"/>
              </w:rPr>
            </w:pPr>
          </w:p>
        </w:tc>
        <w:tc>
          <w:tcPr>
            <w:tcW w:w="1158" w:type="dxa"/>
            <w:shd w:val="clear" w:color="auto" w:fill="auto"/>
            <w:vAlign w:val="center"/>
          </w:tcPr>
          <w:p w14:paraId="76FDB605" w14:textId="77777777" w:rsidR="00873392" w:rsidRPr="005D4C2C" w:rsidRDefault="00873392" w:rsidP="008A004C">
            <w:pPr>
              <w:snapToGrid w:val="0"/>
              <w:jc w:val="center"/>
              <w:rPr>
                <w:sz w:val="24"/>
              </w:rPr>
            </w:pPr>
          </w:p>
        </w:tc>
        <w:tc>
          <w:tcPr>
            <w:tcW w:w="2858" w:type="dxa"/>
            <w:shd w:val="clear" w:color="auto" w:fill="auto"/>
            <w:vAlign w:val="center"/>
          </w:tcPr>
          <w:p w14:paraId="7E3CCC68" w14:textId="77777777" w:rsidR="00873392" w:rsidRPr="005D4C2C" w:rsidRDefault="00873392" w:rsidP="008A004C">
            <w:pPr>
              <w:snapToGrid w:val="0"/>
              <w:rPr>
                <w:sz w:val="24"/>
              </w:rPr>
            </w:pPr>
          </w:p>
        </w:tc>
        <w:tc>
          <w:tcPr>
            <w:tcW w:w="2976" w:type="dxa"/>
            <w:shd w:val="clear" w:color="auto" w:fill="auto"/>
            <w:vAlign w:val="center"/>
          </w:tcPr>
          <w:p w14:paraId="7D7AB5E0" w14:textId="77777777" w:rsidR="00873392" w:rsidRPr="005D4C2C" w:rsidRDefault="00873392" w:rsidP="008A004C">
            <w:pPr>
              <w:snapToGrid w:val="0"/>
              <w:rPr>
                <w:sz w:val="24"/>
              </w:rPr>
            </w:pPr>
          </w:p>
        </w:tc>
      </w:tr>
    </w:tbl>
    <w:p w14:paraId="14602B28" w14:textId="77777777" w:rsidR="00873392" w:rsidRPr="005D4C2C" w:rsidRDefault="00873392" w:rsidP="004409BB">
      <w:pPr>
        <w:snapToGrid w:val="0"/>
        <w:spacing w:line="240" w:lineRule="auto"/>
        <w:rPr>
          <w:sz w:val="16"/>
          <w:szCs w:val="16"/>
        </w:rPr>
      </w:pPr>
    </w:p>
    <w:p w14:paraId="48072D54" w14:textId="77777777" w:rsidR="004409BB" w:rsidRPr="005D4C2C" w:rsidRDefault="004409BB" w:rsidP="004409BB">
      <w:pPr>
        <w:pStyle w:val="6"/>
        <w:numPr>
          <w:ilvl w:val="0"/>
          <w:numId w:val="0"/>
        </w:numPr>
        <w:spacing w:before="211" w:after="211" w:line="240" w:lineRule="auto"/>
        <w:rPr>
          <w:b/>
        </w:rPr>
        <w:sectPr w:rsidR="004409BB" w:rsidRPr="005D4C2C" w:rsidSect="001B10DC">
          <w:pgSz w:w="11907" w:h="16840" w:code="9"/>
          <w:pgMar w:top="1304" w:right="1134" w:bottom="1134" w:left="1134" w:header="567" w:footer="567" w:gutter="0"/>
          <w:pgNumType w:start="1"/>
          <w:cols w:space="720"/>
          <w:docGrid w:type="lines" w:linePitch="423"/>
        </w:sectPr>
      </w:pPr>
    </w:p>
    <w:p w14:paraId="65BD3A97" w14:textId="77777777" w:rsidR="004409BB" w:rsidRPr="005D4C2C" w:rsidRDefault="004409BB" w:rsidP="004409BB">
      <w:pPr>
        <w:pStyle w:val="5"/>
        <w:numPr>
          <w:ilvl w:val="0"/>
          <w:numId w:val="0"/>
        </w:numPr>
        <w:spacing w:before="211" w:after="211" w:line="240" w:lineRule="auto"/>
        <w:jc w:val="center"/>
        <w:rPr>
          <w:b/>
          <w:sz w:val="32"/>
        </w:rPr>
      </w:pPr>
      <w:bookmarkStart w:id="159" w:name="_Toc495476106"/>
      <w:bookmarkStart w:id="160" w:name="_Toc496213012"/>
      <w:bookmarkStart w:id="161" w:name="_Toc496213462"/>
      <w:bookmarkStart w:id="162" w:name="_Toc496213679"/>
      <w:bookmarkStart w:id="163" w:name="_Toc496278718"/>
      <w:bookmarkStart w:id="164" w:name="_Toc496608147"/>
      <w:bookmarkStart w:id="165" w:name="_Toc496609226"/>
      <w:bookmarkStart w:id="166" w:name="_Toc496695708"/>
      <w:bookmarkStart w:id="167" w:name="_Toc496776446"/>
      <w:bookmarkStart w:id="168" w:name="_Toc496782912"/>
      <w:bookmarkStart w:id="169" w:name="_Toc496996123"/>
      <w:bookmarkStart w:id="170" w:name="_Toc496996324"/>
      <w:bookmarkStart w:id="171" w:name="_Toc73555644"/>
      <w:r w:rsidRPr="005D4C2C">
        <w:rPr>
          <w:rFonts w:hint="eastAsia"/>
          <w:b/>
          <w:sz w:val="32"/>
        </w:rPr>
        <w:lastRenderedPageBreak/>
        <w:t>貳、</w:t>
      </w:r>
      <w:r w:rsidRPr="005D4C2C">
        <w:rPr>
          <w:b/>
          <w:sz w:val="32"/>
        </w:rPr>
        <w:t>產業分析</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16DBD6B8" w14:textId="77777777" w:rsidR="004409BB" w:rsidRPr="005D4C2C" w:rsidRDefault="004409BB" w:rsidP="004409BB">
      <w:pPr>
        <w:pStyle w:val="6"/>
        <w:numPr>
          <w:ilvl w:val="0"/>
          <w:numId w:val="0"/>
        </w:numPr>
        <w:spacing w:before="211" w:after="211" w:line="240" w:lineRule="auto"/>
        <w:rPr>
          <w:b/>
        </w:rPr>
      </w:pPr>
      <w:bookmarkStart w:id="172" w:name="_Toc73555645"/>
      <w:r w:rsidRPr="005D4C2C">
        <w:rPr>
          <w:rFonts w:hint="eastAsia"/>
          <w:b/>
        </w:rPr>
        <w:t>一、</w:t>
      </w:r>
      <w:r w:rsidRPr="005D4C2C">
        <w:rPr>
          <w:b/>
        </w:rPr>
        <w:t>產業範疇定義</w:t>
      </w:r>
      <w:bookmarkEnd w:id="172"/>
    </w:p>
    <w:p w14:paraId="0AC90393" w14:textId="78D191D3"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請依據本</w:t>
      </w:r>
      <w:r w:rsidRPr="005D4C2C">
        <w:rPr>
          <w:rFonts w:hint="eastAsia"/>
          <w:shd w:val="pct15" w:color="auto" w:fill="FFFFFF"/>
        </w:rPr>
        <w:t>提案</w:t>
      </w:r>
      <w:r w:rsidRPr="005D4C2C">
        <w:rPr>
          <w:shd w:val="pct15" w:color="auto" w:fill="FFFFFF"/>
        </w:rPr>
        <w:t>計畫內容及產出，定義其</w:t>
      </w:r>
      <w:r w:rsidRPr="005D4C2C">
        <w:rPr>
          <w:rFonts w:hint="eastAsia"/>
          <w:shd w:val="pct15" w:color="auto" w:fill="FFFFFF"/>
        </w:rPr>
        <w:t>目標</w:t>
      </w:r>
      <w:r w:rsidRPr="005D4C2C">
        <w:rPr>
          <w:shd w:val="pct15" w:color="auto" w:fill="FFFFFF"/>
        </w:rPr>
        <w:t>產業及範疇</w:t>
      </w:r>
      <w:r w:rsidR="00B15922" w:rsidRPr="005D4C2C">
        <w:rPr>
          <w:rFonts w:hint="eastAsia"/>
          <w:shd w:val="pct15" w:color="auto" w:fill="FFFFFF"/>
        </w:rPr>
        <w:t>，並說明提案選擇主題範疇的動機</w:t>
      </w:r>
      <w:r w:rsidRPr="005D4C2C">
        <w:rPr>
          <w:shd w:val="pct15" w:color="auto" w:fill="FFFFFF"/>
        </w:rPr>
        <w:t>。</w:t>
      </w:r>
      <w:r w:rsidRPr="005D4C2C">
        <w:rPr>
          <w:rFonts w:hint="eastAsia"/>
          <w:shd w:val="pct15" w:color="auto" w:fill="FFFFFF"/>
        </w:rPr>
        <w:t>)</w:t>
      </w:r>
    </w:p>
    <w:p w14:paraId="1AD45599" w14:textId="77777777" w:rsidR="00B15922" w:rsidRPr="005D4C2C" w:rsidRDefault="00B15922" w:rsidP="004409BB">
      <w:pPr>
        <w:spacing w:line="240" w:lineRule="auto"/>
        <w:ind w:leftChars="200" w:left="560"/>
        <w:rPr>
          <w:shd w:val="pct15" w:color="auto" w:fill="FFFFFF"/>
        </w:rPr>
      </w:pPr>
    </w:p>
    <w:p w14:paraId="5EE4917E" w14:textId="77777777" w:rsidR="00B15922" w:rsidRPr="005D4C2C" w:rsidRDefault="00B15922" w:rsidP="004409BB">
      <w:pPr>
        <w:spacing w:line="240" w:lineRule="auto"/>
        <w:ind w:leftChars="200" w:left="560"/>
        <w:rPr>
          <w:shd w:val="pct15" w:color="auto" w:fill="FFFFFF"/>
        </w:rPr>
      </w:pPr>
    </w:p>
    <w:p w14:paraId="3A47585A" w14:textId="77777777" w:rsidR="004409BB" w:rsidRPr="005D4C2C" w:rsidRDefault="004409BB" w:rsidP="004409BB">
      <w:pPr>
        <w:pStyle w:val="6"/>
        <w:numPr>
          <w:ilvl w:val="0"/>
          <w:numId w:val="0"/>
        </w:numPr>
        <w:spacing w:before="211" w:after="211" w:line="240" w:lineRule="auto"/>
        <w:rPr>
          <w:b/>
        </w:rPr>
      </w:pPr>
      <w:bookmarkStart w:id="173" w:name="_Toc73555646"/>
      <w:r w:rsidRPr="005D4C2C">
        <w:rPr>
          <w:rFonts w:hint="eastAsia"/>
          <w:b/>
        </w:rPr>
        <w:t>二、</w:t>
      </w:r>
      <w:r w:rsidRPr="005D4C2C">
        <w:rPr>
          <w:b/>
        </w:rPr>
        <w:t>產業現況分析</w:t>
      </w:r>
      <w:bookmarkEnd w:id="173"/>
    </w:p>
    <w:p w14:paraId="5E153F2C" w14:textId="691AFB56"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請依據本</w:t>
      </w:r>
      <w:r w:rsidRPr="005D4C2C">
        <w:rPr>
          <w:rFonts w:hint="eastAsia"/>
          <w:shd w:val="pct15" w:color="auto" w:fill="FFFFFF"/>
        </w:rPr>
        <w:t>提案</w:t>
      </w:r>
      <w:r w:rsidRPr="005D4C2C">
        <w:rPr>
          <w:shd w:val="pct15" w:color="auto" w:fill="FFFFFF"/>
        </w:rPr>
        <w:t>計畫</w:t>
      </w:r>
      <w:r w:rsidRPr="005D4C2C">
        <w:rPr>
          <w:rFonts w:hint="eastAsia"/>
          <w:shd w:val="pct15" w:color="auto" w:fill="FFFFFF"/>
        </w:rPr>
        <w:t>目標</w:t>
      </w:r>
      <w:r w:rsidRPr="005D4C2C">
        <w:rPr>
          <w:shd w:val="pct15" w:color="auto" w:fill="FFFFFF"/>
        </w:rPr>
        <w:t>產業</w:t>
      </w:r>
      <w:r w:rsidR="00B15922" w:rsidRPr="005D4C2C">
        <w:rPr>
          <w:rFonts w:hint="eastAsia"/>
          <w:shd w:val="pct15" w:color="auto" w:fill="FFFFFF"/>
        </w:rPr>
        <w:t>衍生消費與商業活動</w:t>
      </w:r>
      <w:r w:rsidRPr="005D4C2C">
        <w:rPr>
          <w:shd w:val="pct15" w:color="auto" w:fill="FFFFFF"/>
        </w:rPr>
        <w:t>進行以下之分析。</w:t>
      </w:r>
      <w:r w:rsidRPr="005D4C2C">
        <w:rPr>
          <w:rFonts w:hint="eastAsia"/>
          <w:shd w:val="pct15" w:color="auto" w:fill="FFFFFF"/>
        </w:rPr>
        <w:t>)</w:t>
      </w:r>
    </w:p>
    <w:p w14:paraId="702569F3" w14:textId="77777777" w:rsidR="004409BB" w:rsidRPr="005D4C2C" w:rsidRDefault="004409BB" w:rsidP="004409BB">
      <w:pPr>
        <w:spacing w:line="240" w:lineRule="auto"/>
        <w:ind w:leftChars="202" w:left="566"/>
      </w:pPr>
      <w:r w:rsidRPr="005D4C2C">
        <w:t>(</w:t>
      </w:r>
      <w:proofErr w:type="gramStart"/>
      <w:r w:rsidRPr="005D4C2C">
        <w:t>一</w:t>
      </w:r>
      <w:proofErr w:type="gramEnd"/>
      <w:r w:rsidRPr="005D4C2C">
        <w:t>)</w:t>
      </w:r>
      <w:r w:rsidRPr="005D4C2C">
        <w:t>產業上下游組成</w:t>
      </w:r>
    </w:p>
    <w:p w14:paraId="665E8FDA" w14:textId="77777777" w:rsidR="004409BB" w:rsidRPr="005D4C2C" w:rsidRDefault="004409BB" w:rsidP="004409BB">
      <w:pPr>
        <w:spacing w:line="240" w:lineRule="auto"/>
        <w:ind w:leftChars="202" w:left="566"/>
      </w:pPr>
      <w:r w:rsidRPr="005D4C2C">
        <w:t>(</w:t>
      </w:r>
      <w:r w:rsidRPr="005D4C2C">
        <w:t>二</w:t>
      </w:r>
      <w:r w:rsidRPr="005D4C2C">
        <w:t>)</w:t>
      </w:r>
      <w:r w:rsidRPr="005D4C2C">
        <w:t>產業供銷現況</w:t>
      </w:r>
    </w:p>
    <w:p w14:paraId="54C192B5" w14:textId="352717A8" w:rsidR="004409BB" w:rsidRPr="005D4C2C" w:rsidRDefault="004409BB" w:rsidP="004409BB">
      <w:pPr>
        <w:spacing w:line="240" w:lineRule="auto"/>
        <w:ind w:leftChars="202" w:left="566"/>
      </w:pPr>
      <w:r w:rsidRPr="005D4C2C">
        <w:t>(</w:t>
      </w:r>
      <w:r w:rsidRPr="005D4C2C">
        <w:t>三</w:t>
      </w:r>
      <w:r w:rsidRPr="005D4C2C">
        <w:t>)</w:t>
      </w:r>
      <w:r w:rsidRPr="005D4C2C">
        <w:t>產業需求現況</w:t>
      </w:r>
    </w:p>
    <w:p w14:paraId="212614E7" w14:textId="77777777" w:rsidR="004409BB" w:rsidRPr="005D4C2C" w:rsidRDefault="004409BB" w:rsidP="004409BB">
      <w:pPr>
        <w:spacing w:line="240" w:lineRule="auto"/>
        <w:ind w:leftChars="202" w:left="566"/>
      </w:pPr>
      <w:r w:rsidRPr="005D4C2C">
        <w:t>(</w:t>
      </w:r>
      <w:r w:rsidRPr="005D4C2C">
        <w:t>四</w:t>
      </w:r>
      <w:r w:rsidRPr="005D4C2C">
        <w:t>)</w:t>
      </w:r>
      <w:r w:rsidRPr="005D4C2C">
        <w:t>相關統計</w:t>
      </w:r>
    </w:p>
    <w:p w14:paraId="4CFCB204" w14:textId="77777777" w:rsidR="004409BB" w:rsidRPr="005D4C2C" w:rsidRDefault="004409BB" w:rsidP="004409BB">
      <w:pPr>
        <w:spacing w:line="240" w:lineRule="auto"/>
      </w:pPr>
    </w:p>
    <w:p w14:paraId="154623F7" w14:textId="77777777" w:rsidR="004409BB" w:rsidRPr="005D4C2C" w:rsidRDefault="004409BB" w:rsidP="004409BB">
      <w:pPr>
        <w:pStyle w:val="6"/>
        <w:numPr>
          <w:ilvl w:val="0"/>
          <w:numId w:val="0"/>
        </w:numPr>
        <w:spacing w:before="211" w:after="211" w:line="240" w:lineRule="auto"/>
        <w:rPr>
          <w:b/>
        </w:rPr>
      </w:pPr>
      <w:bookmarkStart w:id="174" w:name="_Toc73555647"/>
      <w:r w:rsidRPr="005D4C2C">
        <w:rPr>
          <w:rFonts w:hint="eastAsia"/>
          <w:b/>
        </w:rPr>
        <w:t>三、</w:t>
      </w:r>
      <w:r w:rsidRPr="005D4C2C">
        <w:rPr>
          <w:b/>
        </w:rPr>
        <w:t>提案廠商之角色定位</w:t>
      </w:r>
      <w:bookmarkEnd w:id="174"/>
    </w:p>
    <w:p w14:paraId="3EDE6C69"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請依據本</w:t>
      </w:r>
      <w:r w:rsidRPr="005D4C2C">
        <w:rPr>
          <w:rFonts w:hint="eastAsia"/>
          <w:shd w:val="pct15" w:color="auto" w:fill="FFFFFF"/>
        </w:rPr>
        <w:t>提案</w:t>
      </w:r>
      <w:r w:rsidRPr="005D4C2C">
        <w:rPr>
          <w:shd w:val="pct15" w:color="auto" w:fill="FFFFFF"/>
        </w:rPr>
        <w:t>計畫</w:t>
      </w:r>
      <w:r w:rsidRPr="005D4C2C">
        <w:rPr>
          <w:rFonts w:hint="eastAsia"/>
          <w:shd w:val="pct15" w:color="auto" w:fill="FFFFFF"/>
        </w:rPr>
        <w:t>目標</w:t>
      </w:r>
      <w:r w:rsidRPr="005D4C2C">
        <w:rPr>
          <w:shd w:val="pct15" w:color="auto" w:fill="FFFFFF"/>
        </w:rPr>
        <w:t>產業，說明提案廠商在此產業之角色、功能定位與競爭力。</w:t>
      </w:r>
      <w:r w:rsidRPr="005D4C2C">
        <w:rPr>
          <w:rFonts w:hint="eastAsia"/>
          <w:shd w:val="pct15" w:color="auto" w:fill="FFFFFF"/>
        </w:rPr>
        <w:t>)</w:t>
      </w:r>
    </w:p>
    <w:p w14:paraId="75F1BC07" w14:textId="77777777" w:rsidR="004409BB" w:rsidRPr="005D4C2C" w:rsidRDefault="004409BB" w:rsidP="004409BB">
      <w:pPr>
        <w:spacing w:line="240" w:lineRule="auto"/>
        <w:rPr>
          <w:shd w:val="pct15" w:color="auto" w:fill="FFFFFF"/>
        </w:rPr>
      </w:pPr>
    </w:p>
    <w:p w14:paraId="55C7481C" w14:textId="77777777" w:rsidR="004409BB" w:rsidRPr="005D4C2C" w:rsidRDefault="004409BB" w:rsidP="004409BB">
      <w:pPr>
        <w:widowControl/>
        <w:spacing w:line="240" w:lineRule="auto"/>
      </w:pPr>
      <w:r w:rsidRPr="005D4C2C">
        <w:br w:type="page"/>
      </w:r>
    </w:p>
    <w:p w14:paraId="592645D8" w14:textId="77777777" w:rsidR="004409BB" w:rsidRPr="005D4C2C" w:rsidRDefault="004409BB" w:rsidP="004409BB">
      <w:pPr>
        <w:pStyle w:val="5"/>
        <w:numPr>
          <w:ilvl w:val="0"/>
          <w:numId w:val="0"/>
        </w:numPr>
        <w:spacing w:before="211" w:after="211" w:line="240" w:lineRule="auto"/>
        <w:jc w:val="center"/>
        <w:rPr>
          <w:b/>
          <w:sz w:val="32"/>
        </w:rPr>
      </w:pPr>
      <w:bookmarkStart w:id="175" w:name="_Toc73555648"/>
      <w:r w:rsidRPr="005D4C2C">
        <w:rPr>
          <w:rFonts w:hint="eastAsia"/>
          <w:b/>
          <w:sz w:val="32"/>
        </w:rPr>
        <w:lastRenderedPageBreak/>
        <w:t>參、遭遇問題與解決方法</w:t>
      </w:r>
      <w:bookmarkEnd w:id="175"/>
    </w:p>
    <w:p w14:paraId="2C5249FC" w14:textId="77777777" w:rsidR="004409BB" w:rsidRPr="005D4C2C" w:rsidRDefault="004409BB" w:rsidP="004409BB">
      <w:pPr>
        <w:pStyle w:val="6"/>
        <w:numPr>
          <w:ilvl w:val="0"/>
          <w:numId w:val="0"/>
        </w:numPr>
        <w:spacing w:before="211" w:after="211" w:line="240" w:lineRule="auto"/>
        <w:rPr>
          <w:b/>
        </w:rPr>
      </w:pPr>
      <w:bookmarkStart w:id="176" w:name="_Toc73555649"/>
      <w:r w:rsidRPr="005D4C2C">
        <w:rPr>
          <w:rFonts w:hint="eastAsia"/>
          <w:b/>
        </w:rPr>
        <w:t>一、遭遇問題</w:t>
      </w:r>
      <w:bookmarkEnd w:id="176"/>
    </w:p>
    <w:p w14:paraId="6BED0C34" w14:textId="1C049DD6"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請說明本</w:t>
      </w:r>
      <w:r w:rsidRPr="005D4C2C">
        <w:rPr>
          <w:rFonts w:hint="eastAsia"/>
          <w:shd w:val="pct15" w:color="auto" w:fill="FFFFFF"/>
        </w:rPr>
        <w:t>提案</w:t>
      </w:r>
      <w:r w:rsidRPr="005D4C2C">
        <w:rPr>
          <w:shd w:val="pct15" w:color="auto" w:fill="FFFFFF"/>
        </w:rPr>
        <w:t>計畫</w:t>
      </w:r>
      <w:r w:rsidR="00B15922" w:rsidRPr="005D4C2C">
        <w:rPr>
          <w:rFonts w:hint="eastAsia"/>
          <w:shd w:val="pct15" w:color="auto" w:fill="FFFFFF"/>
        </w:rPr>
        <w:t>所屬產業遭遇的問題或使用者的服務缺口，導入</w:t>
      </w:r>
      <w:r w:rsidR="00B15922" w:rsidRPr="005D4C2C">
        <w:rPr>
          <w:shd w:val="pct15" w:color="auto" w:fill="FFFFFF"/>
        </w:rPr>
        <w:t>雲端服務應用之</w:t>
      </w:r>
      <w:r w:rsidR="00B15922" w:rsidRPr="005D4C2C">
        <w:rPr>
          <w:rFonts w:hint="eastAsia"/>
          <w:shd w:val="pct15" w:color="auto" w:fill="FFFFFF"/>
        </w:rPr>
        <w:t>必要性</w:t>
      </w:r>
      <w:r w:rsidRPr="005D4C2C">
        <w:rPr>
          <w:rFonts w:hint="eastAsia"/>
          <w:shd w:val="pct15" w:color="auto" w:fill="FFFFFF"/>
        </w:rPr>
        <w:t>，並以分類方式進行說明</w:t>
      </w:r>
      <w:r w:rsidRPr="005D4C2C">
        <w:rPr>
          <w:shd w:val="pct15" w:color="auto" w:fill="FFFFFF"/>
        </w:rPr>
        <w:t>。</w:t>
      </w:r>
      <w:r w:rsidRPr="005D4C2C">
        <w:rPr>
          <w:rFonts w:hint="eastAsia"/>
          <w:shd w:val="pct15" w:color="auto" w:fill="FFFFFF"/>
        </w:rPr>
        <w:t>)</w:t>
      </w:r>
    </w:p>
    <w:p w14:paraId="56E8F43D" w14:textId="77777777" w:rsidR="00B15922" w:rsidRPr="005D4C2C" w:rsidRDefault="00B15922" w:rsidP="004409BB">
      <w:pPr>
        <w:spacing w:line="240" w:lineRule="auto"/>
        <w:ind w:leftChars="200" w:left="560"/>
        <w:rPr>
          <w:shd w:val="pct15" w:color="auto" w:fill="FFFFFF"/>
        </w:rPr>
      </w:pPr>
    </w:p>
    <w:p w14:paraId="41EEB8B4" w14:textId="77777777" w:rsidR="00B15922" w:rsidRPr="005D4C2C" w:rsidRDefault="00B15922" w:rsidP="004409BB">
      <w:pPr>
        <w:spacing w:line="240" w:lineRule="auto"/>
        <w:ind w:leftChars="200" w:left="560"/>
        <w:rPr>
          <w:shd w:val="pct15" w:color="auto" w:fill="FFFFFF"/>
        </w:rPr>
      </w:pPr>
    </w:p>
    <w:p w14:paraId="3ADA341E" w14:textId="77777777" w:rsidR="004409BB" w:rsidRPr="005D4C2C" w:rsidRDefault="004409BB" w:rsidP="004409BB">
      <w:pPr>
        <w:pStyle w:val="6"/>
        <w:numPr>
          <w:ilvl w:val="0"/>
          <w:numId w:val="0"/>
        </w:numPr>
        <w:spacing w:before="211" w:after="211" w:line="240" w:lineRule="auto"/>
        <w:rPr>
          <w:b/>
        </w:rPr>
      </w:pPr>
      <w:bookmarkStart w:id="177" w:name="_Toc73555650"/>
      <w:r w:rsidRPr="005D4C2C">
        <w:rPr>
          <w:rFonts w:hint="eastAsia"/>
          <w:b/>
        </w:rPr>
        <w:t>二、解決方法</w:t>
      </w:r>
      <w:bookmarkEnd w:id="177"/>
    </w:p>
    <w:p w14:paraId="600E4354" w14:textId="2C3CE5AC"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w:t>
      </w:r>
      <w:proofErr w:type="gramStart"/>
      <w:r w:rsidRPr="005D4C2C">
        <w:rPr>
          <w:rFonts w:hint="eastAsia"/>
          <w:shd w:val="pct15" w:color="auto" w:fill="FFFFFF"/>
        </w:rPr>
        <w:t>就前節</w:t>
      </w:r>
      <w:r w:rsidRPr="005D4C2C">
        <w:rPr>
          <w:shd w:val="pct15" w:color="auto" w:fill="FFFFFF"/>
        </w:rPr>
        <w:t>說明</w:t>
      </w:r>
      <w:proofErr w:type="gramEnd"/>
      <w:r w:rsidRPr="005D4C2C">
        <w:rPr>
          <w:rFonts w:hint="eastAsia"/>
          <w:shd w:val="pct15" w:color="auto" w:fill="FFFFFF"/>
        </w:rPr>
        <w:t>之遭遇問題，並以表格方式說明解決方法</w:t>
      </w:r>
      <w:r w:rsidR="00B15922" w:rsidRPr="005D4C2C">
        <w:rPr>
          <w:rFonts w:hint="eastAsia"/>
          <w:shd w:val="pct15" w:color="auto" w:fill="FFFFFF"/>
        </w:rPr>
        <w:t>之具體且可行之輔導策略及執行作法。</w:t>
      </w:r>
      <w:r w:rsidRPr="005D4C2C">
        <w:rPr>
          <w:rFonts w:hint="eastAsia"/>
          <w:shd w:val="pct15" w:color="auto" w:fill="FFFFFF"/>
        </w:rPr>
        <w:t>)</w:t>
      </w:r>
    </w:p>
    <w:tbl>
      <w:tblPr>
        <w:tblW w:w="91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08"/>
        <w:gridCol w:w="3536"/>
        <w:gridCol w:w="3912"/>
      </w:tblGrid>
      <w:tr w:rsidR="005D4C2C" w:rsidRPr="005D4C2C" w14:paraId="3BCDF879" w14:textId="77777777" w:rsidTr="004409BB">
        <w:trPr>
          <w:trHeight w:val="454"/>
        </w:trPr>
        <w:tc>
          <w:tcPr>
            <w:tcW w:w="1708" w:type="dxa"/>
            <w:shd w:val="clear" w:color="auto" w:fill="D9D9D9" w:themeFill="background1" w:themeFillShade="D9"/>
          </w:tcPr>
          <w:p w14:paraId="1E39E4F4" w14:textId="77777777" w:rsidR="004409BB" w:rsidRPr="005D4C2C" w:rsidRDefault="004409BB" w:rsidP="00371648">
            <w:pPr>
              <w:spacing w:after="211"/>
            </w:pPr>
            <w:r w:rsidRPr="005D4C2C">
              <w:rPr>
                <w:rFonts w:hint="eastAsia"/>
              </w:rPr>
              <w:t>問題類別</w:t>
            </w:r>
          </w:p>
        </w:tc>
        <w:tc>
          <w:tcPr>
            <w:tcW w:w="3536" w:type="dxa"/>
            <w:shd w:val="clear" w:color="auto" w:fill="D9D9D9" w:themeFill="background1" w:themeFillShade="D9"/>
            <w:vAlign w:val="center"/>
          </w:tcPr>
          <w:p w14:paraId="2E112CA6" w14:textId="77777777" w:rsidR="004409BB" w:rsidRPr="005D4C2C" w:rsidRDefault="004409BB" w:rsidP="00371648">
            <w:pPr>
              <w:spacing w:after="211"/>
            </w:pPr>
            <w:r w:rsidRPr="005D4C2C">
              <w:rPr>
                <w:rFonts w:hint="eastAsia"/>
              </w:rPr>
              <w:t>遭遇問題描述</w:t>
            </w:r>
          </w:p>
        </w:tc>
        <w:tc>
          <w:tcPr>
            <w:tcW w:w="3912" w:type="dxa"/>
            <w:shd w:val="clear" w:color="auto" w:fill="D9D9D9" w:themeFill="background1" w:themeFillShade="D9"/>
            <w:vAlign w:val="center"/>
          </w:tcPr>
          <w:p w14:paraId="63EAA522" w14:textId="77777777" w:rsidR="004409BB" w:rsidRPr="005D4C2C" w:rsidRDefault="004409BB" w:rsidP="00371648">
            <w:pPr>
              <w:spacing w:after="211"/>
            </w:pPr>
            <w:r w:rsidRPr="005D4C2C">
              <w:rPr>
                <w:rFonts w:hint="eastAsia"/>
              </w:rPr>
              <w:t>解決方法</w:t>
            </w:r>
          </w:p>
        </w:tc>
      </w:tr>
      <w:tr w:rsidR="005D4C2C" w:rsidRPr="005D4C2C" w14:paraId="6B0033E5" w14:textId="77777777" w:rsidTr="004409BB">
        <w:trPr>
          <w:trHeight w:val="1407"/>
        </w:trPr>
        <w:tc>
          <w:tcPr>
            <w:tcW w:w="1708" w:type="dxa"/>
          </w:tcPr>
          <w:p w14:paraId="67C1FBBE" w14:textId="77777777" w:rsidR="004409BB" w:rsidRPr="005D4C2C" w:rsidRDefault="004409BB" w:rsidP="00483568"/>
        </w:tc>
        <w:tc>
          <w:tcPr>
            <w:tcW w:w="3536" w:type="dxa"/>
          </w:tcPr>
          <w:p w14:paraId="17E3944C" w14:textId="77777777" w:rsidR="004409BB" w:rsidRPr="005D4C2C" w:rsidRDefault="004409BB" w:rsidP="00483568">
            <w:r w:rsidRPr="005D4C2C">
              <w:t>1.</w:t>
            </w:r>
          </w:p>
          <w:p w14:paraId="10BCED25" w14:textId="77777777" w:rsidR="004409BB" w:rsidRPr="005D4C2C" w:rsidRDefault="004409BB" w:rsidP="00483568">
            <w:r w:rsidRPr="005D4C2C">
              <w:t>2.</w:t>
            </w:r>
          </w:p>
          <w:p w14:paraId="3AE26D7F" w14:textId="77777777" w:rsidR="004409BB" w:rsidRPr="005D4C2C" w:rsidRDefault="004409BB" w:rsidP="00483568">
            <w:r w:rsidRPr="005D4C2C">
              <w:rPr>
                <w:rFonts w:hint="eastAsia"/>
              </w:rPr>
              <w:t>3.</w:t>
            </w:r>
          </w:p>
        </w:tc>
        <w:tc>
          <w:tcPr>
            <w:tcW w:w="3912" w:type="dxa"/>
          </w:tcPr>
          <w:p w14:paraId="1B8F7ECD" w14:textId="77777777" w:rsidR="004409BB" w:rsidRPr="005D4C2C" w:rsidRDefault="004409BB" w:rsidP="00483568"/>
        </w:tc>
      </w:tr>
      <w:tr w:rsidR="005D4C2C" w:rsidRPr="005D4C2C" w14:paraId="1D38D96E" w14:textId="77777777" w:rsidTr="004409BB">
        <w:trPr>
          <w:trHeight w:val="1407"/>
        </w:trPr>
        <w:tc>
          <w:tcPr>
            <w:tcW w:w="1708" w:type="dxa"/>
            <w:tcBorders>
              <w:top w:val="single" w:sz="4" w:space="0" w:color="auto"/>
            </w:tcBorders>
          </w:tcPr>
          <w:p w14:paraId="01D3C597" w14:textId="77777777" w:rsidR="004409BB" w:rsidRPr="005D4C2C" w:rsidRDefault="004409BB" w:rsidP="00483568"/>
        </w:tc>
        <w:tc>
          <w:tcPr>
            <w:tcW w:w="3536" w:type="dxa"/>
          </w:tcPr>
          <w:p w14:paraId="344FECD3" w14:textId="77777777" w:rsidR="004409BB" w:rsidRPr="005D4C2C" w:rsidRDefault="004409BB" w:rsidP="00483568">
            <w:r w:rsidRPr="005D4C2C">
              <w:t>1.</w:t>
            </w:r>
          </w:p>
          <w:p w14:paraId="793D329E" w14:textId="77777777" w:rsidR="004409BB" w:rsidRPr="005D4C2C" w:rsidRDefault="004409BB" w:rsidP="00483568">
            <w:r w:rsidRPr="005D4C2C">
              <w:t>2.</w:t>
            </w:r>
          </w:p>
          <w:p w14:paraId="3BCBD1AF" w14:textId="77777777" w:rsidR="004409BB" w:rsidRPr="005D4C2C" w:rsidRDefault="004409BB" w:rsidP="00483568">
            <w:r w:rsidRPr="005D4C2C">
              <w:rPr>
                <w:rFonts w:hint="eastAsia"/>
              </w:rPr>
              <w:t>3.</w:t>
            </w:r>
          </w:p>
        </w:tc>
        <w:tc>
          <w:tcPr>
            <w:tcW w:w="3912" w:type="dxa"/>
          </w:tcPr>
          <w:p w14:paraId="1537EAD6" w14:textId="77777777" w:rsidR="004409BB" w:rsidRPr="005D4C2C" w:rsidRDefault="004409BB" w:rsidP="00483568"/>
        </w:tc>
      </w:tr>
      <w:tr w:rsidR="004409BB" w:rsidRPr="005D4C2C" w14:paraId="1D066240" w14:textId="77777777" w:rsidTr="004409BB">
        <w:trPr>
          <w:trHeight w:val="1407"/>
        </w:trPr>
        <w:tc>
          <w:tcPr>
            <w:tcW w:w="1708" w:type="dxa"/>
            <w:tcBorders>
              <w:top w:val="single" w:sz="4" w:space="0" w:color="auto"/>
            </w:tcBorders>
          </w:tcPr>
          <w:p w14:paraId="28FA0197" w14:textId="77777777" w:rsidR="004409BB" w:rsidRPr="005D4C2C" w:rsidRDefault="004409BB" w:rsidP="00483568"/>
        </w:tc>
        <w:tc>
          <w:tcPr>
            <w:tcW w:w="3536" w:type="dxa"/>
          </w:tcPr>
          <w:p w14:paraId="1A1BD347" w14:textId="77777777" w:rsidR="004409BB" w:rsidRPr="005D4C2C" w:rsidRDefault="004409BB" w:rsidP="00483568">
            <w:r w:rsidRPr="005D4C2C">
              <w:t>1.</w:t>
            </w:r>
          </w:p>
          <w:p w14:paraId="388500F8" w14:textId="77777777" w:rsidR="004409BB" w:rsidRPr="005D4C2C" w:rsidRDefault="004409BB" w:rsidP="00483568">
            <w:r w:rsidRPr="005D4C2C">
              <w:t>2.</w:t>
            </w:r>
          </w:p>
          <w:p w14:paraId="6182EA15" w14:textId="77777777" w:rsidR="004409BB" w:rsidRPr="005D4C2C" w:rsidRDefault="004409BB" w:rsidP="00483568">
            <w:r w:rsidRPr="005D4C2C">
              <w:rPr>
                <w:rFonts w:hint="eastAsia"/>
              </w:rPr>
              <w:t>3.</w:t>
            </w:r>
          </w:p>
        </w:tc>
        <w:tc>
          <w:tcPr>
            <w:tcW w:w="3912" w:type="dxa"/>
          </w:tcPr>
          <w:p w14:paraId="765B061C" w14:textId="77777777" w:rsidR="004409BB" w:rsidRPr="005D4C2C" w:rsidRDefault="004409BB" w:rsidP="00483568"/>
        </w:tc>
      </w:tr>
    </w:tbl>
    <w:p w14:paraId="18F3F151" w14:textId="77777777" w:rsidR="004409BB" w:rsidRPr="005D4C2C" w:rsidRDefault="004409BB" w:rsidP="004409BB">
      <w:pPr>
        <w:spacing w:line="240" w:lineRule="auto"/>
      </w:pPr>
    </w:p>
    <w:p w14:paraId="617D6F84" w14:textId="77777777" w:rsidR="004409BB" w:rsidRPr="005D4C2C" w:rsidRDefault="004409BB" w:rsidP="004409BB">
      <w:pPr>
        <w:snapToGrid w:val="0"/>
        <w:spacing w:line="240" w:lineRule="auto"/>
        <w:rPr>
          <w:sz w:val="16"/>
          <w:szCs w:val="16"/>
        </w:rPr>
      </w:pPr>
      <w:r w:rsidRPr="005D4C2C">
        <w:rPr>
          <w:b/>
          <w:sz w:val="32"/>
        </w:rPr>
        <w:br w:type="page"/>
      </w:r>
      <w:bookmarkStart w:id="178" w:name="_Toc495476107"/>
      <w:bookmarkStart w:id="179" w:name="_Toc496213013"/>
      <w:bookmarkStart w:id="180" w:name="_Toc496213463"/>
      <w:bookmarkStart w:id="181" w:name="_Toc496213680"/>
      <w:bookmarkStart w:id="182" w:name="_Toc496278719"/>
      <w:bookmarkStart w:id="183" w:name="_Toc496608148"/>
      <w:bookmarkStart w:id="184" w:name="_Toc496609227"/>
      <w:bookmarkStart w:id="185" w:name="_Toc496695709"/>
      <w:bookmarkStart w:id="186" w:name="_Toc496776447"/>
      <w:bookmarkStart w:id="187" w:name="_Toc496782913"/>
      <w:bookmarkStart w:id="188" w:name="_Toc496996124"/>
      <w:bookmarkStart w:id="189" w:name="_Toc496996325"/>
    </w:p>
    <w:p w14:paraId="242BF28C" w14:textId="0B5DD9E8" w:rsidR="004409BB" w:rsidRPr="005D4C2C" w:rsidRDefault="004409BB" w:rsidP="004409BB">
      <w:pPr>
        <w:pStyle w:val="5"/>
        <w:numPr>
          <w:ilvl w:val="0"/>
          <w:numId w:val="0"/>
        </w:numPr>
        <w:spacing w:before="211" w:after="211" w:line="240" w:lineRule="auto"/>
        <w:jc w:val="center"/>
        <w:rPr>
          <w:b/>
          <w:sz w:val="32"/>
        </w:rPr>
      </w:pPr>
      <w:bookmarkStart w:id="190" w:name="_Toc73555651"/>
      <w:r w:rsidRPr="005D4C2C">
        <w:rPr>
          <w:rFonts w:hint="eastAsia"/>
          <w:b/>
          <w:sz w:val="32"/>
        </w:rPr>
        <w:lastRenderedPageBreak/>
        <w:t>肆、</w:t>
      </w:r>
      <w:r w:rsidRPr="005D4C2C">
        <w:rPr>
          <w:b/>
          <w:sz w:val="32"/>
        </w:rPr>
        <w:t>計畫</w:t>
      </w:r>
      <w:bookmarkEnd w:id="178"/>
      <w:bookmarkEnd w:id="179"/>
      <w:bookmarkEnd w:id="180"/>
      <w:bookmarkEnd w:id="181"/>
      <w:bookmarkEnd w:id="182"/>
      <w:bookmarkEnd w:id="183"/>
      <w:bookmarkEnd w:id="184"/>
      <w:bookmarkEnd w:id="185"/>
      <w:bookmarkEnd w:id="186"/>
      <w:bookmarkEnd w:id="187"/>
      <w:bookmarkEnd w:id="188"/>
      <w:bookmarkEnd w:id="189"/>
      <w:r w:rsidR="00A93953" w:rsidRPr="005D4C2C">
        <w:rPr>
          <w:rFonts w:hint="eastAsia"/>
          <w:b/>
          <w:sz w:val="32"/>
        </w:rPr>
        <w:t>內容</w:t>
      </w:r>
      <w:bookmarkEnd w:id="190"/>
    </w:p>
    <w:p w14:paraId="4504A54C" w14:textId="77777777" w:rsidR="004409BB" w:rsidRPr="005D4C2C" w:rsidRDefault="004409BB" w:rsidP="004409BB">
      <w:pPr>
        <w:pStyle w:val="6"/>
        <w:numPr>
          <w:ilvl w:val="0"/>
          <w:numId w:val="0"/>
        </w:numPr>
        <w:spacing w:before="211" w:after="211" w:line="240" w:lineRule="auto"/>
        <w:rPr>
          <w:b/>
        </w:rPr>
      </w:pPr>
      <w:bookmarkStart w:id="191" w:name="_Toc73555652"/>
      <w:r w:rsidRPr="005D4C2C">
        <w:rPr>
          <w:rFonts w:hint="eastAsia"/>
          <w:b/>
        </w:rPr>
        <w:t>一、</w:t>
      </w:r>
      <w:r w:rsidRPr="005D4C2C">
        <w:rPr>
          <w:b/>
        </w:rPr>
        <w:t>計畫願景與推動藍圖</w:t>
      </w:r>
      <w:bookmarkEnd w:id="191"/>
    </w:p>
    <w:p w14:paraId="5E46368A" w14:textId="77777777" w:rsidR="004409BB" w:rsidRPr="005D4C2C" w:rsidRDefault="004409BB" w:rsidP="004409BB">
      <w:pPr>
        <w:spacing w:line="240" w:lineRule="auto"/>
        <w:ind w:leftChars="100" w:left="280"/>
      </w:pPr>
      <w:r w:rsidRPr="005D4C2C">
        <w:t>(</w:t>
      </w:r>
      <w:proofErr w:type="gramStart"/>
      <w:r w:rsidRPr="005D4C2C">
        <w:t>一</w:t>
      </w:r>
      <w:proofErr w:type="gramEnd"/>
      <w:r w:rsidRPr="005D4C2C">
        <w:t>)</w:t>
      </w:r>
      <w:r w:rsidRPr="005D4C2C">
        <w:t>計畫願景</w:t>
      </w:r>
    </w:p>
    <w:p w14:paraId="46A7357B" w14:textId="77777777"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請說明本</w:t>
      </w:r>
      <w:r w:rsidRPr="005D4C2C">
        <w:rPr>
          <w:rFonts w:hint="eastAsia"/>
          <w:shd w:val="pct15" w:color="auto" w:fill="FFFFFF"/>
        </w:rPr>
        <w:t>提案</w:t>
      </w:r>
      <w:r w:rsidRPr="005D4C2C">
        <w:rPr>
          <w:shd w:val="pct15" w:color="auto" w:fill="FFFFFF"/>
        </w:rPr>
        <w:t>計畫未來想達成之期望或理想狀態。</w:t>
      </w:r>
      <w:r w:rsidRPr="005D4C2C">
        <w:rPr>
          <w:rFonts w:hint="eastAsia"/>
          <w:shd w:val="pct15" w:color="auto" w:fill="FFFFFF"/>
        </w:rPr>
        <w:t>)</w:t>
      </w:r>
    </w:p>
    <w:p w14:paraId="17BB985C" w14:textId="77777777" w:rsidR="004409BB" w:rsidRPr="005D4C2C" w:rsidRDefault="004409BB" w:rsidP="004409BB">
      <w:pPr>
        <w:spacing w:line="240" w:lineRule="auto"/>
        <w:ind w:leftChars="100" w:left="280"/>
      </w:pPr>
      <w:r w:rsidRPr="005D4C2C">
        <w:t>(</w:t>
      </w:r>
      <w:r w:rsidRPr="005D4C2C">
        <w:t>二</w:t>
      </w:r>
      <w:r w:rsidRPr="005D4C2C">
        <w:t>)</w:t>
      </w:r>
      <w:r w:rsidRPr="005D4C2C">
        <w:t>計畫推動藍圖</w:t>
      </w:r>
    </w:p>
    <w:p w14:paraId="12D0D1C0" w14:textId="77777777"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請說明在達成願景之下，中長程之具體措施規劃及營運指標狀態。</w:t>
      </w:r>
      <w:r w:rsidRPr="005D4C2C">
        <w:rPr>
          <w:rFonts w:hint="eastAsia"/>
          <w:shd w:val="pct15" w:color="auto" w:fill="FFFFFF"/>
        </w:rPr>
        <w:t>)</w:t>
      </w:r>
    </w:p>
    <w:p w14:paraId="700B5B6F" w14:textId="77777777" w:rsidR="004409BB" w:rsidRPr="005D4C2C" w:rsidRDefault="004409BB" w:rsidP="004409BB">
      <w:pPr>
        <w:spacing w:line="240" w:lineRule="auto"/>
      </w:pPr>
    </w:p>
    <w:p w14:paraId="7EBFA35D" w14:textId="77777777" w:rsidR="004409BB" w:rsidRPr="005D4C2C" w:rsidRDefault="004409BB" w:rsidP="004409BB">
      <w:pPr>
        <w:pStyle w:val="6"/>
        <w:numPr>
          <w:ilvl w:val="0"/>
          <w:numId w:val="0"/>
        </w:numPr>
        <w:spacing w:before="211" w:after="211" w:line="240" w:lineRule="auto"/>
        <w:rPr>
          <w:b/>
        </w:rPr>
      </w:pPr>
      <w:bookmarkStart w:id="192" w:name="_Toc73555653"/>
      <w:r w:rsidRPr="005D4C2C">
        <w:rPr>
          <w:rFonts w:hint="eastAsia"/>
          <w:b/>
        </w:rPr>
        <w:t>二、</w:t>
      </w:r>
      <w:r w:rsidRPr="005D4C2C">
        <w:rPr>
          <w:b/>
        </w:rPr>
        <w:t>計畫目標</w:t>
      </w:r>
      <w:bookmarkEnd w:id="192"/>
    </w:p>
    <w:p w14:paraId="18EB124F" w14:textId="354D516A" w:rsidR="004409BB" w:rsidRPr="005D4C2C" w:rsidRDefault="004409BB" w:rsidP="00A93953">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請說明本</w:t>
      </w:r>
      <w:r w:rsidRPr="005D4C2C">
        <w:rPr>
          <w:rFonts w:hint="eastAsia"/>
          <w:shd w:val="pct15" w:color="auto" w:fill="FFFFFF"/>
        </w:rPr>
        <w:t>提案</w:t>
      </w:r>
      <w:r w:rsidR="00E729AD" w:rsidRPr="005D4C2C">
        <w:rPr>
          <w:shd w:val="pct15" w:color="auto" w:fill="FFFFFF"/>
        </w:rPr>
        <w:t>計畫在執行期間</w:t>
      </w:r>
      <w:r w:rsidRPr="005D4C2C">
        <w:rPr>
          <w:shd w:val="pct15" w:color="auto" w:fill="FFFFFF"/>
        </w:rPr>
        <w:t>要達成的具體目標，並以條列式說明。</w:t>
      </w:r>
      <w:r w:rsidRPr="005D4C2C">
        <w:rPr>
          <w:rFonts w:hint="eastAsia"/>
          <w:shd w:val="pct15" w:color="auto" w:fill="FFFFFF"/>
        </w:rPr>
        <w:t>)</w:t>
      </w:r>
    </w:p>
    <w:p w14:paraId="0D2A2D5B" w14:textId="77777777" w:rsidR="004409BB" w:rsidRPr="005D4C2C" w:rsidRDefault="004409BB" w:rsidP="004409BB">
      <w:pPr>
        <w:spacing w:line="240" w:lineRule="auto"/>
      </w:pPr>
    </w:p>
    <w:p w14:paraId="261AA891" w14:textId="77777777" w:rsidR="004409BB" w:rsidRPr="005D4C2C" w:rsidRDefault="004409BB" w:rsidP="004409BB">
      <w:pPr>
        <w:pStyle w:val="6"/>
        <w:numPr>
          <w:ilvl w:val="0"/>
          <w:numId w:val="0"/>
        </w:numPr>
        <w:spacing w:before="211" w:after="211" w:line="240" w:lineRule="auto"/>
        <w:rPr>
          <w:b/>
        </w:rPr>
      </w:pPr>
      <w:bookmarkStart w:id="193" w:name="_Toc73555654"/>
      <w:r w:rsidRPr="005D4C2C">
        <w:rPr>
          <w:rFonts w:hint="eastAsia"/>
          <w:b/>
        </w:rPr>
        <w:t>三、</w:t>
      </w:r>
      <w:r w:rsidRPr="005D4C2C">
        <w:rPr>
          <w:b/>
        </w:rPr>
        <w:t>計畫價值創造</w:t>
      </w:r>
      <w:bookmarkEnd w:id="193"/>
    </w:p>
    <w:p w14:paraId="67C19877" w14:textId="77777777" w:rsidR="004409BB" w:rsidRPr="005D4C2C" w:rsidRDefault="004409BB" w:rsidP="004409BB">
      <w:pPr>
        <w:spacing w:line="240" w:lineRule="auto"/>
        <w:ind w:leftChars="100" w:left="280"/>
      </w:pPr>
      <w:r w:rsidRPr="005D4C2C">
        <w:t>(</w:t>
      </w:r>
      <w:proofErr w:type="gramStart"/>
      <w:r w:rsidRPr="005D4C2C">
        <w:t>一</w:t>
      </w:r>
      <w:proofErr w:type="gramEnd"/>
      <w:r w:rsidRPr="005D4C2C">
        <w:t>)</w:t>
      </w:r>
      <w:r w:rsidRPr="005D4C2C">
        <w:t>市場定位</w:t>
      </w:r>
    </w:p>
    <w:p w14:paraId="09030C9D" w14:textId="77777777"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w:t>
      </w:r>
      <w:r w:rsidRPr="005D4C2C">
        <w:rPr>
          <w:shd w:val="pct15" w:color="auto" w:fill="FFFFFF"/>
        </w:rPr>
        <w:t>1.</w:t>
      </w:r>
      <w:r w:rsidRPr="005D4C2C">
        <w:rPr>
          <w:shd w:val="pct15" w:color="auto" w:fill="FFFFFF"/>
        </w:rPr>
        <w:t>以市場區隔、產品或服務、及市場主導性等說明本</w:t>
      </w:r>
      <w:r w:rsidRPr="005D4C2C">
        <w:rPr>
          <w:rFonts w:hint="eastAsia"/>
          <w:shd w:val="pct15" w:color="auto" w:fill="FFFFFF"/>
        </w:rPr>
        <w:t>提案</w:t>
      </w:r>
      <w:r w:rsidRPr="005D4C2C">
        <w:rPr>
          <w:shd w:val="pct15" w:color="auto" w:fill="FFFFFF"/>
        </w:rPr>
        <w:t>計畫之定位與影響性；</w:t>
      </w:r>
      <w:r w:rsidRPr="005D4C2C">
        <w:rPr>
          <w:shd w:val="pct15" w:color="auto" w:fill="FFFFFF"/>
        </w:rPr>
        <w:t>2.</w:t>
      </w:r>
      <w:r w:rsidRPr="005D4C2C">
        <w:rPr>
          <w:shd w:val="pct15" w:color="auto" w:fill="FFFFFF"/>
        </w:rPr>
        <w:t>並須與其他業者比較及進行市場差異化分析。</w:t>
      </w:r>
      <w:r w:rsidRPr="005D4C2C">
        <w:rPr>
          <w:rFonts w:hint="eastAsia"/>
          <w:shd w:val="pct15" w:color="auto" w:fill="FFFFFF"/>
        </w:rPr>
        <w:t>)</w:t>
      </w:r>
    </w:p>
    <w:p w14:paraId="55078E6B" w14:textId="6E802AB7" w:rsidR="004409BB" w:rsidRPr="005D4C2C" w:rsidRDefault="004409BB" w:rsidP="004409BB">
      <w:pPr>
        <w:spacing w:line="240" w:lineRule="auto"/>
        <w:ind w:leftChars="100" w:left="280"/>
      </w:pPr>
      <w:r w:rsidRPr="005D4C2C">
        <w:t>(</w:t>
      </w:r>
      <w:r w:rsidRPr="005D4C2C">
        <w:t>二</w:t>
      </w:r>
      <w:r w:rsidRPr="005D4C2C">
        <w:t>)</w:t>
      </w:r>
      <w:r w:rsidRPr="005D4C2C">
        <w:t>競爭優勢</w:t>
      </w:r>
    </w:p>
    <w:p w14:paraId="1DEF7F3B" w14:textId="77777777"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請說明本</w:t>
      </w:r>
      <w:r w:rsidRPr="005D4C2C">
        <w:rPr>
          <w:rFonts w:hint="eastAsia"/>
          <w:shd w:val="pct15" w:color="auto" w:fill="FFFFFF"/>
        </w:rPr>
        <w:t>提案</w:t>
      </w:r>
      <w:r w:rsidRPr="005D4C2C">
        <w:rPr>
          <w:shd w:val="pct15" w:color="auto" w:fill="FFFFFF"/>
        </w:rPr>
        <w:t>計畫</w:t>
      </w:r>
      <w:r w:rsidRPr="005D4C2C">
        <w:rPr>
          <w:rFonts w:hint="eastAsia"/>
          <w:shd w:val="pct15" w:color="auto" w:fill="FFFFFF"/>
        </w:rPr>
        <w:t>完成後提案廠商及合作單位可產生</w:t>
      </w:r>
      <w:r w:rsidRPr="005D4C2C">
        <w:rPr>
          <w:shd w:val="pct15" w:color="auto" w:fill="FFFFFF"/>
        </w:rPr>
        <w:t>之優勢、市場影響及市場佔有率等。</w:t>
      </w:r>
      <w:r w:rsidRPr="005D4C2C">
        <w:rPr>
          <w:rFonts w:hint="eastAsia"/>
          <w:shd w:val="pct15" w:color="auto" w:fill="FFFFFF"/>
        </w:rPr>
        <w:t>)</w:t>
      </w:r>
    </w:p>
    <w:p w14:paraId="07F0C48B" w14:textId="77777777" w:rsidR="004409BB" w:rsidRPr="005D4C2C" w:rsidRDefault="004409BB" w:rsidP="004409BB">
      <w:pPr>
        <w:spacing w:line="240" w:lineRule="auto"/>
        <w:ind w:leftChars="100" w:left="280"/>
      </w:pPr>
      <w:r w:rsidRPr="005D4C2C">
        <w:t>(</w:t>
      </w:r>
      <w:r w:rsidRPr="005D4C2C">
        <w:t>三</w:t>
      </w:r>
      <w:r w:rsidRPr="005D4C2C">
        <w:t>)</w:t>
      </w:r>
      <w:r w:rsidRPr="005D4C2C">
        <w:t>價值創造</w:t>
      </w:r>
    </w:p>
    <w:p w14:paraId="3AB0AE43" w14:textId="41C18394"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請說明本</w:t>
      </w:r>
      <w:r w:rsidRPr="005D4C2C">
        <w:rPr>
          <w:rFonts w:hint="eastAsia"/>
          <w:shd w:val="pct15" w:color="auto" w:fill="FFFFFF"/>
        </w:rPr>
        <w:t>提案</w:t>
      </w:r>
      <w:r w:rsidRPr="005D4C2C">
        <w:rPr>
          <w:shd w:val="pct15" w:color="auto" w:fill="FFFFFF"/>
        </w:rPr>
        <w:t>計畫完成後，對提案廠商、合作</w:t>
      </w:r>
      <w:r w:rsidRPr="005D4C2C">
        <w:rPr>
          <w:rFonts w:hint="eastAsia"/>
          <w:shd w:val="pct15" w:color="auto" w:fill="FFFFFF"/>
        </w:rPr>
        <w:t>單位</w:t>
      </w:r>
      <w:r w:rsidRPr="005D4C2C">
        <w:rPr>
          <w:shd w:val="pct15" w:color="auto" w:fill="FFFFFF"/>
        </w:rPr>
        <w:t>與客戶</w:t>
      </w:r>
      <w:r w:rsidR="00E20A16" w:rsidRPr="005D4C2C">
        <w:rPr>
          <w:rFonts w:hint="eastAsia"/>
          <w:shd w:val="pct15" w:color="auto" w:fill="FFFFFF"/>
        </w:rPr>
        <w:t>/</w:t>
      </w:r>
      <w:r w:rsidR="00E20A16" w:rsidRPr="005D4C2C">
        <w:rPr>
          <w:shd w:val="pct15" w:color="auto" w:fill="FFFFFF"/>
        </w:rPr>
        <w:t>區域周邊</w:t>
      </w:r>
      <w:r w:rsidR="008E665B" w:rsidRPr="005D4C2C">
        <w:rPr>
          <w:shd w:val="pct15" w:color="auto" w:fill="FFFFFF"/>
        </w:rPr>
        <w:t>業者</w:t>
      </w:r>
      <w:r w:rsidR="008E665B" w:rsidRPr="005D4C2C">
        <w:rPr>
          <w:rFonts w:hint="eastAsia"/>
          <w:shd w:val="pct15" w:color="auto" w:fill="FFFFFF"/>
        </w:rPr>
        <w:t>，並說明有效吸引並帶動合作業者</w:t>
      </w:r>
      <w:r w:rsidR="00873392" w:rsidRPr="005D4C2C">
        <w:rPr>
          <w:rFonts w:hint="eastAsia"/>
          <w:shd w:val="pct15" w:color="auto" w:fill="FFFFFF"/>
        </w:rPr>
        <w:t>參與之</w:t>
      </w:r>
      <w:r w:rsidRPr="005D4C2C">
        <w:rPr>
          <w:shd w:val="pct15" w:color="auto" w:fill="FFFFFF"/>
        </w:rPr>
        <w:t>價值。</w:t>
      </w:r>
      <w:r w:rsidRPr="005D4C2C">
        <w:rPr>
          <w:rFonts w:hint="eastAsia"/>
          <w:shd w:val="pct15" w:color="auto" w:fill="FFFFFF"/>
        </w:rPr>
        <w:t>)</w:t>
      </w:r>
    </w:p>
    <w:p w14:paraId="271A08CC" w14:textId="77777777" w:rsidR="004409BB" w:rsidRPr="005D4C2C" w:rsidRDefault="004409BB" w:rsidP="004409BB">
      <w:pPr>
        <w:spacing w:line="240" w:lineRule="auto"/>
      </w:pPr>
    </w:p>
    <w:p w14:paraId="382902A5" w14:textId="0CD7AF0D" w:rsidR="004409BB" w:rsidRPr="005D4C2C" w:rsidRDefault="00A93953" w:rsidP="000B728C">
      <w:pPr>
        <w:pStyle w:val="6"/>
        <w:numPr>
          <w:ilvl w:val="0"/>
          <w:numId w:val="0"/>
        </w:numPr>
        <w:spacing w:before="211" w:after="211" w:line="240" w:lineRule="auto"/>
        <w:rPr>
          <w:b/>
        </w:rPr>
      </w:pPr>
      <w:bookmarkStart w:id="194" w:name="_Toc73555655"/>
      <w:r w:rsidRPr="005D4C2C">
        <w:rPr>
          <w:rFonts w:hint="eastAsia"/>
          <w:b/>
        </w:rPr>
        <w:t>四</w:t>
      </w:r>
      <w:r w:rsidR="004409BB" w:rsidRPr="005D4C2C">
        <w:rPr>
          <w:rFonts w:hint="eastAsia"/>
          <w:b/>
        </w:rPr>
        <w:t>、</w:t>
      </w:r>
      <w:r w:rsidR="004409BB" w:rsidRPr="005D4C2C">
        <w:rPr>
          <w:b/>
        </w:rPr>
        <w:t>計畫內容架構</w:t>
      </w:r>
      <w:bookmarkEnd w:id="194"/>
    </w:p>
    <w:tbl>
      <w:tblPr>
        <w:tblW w:w="93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4012"/>
        <w:gridCol w:w="2693"/>
      </w:tblGrid>
      <w:tr w:rsidR="005D4C2C" w:rsidRPr="005D4C2C" w14:paraId="2359CA43" w14:textId="77777777" w:rsidTr="00A93953">
        <w:trPr>
          <w:trHeight w:val="454"/>
          <w:tblHeader/>
        </w:trPr>
        <w:tc>
          <w:tcPr>
            <w:tcW w:w="2650" w:type="dxa"/>
            <w:shd w:val="clear" w:color="auto" w:fill="D9D9D9" w:themeFill="background1" w:themeFillShade="D9"/>
          </w:tcPr>
          <w:p w14:paraId="1857574D" w14:textId="77777777" w:rsidR="004409BB" w:rsidRPr="005D4C2C" w:rsidRDefault="004409BB" w:rsidP="00371648">
            <w:pPr>
              <w:autoSpaceDE w:val="0"/>
              <w:autoSpaceDN w:val="0"/>
              <w:spacing w:after="211" w:line="240" w:lineRule="auto"/>
              <w:jc w:val="center"/>
              <w:rPr>
                <w:b/>
              </w:rPr>
            </w:pPr>
            <w:r w:rsidRPr="005D4C2C">
              <w:rPr>
                <w:b/>
              </w:rPr>
              <w:t>工作項目</w:t>
            </w:r>
          </w:p>
        </w:tc>
        <w:tc>
          <w:tcPr>
            <w:tcW w:w="4012" w:type="dxa"/>
            <w:tcBorders>
              <w:right w:val="single" w:sz="4" w:space="0" w:color="auto"/>
            </w:tcBorders>
            <w:shd w:val="clear" w:color="auto" w:fill="D9D9D9" w:themeFill="background1" w:themeFillShade="D9"/>
            <w:vAlign w:val="center"/>
          </w:tcPr>
          <w:p w14:paraId="69BCD2E7" w14:textId="77777777" w:rsidR="004409BB" w:rsidRPr="005D4C2C" w:rsidRDefault="004409BB" w:rsidP="00371648">
            <w:pPr>
              <w:autoSpaceDE w:val="0"/>
              <w:autoSpaceDN w:val="0"/>
              <w:spacing w:after="211" w:line="240" w:lineRule="auto"/>
              <w:jc w:val="center"/>
              <w:rPr>
                <w:b/>
              </w:rPr>
            </w:pPr>
            <w:r w:rsidRPr="005D4C2C">
              <w:rPr>
                <w:b/>
              </w:rPr>
              <w:t>次工作項目</w:t>
            </w:r>
          </w:p>
        </w:tc>
        <w:tc>
          <w:tcPr>
            <w:tcW w:w="2693" w:type="dxa"/>
            <w:tcBorders>
              <w:left w:val="single" w:sz="4" w:space="0" w:color="auto"/>
            </w:tcBorders>
            <w:shd w:val="clear" w:color="auto" w:fill="D9D9D9" w:themeFill="background1" w:themeFillShade="D9"/>
            <w:vAlign w:val="center"/>
          </w:tcPr>
          <w:p w14:paraId="0BF3CF06" w14:textId="77777777" w:rsidR="004409BB" w:rsidRPr="005D4C2C" w:rsidRDefault="004409BB" w:rsidP="00371648">
            <w:pPr>
              <w:autoSpaceDE w:val="0"/>
              <w:autoSpaceDN w:val="0"/>
              <w:spacing w:after="211" w:line="240" w:lineRule="auto"/>
              <w:jc w:val="center"/>
              <w:rPr>
                <w:b/>
              </w:rPr>
            </w:pPr>
            <w:r w:rsidRPr="005D4C2C">
              <w:rPr>
                <w:rFonts w:hint="eastAsia"/>
                <w:b/>
              </w:rPr>
              <w:t>綱要內容</w:t>
            </w:r>
          </w:p>
        </w:tc>
      </w:tr>
      <w:tr w:rsidR="005D4C2C" w:rsidRPr="005D4C2C" w14:paraId="72E1100B" w14:textId="77777777" w:rsidTr="004409BB">
        <w:trPr>
          <w:trHeight w:val="454"/>
        </w:trPr>
        <w:tc>
          <w:tcPr>
            <w:tcW w:w="2650" w:type="dxa"/>
            <w:vMerge w:val="restart"/>
          </w:tcPr>
          <w:p w14:paraId="46B11ED7" w14:textId="77777777" w:rsidR="004409BB" w:rsidRPr="005D4C2C" w:rsidRDefault="004409BB" w:rsidP="00371648">
            <w:pPr>
              <w:autoSpaceDE w:val="0"/>
              <w:autoSpaceDN w:val="0"/>
              <w:spacing w:after="211" w:line="240" w:lineRule="auto"/>
            </w:pPr>
            <w:r w:rsidRPr="005D4C2C">
              <w:t>(</w:t>
            </w:r>
            <w:proofErr w:type="gramStart"/>
            <w:r w:rsidRPr="005D4C2C">
              <w:t>一</w:t>
            </w:r>
            <w:proofErr w:type="gramEnd"/>
            <w:r w:rsidRPr="005D4C2C">
              <w:t>)</w:t>
            </w:r>
            <w:r w:rsidRPr="005D4C2C">
              <w:t>工作項目</w:t>
            </w:r>
            <w:r w:rsidRPr="005D4C2C">
              <w:rPr>
                <w:rFonts w:hint="eastAsia"/>
              </w:rPr>
              <w:t>X</w:t>
            </w:r>
          </w:p>
        </w:tc>
        <w:tc>
          <w:tcPr>
            <w:tcW w:w="4012" w:type="dxa"/>
            <w:tcBorders>
              <w:right w:val="single" w:sz="4" w:space="0" w:color="auto"/>
            </w:tcBorders>
            <w:vAlign w:val="center"/>
          </w:tcPr>
          <w:p w14:paraId="13F90848" w14:textId="77777777" w:rsidR="004409BB" w:rsidRPr="005D4C2C" w:rsidRDefault="004409BB" w:rsidP="00371648">
            <w:pPr>
              <w:autoSpaceDE w:val="0"/>
              <w:autoSpaceDN w:val="0"/>
              <w:spacing w:after="211" w:line="240" w:lineRule="auto"/>
            </w:pPr>
            <w:r w:rsidRPr="005D4C2C">
              <w:t>1.</w:t>
            </w:r>
            <w:r w:rsidRPr="005D4C2C">
              <w:rPr>
                <w:rFonts w:hint="eastAsia"/>
              </w:rPr>
              <w:t>次</w:t>
            </w:r>
            <w:r w:rsidRPr="005D4C2C">
              <w:t>工作項目</w:t>
            </w:r>
            <w:r w:rsidRPr="005D4C2C">
              <w:rPr>
                <w:rFonts w:hint="eastAsia"/>
              </w:rPr>
              <w:t>X</w:t>
            </w:r>
            <w:r w:rsidRPr="005D4C2C">
              <w:t>1</w:t>
            </w:r>
          </w:p>
        </w:tc>
        <w:tc>
          <w:tcPr>
            <w:tcW w:w="2693" w:type="dxa"/>
            <w:tcBorders>
              <w:left w:val="single" w:sz="4" w:space="0" w:color="auto"/>
            </w:tcBorders>
            <w:vAlign w:val="center"/>
          </w:tcPr>
          <w:p w14:paraId="53BF7464" w14:textId="77777777" w:rsidR="004409BB" w:rsidRPr="005D4C2C" w:rsidRDefault="004409BB" w:rsidP="00371648">
            <w:pPr>
              <w:autoSpaceDE w:val="0"/>
              <w:autoSpaceDN w:val="0"/>
              <w:spacing w:after="211" w:line="240" w:lineRule="auto"/>
            </w:pPr>
          </w:p>
        </w:tc>
      </w:tr>
      <w:tr w:rsidR="005D4C2C" w:rsidRPr="005D4C2C" w14:paraId="3D8A5455" w14:textId="77777777" w:rsidTr="004409BB">
        <w:trPr>
          <w:trHeight w:val="454"/>
        </w:trPr>
        <w:tc>
          <w:tcPr>
            <w:tcW w:w="2650" w:type="dxa"/>
            <w:vMerge/>
          </w:tcPr>
          <w:p w14:paraId="3F316F88"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66907FDB" w14:textId="77777777" w:rsidR="004409BB" w:rsidRPr="005D4C2C" w:rsidRDefault="004409BB" w:rsidP="00371648">
            <w:pPr>
              <w:autoSpaceDE w:val="0"/>
              <w:autoSpaceDN w:val="0"/>
              <w:spacing w:after="211" w:line="240" w:lineRule="auto"/>
            </w:pPr>
            <w:r w:rsidRPr="005D4C2C">
              <w:t>2.</w:t>
            </w:r>
            <w:r w:rsidRPr="005D4C2C">
              <w:rPr>
                <w:rFonts w:hint="eastAsia"/>
              </w:rPr>
              <w:t>次</w:t>
            </w:r>
            <w:r w:rsidRPr="005D4C2C">
              <w:t>工作項目</w:t>
            </w:r>
            <w:r w:rsidRPr="005D4C2C">
              <w:rPr>
                <w:rFonts w:hint="eastAsia"/>
              </w:rPr>
              <w:t>X</w:t>
            </w:r>
            <w:r w:rsidRPr="005D4C2C">
              <w:t>2</w:t>
            </w:r>
          </w:p>
        </w:tc>
        <w:tc>
          <w:tcPr>
            <w:tcW w:w="2693" w:type="dxa"/>
            <w:tcBorders>
              <w:left w:val="single" w:sz="4" w:space="0" w:color="auto"/>
            </w:tcBorders>
            <w:vAlign w:val="center"/>
          </w:tcPr>
          <w:p w14:paraId="5085F163" w14:textId="77777777" w:rsidR="004409BB" w:rsidRPr="005D4C2C" w:rsidRDefault="004409BB" w:rsidP="00371648">
            <w:pPr>
              <w:autoSpaceDE w:val="0"/>
              <w:autoSpaceDN w:val="0"/>
              <w:spacing w:after="211" w:line="240" w:lineRule="auto"/>
            </w:pPr>
          </w:p>
        </w:tc>
      </w:tr>
      <w:tr w:rsidR="005D4C2C" w:rsidRPr="005D4C2C" w14:paraId="6EB1DE9C" w14:textId="77777777" w:rsidTr="004409BB">
        <w:trPr>
          <w:trHeight w:val="454"/>
        </w:trPr>
        <w:tc>
          <w:tcPr>
            <w:tcW w:w="2650" w:type="dxa"/>
            <w:vMerge/>
            <w:tcBorders>
              <w:bottom w:val="single" w:sz="4" w:space="0" w:color="auto"/>
            </w:tcBorders>
          </w:tcPr>
          <w:p w14:paraId="7ED213E5"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5C524248" w14:textId="77777777" w:rsidR="004409BB" w:rsidRPr="005D4C2C" w:rsidRDefault="004409BB" w:rsidP="00371648">
            <w:pPr>
              <w:autoSpaceDE w:val="0"/>
              <w:autoSpaceDN w:val="0"/>
              <w:spacing w:after="211" w:line="240" w:lineRule="auto"/>
            </w:pPr>
            <w:r w:rsidRPr="005D4C2C">
              <w:rPr>
                <w:rFonts w:hint="eastAsia"/>
              </w:rPr>
              <w:t>3.</w:t>
            </w:r>
            <w:r w:rsidRPr="005D4C2C">
              <w:rPr>
                <w:rFonts w:hint="eastAsia"/>
                <w:u w:val="single"/>
              </w:rPr>
              <w:t xml:space="preserve"> </w:t>
            </w:r>
            <w:r w:rsidRPr="005D4C2C">
              <w:rPr>
                <w:u w:val="single"/>
              </w:rPr>
              <w:t xml:space="preserve"> </w:t>
            </w:r>
            <w:r w:rsidRPr="005D4C2C">
              <w:rPr>
                <w:rFonts w:hint="eastAsia"/>
                <w:u w:val="single"/>
              </w:rPr>
              <w:t xml:space="preserve">             </w:t>
            </w:r>
          </w:p>
        </w:tc>
        <w:tc>
          <w:tcPr>
            <w:tcW w:w="2693" w:type="dxa"/>
            <w:tcBorders>
              <w:left w:val="single" w:sz="4" w:space="0" w:color="auto"/>
            </w:tcBorders>
            <w:vAlign w:val="center"/>
          </w:tcPr>
          <w:p w14:paraId="5AC5BB5E" w14:textId="77777777" w:rsidR="004409BB" w:rsidRPr="005D4C2C" w:rsidRDefault="004409BB" w:rsidP="00371648">
            <w:pPr>
              <w:autoSpaceDE w:val="0"/>
              <w:autoSpaceDN w:val="0"/>
              <w:spacing w:after="211" w:line="240" w:lineRule="auto"/>
            </w:pPr>
          </w:p>
        </w:tc>
      </w:tr>
      <w:tr w:rsidR="005D4C2C" w:rsidRPr="005D4C2C" w14:paraId="73855B4B" w14:textId="77777777" w:rsidTr="004409BB">
        <w:trPr>
          <w:trHeight w:val="454"/>
        </w:trPr>
        <w:tc>
          <w:tcPr>
            <w:tcW w:w="2650" w:type="dxa"/>
            <w:vMerge w:val="restart"/>
            <w:tcBorders>
              <w:top w:val="single" w:sz="4" w:space="0" w:color="auto"/>
            </w:tcBorders>
          </w:tcPr>
          <w:p w14:paraId="38B6023B" w14:textId="77777777" w:rsidR="004409BB" w:rsidRPr="005D4C2C" w:rsidRDefault="004409BB" w:rsidP="00371648">
            <w:pPr>
              <w:autoSpaceDE w:val="0"/>
              <w:autoSpaceDN w:val="0"/>
              <w:spacing w:after="211" w:line="240" w:lineRule="auto"/>
            </w:pPr>
            <w:r w:rsidRPr="005D4C2C">
              <w:t>(</w:t>
            </w:r>
            <w:r w:rsidRPr="005D4C2C">
              <w:t>二</w:t>
            </w:r>
            <w:r w:rsidRPr="005D4C2C">
              <w:t>)</w:t>
            </w:r>
            <w:r w:rsidRPr="005D4C2C">
              <w:t>工作項目</w:t>
            </w:r>
            <w:r w:rsidRPr="005D4C2C">
              <w:rPr>
                <w:rFonts w:hint="eastAsia"/>
              </w:rPr>
              <w:t>Y</w:t>
            </w:r>
          </w:p>
        </w:tc>
        <w:tc>
          <w:tcPr>
            <w:tcW w:w="4012" w:type="dxa"/>
            <w:tcBorders>
              <w:right w:val="single" w:sz="4" w:space="0" w:color="auto"/>
            </w:tcBorders>
            <w:vAlign w:val="center"/>
          </w:tcPr>
          <w:p w14:paraId="39805924" w14:textId="77777777" w:rsidR="004409BB" w:rsidRPr="005D4C2C" w:rsidRDefault="004409BB" w:rsidP="00371648">
            <w:pPr>
              <w:autoSpaceDE w:val="0"/>
              <w:autoSpaceDN w:val="0"/>
              <w:spacing w:after="211" w:line="240" w:lineRule="auto"/>
            </w:pPr>
            <w:r w:rsidRPr="005D4C2C">
              <w:t>1.</w:t>
            </w:r>
            <w:r w:rsidRPr="005D4C2C">
              <w:rPr>
                <w:rFonts w:hint="eastAsia"/>
              </w:rPr>
              <w:t>次</w:t>
            </w:r>
            <w:r w:rsidRPr="005D4C2C">
              <w:t>工作項目</w:t>
            </w:r>
            <w:r w:rsidRPr="005D4C2C">
              <w:rPr>
                <w:rFonts w:hint="eastAsia"/>
              </w:rPr>
              <w:t>Y</w:t>
            </w:r>
            <w:r w:rsidRPr="005D4C2C">
              <w:t>1</w:t>
            </w:r>
          </w:p>
        </w:tc>
        <w:tc>
          <w:tcPr>
            <w:tcW w:w="2693" w:type="dxa"/>
            <w:tcBorders>
              <w:left w:val="single" w:sz="4" w:space="0" w:color="auto"/>
            </w:tcBorders>
            <w:vAlign w:val="center"/>
          </w:tcPr>
          <w:p w14:paraId="0BE88D67" w14:textId="77777777" w:rsidR="004409BB" w:rsidRPr="005D4C2C" w:rsidRDefault="004409BB" w:rsidP="00371648">
            <w:pPr>
              <w:autoSpaceDE w:val="0"/>
              <w:autoSpaceDN w:val="0"/>
              <w:spacing w:after="211" w:line="240" w:lineRule="auto"/>
            </w:pPr>
          </w:p>
        </w:tc>
      </w:tr>
      <w:tr w:rsidR="005D4C2C" w:rsidRPr="005D4C2C" w14:paraId="26D3907C" w14:textId="77777777" w:rsidTr="004409BB">
        <w:trPr>
          <w:trHeight w:val="454"/>
        </w:trPr>
        <w:tc>
          <w:tcPr>
            <w:tcW w:w="2650" w:type="dxa"/>
            <w:vMerge/>
          </w:tcPr>
          <w:p w14:paraId="5E0C32E5"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150975B4" w14:textId="77777777" w:rsidR="004409BB" w:rsidRPr="005D4C2C" w:rsidRDefault="004409BB" w:rsidP="00371648">
            <w:pPr>
              <w:autoSpaceDE w:val="0"/>
              <w:autoSpaceDN w:val="0"/>
              <w:spacing w:after="211" w:line="240" w:lineRule="auto"/>
            </w:pPr>
            <w:r w:rsidRPr="005D4C2C">
              <w:t>2.</w:t>
            </w:r>
            <w:r w:rsidRPr="005D4C2C">
              <w:rPr>
                <w:rFonts w:hint="eastAsia"/>
              </w:rPr>
              <w:t>次</w:t>
            </w:r>
            <w:r w:rsidRPr="005D4C2C">
              <w:t>工作項目</w:t>
            </w:r>
            <w:r w:rsidRPr="005D4C2C">
              <w:rPr>
                <w:rFonts w:hint="eastAsia"/>
              </w:rPr>
              <w:t>Y</w:t>
            </w:r>
            <w:r w:rsidRPr="005D4C2C">
              <w:t>2</w:t>
            </w:r>
          </w:p>
        </w:tc>
        <w:tc>
          <w:tcPr>
            <w:tcW w:w="2693" w:type="dxa"/>
            <w:tcBorders>
              <w:left w:val="single" w:sz="4" w:space="0" w:color="auto"/>
            </w:tcBorders>
            <w:vAlign w:val="center"/>
          </w:tcPr>
          <w:p w14:paraId="26F52D32" w14:textId="77777777" w:rsidR="004409BB" w:rsidRPr="005D4C2C" w:rsidRDefault="004409BB" w:rsidP="00371648">
            <w:pPr>
              <w:autoSpaceDE w:val="0"/>
              <w:autoSpaceDN w:val="0"/>
              <w:spacing w:after="211" w:line="240" w:lineRule="auto"/>
            </w:pPr>
          </w:p>
        </w:tc>
      </w:tr>
      <w:tr w:rsidR="005D4C2C" w:rsidRPr="005D4C2C" w14:paraId="7B52195E" w14:textId="77777777" w:rsidTr="004409BB">
        <w:trPr>
          <w:trHeight w:val="454"/>
        </w:trPr>
        <w:tc>
          <w:tcPr>
            <w:tcW w:w="2650" w:type="dxa"/>
            <w:vMerge/>
            <w:tcBorders>
              <w:bottom w:val="single" w:sz="4" w:space="0" w:color="auto"/>
            </w:tcBorders>
          </w:tcPr>
          <w:p w14:paraId="1D5ABD2A"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3D17BF1D" w14:textId="77777777" w:rsidR="004409BB" w:rsidRPr="005D4C2C" w:rsidRDefault="004409BB" w:rsidP="00371648">
            <w:pPr>
              <w:autoSpaceDE w:val="0"/>
              <w:autoSpaceDN w:val="0"/>
              <w:spacing w:after="211" w:line="240" w:lineRule="auto"/>
              <w:rPr>
                <w:u w:val="single"/>
              </w:rPr>
            </w:pPr>
            <w:r w:rsidRPr="005D4C2C">
              <w:rPr>
                <w:rFonts w:hint="eastAsia"/>
              </w:rPr>
              <w:t>3.</w:t>
            </w:r>
            <w:r w:rsidRPr="005D4C2C">
              <w:rPr>
                <w:rFonts w:hint="eastAsia"/>
                <w:u w:val="single"/>
              </w:rPr>
              <w:t xml:space="preserve"> </w:t>
            </w:r>
            <w:r w:rsidRPr="005D4C2C">
              <w:rPr>
                <w:u w:val="single"/>
              </w:rPr>
              <w:t xml:space="preserve"> </w:t>
            </w:r>
            <w:r w:rsidRPr="005D4C2C">
              <w:rPr>
                <w:rFonts w:hint="eastAsia"/>
                <w:u w:val="single"/>
              </w:rPr>
              <w:t xml:space="preserve">             </w:t>
            </w:r>
          </w:p>
        </w:tc>
        <w:tc>
          <w:tcPr>
            <w:tcW w:w="2693" w:type="dxa"/>
            <w:tcBorders>
              <w:left w:val="single" w:sz="4" w:space="0" w:color="auto"/>
            </w:tcBorders>
            <w:vAlign w:val="center"/>
          </w:tcPr>
          <w:p w14:paraId="530B809E" w14:textId="77777777" w:rsidR="004409BB" w:rsidRPr="005D4C2C" w:rsidRDefault="004409BB" w:rsidP="00371648">
            <w:pPr>
              <w:autoSpaceDE w:val="0"/>
              <w:autoSpaceDN w:val="0"/>
              <w:spacing w:after="211" w:line="240" w:lineRule="auto"/>
              <w:rPr>
                <w:u w:val="single"/>
              </w:rPr>
            </w:pPr>
          </w:p>
        </w:tc>
      </w:tr>
      <w:tr w:rsidR="005D4C2C" w:rsidRPr="005D4C2C" w14:paraId="516159CB" w14:textId="77777777" w:rsidTr="004409BB">
        <w:trPr>
          <w:trHeight w:val="454"/>
        </w:trPr>
        <w:tc>
          <w:tcPr>
            <w:tcW w:w="2650" w:type="dxa"/>
            <w:vMerge w:val="restart"/>
            <w:tcBorders>
              <w:top w:val="single" w:sz="4" w:space="0" w:color="auto"/>
            </w:tcBorders>
          </w:tcPr>
          <w:p w14:paraId="17A4218A" w14:textId="77777777" w:rsidR="004409BB" w:rsidRPr="005D4C2C" w:rsidRDefault="004409BB" w:rsidP="00371648">
            <w:pPr>
              <w:autoSpaceDE w:val="0"/>
              <w:autoSpaceDN w:val="0"/>
              <w:spacing w:after="211" w:line="240" w:lineRule="auto"/>
            </w:pPr>
            <w:r w:rsidRPr="005D4C2C">
              <w:t>(</w:t>
            </w:r>
            <w:r w:rsidRPr="005D4C2C">
              <w:t>三</w:t>
            </w:r>
            <w:r w:rsidRPr="005D4C2C">
              <w:t>)</w:t>
            </w:r>
            <w:r w:rsidRPr="005D4C2C">
              <w:t>工作項目</w:t>
            </w:r>
            <w:r w:rsidRPr="005D4C2C">
              <w:rPr>
                <w:rFonts w:hint="eastAsia"/>
              </w:rPr>
              <w:t>Z</w:t>
            </w:r>
          </w:p>
        </w:tc>
        <w:tc>
          <w:tcPr>
            <w:tcW w:w="4012" w:type="dxa"/>
            <w:tcBorders>
              <w:right w:val="single" w:sz="4" w:space="0" w:color="auto"/>
            </w:tcBorders>
            <w:vAlign w:val="center"/>
          </w:tcPr>
          <w:p w14:paraId="0EA75E50" w14:textId="77777777" w:rsidR="004409BB" w:rsidRPr="005D4C2C" w:rsidRDefault="004409BB" w:rsidP="00371648">
            <w:pPr>
              <w:autoSpaceDE w:val="0"/>
              <w:autoSpaceDN w:val="0"/>
              <w:spacing w:after="211" w:line="240" w:lineRule="auto"/>
            </w:pPr>
            <w:r w:rsidRPr="005D4C2C">
              <w:t>1.</w:t>
            </w:r>
            <w:r w:rsidRPr="005D4C2C">
              <w:rPr>
                <w:rFonts w:hint="eastAsia"/>
              </w:rPr>
              <w:t>次</w:t>
            </w:r>
            <w:r w:rsidRPr="005D4C2C">
              <w:t>工作項目</w:t>
            </w:r>
            <w:r w:rsidRPr="005D4C2C">
              <w:rPr>
                <w:rFonts w:hint="eastAsia"/>
              </w:rPr>
              <w:t>Z</w:t>
            </w:r>
            <w:r w:rsidRPr="005D4C2C">
              <w:t>1</w:t>
            </w:r>
          </w:p>
        </w:tc>
        <w:tc>
          <w:tcPr>
            <w:tcW w:w="2693" w:type="dxa"/>
            <w:tcBorders>
              <w:left w:val="single" w:sz="4" w:space="0" w:color="auto"/>
            </w:tcBorders>
            <w:vAlign w:val="center"/>
          </w:tcPr>
          <w:p w14:paraId="45D9D8DC" w14:textId="77777777" w:rsidR="004409BB" w:rsidRPr="005D4C2C" w:rsidRDefault="004409BB" w:rsidP="00371648">
            <w:pPr>
              <w:autoSpaceDE w:val="0"/>
              <w:autoSpaceDN w:val="0"/>
              <w:spacing w:after="211" w:line="240" w:lineRule="auto"/>
            </w:pPr>
          </w:p>
        </w:tc>
      </w:tr>
      <w:tr w:rsidR="005D4C2C" w:rsidRPr="005D4C2C" w14:paraId="21C304DD" w14:textId="77777777" w:rsidTr="004409BB">
        <w:trPr>
          <w:trHeight w:val="454"/>
        </w:trPr>
        <w:tc>
          <w:tcPr>
            <w:tcW w:w="2650" w:type="dxa"/>
            <w:vMerge/>
          </w:tcPr>
          <w:p w14:paraId="1EBEB3D7"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1505F296" w14:textId="77777777" w:rsidR="004409BB" w:rsidRPr="005D4C2C" w:rsidRDefault="004409BB" w:rsidP="00371648">
            <w:pPr>
              <w:autoSpaceDE w:val="0"/>
              <w:autoSpaceDN w:val="0"/>
              <w:spacing w:after="211" w:line="240" w:lineRule="auto"/>
            </w:pPr>
            <w:r w:rsidRPr="005D4C2C">
              <w:t>2.</w:t>
            </w:r>
            <w:r w:rsidRPr="005D4C2C">
              <w:rPr>
                <w:rFonts w:hint="eastAsia"/>
              </w:rPr>
              <w:t>次</w:t>
            </w:r>
            <w:r w:rsidRPr="005D4C2C">
              <w:t>工作項目</w:t>
            </w:r>
            <w:r w:rsidRPr="005D4C2C">
              <w:rPr>
                <w:rFonts w:hint="eastAsia"/>
              </w:rPr>
              <w:t>Z</w:t>
            </w:r>
            <w:r w:rsidRPr="005D4C2C">
              <w:t>2</w:t>
            </w:r>
          </w:p>
        </w:tc>
        <w:tc>
          <w:tcPr>
            <w:tcW w:w="2693" w:type="dxa"/>
            <w:tcBorders>
              <w:left w:val="single" w:sz="4" w:space="0" w:color="auto"/>
            </w:tcBorders>
            <w:vAlign w:val="center"/>
          </w:tcPr>
          <w:p w14:paraId="20380FCE" w14:textId="77777777" w:rsidR="004409BB" w:rsidRPr="005D4C2C" w:rsidRDefault="004409BB" w:rsidP="00371648">
            <w:pPr>
              <w:autoSpaceDE w:val="0"/>
              <w:autoSpaceDN w:val="0"/>
              <w:spacing w:after="211" w:line="240" w:lineRule="auto"/>
            </w:pPr>
          </w:p>
        </w:tc>
      </w:tr>
      <w:tr w:rsidR="005D4C2C" w:rsidRPr="005D4C2C" w14:paraId="51E9C8CC" w14:textId="77777777" w:rsidTr="004409BB">
        <w:trPr>
          <w:trHeight w:val="454"/>
        </w:trPr>
        <w:tc>
          <w:tcPr>
            <w:tcW w:w="2650" w:type="dxa"/>
            <w:vMerge/>
          </w:tcPr>
          <w:p w14:paraId="519E6082" w14:textId="77777777" w:rsidR="004409BB" w:rsidRPr="005D4C2C" w:rsidRDefault="004409BB" w:rsidP="00371648">
            <w:pPr>
              <w:autoSpaceDE w:val="0"/>
              <w:autoSpaceDN w:val="0"/>
              <w:spacing w:after="211" w:line="240" w:lineRule="auto"/>
            </w:pPr>
          </w:p>
        </w:tc>
        <w:tc>
          <w:tcPr>
            <w:tcW w:w="4012" w:type="dxa"/>
            <w:tcBorders>
              <w:right w:val="single" w:sz="4" w:space="0" w:color="auto"/>
            </w:tcBorders>
            <w:vAlign w:val="center"/>
          </w:tcPr>
          <w:p w14:paraId="43E94D58" w14:textId="77777777" w:rsidR="004409BB" w:rsidRPr="005D4C2C" w:rsidRDefault="004409BB" w:rsidP="00371648">
            <w:pPr>
              <w:autoSpaceDE w:val="0"/>
              <w:autoSpaceDN w:val="0"/>
              <w:spacing w:after="211" w:line="240" w:lineRule="auto"/>
              <w:rPr>
                <w:u w:val="single"/>
              </w:rPr>
            </w:pPr>
            <w:r w:rsidRPr="005D4C2C">
              <w:rPr>
                <w:rFonts w:hint="eastAsia"/>
              </w:rPr>
              <w:t>3.</w:t>
            </w:r>
            <w:r w:rsidRPr="005D4C2C">
              <w:rPr>
                <w:rFonts w:hint="eastAsia"/>
                <w:u w:val="single"/>
              </w:rPr>
              <w:t xml:space="preserve"> </w:t>
            </w:r>
            <w:r w:rsidRPr="005D4C2C">
              <w:rPr>
                <w:u w:val="single"/>
              </w:rPr>
              <w:t xml:space="preserve"> </w:t>
            </w:r>
            <w:r w:rsidRPr="005D4C2C">
              <w:rPr>
                <w:rFonts w:hint="eastAsia"/>
                <w:u w:val="single"/>
              </w:rPr>
              <w:t xml:space="preserve">             </w:t>
            </w:r>
          </w:p>
        </w:tc>
        <w:tc>
          <w:tcPr>
            <w:tcW w:w="2693" w:type="dxa"/>
            <w:tcBorders>
              <w:left w:val="single" w:sz="4" w:space="0" w:color="auto"/>
            </w:tcBorders>
            <w:vAlign w:val="center"/>
          </w:tcPr>
          <w:p w14:paraId="6848F4F2" w14:textId="77777777" w:rsidR="004409BB" w:rsidRPr="005D4C2C" w:rsidRDefault="004409BB" w:rsidP="00371648">
            <w:pPr>
              <w:autoSpaceDE w:val="0"/>
              <w:autoSpaceDN w:val="0"/>
              <w:spacing w:after="211" w:line="240" w:lineRule="auto"/>
              <w:rPr>
                <w:u w:val="single"/>
              </w:rPr>
            </w:pPr>
          </w:p>
        </w:tc>
      </w:tr>
    </w:tbl>
    <w:p w14:paraId="10C90EA2" w14:textId="77777777" w:rsidR="004409BB" w:rsidRPr="005D4C2C" w:rsidRDefault="004409BB" w:rsidP="004409BB">
      <w:pPr>
        <w:spacing w:line="240" w:lineRule="auto"/>
        <w:ind w:leftChars="100" w:left="280"/>
        <w:rPr>
          <w:shd w:val="clear" w:color="auto" w:fill="D9D9D9" w:themeFill="background1" w:themeFillShade="D9"/>
        </w:rPr>
      </w:pPr>
      <w:r w:rsidRPr="005D4C2C">
        <w:rPr>
          <w:shd w:val="clear" w:color="auto" w:fill="D9D9D9" w:themeFill="background1" w:themeFillShade="D9"/>
        </w:rPr>
        <w:t>(</w:t>
      </w:r>
      <w:r w:rsidRPr="005D4C2C">
        <w:rPr>
          <w:shd w:val="clear" w:color="auto" w:fill="D9D9D9" w:themeFill="background1" w:themeFillShade="D9"/>
        </w:rPr>
        <w:t>上述工作項目</w:t>
      </w:r>
      <w:r w:rsidRPr="005D4C2C">
        <w:rPr>
          <w:rFonts w:hint="eastAsia"/>
          <w:shd w:val="clear" w:color="auto" w:fill="D9D9D9" w:themeFill="background1" w:themeFillShade="D9"/>
        </w:rPr>
        <w:t>X</w:t>
      </w:r>
      <w:r w:rsidRPr="005D4C2C">
        <w:rPr>
          <w:shd w:val="clear" w:color="auto" w:fill="D9D9D9" w:themeFill="background1" w:themeFillShade="D9"/>
        </w:rPr>
        <w:t>、</w:t>
      </w:r>
      <w:r w:rsidRPr="005D4C2C">
        <w:rPr>
          <w:rFonts w:hint="eastAsia"/>
          <w:shd w:val="clear" w:color="auto" w:fill="D9D9D9" w:themeFill="background1" w:themeFillShade="D9"/>
        </w:rPr>
        <w:t>次</w:t>
      </w:r>
      <w:r w:rsidRPr="005D4C2C">
        <w:rPr>
          <w:shd w:val="clear" w:color="auto" w:fill="D9D9D9" w:themeFill="background1" w:themeFillShade="D9"/>
        </w:rPr>
        <w:t>工作項目</w:t>
      </w:r>
      <w:r w:rsidRPr="005D4C2C">
        <w:rPr>
          <w:rFonts w:hint="eastAsia"/>
          <w:shd w:val="clear" w:color="auto" w:fill="D9D9D9" w:themeFill="background1" w:themeFillShade="D9"/>
        </w:rPr>
        <w:t>X</w:t>
      </w:r>
      <w:r w:rsidRPr="005D4C2C">
        <w:rPr>
          <w:shd w:val="clear" w:color="auto" w:fill="D9D9D9" w:themeFill="background1" w:themeFillShade="D9"/>
        </w:rPr>
        <w:t>1</w:t>
      </w:r>
      <w:r w:rsidRPr="005D4C2C">
        <w:rPr>
          <w:shd w:val="clear" w:color="auto" w:fill="D9D9D9" w:themeFill="background1" w:themeFillShade="D9"/>
        </w:rPr>
        <w:t>、</w:t>
      </w:r>
      <w:r w:rsidRPr="005D4C2C">
        <w:rPr>
          <w:rFonts w:hint="eastAsia"/>
          <w:shd w:val="clear" w:color="auto" w:fill="D9D9D9" w:themeFill="background1" w:themeFillShade="D9"/>
        </w:rPr>
        <w:t>次</w:t>
      </w:r>
      <w:r w:rsidRPr="005D4C2C">
        <w:rPr>
          <w:shd w:val="clear" w:color="auto" w:fill="D9D9D9" w:themeFill="background1" w:themeFillShade="D9"/>
        </w:rPr>
        <w:t>工作項目</w:t>
      </w:r>
      <w:r w:rsidRPr="005D4C2C">
        <w:rPr>
          <w:rFonts w:hint="eastAsia"/>
          <w:shd w:val="clear" w:color="auto" w:fill="D9D9D9" w:themeFill="background1" w:themeFillShade="D9"/>
        </w:rPr>
        <w:t>X</w:t>
      </w:r>
      <w:r w:rsidRPr="005D4C2C">
        <w:rPr>
          <w:shd w:val="clear" w:color="auto" w:fill="D9D9D9" w:themeFill="background1" w:themeFillShade="D9"/>
        </w:rPr>
        <w:t>2</w:t>
      </w:r>
      <w:r w:rsidRPr="005D4C2C">
        <w:rPr>
          <w:shd w:val="clear" w:color="auto" w:fill="D9D9D9" w:themeFill="background1" w:themeFillShade="D9"/>
        </w:rPr>
        <w:t>等，請填入計畫實際內容名稱，工作項目</w:t>
      </w:r>
      <w:r w:rsidRPr="005D4C2C">
        <w:rPr>
          <w:rFonts w:hint="eastAsia"/>
          <w:shd w:val="clear" w:color="auto" w:fill="D9D9D9" w:themeFill="background1" w:themeFillShade="D9"/>
        </w:rPr>
        <w:t>Y</w:t>
      </w:r>
      <w:r w:rsidRPr="005D4C2C">
        <w:rPr>
          <w:shd w:val="clear" w:color="auto" w:fill="D9D9D9" w:themeFill="background1" w:themeFillShade="D9"/>
        </w:rPr>
        <w:t>、</w:t>
      </w:r>
      <w:r w:rsidRPr="005D4C2C">
        <w:rPr>
          <w:rFonts w:hint="eastAsia"/>
          <w:shd w:val="clear" w:color="auto" w:fill="D9D9D9" w:themeFill="background1" w:themeFillShade="D9"/>
        </w:rPr>
        <w:t>Y</w:t>
      </w:r>
      <w:r w:rsidRPr="005D4C2C">
        <w:rPr>
          <w:shd w:val="clear" w:color="auto" w:fill="D9D9D9" w:themeFill="background1" w:themeFillShade="D9"/>
        </w:rPr>
        <w:t>1</w:t>
      </w:r>
      <w:r w:rsidRPr="005D4C2C">
        <w:rPr>
          <w:shd w:val="clear" w:color="auto" w:fill="D9D9D9" w:themeFill="background1" w:themeFillShade="D9"/>
        </w:rPr>
        <w:t>、</w:t>
      </w:r>
      <w:r w:rsidRPr="005D4C2C">
        <w:rPr>
          <w:rFonts w:hint="eastAsia"/>
          <w:shd w:val="clear" w:color="auto" w:fill="D9D9D9" w:themeFill="background1" w:themeFillShade="D9"/>
        </w:rPr>
        <w:t>Y</w:t>
      </w:r>
      <w:r w:rsidRPr="005D4C2C">
        <w:rPr>
          <w:shd w:val="clear" w:color="auto" w:fill="D9D9D9" w:themeFill="background1" w:themeFillShade="D9"/>
        </w:rPr>
        <w:t>2</w:t>
      </w:r>
      <w:r w:rsidRPr="005D4C2C">
        <w:rPr>
          <w:shd w:val="clear" w:color="auto" w:fill="D9D9D9" w:themeFill="background1" w:themeFillShade="D9"/>
        </w:rPr>
        <w:t>、</w:t>
      </w:r>
      <w:r w:rsidRPr="005D4C2C">
        <w:rPr>
          <w:rFonts w:hint="eastAsia"/>
          <w:shd w:val="clear" w:color="auto" w:fill="D9D9D9" w:themeFill="background1" w:themeFillShade="D9"/>
        </w:rPr>
        <w:t>Z</w:t>
      </w:r>
      <w:r w:rsidRPr="005D4C2C">
        <w:rPr>
          <w:shd w:val="clear" w:color="auto" w:fill="D9D9D9" w:themeFill="background1" w:themeFillShade="D9"/>
        </w:rPr>
        <w:t>、</w:t>
      </w:r>
      <w:r w:rsidRPr="005D4C2C">
        <w:rPr>
          <w:rFonts w:hint="eastAsia"/>
          <w:shd w:val="clear" w:color="auto" w:fill="D9D9D9" w:themeFill="background1" w:themeFillShade="D9"/>
        </w:rPr>
        <w:t>Z</w:t>
      </w:r>
      <w:r w:rsidRPr="005D4C2C">
        <w:rPr>
          <w:shd w:val="clear" w:color="auto" w:fill="D9D9D9" w:themeFill="background1" w:themeFillShade="D9"/>
        </w:rPr>
        <w:t>1</w:t>
      </w:r>
      <w:r w:rsidRPr="005D4C2C">
        <w:rPr>
          <w:shd w:val="clear" w:color="auto" w:fill="D9D9D9" w:themeFill="background1" w:themeFillShade="D9"/>
        </w:rPr>
        <w:t>、</w:t>
      </w:r>
      <w:r w:rsidRPr="005D4C2C">
        <w:rPr>
          <w:rFonts w:hint="eastAsia"/>
          <w:shd w:val="clear" w:color="auto" w:fill="D9D9D9" w:themeFill="background1" w:themeFillShade="D9"/>
        </w:rPr>
        <w:t>Z</w:t>
      </w:r>
      <w:r w:rsidRPr="005D4C2C">
        <w:rPr>
          <w:shd w:val="clear" w:color="auto" w:fill="D9D9D9" w:themeFill="background1" w:themeFillShade="D9"/>
        </w:rPr>
        <w:t>2</w:t>
      </w:r>
      <w:r w:rsidRPr="005D4C2C">
        <w:rPr>
          <w:shd w:val="clear" w:color="auto" w:fill="D9D9D9" w:themeFill="background1" w:themeFillShade="D9"/>
        </w:rPr>
        <w:t>等亦同。</w:t>
      </w:r>
      <w:r w:rsidRPr="005D4C2C">
        <w:rPr>
          <w:shd w:val="clear" w:color="auto" w:fill="D9D9D9" w:themeFill="background1" w:themeFillShade="D9"/>
        </w:rPr>
        <w:t>)</w:t>
      </w:r>
    </w:p>
    <w:p w14:paraId="0C430C23" w14:textId="77777777" w:rsidR="004409BB" w:rsidRPr="005D4C2C" w:rsidRDefault="004409BB" w:rsidP="004409BB">
      <w:pPr>
        <w:spacing w:line="240" w:lineRule="auto"/>
      </w:pPr>
    </w:p>
    <w:p w14:paraId="03353F6F" w14:textId="4813A2A5" w:rsidR="004409BB" w:rsidRPr="005D4C2C" w:rsidRDefault="00A93953" w:rsidP="004409BB">
      <w:pPr>
        <w:pStyle w:val="6"/>
        <w:numPr>
          <w:ilvl w:val="0"/>
          <w:numId w:val="0"/>
        </w:numPr>
        <w:spacing w:before="211" w:after="211" w:line="240" w:lineRule="auto"/>
        <w:rPr>
          <w:b/>
        </w:rPr>
      </w:pPr>
      <w:bookmarkStart w:id="195" w:name="_Toc73555656"/>
      <w:r w:rsidRPr="005D4C2C">
        <w:rPr>
          <w:rFonts w:hint="eastAsia"/>
          <w:b/>
        </w:rPr>
        <w:t>五</w:t>
      </w:r>
      <w:r w:rsidR="004409BB" w:rsidRPr="005D4C2C">
        <w:rPr>
          <w:rFonts w:hint="eastAsia"/>
          <w:b/>
        </w:rPr>
        <w:t>、</w:t>
      </w:r>
      <w:r w:rsidR="004409BB" w:rsidRPr="005D4C2C">
        <w:rPr>
          <w:b/>
        </w:rPr>
        <w:t>計畫工作項目內容</w:t>
      </w:r>
      <w:bookmarkEnd w:id="195"/>
    </w:p>
    <w:p w14:paraId="2CCF38F4" w14:textId="77777777" w:rsidR="004409BB" w:rsidRPr="005D4C2C" w:rsidRDefault="004409BB" w:rsidP="004409BB">
      <w:pPr>
        <w:spacing w:line="240" w:lineRule="auto"/>
        <w:ind w:leftChars="100" w:left="280"/>
        <w:rPr>
          <w:shd w:val="clear" w:color="auto" w:fill="D9D9D9" w:themeFill="background1" w:themeFillShade="D9"/>
        </w:rPr>
      </w:pPr>
      <w:r w:rsidRPr="005D4C2C">
        <w:rPr>
          <w:rFonts w:hint="eastAsia"/>
          <w:shd w:val="clear" w:color="auto" w:fill="D9D9D9" w:themeFill="background1" w:themeFillShade="D9"/>
        </w:rPr>
        <w:t>(</w:t>
      </w:r>
      <w:r w:rsidRPr="005D4C2C">
        <w:rPr>
          <w:shd w:val="clear" w:color="auto" w:fill="D9D9D9" w:themeFill="background1" w:themeFillShade="D9"/>
        </w:rPr>
        <w:t>請詳細說明本</w:t>
      </w:r>
      <w:r w:rsidRPr="005D4C2C">
        <w:rPr>
          <w:rFonts w:hint="eastAsia"/>
          <w:shd w:val="pct15" w:color="auto" w:fill="FFFFFF"/>
        </w:rPr>
        <w:t>提案</w:t>
      </w:r>
      <w:r w:rsidRPr="005D4C2C">
        <w:rPr>
          <w:shd w:val="clear" w:color="auto" w:fill="D9D9D9" w:themeFill="background1" w:themeFillShade="D9"/>
        </w:rPr>
        <w:t>計畫之工作項目內容。</w:t>
      </w:r>
      <w:r w:rsidRPr="005D4C2C">
        <w:rPr>
          <w:rFonts w:hint="eastAsia"/>
          <w:shd w:val="clear" w:color="auto" w:fill="D9D9D9" w:themeFill="background1" w:themeFillShade="D9"/>
        </w:rPr>
        <w:t>)</w:t>
      </w:r>
    </w:p>
    <w:p w14:paraId="24C8A1E4" w14:textId="77777777" w:rsidR="004409BB" w:rsidRPr="005D4C2C" w:rsidRDefault="004409BB" w:rsidP="004409BB">
      <w:pPr>
        <w:spacing w:line="240" w:lineRule="auto"/>
        <w:ind w:leftChars="100" w:left="280"/>
      </w:pPr>
      <w:r w:rsidRPr="005D4C2C">
        <w:t>(</w:t>
      </w:r>
      <w:proofErr w:type="gramStart"/>
      <w:r w:rsidRPr="005D4C2C">
        <w:t>一</w:t>
      </w:r>
      <w:proofErr w:type="gramEnd"/>
      <w:r w:rsidRPr="005D4C2C">
        <w:t>)</w:t>
      </w:r>
      <w:r w:rsidRPr="005D4C2C">
        <w:t>工作項目</w:t>
      </w:r>
      <w:r w:rsidRPr="005D4C2C">
        <w:rPr>
          <w:rFonts w:hint="eastAsia"/>
        </w:rPr>
        <w:t>X</w:t>
      </w:r>
    </w:p>
    <w:p w14:paraId="3FF7699E" w14:textId="77777777" w:rsidR="004409BB" w:rsidRPr="005D4C2C" w:rsidRDefault="004409BB" w:rsidP="004409BB">
      <w:pPr>
        <w:spacing w:line="240" w:lineRule="auto"/>
        <w:ind w:leftChars="200" w:left="560"/>
      </w:pPr>
      <w:r w:rsidRPr="005D4C2C">
        <w:t>1.</w:t>
      </w:r>
      <w:r w:rsidRPr="005D4C2C">
        <w:rPr>
          <w:rFonts w:hint="eastAsia"/>
        </w:rPr>
        <w:t>次</w:t>
      </w:r>
      <w:r w:rsidRPr="005D4C2C">
        <w:t>工作項目</w:t>
      </w:r>
      <w:r w:rsidRPr="005D4C2C">
        <w:rPr>
          <w:rFonts w:hint="eastAsia"/>
        </w:rPr>
        <w:t>X</w:t>
      </w:r>
      <w:r w:rsidRPr="005D4C2C">
        <w:t>1</w:t>
      </w:r>
    </w:p>
    <w:p w14:paraId="119B984F" w14:textId="77777777" w:rsidR="004409BB" w:rsidRPr="005D4C2C" w:rsidRDefault="004409BB" w:rsidP="004409BB">
      <w:pPr>
        <w:spacing w:line="240" w:lineRule="auto"/>
        <w:ind w:leftChars="200" w:left="560"/>
      </w:pPr>
      <w:r w:rsidRPr="005D4C2C">
        <w:t>2.</w:t>
      </w:r>
      <w:r w:rsidRPr="005D4C2C">
        <w:rPr>
          <w:rFonts w:hint="eastAsia"/>
        </w:rPr>
        <w:t>次</w:t>
      </w:r>
      <w:r w:rsidRPr="005D4C2C">
        <w:t>工作項目</w:t>
      </w:r>
      <w:r w:rsidRPr="005D4C2C">
        <w:rPr>
          <w:rFonts w:hint="eastAsia"/>
        </w:rPr>
        <w:t>X</w:t>
      </w:r>
      <w:r w:rsidRPr="005D4C2C">
        <w:t>2</w:t>
      </w:r>
    </w:p>
    <w:p w14:paraId="192ED43C" w14:textId="77777777" w:rsidR="004409BB" w:rsidRPr="005D4C2C" w:rsidRDefault="004409BB" w:rsidP="004409BB">
      <w:pPr>
        <w:spacing w:line="240" w:lineRule="auto"/>
        <w:ind w:leftChars="200" w:left="560"/>
      </w:pPr>
      <w:r w:rsidRPr="005D4C2C">
        <w:t>3.</w:t>
      </w:r>
      <w:proofErr w:type="gramStart"/>
      <w:r w:rsidRPr="005D4C2C">
        <w:t>﹍﹍</w:t>
      </w:r>
      <w:proofErr w:type="gramEnd"/>
    </w:p>
    <w:p w14:paraId="3490CADA" w14:textId="77777777" w:rsidR="004409BB" w:rsidRPr="005D4C2C" w:rsidRDefault="004409BB" w:rsidP="004409BB">
      <w:pPr>
        <w:spacing w:line="240" w:lineRule="auto"/>
        <w:ind w:leftChars="100" w:left="280"/>
      </w:pPr>
      <w:r w:rsidRPr="005D4C2C">
        <w:t>(</w:t>
      </w:r>
      <w:r w:rsidRPr="005D4C2C">
        <w:t>二</w:t>
      </w:r>
      <w:r w:rsidRPr="005D4C2C">
        <w:t>)</w:t>
      </w:r>
      <w:r w:rsidRPr="005D4C2C">
        <w:t>工作項目</w:t>
      </w:r>
      <w:r w:rsidRPr="005D4C2C">
        <w:rPr>
          <w:rFonts w:hint="eastAsia"/>
        </w:rPr>
        <w:t>Y</w:t>
      </w:r>
    </w:p>
    <w:p w14:paraId="31C2EADB" w14:textId="77777777" w:rsidR="004409BB" w:rsidRPr="005D4C2C" w:rsidRDefault="004409BB" w:rsidP="004409BB">
      <w:pPr>
        <w:spacing w:line="240" w:lineRule="auto"/>
        <w:ind w:leftChars="200" w:left="560"/>
      </w:pPr>
      <w:r w:rsidRPr="005D4C2C">
        <w:t>1.</w:t>
      </w:r>
      <w:r w:rsidRPr="005D4C2C">
        <w:rPr>
          <w:rFonts w:hint="eastAsia"/>
        </w:rPr>
        <w:t>次</w:t>
      </w:r>
      <w:r w:rsidRPr="005D4C2C">
        <w:t>工作項目</w:t>
      </w:r>
      <w:r w:rsidRPr="005D4C2C">
        <w:rPr>
          <w:rFonts w:hint="eastAsia"/>
        </w:rPr>
        <w:t>Y</w:t>
      </w:r>
      <w:r w:rsidRPr="005D4C2C">
        <w:t>1</w:t>
      </w:r>
    </w:p>
    <w:p w14:paraId="1DB8AF59" w14:textId="77777777" w:rsidR="004409BB" w:rsidRPr="005D4C2C" w:rsidRDefault="004409BB" w:rsidP="004409BB">
      <w:pPr>
        <w:spacing w:line="240" w:lineRule="auto"/>
        <w:ind w:leftChars="200" w:left="560"/>
      </w:pPr>
      <w:r w:rsidRPr="005D4C2C">
        <w:t>2.</w:t>
      </w:r>
      <w:r w:rsidRPr="005D4C2C">
        <w:rPr>
          <w:rFonts w:hint="eastAsia"/>
        </w:rPr>
        <w:t>次</w:t>
      </w:r>
      <w:r w:rsidRPr="005D4C2C">
        <w:t>工作項目</w:t>
      </w:r>
      <w:r w:rsidRPr="005D4C2C">
        <w:rPr>
          <w:rFonts w:hint="eastAsia"/>
        </w:rPr>
        <w:t>Y</w:t>
      </w:r>
      <w:r w:rsidRPr="005D4C2C">
        <w:t>2</w:t>
      </w:r>
    </w:p>
    <w:p w14:paraId="512BB05D" w14:textId="77777777" w:rsidR="004409BB" w:rsidRPr="005D4C2C" w:rsidRDefault="004409BB" w:rsidP="004409BB">
      <w:pPr>
        <w:spacing w:line="240" w:lineRule="auto"/>
        <w:ind w:leftChars="200" w:left="560"/>
      </w:pPr>
      <w:r w:rsidRPr="005D4C2C">
        <w:t>3.</w:t>
      </w:r>
      <w:proofErr w:type="gramStart"/>
      <w:r w:rsidRPr="005D4C2C">
        <w:t>﹍﹍</w:t>
      </w:r>
      <w:proofErr w:type="gramEnd"/>
      <w:r w:rsidRPr="005D4C2C">
        <w:br w:type="page"/>
      </w:r>
    </w:p>
    <w:p w14:paraId="1419C11F" w14:textId="66E25B75" w:rsidR="004409BB" w:rsidRPr="005D4C2C" w:rsidRDefault="00A93953" w:rsidP="004409BB">
      <w:pPr>
        <w:pStyle w:val="6"/>
        <w:numPr>
          <w:ilvl w:val="0"/>
          <w:numId w:val="0"/>
        </w:numPr>
        <w:spacing w:before="211" w:after="211" w:line="240" w:lineRule="auto"/>
        <w:rPr>
          <w:b/>
        </w:rPr>
      </w:pPr>
      <w:bookmarkStart w:id="196" w:name="_Toc73555657"/>
      <w:r w:rsidRPr="005D4C2C">
        <w:rPr>
          <w:rFonts w:hint="eastAsia"/>
          <w:b/>
        </w:rPr>
        <w:lastRenderedPageBreak/>
        <w:t>六</w:t>
      </w:r>
      <w:r w:rsidR="004409BB" w:rsidRPr="005D4C2C">
        <w:rPr>
          <w:rFonts w:hint="eastAsia"/>
          <w:b/>
        </w:rPr>
        <w:t>、</w:t>
      </w:r>
      <w:r w:rsidR="004409BB" w:rsidRPr="005D4C2C">
        <w:rPr>
          <w:b/>
        </w:rPr>
        <w:t>服務應用內容</w:t>
      </w:r>
      <w:bookmarkEnd w:id="196"/>
    </w:p>
    <w:p w14:paraId="3B1273DD" w14:textId="77777777" w:rsidR="004409BB" w:rsidRPr="005D4C2C" w:rsidRDefault="004409BB" w:rsidP="004409BB">
      <w:pPr>
        <w:spacing w:line="240" w:lineRule="auto"/>
      </w:pPr>
    </w:p>
    <w:p w14:paraId="4DF3C891" w14:textId="77777777" w:rsidR="004409BB" w:rsidRPr="005D4C2C" w:rsidRDefault="004409BB" w:rsidP="004409BB">
      <w:pPr>
        <w:spacing w:line="240" w:lineRule="auto"/>
        <w:ind w:leftChars="100" w:left="280"/>
      </w:pPr>
      <w:r w:rsidRPr="005D4C2C">
        <w:t>(</w:t>
      </w:r>
      <w:r w:rsidRPr="005D4C2C">
        <w:t>一</w:t>
      </w:r>
      <w:r w:rsidRPr="005D4C2C">
        <w:t>)</w:t>
      </w:r>
      <w:r w:rsidRPr="005D4C2C">
        <w:t>本</w:t>
      </w:r>
      <w:r w:rsidRPr="005D4C2C">
        <w:rPr>
          <w:rFonts w:hint="eastAsia"/>
        </w:rPr>
        <w:t>提案</w:t>
      </w:r>
      <w:r w:rsidRPr="005D4C2C">
        <w:t>計畫之產品或服務</w:t>
      </w:r>
    </w:p>
    <w:p w14:paraId="1C623001" w14:textId="77777777" w:rsidR="004409BB" w:rsidRPr="005D4C2C" w:rsidRDefault="004409BB" w:rsidP="004409BB">
      <w:pPr>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就消費者角度說明本</w:t>
      </w:r>
      <w:r w:rsidRPr="005D4C2C">
        <w:rPr>
          <w:rFonts w:hint="eastAsia"/>
          <w:shd w:val="pct15" w:color="auto" w:fill="FFFFFF"/>
        </w:rPr>
        <w:t>提案</w:t>
      </w:r>
      <w:r w:rsidRPr="005D4C2C">
        <w:rPr>
          <w:shd w:val="pct15" w:color="auto" w:fill="FFFFFF"/>
        </w:rPr>
        <w:t>計畫提供之產品或服務，及滿足哪些需求。</w:t>
      </w:r>
      <w:r w:rsidRPr="005D4C2C">
        <w:rPr>
          <w:rFonts w:hint="eastAsia"/>
          <w:shd w:val="pct15" w:color="auto" w:fill="FFFFFF"/>
        </w:rPr>
        <w:t>)</w:t>
      </w:r>
    </w:p>
    <w:p w14:paraId="7DD85B38" w14:textId="77777777" w:rsidR="004409BB" w:rsidRPr="005D4C2C" w:rsidRDefault="004409BB" w:rsidP="004409BB">
      <w:pPr>
        <w:spacing w:line="240" w:lineRule="auto"/>
      </w:pPr>
    </w:p>
    <w:p w14:paraId="703070C5" w14:textId="77777777" w:rsidR="004409BB" w:rsidRPr="005D4C2C" w:rsidRDefault="004409BB" w:rsidP="004409BB">
      <w:pPr>
        <w:spacing w:line="240" w:lineRule="auto"/>
        <w:ind w:leftChars="100" w:left="280"/>
      </w:pPr>
      <w:r w:rsidRPr="005D4C2C">
        <w:t>(</w:t>
      </w:r>
      <w:r w:rsidRPr="005D4C2C">
        <w:t>二</w:t>
      </w:r>
      <w:r w:rsidRPr="005D4C2C">
        <w:t>)</w:t>
      </w:r>
      <w:r w:rsidRPr="005D4C2C">
        <w:t>本</w:t>
      </w:r>
      <w:r w:rsidRPr="005D4C2C">
        <w:rPr>
          <w:rFonts w:hint="eastAsia"/>
        </w:rPr>
        <w:t>提案</w:t>
      </w:r>
      <w:r w:rsidRPr="005D4C2C">
        <w:t>計畫之目標客群</w:t>
      </w:r>
    </w:p>
    <w:p w14:paraId="771FBE3C" w14:textId="77021394" w:rsidR="00111D17" w:rsidRPr="005D4C2C" w:rsidRDefault="00111D17" w:rsidP="00111D17">
      <w:pPr>
        <w:spacing w:line="240" w:lineRule="auto"/>
        <w:ind w:leftChars="300" w:left="840"/>
        <w:rPr>
          <w:shd w:val="pct15" w:color="auto" w:fill="FFFFFF"/>
        </w:rPr>
      </w:pPr>
      <w:r w:rsidRPr="005D4C2C">
        <w:rPr>
          <w:rFonts w:hint="eastAsia"/>
          <w:shd w:val="pct15" w:color="auto" w:fill="FFFFFF"/>
        </w:rPr>
        <w:t>(</w:t>
      </w:r>
      <w:r w:rsidRPr="005D4C2C">
        <w:rPr>
          <w:rFonts w:hint="eastAsia"/>
          <w:shd w:val="pct15" w:color="auto" w:fill="FFFFFF"/>
        </w:rPr>
        <w:t>請以本</w:t>
      </w:r>
      <w:r w:rsidR="00A33744" w:rsidRPr="005D4C2C">
        <w:rPr>
          <w:rFonts w:hint="eastAsia"/>
          <w:shd w:val="pct15" w:color="auto" w:fill="FFFFFF"/>
        </w:rPr>
        <w:t>提案</w:t>
      </w:r>
      <w:r w:rsidRPr="005D4C2C">
        <w:rPr>
          <w:rFonts w:hint="eastAsia"/>
          <w:shd w:val="pct15" w:color="auto" w:fill="FFFFFF"/>
        </w:rPr>
        <w:t>計畫提供之</w:t>
      </w:r>
      <w:r w:rsidRPr="005D4C2C">
        <w:rPr>
          <w:shd w:val="pct15" w:color="auto" w:fill="FFFFFF"/>
        </w:rPr>
        <w:t>雲端</w:t>
      </w:r>
      <w:r w:rsidRPr="005D4C2C">
        <w:rPr>
          <w:rFonts w:hint="eastAsia"/>
          <w:shd w:val="pct15" w:color="auto" w:fill="FFFFFF"/>
        </w:rPr>
        <w:t>服務解決方案，描述其目標客群輪廓。並以消費者角度說明本</w:t>
      </w:r>
      <w:r w:rsidR="00A33744" w:rsidRPr="005D4C2C">
        <w:rPr>
          <w:rFonts w:hint="eastAsia"/>
          <w:shd w:val="pct15" w:color="auto" w:fill="FFFFFF"/>
        </w:rPr>
        <w:t>提案</w:t>
      </w:r>
      <w:r w:rsidRPr="005D4C2C">
        <w:rPr>
          <w:rFonts w:hint="eastAsia"/>
          <w:shd w:val="pct15" w:color="auto" w:fill="FFFFFF"/>
        </w:rPr>
        <w:t>計畫提供之</w:t>
      </w:r>
      <w:r w:rsidRPr="005D4C2C">
        <w:rPr>
          <w:shd w:val="pct15" w:color="auto" w:fill="FFFFFF"/>
        </w:rPr>
        <w:t>數位</w:t>
      </w:r>
      <w:r w:rsidRPr="005D4C2C">
        <w:rPr>
          <w:rFonts w:hint="eastAsia"/>
          <w:shd w:val="pct15" w:color="auto" w:fill="FFFFFF"/>
        </w:rPr>
        <w:t>應用工具滿足哪些需求。）</w:t>
      </w:r>
    </w:p>
    <w:p w14:paraId="327A13A9" w14:textId="77777777" w:rsidR="004409BB" w:rsidRPr="005D4C2C" w:rsidRDefault="004409BB" w:rsidP="004409BB">
      <w:pPr>
        <w:spacing w:line="240" w:lineRule="auto"/>
      </w:pPr>
    </w:p>
    <w:p w14:paraId="1050F97D" w14:textId="77777777" w:rsidR="004409BB" w:rsidRPr="005D4C2C" w:rsidRDefault="004409BB" w:rsidP="004409BB">
      <w:pPr>
        <w:spacing w:line="240" w:lineRule="auto"/>
        <w:ind w:leftChars="100" w:left="280"/>
      </w:pPr>
      <w:r w:rsidRPr="005D4C2C">
        <w:t>(</w:t>
      </w:r>
      <w:r w:rsidRPr="005D4C2C">
        <w:t>三</w:t>
      </w:r>
      <w:r w:rsidRPr="005D4C2C">
        <w:t>)</w:t>
      </w:r>
      <w:r w:rsidRPr="005D4C2C">
        <w:t>本</w:t>
      </w:r>
      <w:r w:rsidRPr="005D4C2C">
        <w:rPr>
          <w:rFonts w:hint="eastAsia"/>
        </w:rPr>
        <w:t>提案</w:t>
      </w:r>
      <w:r w:rsidRPr="005D4C2C">
        <w:t>計畫之服務流程</w:t>
      </w:r>
    </w:p>
    <w:p w14:paraId="0D7FE1A4" w14:textId="018EE9B0" w:rsidR="004409BB" w:rsidRPr="005D4C2C" w:rsidRDefault="00787DE9" w:rsidP="00787DE9">
      <w:pPr>
        <w:spacing w:line="240" w:lineRule="auto"/>
        <w:ind w:leftChars="300" w:left="840"/>
        <w:rPr>
          <w:shd w:val="pct15" w:color="auto" w:fill="FFFFFF"/>
        </w:rPr>
      </w:pPr>
      <w:r w:rsidRPr="005D4C2C">
        <w:rPr>
          <w:rFonts w:hint="eastAsia"/>
          <w:shd w:val="pct15" w:color="auto" w:fill="FFFFFF"/>
        </w:rPr>
        <w:t>(</w:t>
      </w:r>
      <w:r w:rsidRPr="005D4C2C">
        <w:rPr>
          <w:rFonts w:hint="eastAsia"/>
          <w:shd w:val="pct15" w:color="auto" w:fill="FFFFFF"/>
        </w:rPr>
        <w:t>請說明如何運用既有的或新建的數位工具，串聯場域、上下游供應商或帶動</w:t>
      </w:r>
      <w:r w:rsidR="008E665B" w:rsidRPr="005D4C2C">
        <w:rPr>
          <w:rFonts w:hint="eastAsia"/>
          <w:shd w:val="pct15" w:color="auto" w:fill="FFFFFF"/>
        </w:rPr>
        <w:t>合作業者</w:t>
      </w:r>
      <w:r w:rsidRPr="005D4C2C">
        <w:rPr>
          <w:rFonts w:hint="eastAsia"/>
          <w:shd w:val="pct15" w:color="auto" w:fill="FFFFFF"/>
        </w:rPr>
        <w:t>，提供消費者創新體驗模式。並</w:t>
      </w:r>
      <w:r w:rsidR="004409BB" w:rsidRPr="005D4C2C">
        <w:rPr>
          <w:shd w:val="pct15" w:color="auto" w:fill="FFFFFF"/>
        </w:rPr>
        <w:t>以流程圖方式說明本</w:t>
      </w:r>
      <w:r w:rsidR="004409BB" w:rsidRPr="005D4C2C">
        <w:rPr>
          <w:rFonts w:hint="eastAsia"/>
          <w:shd w:val="pct15" w:color="auto" w:fill="FFFFFF"/>
        </w:rPr>
        <w:t>提案</w:t>
      </w:r>
      <w:r w:rsidR="004409BB" w:rsidRPr="005D4C2C">
        <w:rPr>
          <w:shd w:val="pct15" w:color="auto" w:fill="FFFFFF"/>
        </w:rPr>
        <w:t>計畫導入前後之消費者服務情境並輔以文字說明。</w:t>
      </w:r>
      <w:r w:rsidR="004409BB" w:rsidRPr="005D4C2C">
        <w:rPr>
          <w:rFonts w:hint="eastAsia"/>
          <w:shd w:val="pct15" w:color="auto" w:fill="FFFFFF"/>
        </w:rPr>
        <w:t>)</w:t>
      </w:r>
    </w:p>
    <w:p w14:paraId="7E001103" w14:textId="77777777" w:rsidR="004409BB" w:rsidRPr="005D4C2C" w:rsidRDefault="004409BB" w:rsidP="004409BB">
      <w:pPr>
        <w:snapToGrid w:val="0"/>
        <w:spacing w:line="240" w:lineRule="auto"/>
        <w:rPr>
          <w:sz w:val="16"/>
          <w:szCs w:val="16"/>
        </w:rPr>
      </w:pPr>
    </w:p>
    <w:p w14:paraId="6399A862" w14:textId="77777777" w:rsidR="004409BB" w:rsidRPr="005D4C2C" w:rsidRDefault="004409BB" w:rsidP="004409BB">
      <w:pPr>
        <w:spacing w:line="240" w:lineRule="auto"/>
        <w:ind w:leftChars="200" w:left="560"/>
      </w:pPr>
      <w:r w:rsidRPr="005D4C2C">
        <w:t>1.</w:t>
      </w:r>
      <w:r w:rsidRPr="005D4C2C">
        <w:t>計畫導入前服務情境</w:t>
      </w:r>
      <w:r w:rsidRPr="005D4C2C">
        <w:t>(AS-IS)</w:t>
      </w:r>
    </w:p>
    <w:p w14:paraId="371A5CB0" w14:textId="1C614F69" w:rsidR="00787DE9" w:rsidRPr="005D4C2C" w:rsidRDefault="00787DE9" w:rsidP="00787DE9">
      <w:pPr>
        <w:spacing w:line="240" w:lineRule="auto"/>
        <w:ind w:leftChars="300" w:left="840"/>
        <w:rPr>
          <w:shd w:val="pct15" w:color="auto" w:fill="FFFFFF"/>
        </w:rPr>
      </w:pPr>
      <w:r w:rsidRPr="005D4C2C">
        <w:rPr>
          <w:rFonts w:hint="eastAsia"/>
          <w:shd w:val="pct15" w:color="auto" w:fill="FFFFFF"/>
        </w:rPr>
        <w:t>(</w:t>
      </w:r>
      <w:r w:rsidRPr="005D4C2C">
        <w:rPr>
          <w:rFonts w:hint="eastAsia"/>
          <w:shd w:val="pct15" w:color="auto" w:fill="FFFFFF"/>
        </w:rPr>
        <w:t>請說明本</w:t>
      </w:r>
      <w:r w:rsidR="00A33744" w:rsidRPr="005D4C2C">
        <w:rPr>
          <w:rFonts w:hint="eastAsia"/>
          <w:shd w:val="pct15" w:color="auto" w:fill="FFFFFF"/>
        </w:rPr>
        <w:t>提案</w:t>
      </w:r>
      <w:r w:rsidRPr="005D4C2C">
        <w:rPr>
          <w:rFonts w:hint="eastAsia"/>
          <w:shd w:val="pct15" w:color="auto" w:fill="FFFFFF"/>
        </w:rPr>
        <w:t>計畫輔導前之問題痛點或服務情境，以圖示</w:t>
      </w:r>
      <w:proofErr w:type="gramStart"/>
      <w:r w:rsidRPr="005D4C2C">
        <w:rPr>
          <w:rFonts w:hint="eastAsia"/>
          <w:shd w:val="pct15" w:color="auto" w:fill="FFFFFF"/>
        </w:rPr>
        <w:t>表達並佐以</w:t>
      </w:r>
      <w:proofErr w:type="gramEnd"/>
      <w:r w:rsidRPr="005D4C2C">
        <w:rPr>
          <w:rFonts w:hint="eastAsia"/>
          <w:shd w:val="pct15" w:color="auto" w:fill="FFFFFF"/>
        </w:rPr>
        <w:t>文字說明，具體表達應用服務模式的對象與規劃。</w:t>
      </w:r>
      <w:r w:rsidRPr="005D4C2C">
        <w:rPr>
          <w:rFonts w:hint="eastAsia"/>
          <w:shd w:val="pct15" w:color="auto" w:fill="FFFFFF"/>
        </w:rPr>
        <w:t>)</w:t>
      </w:r>
    </w:p>
    <w:p w14:paraId="18DDA107" w14:textId="77777777" w:rsidR="004409BB" w:rsidRPr="005D4C2C" w:rsidRDefault="004409BB" w:rsidP="004409BB">
      <w:pPr>
        <w:spacing w:line="240" w:lineRule="auto"/>
        <w:ind w:leftChars="300" w:left="840"/>
      </w:pPr>
      <w:r w:rsidRPr="005D4C2C">
        <w:t>服務流程及功能說明，</w:t>
      </w:r>
      <w:proofErr w:type="gramStart"/>
      <w:r w:rsidRPr="005D4C2C">
        <w:t>﹍﹍﹍﹍﹍﹍﹍﹍﹍﹍﹍﹍﹍﹍</w:t>
      </w:r>
      <w:proofErr w:type="gramEnd"/>
      <w:r w:rsidRPr="005D4C2C">
        <w:t>。</w:t>
      </w:r>
    </w:p>
    <w:p w14:paraId="097752D4" w14:textId="77777777" w:rsidR="004409BB" w:rsidRPr="005D4C2C" w:rsidRDefault="004409BB" w:rsidP="004409BB">
      <w:pPr>
        <w:spacing w:line="240" w:lineRule="auto"/>
        <w:jc w:val="center"/>
      </w:pPr>
      <w:r w:rsidRPr="005D4C2C">
        <w:rPr>
          <w:noProof/>
        </w:rPr>
        <w:drawing>
          <wp:inline distT="0" distB="0" distL="0" distR="0" wp14:anchorId="7238128B" wp14:editId="429E9EFA">
            <wp:extent cx="4646930" cy="2108200"/>
            <wp:effectExtent l="0" t="0" r="1270" b="6350"/>
            <wp:docPr id="30" name="圖片 30"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1550" cy="2110296"/>
                    </a:xfrm>
                    <a:prstGeom prst="rect">
                      <a:avLst/>
                    </a:prstGeom>
                    <a:noFill/>
                    <a:ln w="9525">
                      <a:noFill/>
                      <a:miter lim="800000"/>
                      <a:headEnd/>
                      <a:tailEnd/>
                    </a:ln>
                  </pic:spPr>
                </pic:pic>
              </a:graphicData>
            </a:graphic>
          </wp:inline>
        </w:drawing>
      </w:r>
    </w:p>
    <w:p w14:paraId="41B134DB" w14:textId="77777777" w:rsidR="004409BB" w:rsidRPr="005D4C2C" w:rsidRDefault="004409BB" w:rsidP="004409BB">
      <w:pPr>
        <w:pStyle w:val="ac"/>
        <w:spacing w:line="240" w:lineRule="auto"/>
        <w:jc w:val="center"/>
        <w:rPr>
          <w:sz w:val="28"/>
        </w:rPr>
      </w:pPr>
      <w:bookmarkStart w:id="197" w:name="_Toc70020038"/>
      <w:bookmarkStart w:id="198" w:name="_Toc70078794"/>
      <w:bookmarkStart w:id="199" w:name="_Toc70186007"/>
      <w:bookmarkStart w:id="200" w:name="_Toc70189893"/>
      <w:bookmarkStart w:id="201" w:name="_Toc70256920"/>
      <w:r w:rsidRPr="005D4C2C">
        <w:rPr>
          <w:rFonts w:hint="eastAsia"/>
          <w:sz w:val="28"/>
        </w:rPr>
        <w:t>圖</w:t>
      </w:r>
      <w:r w:rsidRPr="005D4C2C">
        <w:rPr>
          <w:sz w:val="28"/>
        </w:rPr>
        <w:fldChar w:fldCharType="begin"/>
      </w:r>
      <w:r w:rsidRPr="005D4C2C">
        <w:rPr>
          <w:sz w:val="28"/>
        </w:rPr>
        <w:instrText xml:space="preserve"> </w:instrText>
      </w:r>
      <w:r w:rsidRPr="005D4C2C">
        <w:rPr>
          <w:rFonts w:hint="eastAsia"/>
          <w:sz w:val="28"/>
        </w:rPr>
        <w:instrText xml:space="preserve">SEQ </w:instrText>
      </w:r>
      <w:r w:rsidRPr="005D4C2C">
        <w:rPr>
          <w:rFonts w:hint="eastAsia"/>
          <w:sz w:val="28"/>
        </w:rPr>
        <w:instrText>圖</w:instrText>
      </w:r>
      <w:r w:rsidRPr="005D4C2C">
        <w:rPr>
          <w:rFonts w:hint="eastAsia"/>
          <w:sz w:val="28"/>
        </w:rPr>
        <w:instrText xml:space="preserve"> \* ARABIC</w:instrText>
      </w:r>
      <w:r w:rsidRPr="005D4C2C">
        <w:rPr>
          <w:sz w:val="28"/>
        </w:rPr>
        <w:instrText xml:space="preserve"> </w:instrText>
      </w:r>
      <w:r w:rsidRPr="005D4C2C">
        <w:rPr>
          <w:sz w:val="28"/>
        </w:rPr>
        <w:fldChar w:fldCharType="separate"/>
      </w:r>
      <w:r w:rsidR="002B5A62">
        <w:rPr>
          <w:noProof/>
          <w:sz w:val="28"/>
        </w:rPr>
        <w:t>1</w:t>
      </w:r>
      <w:r w:rsidRPr="005D4C2C">
        <w:rPr>
          <w:sz w:val="28"/>
        </w:rPr>
        <w:fldChar w:fldCharType="end"/>
      </w:r>
      <w:r w:rsidRPr="005D4C2C">
        <w:rPr>
          <w:rFonts w:hint="eastAsia"/>
          <w:sz w:val="28"/>
        </w:rPr>
        <w:t>、圖</w:t>
      </w:r>
      <w:r w:rsidRPr="005D4C2C">
        <w:rPr>
          <w:rFonts w:hint="eastAsia"/>
          <w:sz w:val="28"/>
        </w:rPr>
        <w:t>title</w:t>
      </w:r>
      <w:bookmarkEnd w:id="197"/>
      <w:bookmarkEnd w:id="198"/>
      <w:bookmarkEnd w:id="199"/>
      <w:bookmarkEnd w:id="200"/>
      <w:bookmarkEnd w:id="201"/>
    </w:p>
    <w:p w14:paraId="464584FC" w14:textId="77777777" w:rsidR="004409BB" w:rsidRPr="005D4C2C" w:rsidRDefault="004409BB" w:rsidP="004409BB">
      <w:pPr>
        <w:spacing w:line="240" w:lineRule="auto"/>
        <w:jc w:val="center"/>
      </w:pPr>
      <w:r w:rsidRPr="005D4C2C">
        <w:t>(</w:t>
      </w:r>
      <w:r w:rsidRPr="005D4C2C">
        <w:t>上述流程圖為示意範例，請依據實際服務流程繪圖說明。</w:t>
      </w:r>
      <w:r w:rsidRPr="005D4C2C">
        <w:t>)</w:t>
      </w:r>
    </w:p>
    <w:p w14:paraId="740B7FB3" w14:textId="77777777" w:rsidR="004409BB" w:rsidRPr="005D4C2C" w:rsidRDefault="004409BB" w:rsidP="004409BB">
      <w:pPr>
        <w:snapToGrid w:val="0"/>
        <w:spacing w:line="240" w:lineRule="auto"/>
        <w:rPr>
          <w:sz w:val="16"/>
          <w:szCs w:val="16"/>
        </w:rPr>
      </w:pPr>
    </w:p>
    <w:p w14:paraId="782EF328" w14:textId="77777777" w:rsidR="004409BB" w:rsidRPr="005D4C2C" w:rsidRDefault="004409BB" w:rsidP="004409BB">
      <w:pPr>
        <w:spacing w:line="240" w:lineRule="auto"/>
        <w:ind w:leftChars="200" w:left="560"/>
      </w:pPr>
      <w:r w:rsidRPr="005D4C2C">
        <w:t>2.</w:t>
      </w:r>
      <w:r w:rsidRPr="005D4C2C">
        <w:t>計畫導入後服務情境</w:t>
      </w:r>
      <w:r w:rsidRPr="005D4C2C">
        <w:t>(TO-BE)</w:t>
      </w:r>
    </w:p>
    <w:p w14:paraId="5D72873E" w14:textId="067ACB80" w:rsidR="00787DE9" w:rsidRPr="005D4C2C" w:rsidRDefault="00787DE9" w:rsidP="004409BB">
      <w:pPr>
        <w:spacing w:line="240" w:lineRule="auto"/>
        <w:ind w:leftChars="300" w:left="840"/>
        <w:rPr>
          <w:shd w:val="pct15" w:color="auto" w:fill="FFFFFF"/>
        </w:rPr>
      </w:pPr>
      <w:r w:rsidRPr="005D4C2C">
        <w:rPr>
          <w:rFonts w:hint="eastAsia"/>
          <w:shd w:val="pct15" w:color="auto" w:fill="FFFFFF"/>
        </w:rPr>
        <w:t xml:space="preserve"> (</w:t>
      </w:r>
      <w:r w:rsidRPr="005D4C2C">
        <w:rPr>
          <w:rFonts w:hint="eastAsia"/>
          <w:shd w:val="pct15" w:color="auto" w:fill="FFFFFF"/>
        </w:rPr>
        <w:t>請說明本</w:t>
      </w:r>
      <w:r w:rsidR="00A33744" w:rsidRPr="005D4C2C">
        <w:rPr>
          <w:rFonts w:hint="eastAsia"/>
          <w:shd w:val="pct15" w:color="auto" w:fill="FFFFFF"/>
        </w:rPr>
        <w:t>提案</w:t>
      </w:r>
      <w:r w:rsidRPr="005D4C2C">
        <w:rPr>
          <w:rFonts w:hint="eastAsia"/>
          <w:shd w:val="pct15" w:color="auto" w:fill="FFFFFF"/>
        </w:rPr>
        <w:t>計畫輔導後規劃達成之服務情境，以圖示</w:t>
      </w:r>
      <w:proofErr w:type="gramStart"/>
      <w:r w:rsidRPr="005D4C2C">
        <w:rPr>
          <w:rFonts w:hint="eastAsia"/>
          <w:shd w:val="pct15" w:color="auto" w:fill="FFFFFF"/>
        </w:rPr>
        <w:t>表達並佐以</w:t>
      </w:r>
      <w:proofErr w:type="gramEnd"/>
      <w:r w:rsidRPr="005D4C2C">
        <w:rPr>
          <w:rFonts w:hint="eastAsia"/>
          <w:shd w:val="pct15" w:color="auto" w:fill="FFFFFF"/>
        </w:rPr>
        <w:t>文字說明，具體表達應用服務模式的對象與規劃。</w:t>
      </w:r>
      <w:r w:rsidRPr="005D4C2C">
        <w:rPr>
          <w:rFonts w:hint="eastAsia"/>
          <w:shd w:val="pct15" w:color="auto" w:fill="FFFFFF"/>
        </w:rPr>
        <w:t>)</w:t>
      </w:r>
    </w:p>
    <w:p w14:paraId="4B619CA1" w14:textId="44A0EB62" w:rsidR="004B5D3F" w:rsidRPr="005D4C2C" w:rsidRDefault="004409BB" w:rsidP="004409BB">
      <w:pPr>
        <w:spacing w:line="240" w:lineRule="auto"/>
        <w:ind w:leftChars="300" w:left="840"/>
      </w:pPr>
      <w:r w:rsidRPr="005D4C2C">
        <w:t>(1)</w:t>
      </w:r>
      <w:r w:rsidR="004B5D3F" w:rsidRPr="005D4C2C">
        <w:t>新增帶動中小型</w:t>
      </w:r>
      <w:r w:rsidR="008E665B" w:rsidRPr="005D4C2C">
        <w:t>合作業者</w:t>
      </w:r>
      <w:r w:rsidR="004B5D3F" w:rsidRPr="005D4C2C">
        <w:t>之模式</w:t>
      </w:r>
    </w:p>
    <w:p w14:paraId="3C332C8F" w14:textId="008F758F" w:rsidR="004409BB" w:rsidRPr="005D4C2C" w:rsidRDefault="004B5D3F" w:rsidP="004409BB">
      <w:pPr>
        <w:spacing w:line="240" w:lineRule="auto"/>
        <w:ind w:leftChars="300" w:left="840"/>
      </w:pPr>
      <w:r w:rsidRPr="005D4C2C">
        <w:t>(</w:t>
      </w:r>
      <w:r w:rsidRPr="005D4C2C">
        <w:rPr>
          <w:rFonts w:hint="eastAsia"/>
        </w:rPr>
        <w:t>2</w:t>
      </w:r>
      <w:r w:rsidRPr="005D4C2C">
        <w:t>)</w:t>
      </w:r>
      <w:r w:rsidR="004409BB" w:rsidRPr="005D4C2C">
        <w:t>新增服務流程及功能說明</w:t>
      </w:r>
    </w:p>
    <w:p w14:paraId="12413A80" w14:textId="49C0C40F" w:rsidR="004409BB" w:rsidRPr="005D4C2C" w:rsidRDefault="004B5D3F" w:rsidP="004409BB">
      <w:pPr>
        <w:spacing w:line="240" w:lineRule="auto"/>
        <w:ind w:leftChars="300" w:left="840"/>
      </w:pPr>
      <w:r w:rsidRPr="005D4C2C">
        <w:lastRenderedPageBreak/>
        <w:t>(3</w:t>
      </w:r>
      <w:r w:rsidR="004409BB" w:rsidRPr="005D4C2C">
        <w:t>)</w:t>
      </w:r>
      <w:r w:rsidR="004409BB" w:rsidRPr="005D4C2C">
        <w:t>新增服務流程之科技應用</w:t>
      </w:r>
    </w:p>
    <w:p w14:paraId="6B6DFE17" w14:textId="7CD47608" w:rsidR="004409BB" w:rsidRPr="005D4C2C" w:rsidRDefault="004B5D3F" w:rsidP="004409BB">
      <w:pPr>
        <w:spacing w:line="240" w:lineRule="auto"/>
        <w:ind w:leftChars="300" w:left="840"/>
      </w:pPr>
      <w:r w:rsidRPr="005D4C2C">
        <w:t>(4</w:t>
      </w:r>
      <w:r w:rsidR="004409BB" w:rsidRPr="005D4C2C">
        <w:t>)</w:t>
      </w:r>
      <w:r w:rsidR="004409BB" w:rsidRPr="005D4C2C">
        <w:t>新增服務之效益說明</w:t>
      </w:r>
    </w:p>
    <w:p w14:paraId="75B99E08" w14:textId="07CB23C5" w:rsidR="004409BB" w:rsidRPr="005D4C2C" w:rsidRDefault="004B5D3F" w:rsidP="004409BB">
      <w:pPr>
        <w:spacing w:line="240" w:lineRule="auto"/>
        <w:ind w:leftChars="300" w:left="840"/>
      </w:pPr>
      <w:r w:rsidRPr="005D4C2C">
        <w:t>(5</w:t>
      </w:r>
      <w:r w:rsidR="004409BB" w:rsidRPr="005D4C2C">
        <w:t>)</w:t>
      </w:r>
      <w:r w:rsidR="004409BB" w:rsidRPr="005D4C2C">
        <w:t>關鍵作業流程</w:t>
      </w:r>
      <w:r w:rsidR="004409BB" w:rsidRPr="005D4C2C">
        <w:t>(</w:t>
      </w:r>
      <w:r w:rsidR="004409BB" w:rsidRPr="005D4C2C">
        <w:t>包含商流、資訊流、金流、物流</w:t>
      </w:r>
      <w:r w:rsidR="004409BB" w:rsidRPr="005D4C2C">
        <w:t>)</w:t>
      </w:r>
    </w:p>
    <w:p w14:paraId="6CF0857A" w14:textId="77777777" w:rsidR="004409BB" w:rsidRPr="005D4C2C" w:rsidRDefault="004409BB" w:rsidP="004409BB">
      <w:pPr>
        <w:spacing w:line="240" w:lineRule="auto"/>
        <w:jc w:val="center"/>
      </w:pPr>
      <w:r w:rsidRPr="005D4C2C">
        <w:rPr>
          <w:noProof/>
        </w:rPr>
        <w:drawing>
          <wp:inline distT="0" distB="0" distL="0" distR="0" wp14:anchorId="7DD23AEB" wp14:editId="20AE2478">
            <wp:extent cx="3888188" cy="1957225"/>
            <wp:effectExtent l="0" t="0" r="0" b="5080"/>
            <wp:docPr id="485" name="圖片 485"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圖片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8783" cy="1957525"/>
                    </a:xfrm>
                    <a:prstGeom prst="rect">
                      <a:avLst/>
                    </a:prstGeom>
                    <a:noFill/>
                    <a:ln w="9525">
                      <a:noFill/>
                      <a:miter lim="800000"/>
                      <a:headEnd/>
                      <a:tailEnd/>
                    </a:ln>
                  </pic:spPr>
                </pic:pic>
              </a:graphicData>
            </a:graphic>
          </wp:inline>
        </w:drawing>
      </w:r>
    </w:p>
    <w:p w14:paraId="623D7ACD" w14:textId="77777777" w:rsidR="004409BB" w:rsidRPr="005D4C2C" w:rsidRDefault="004409BB" w:rsidP="004409BB">
      <w:pPr>
        <w:pStyle w:val="ac"/>
        <w:spacing w:line="240" w:lineRule="auto"/>
        <w:jc w:val="center"/>
        <w:rPr>
          <w:sz w:val="28"/>
        </w:rPr>
      </w:pPr>
      <w:bookmarkStart w:id="202" w:name="_Toc70020039"/>
      <w:bookmarkStart w:id="203" w:name="_Toc70078795"/>
      <w:bookmarkStart w:id="204" w:name="_Toc70186008"/>
      <w:bookmarkStart w:id="205" w:name="_Toc70189894"/>
      <w:bookmarkStart w:id="206" w:name="_Toc70256921"/>
      <w:r w:rsidRPr="005D4C2C">
        <w:rPr>
          <w:rFonts w:hint="eastAsia"/>
          <w:sz w:val="28"/>
        </w:rPr>
        <w:t>圖</w:t>
      </w:r>
      <w:r w:rsidRPr="005D4C2C">
        <w:rPr>
          <w:sz w:val="28"/>
        </w:rPr>
        <w:fldChar w:fldCharType="begin"/>
      </w:r>
      <w:r w:rsidRPr="005D4C2C">
        <w:rPr>
          <w:sz w:val="28"/>
        </w:rPr>
        <w:instrText xml:space="preserve"> </w:instrText>
      </w:r>
      <w:r w:rsidRPr="005D4C2C">
        <w:rPr>
          <w:rFonts w:hint="eastAsia"/>
          <w:sz w:val="28"/>
        </w:rPr>
        <w:instrText xml:space="preserve">SEQ </w:instrText>
      </w:r>
      <w:r w:rsidRPr="005D4C2C">
        <w:rPr>
          <w:rFonts w:hint="eastAsia"/>
          <w:sz w:val="28"/>
        </w:rPr>
        <w:instrText>圖</w:instrText>
      </w:r>
      <w:r w:rsidRPr="005D4C2C">
        <w:rPr>
          <w:rFonts w:hint="eastAsia"/>
          <w:sz w:val="28"/>
        </w:rPr>
        <w:instrText xml:space="preserve"> \* ARABIC</w:instrText>
      </w:r>
      <w:r w:rsidRPr="005D4C2C">
        <w:rPr>
          <w:sz w:val="28"/>
        </w:rPr>
        <w:instrText xml:space="preserve"> </w:instrText>
      </w:r>
      <w:r w:rsidRPr="005D4C2C">
        <w:rPr>
          <w:sz w:val="28"/>
        </w:rPr>
        <w:fldChar w:fldCharType="separate"/>
      </w:r>
      <w:r w:rsidR="002B5A62">
        <w:rPr>
          <w:noProof/>
          <w:sz w:val="28"/>
        </w:rPr>
        <w:t>2</w:t>
      </w:r>
      <w:r w:rsidRPr="005D4C2C">
        <w:rPr>
          <w:sz w:val="28"/>
        </w:rPr>
        <w:fldChar w:fldCharType="end"/>
      </w:r>
      <w:r w:rsidRPr="005D4C2C">
        <w:rPr>
          <w:rFonts w:hint="eastAsia"/>
          <w:sz w:val="28"/>
        </w:rPr>
        <w:t>、圖</w:t>
      </w:r>
      <w:r w:rsidRPr="005D4C2C">
        <w:rPr>
          <w:rFonts w:hint="eastAsia"/>
          <w:sz w:val="28"/>
        </w:rPr>
        <w:t>title</w:t>
      </w:r>
      <w:bookmarkEnd w:id="202"/>
      <w:bookmarkEnd w:id="203"/>
      <w:bookmarkEnd w:id="204"/>
      <w:bookmarkEnd w:id="205"/>
      <w:bookmarkEnd w:id="206"/>
    </w:p>
    <w:p w14:paraId="6B9CF073" w14:textId="77777777" w:rsidR="004409BB" w:rsidRPr="005D4C2C" w:rsidRDefault="004409BB" w:rsidP="004409BB">
      <w:pPr>
        <w:spacing w:line="240" w:lineRule="auto"/>
        <w:jc w:val="center"/>
      </w:pPr>
      <w:r w:rsidRPr="005D4C2C">
        <w:t>(</w:t>
      </w:r>
      <w:r w:rsidRPr="005D4C2C">
        <w:t>上述流程圖為示意範例，請依據實際服務流程繪圖說明。</w:t>
      </w:r>
      <w:r w:rsidRPr="005D4C2C">
        <w:t>)</w:t>
      </w:r>
    </w:p>
    <w:p w14:paraId="58D1E1F9" w14:textId="3727E70C" w:rsidR="004409BB" w:rsidRPr="005D4C2C" w:rsidRDefault="00A93953" w:rsidP="004409BB">
      <w:pPr>
        <w:pStyle w:val="6"/>
        <w:numPr>
          <w:ilvl w:val="0"/>
          <w:numId w:val="0"/>
        </w:numPr>
        <w:spacing w:before="211" w:after="211" w:line="240" w:lineRule="auto"/>
        <w:rPr>
          <w:b/>
        </w:rPr>
      </w:pPr>
      <w:bookmarkStart w:id="207" w:name="_Toc73555658"/>
      <w:r w:rsidRPr="005D4C2C">
        <w:rPr>
          <w:rFonts w:hint="eastAsia"/>
          <w:b/>
        </w:rPr>
        <w:t>七</w:t>
      </w:r>
      <w:r w:rsidR="004409BB" w:rsidRPr="005D4C2C">
        <w:rPr>
          <w:rFonts w:hint="eastAsia"/>
          <w:b/>
        </w:rPr>
        <w:t>、</w:t>
      </w:r>
      <w:r w:rsidR="004409BB" w:rsidRPr="005D4C2C">
        <w:rPr>
          <w:b/>
        </w:rPr>
        <w:t>解決方案建置或導入</w:t>
      </w:r>
      <w:bookmarkEnd w:id="207"/>
    </w:p>
    <w:p w14:paraId="06D6F217" w14:textId="44C105B7" w:rsidR="004409BB" w:rsidRPr="005D4C2C" w:rsidRDefault="00787DE9" w:rsidP="00787DE9">
      <w:pPr>
        <w:spacing w:line="240" w:lineRule="auto"/>
        <w:ind w:leftChars="152" w:left="426"/>
        <w:rPr>
          <w:shd w:val="pct15" w:color="auto" w:fill="FFFFFF"/>
        </w:rPr>
      </w:pPr>
      <w:r w:rsidRPr="005D4C2C">
        <w:rPr>
          <w:rFonts w:hint="eastAsia"/>
          <w:shd w:val="pct15" w:color="auto" w:fill="FFFFFF"/>
        </w:rPr>
        <w:t>(</w:t>
      </w:r>
      <w:r w:rsidRPr="005D4C2C">
        <w:rPr>
          <w:rFonts w:hint="eastAsia"/>
          <w:shd w:val="pct15" w:color="auto" w:fill="FFFFFF"/>
        </w:rPr>
        <w:t>本</w:t>
      </w:r>
      <w:r w:rsidR="00A33744" w:rsidRPr="005D4C2C">
        <w:rPr>
          <w:rFonts w:hint="eastAsia"/>
          <w:shd w:val="pct15" w:color="auto" w:fill="FFFFFF"/>
        </w:rPr>
        <w:t>提案</w:t>
      </w:r>
      <w:r w:rsidRPr="005D4C2C">
        <w:rPr>
          <w:rFonts w:hint="eastAsia"/>
          <w:shd w:val="pct15" w:color="auto" w:fill="FFFFFF"/>
        </w:rPr>
        <w:t>計畫導入之</w:t>
      </w:r>
      <w:r w:rsidRPr="005D4C2C">
        <w:rPr>
          <w:shd w:val="pct15" w:color="auto" w:fill="FFFFFF"/>
        </w:rPr>
        <w:t>雲端服務</w:t>
      </w:r>
      <w:r w:rsidRPr="005D4C2C">
        <w:rPr>
          <w:rFonts w:hint="eastAsia"/>
          <w:shd w:val="pct15" w:color="auto" w:fill="FFFFFF"/>
        </w:rPr>
        <w:t>解決方案、數位工具等，各項系統建置之串接方式，以及提供服務使用者之功能項目，並說明整體系統架構，請以圖示</w:t>
      </w:r>
      <w:proofErr w:type="gramStart"/>
      <w:r w:rsidRPr="005D4C2C">
        <w:rPr>
          <w:rFonts w:hint="eastAsia"/>
          <w:shd w:val="pct15" w:color="auto" w:fill="FFFFFF"/>
        </w:rPr>
        <w:t>表達並佐以</w:t>
      </w:r>
      <w:proofErr w:type="gramEnd"/>
      <w:r w:rsidRPr="005D4C2C">
        <w:rPr>
          <w:rFonts w:hint="eastAsia"/>
          <w:shd w:val="pct15" w:color="auto" w:fill="FFFFFF"/>
        </w:rPr>
        <w:t>文字說明。</w:t>
      </w:r>
      <w:r w:rsidRPr="005D4C2C">
        <w:rPr>
          <w:rFonts w:hint="eastAsia"/>
          <w:shd w:val="pct15" w:color="auto" w:fill="FFFFFF"/>
        </w:rPr>
        <w:t>)</w:t>
      </w:r>
    </w:p>
    <w:p w14:paraId="7F120DA8" w14:textId="77777777" w:rsidR="004409BB" w:rsidRPr="005D4C2C" w:rsidRDefault="004409BB" w:rsidP="004409BB">
      <w:pPr>
        <w:spacing w:line="240" w:lineRule="auto"/>
        <w:ind w:leftChars="100" w:left="280"/>
      </w:pPr>
      <w:r w:rsidRPr="005D4C2C">
        <w:t>(</w:t>
      </w:r>
      <w:proofErr w:type="gramStart"/>
      <w:r w:rsidRPr="005D4C2C">
        <w:t>一</w:t>
      </w:r>
      <w:proofErr w:type="gramEnd"/>
      <w:r w:rsidRPr="005D4C2C">
        <w:t>)</w:t>
      </w:r>
      <w:r w:rsidRPr="005D4C2C">
        <w:t>解決方案基本資料</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88"/>
        <w:gridCol w:w="1417"/>
        <w:gridCol w:w="1624"/>
        <w:gridCol w:w="1636"/>
        <w:gridCol w:w="1418"/>
        <w:gridCol w:w="2012"/>
      </w:tblGrid>
      <w:tr w:rsidR="005D4C2C" w:rsidRPr="005D4C2C" w14:paraId="6CE20DE0" w14:textId="77777777" w:rsidTr="00787DE9">
        <w:trPr>
          <w:trHeight w:val="510"/>
        </w:trPr>
        <w:tc>
          <w:tcPr>
            <w:tcW w:w="1588" w:type="dxa"/>
            <w:shd w:val="clear" w:color="auto" w:fill="D9D9D9" w:themeFill="background1" w:themeFillShade="D9"/>
          </w:tcPr>
          <w:p w14:paraId="72A2D3CC" w14:textId="77777777" w:rsidR="004409BB" w:rsidRPr="005D4C2C" w:rsidRDefault="004409BB" w:rsidP="00371648">
            <w:pPr>
              <w:adjustRightInd w:val="0"/>
              <w:snapToGrid w:val="0"/>
              <w:spacing w:line="240" w:lineRule="auto"/>
              <w:jc w:val="center"/>
              <w:rPr>
                <w:b/>
                <w:sz w:val="24"/>
              </w:rPr>
            </w:pPr>
            <w:r w:rsidRPr="005D4C2C">
              <w:rPr>
                <w:b/>
                <w:sz w:val="24"/>
              </w:rPr>
              <w:t>解決方案</w:t>
            </w:r>
          </w:p>
          <w:p w14:paraId="6BA43D5B" w14:textId="77777777" w:rsidR="004409BB" w:rsidRPr="005D4C2C" w:rsidRDefault="004409BB" w:rsidP="00371648">
            <w:pPr>
              <w:adjustRightInd w:val="0"/>
              <w:snapToGrid w:val="0"/>
              <w:spacing w:line="240" w:lineRule="auto"/>
              <w:jc w:val="center"/>
              <w:rPr>
                <w:b/>
                <w:sz w:val="24"/>
              </w:rPr>
            </w:pPr>
            <w:r w:rsidRPr="005D4C2C">
              <w:rPr>
                <w:b/>
                <w:sz w:val="24"/>
              </w:rPr>
              <w:t>名稱</w:t>
            </w:r>
          </w:p>
        </w:tc>
        <w:tc>
          <w:tcPr>
            <w:tcW w:w="1417" w:type="dxa"/>
            <w:shd w:val="clear" w:color="auto" w:fill="D9D9D9" w:themeFill="background1" w:themeFillShade="D9"/>
            <w:vAlign w:val="center"/>
          </w:tcPr>
          <w:p w14:paraId="16D2BCD4" w14:textId="77777777" w:rsidR="004409BB" w:rsidRPr="005D4C2C" w:rsidRDefault="004409BB" w:rsidP="00371648">
            <w:pPr>
              <w:adjustRightInd w:val="0"/>
              <w:snapToGrid w:val="0"/>
              <w:spacing w:line="240" w:lineRule="auto"/>
              <w:jc w:val="center"/>
              <w:rPr>
                <w:b/>
                <w:sz w:val="24"/>
              </w:rPr>
            </w:pPr>
            <w:r w:rsidRPr="005D4C2C">
              <w:rPr>
                <w:b/>
                <w:sz w:val="24"/>
              </w:rPr>
              <w:t>擁有業者</w:t>
            </w:r>
          </w:p>
        </w:tc>
        <w:tc>
          <w:tcPr>
            <w:tcW w:w="1624" w:type="dxa"/>
            <w:shd w:val="clear" w:color="auto" w:fill="D9D9D9" w:themeFill="background1" w:themeFillShade="D9"/>
            <w:vAlign w:val="center"/>
          </w:tcPr>
          <w:p w14:paraId="2DA2D2BB" w14:textId="77777777" w:rsidR="004409BB" w:rsidRPr="005D4C2C" w:rsidRDefault="004409BB" w:rsidP="00371648">
            <w:pPr>
              <w:adjustRightInd w:val="0"/>
              <w:snapToGrid w:val="0"/>
              <w:spacing w:line="240" w:lineRule="auto"/>
              <w:jc w:val="center"/>
              <w:rPr>
                <w:b/>
                <w:sz w:val="24"/>
              </w:rPr>
            </w:pPr>
            <w:r w:rsidRPr="005D4C2C">
              <w:rPr>
                <w:rFonts w:hint="eastAsia"/>
                <w:b/>
                <w:sz w:val="24"/>
              </w:rPr>
              <w:t>屬新創事業</w:t>
            </w:r>
          </w:p>
        </w:tc>
        <w:tc>
          <w:tcPr>
            <w:tcW w:w="1636" w:type="dxa"/>
            <w:shd w:val="clear" w:color="auto" w:fill="D9D9D9" w:themeFill="background1" w:themeFillShade="D9"/>
            <w:vAlign w:val="center"/>
          </w:tcPr>
          <w:p w14:paraId="5A7B0EDF" w14:textId="77777777" w:rsidR="004409BB" w:rsidRPr="005D4C2C" w:rsidRDefault="004409BB" w:rsidP="00371648">
            <w:pPr>
              <w:adjustRightInd w:val="0"/>
              <w:snapToGrid w:val="0"/>
              <w:spacing w:line="240" w:lineRule="auto"/>
              <w:jc w:val="center"/>
              <w:rPr>
                <w:b/>
                <w:sz w:val="24"/>
              </w:rPr>
            </w:pPr>
            <w:r w:rsidRPr="005D4C2C">
              <w:rPr>
                <w:rFonts w:hint="eastAsia"/>
                <w:b/>
                <w:sz w:val="24"/>
              </w:rPr>
              <w:t>取得該方案</w:t>
            </w:r>
            <w:r w:rsidRPr="005D4C2C">
              <w:rPr>
                <w:b/>
                <w:sz w:val="24"/>
              </w:rPr>
              <w:t>方式</w:t>
            </w:r>
          </w:p>
        </w:tc>
        <w:tc>
          <w:tcPr>
            <w:tcW w:w="1418" w:type="dxa"/>
            <w:shd w:val="clear" w:color="auto" w:fill="D9D9D9" w:themeFill="background1" w:themeFillShade="D9"/>
            <w:vAlign w:val="center"/>
          </w:tcPr>
          <w:p w14:paraId="3DF67108" w14:textId="77777777" w:rsidR="004409BB" w:rsidRPr="005D4C2C" w:rsidRDefault="004409BB" w:rsidP="00371648">
            <w:pPr>
              <w:adjustRightInd w:val="0"/>
              <w:snapToGrid w:val="0"/>
              <w:spacing w:line="240" w:lineRule="auto"/>
              <w:jc w:val="center"/>
              <w:rPr>
                <w:b/>
                <w:sz w:val="24"/>
              </w:rPr>
            </w:pPr>
            <w:r w:rsidRPr="005D4C2C">
              <w:rPr>
                <w:b/>
                <w:sz w:val="24"/>
              </w:rPr>
              <w:t>發展現狀</w:t>
            </w:r>
          </w:p>
        </w:tc>
        <w:tc>
          <w:tcPr>
            <w:tcW w:w="2012" w:type="dxa"/>
            <w:shd w:val="clear" w:color="auto" w:fill="D9D9D9" w:themeFill="background1" w:themeFillShade="D9"/>
            <w:vAlign w:val="center"/>
          </w:tcPr>
          <w:p w14:paraId="325B0896" w14:textId="77777777" w:rsidR="004409BB" w:rsidRPr="005D4C2C" w:rsidRDefault="004409BB" w:rsidP="00371648">
            <w:pPr>
              <w:adjustRightInd w:val="0"/>
              <w:snapToGrid w:val="0"/>
              <w:spacing w:line="240" w:lineRule="auto"/>
              <w:jc w:val="center"/>
              <w:rPr>
                <w:b/>
                <w:sz w:val="24"/>
              </w:rPr>
            </w:pPr>
            <w:r w:rsidRPr="005D4C2C">
              <w:rPr>
                <w:b/>
                <w:sz w:val="24"/>
              </w:rPr>
              <w:t>目前市場使用</w:t>
            </w:r>
          </w:p>
          <w:p w14:paraId="696543AC" w14:textId="77777777" w:rsidR="004409BB" w:rsidRPr="005D4C2C" w:rsidRDefault="004409BB" w:rsidP="00371648">
            <w:pPr>
              <w:adjustRightInd w:val="0"/>
              <w:snapToGrid w:val="0"/>
              <w:spacing w:line="240" w:lineRule="auto"/>
              <w:jc w:val="center"/>
              <w:rPr>
                <w:b/>
                <w:sz w:val="24"/>
              </w:rPr>
            </w:pPr>
            <w:r w:rsidRPr="005D4C2C">
              <w:rPr>
                <w:b/>
                <w:sz w:val="24"/>
              </w:rPr>
              <w:t>成熟度</w:t>
            </w:r>
          </w:p>
        </w:tc>
      </w:tr>
      <w:tr w:rsidR="005D4C2C" w:rsidRPr="005D4C2C" w14:paraId="0CFAD45B" w14:textId="77777777" w:rsidTr="00787DE9">
        <w:trPr>
          <w:trHeight w:val="510"/>
        </w:trPr>
        <w:tc>
          <w:tcPr>
            <w:tcW w:w="1588" w:type="dxa"/>
          </w:tcPr>
          <w:p w14:paraId="373B35E6" w14:textId="77777777" w:rsidR="004409BB" w:rsidRPr="005D4C2C" w:rsidRDefault="004409BB" w:rsidP="00371648">
            <w:pPr>
              <w:adjustRightInd w:val="0"/>
              <w:snapToGrid w:val="0"/>
              <w:spacing w:line="240" w:lineRule="auto"/>
              <w:jc w:val="center"/>
              <w:rPr>
                <w:sz w:val="24"/>
              </w:rPr>
            </w:pPr>
            <w:r w:rsidRPr="005D4C2C">
              <w:rPr>
                <w:sz w:val="24"/>
              </w:rPr>
              <w:t>xxxxx</w:t>
            </w:r>
            <w:r w:rsidRPr="005D4C2C">
              <w:rPr>
                <w:sz w:val="24"/>
              </w:rPr>
              <w:t>技術</w:t>
            </w:r>
          </w:p>
        </w:tc>
        <w:tc>
          <w:tcPr>
            <w:tcW w:w="1417" w:type="dxa"/>
            <w:vAlign w:val="center"/>
          </w:tcPr>
          <w:p w14:paraId="758F8534" w14:textId="77777777" w:rsidR="004409BB" w:rsidRPr="005D4C2C" w:rsidRDefault="004409BB" w:rsidP="00371648">
            <w:pPr>
              <w:adjustRightInd w:val="0"/>
              <w:snapToGrid w:val="0"/>
              <w:spacing w:line="240" w:lineRule="auto"/>
              <w:rPr>
                <w:sz w:val="24"/>
              </w:rPr>
            </w:pPr>
          </w:p>
        </w:tc>
        <w:tc>
          <w:tcPr>
            <w:tcW w:w="1624" w:type="dxa"/>
          </w:tcPr>
          <w:p w14:paraId="1DF61521"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rPr>
              <w:t>是</w:t>
            </w:r>
          </w:p>
          <w:p w14:paraId="04954292" w14:textId="77777777" w:rsidR="004409BB" w:rsidRPr="005D4C2C" w:rsidRDefault="004409BB" w:rsidP="00371648">
            <w:pPr>
              <w:adjustRightInd w:val="0"/>
              <w:snapToGrid w:val="0"/>
              <w:spacing w:line="240" w:lineRule="auto"/>
              <w:rPr>
                <w:sz w:val="24"/>
              </w:rPr>
            </w:pPr>
            <w:r w:rsidRPr="005D4C2C">
              <w:rPr>
                <w:rFonts w:hint="eastAsia"/>
                <w:sz w:val="24"/>
              </w:rPr>
              <w:t>成立日期：</w:t>
            </w:r>
          </w:p>
          <w:p w14:paraId="6D279BA0" w14:textId="77777777" w:rsidR="004409BB" w:rsidRPr="005D4C2C" w:rsidRDefault="004409BB" w:rsidP="00371648">
            <w:pPr>
              <w:adjustRightInd w:val="0"/>
              <w:snapToGrid w:val="0"/>
              <w:spacing w:line="240" w:lineRule="auto"/>
              <w:rPr>
                <w:sz w:val="24"/>
                <w:u w:val="single"/>
              </w:rPr>
            </w:pPr>
            <w:r w:rsidRPr="005D4C2C">
              <w:rPr>
                <w:rFonts w:hint="eastAsia"/>
                <w:sz w:val="24"/>
                <w:u w:val="single"/>
              </w:rPr>
              <w:t xml:space="preserve">        </w:t>
            </w:r>
          </w:p>
          <w:p w14:paraId="238A38FF" w14:textId="77777777" w:rsidR="004409BB" w:rsidRPr="005D4C2C" w:rsidRDefault="004409BB" w:rsidP="00371648">
            <w:pPr>
              <w:adjustRightInd w:val="0"/>
              <w:snapToGrid w:val="0"/>
              <w:spacing w:line="240" w:lineRule="auto"/>
              <w:rPr>
                <w:sz w:val="24"/>
              </w:rPr>
            </w:pPr>
            <w:proofErr w:type="gramStart"/>
            <w:r w:rsidRPr="005D4C2C">
              <w:rPr>
                <w:sz w:val="24"/>
              </w:rPr>
              <w:t>□</w:t>
            </w:r>
            <w:r w:rsidRPr="005D4C2C">
              <w:rPr>
                <w:rFonts w:hint="eastAsia"/>
                <w:sz w:val="24"/>
              </w:rPr>
              <w:t>否</w:t>
            </w:r>
            <w:proofErr w:type="gramEnd"/>
          </w:p>
        </w:tc>
        <w:tc>
          <w:tcPr>
            <w:tcW w:w="1636" w:type="dxa"/>
          </w:tcPr>
          <w:p w14:paraId="08B94976"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自行開發</w:t>
            </w:r>
          </w:p>
          <w:p w14:paraId="4743D788"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技術移轉</w:t>
            </w:r>
          </w:p>
          <w:p w14:paraId="10B067EE"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技術授權</w:t>
            </w:r>
          </w:p>
          <w:p w14:paraId="5A8FE209"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u w:val="single"/>
              </w:rPr>
              <w:t xml:space="preserve">        </w:t>
            </w:r>
          </w:p>
        </w:tc>
        <w:tc>
          <w:tcPr>
            <w:tcW w:w="1418" w:type="dxa"/>
          </w:tcPr>
          <w:p w14:paraId="5CDF6589"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發展完成</w:t>
            </w:r>
          </w:p>
          <w:p w14:paraId="014712B0"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發展中</w:t>
            </w:r>
          </w:p>
          <w:p w14:paraId="1EA49C37"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待發展</w:t>
            </w:r>
          </w:p>
        </w:tc>
        <w:tc>
          <w:tcPr>
            <w:tcW w:w="2012" w:type="dxa"/>
          </w:tcPr>
          <w:p w14:paraId="2C09BF40" w14:textId="77777777" w:rsidR="004409BB" w:rsidRPr="005D4C2C" w:rsidRDefault="004409BB" w:rsidP="00371648">
            <w:pPr>
              <w:adjustRightInd w:val="0"/>
              <w:snapToGrid w:val="0"/>
              <w:spacing w:line="240" w:lineRule="auto"/>
              <w:rPr>
                <w:sz w:val="24"/>
              </w:rPr>
            </w:pPr>
            <w:r w:rsidRPr="005D4C2C">
              <w:rPr>
                <w:sz w:val="24"/>
                <w:shd w:val="pct15" w:color="auto" w:fill="FFFFFF"/>
              </w:rPr>
              <w:t>(</w:t>
            </w:r>
            <w:r w:rsidRPr="005D4C2C">
              <w:rPr>
                <w:sz w:val="24"/>
                <w:shd w:val="pct15" w:color="auto" w:fill="FFFFFF"/>
              </w:rPr>
              <w:t>請說明目前市場上使用此技術</w:t>
            </w:r>
            <w:r w:rsidRPr="005D4C2C">
              <w:rPr>
                <w:rFonts w:hint="eastAsia"/>
                <w:sz w:val="24"/>
                <w:shd w:val="pct15" w:color="auto" w:fill="FFFFFF"/>
              </w:rPr>
              <w:t>之</w:t>
            </w:r>
            <w:r w:rsidRPr="005D4C2C">
              <w:rPr>
                <w:sz w:val="24"/>
                <w:shd w:val="pct15" w:color="auto" w:fill="FFFFFF"/>
              </w:rPr>
              <w:t>情形。</w:t>
            </w:r>
            <w:r w:rsidRPr="005D4C2C">
              <w:rPr>
                <w:sz w:val="24"/>
                <w:shd w:val="pct15" w:color="auto" w:fill="FFFFFF"/>
              </w:rPr>
              <w:t>)</w:t>
            </w:r>
          </w:p>
        </w:tc>
      </w:tr>
      <w:tr w:rsidR="005D4C2C" w:rsidRPr="005D4C2C" w14:paraId="64059232" w14:textId="77777777" w:rsidTr="00787DE9">
        <w:trPr>
          <w:trHeight w:val="510"/>
        </w:trPr>
        <w:tc>
          <w:tcPr>
            <w:tcW w:w="1588" w:type="dxa"/>
          </w:tcPr>
          <w:p w14:paraId="0DB15794" w14:textId="77777777" w:rsidR="004409BB" w:rsidRPr="005D4C2C" w:rsidRDefault="004409BB" w:rsidP="00371648">
            <w:pPr>
              <w:adjustRightInd w:val="0"/>
              <w:snapToGrid w:val="0"/>
              <w:spacing w:line="240" w:lineRule="auto"/>
              <w:jc w:val="center"/>
              <w:rPr>
                <w:sz w:val="24"/>
              </w:rPr>
            </w:pPr>
            <w:r w:rsidRPr="005D4C2C">
              <w:rPr>
                <w:sz w:val="24"/>
              </w:rPr>
              <w:t>yyyyy</w:t>
            </w:r>
            <w:r w:rsidRPr="005D4C2C">
              <w:rPr>
                <w:sz w:val="24"/>
              </w:rPr>
              <w:t>系統</w:t>
            </w:r>
          </w:p>
        </w:tc>
        <w:tc>
          <w:tcPr>
            <w:tcW w:w="1417" w:type="dxa"/>
            <w:vAlign w:val="center"/>
          </w:tcPr>
          <w:p w14:paraId="6779808C" w14:textId="77777777" w:rsidR="004409BB" w:rsidRPr="005D4C2C" w:rsidRDefault="004409BB" w:rsidP="00371648">
            <w:pPr>
              <w:adjustRightInd w:val="0"/>
              <w:snapToGrid w:val="0"/>
              <w:spacing w:line="240" w:lineRule="auto"/>
              <w:rPr>
                <w:sz w:val="24"/>
              </w:rPr>
            </w:pPr>
          </w:p>
        </w:tc>
        <w:tc>
          <w:tcPr>
            <w:tcW w:w="1624" w:type="dxa"/>
          </w:tcPr>
          <w:p w14:paraId="3B4570C2"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rPr>
              <w:t>是</w:t>
            </w:r>
          </w:p>
          <w:p w14:paraId="7203A83A" w14:textId="77777777" w:rsidR="004409BB" w:rsidRPr="005D4C2C" w:rsidRDefault="004409BB" w:rsidP="00371648">
            <w:pPr>
              <w:adjustRightInd w:val="0"/>
              <w:snapToGrid w:val="0"/>
              <w:spacing w:line="240" w:lineRule="auto"/>
              <w:rPr>
                <w:sz w:val="24"/>
              </w:rPr>
            </w:pPr>
            <w:r w:rsidRPr="005D4C2C">
              <w:rPr>
                <w:rFonts w:hint="eastAsia"/>
                <w:sz w:val="24"/>
              </w:rPr>
              <w:t>成立日期：</w:t>
            </w:r>
          </w:p>
          <w:p w14:paraId="1159AC8A" w14:textId="77777777" w:rsidR="004409BB" w:rsidRPr="005D4C2C" w:rsidRDefault="004409BB" w:rsidP="00371648">
            <w:pPr>
              <w:adjustRightInd w:val="0"/>
              <w:snapToGrid w:val="0"/>
              <w:spacing w:line="240" w:lineRule="auto"/>
              <w:rPr>
                <w:sz w:val="24"/>
                <w:u w:val="single"/>
              </w:rPr>
            </w:pPr>
            <w:r w:rsidRPr="005D4C2C">
              <w:rPr>
                <w:rFonts w:hint="eastAsia"/>
                <w:sz w:val="24"/>
                <w:u w:val="single"/>
              </w:rPr>
              <w:t xml:space="preserve">        </w:t>
            </w:r>
          </w:p>
          <w:p w14:paraId="383CDA2A" w14:textId="77777777" w:rsidR="004409BB" w:rsidRPr="005D4C2C" w:rsidRDefault="004409BB" w:rsidP="00371648">
            <w:pPr>
              <w:adjustRightInd w:val="0"/>
              <w:snapToGrid w:val="0"/>
              <w:spacing w:line="240" w:lineRule="auto"/>
              <w:rPr>
                <w:sz w:val="24"/>
              </w:rPr>
            </w:pPr>
            <w:proofErr w:type="gramStart"/>
            <w:r w:rsidRPr="005D4C2C">
              <w:rPr>
                <w:sz w:val="24"/>
              </w:rPr>
              <w:t>□</w:t>
            </w:r>
            <w:r w:rsidRPr="005D4C2C">
              <w:rPr>
                <w:rFonts w:hint="eastAsia"/>
                <w:sz w:val="24"/>
              </w:rPr>
              <w:t>否</w:t>
            </w:r>
            <w:proofErr w:type="gramEnd"/>
          </w:p>
        </w:tc>
        <w:tc>
          <w:tcPr>
            <w:tcW w:w="1636" w:type="dxa"/>
          </w:tcPr>
          <w:p w14:paraId="118A414C"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自行開發</w:t>
            </w:r>
          </w:p>
          <w:p w14:paraId="7FF7B162"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技術移轉</w:t>
            </w:r>
          </w:p>
          <w:p w14:paraId="5C5D0652"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技術授權</w:t>
            </w:r>
          </w:p>
          <w:p w14:paraId="77C84C3B"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u w:val="single"/>
              </w:rPr>
              <w:t xml:space="preserve">        </w:t>
            </w:r>
          </w:p>
        </w:tc>
        <w:tc>
          <w:tcPr>
            <w:tcW w:w="1418" w:type="dxa"/>
          </w:tcPr>
          <w:p w14:paraId="5A216878"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發展完成</w:t>
            </w:r>
          </w:p>
          <w:p w14:paraId="4EB1B94E"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發展中</w:t>
            </w:r>
          </w:p>
          <w:p w14:paraId="131ECCE4"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待發展</w:t>
            </w:r>
          </w:p>
        </w:tc>
        <w:tc>
          <w:tcPr>
            <w:tcW w:w="2012" w:type="dxa"/>
          </w:tcPr>
          <w:p w14:paraId="1FA6FB5B" w14:textId="77777777" w:rsidR="004409BB" w:rsidRPr="005D4C2C" w:rsidRDefault="004409BB" w:rsidP="00371648">
            <w:pPr>
              <w:adjustRightInd w:val="0"/>
              <w:snapToGrid w:val="0"/>
              <w:spacing w:line="240" w:lineRule="auto"/>
              <w:rPr>
                <w:sz w:val="24"/>
              </w:rPr>
            </w:pPr>
            <w:r w:rsidRPr="005D4C2C">
              <w:rPr>
                <w:sz w:val="24"/>
                <w:shd w:val="pct15" w:color="auto" w:fill="FFFFFF"/>
              </w:rPr>
              <w:t>(</w:t>
            </w:r>
            <w:r w:rsidRPr="005D4C2C">
              <w:rPr>
                <w:sz w:val="24"/>
                <w:shd w:val="pct15" w:color="auto" w:fill="FFFFFF"/>
              </w:rPr>
              <w:t>請說明目前市場上使用此</w:t>
            </w:r>
            <w:r w:rsidRPr="005D4C2C">
              <w:rPr>
                <w:rFonts w:hint="eastAsia"/>
                <w:sz w:val="24"/>
                <w:shd w:val="pct15" w:color="auto" w:fill="FFFFFF"/>
              </w:rPr>
              <w:t>系統之</w:t>
            </w:r>
            <w:r w:rsidRPr="005D4C2C">
              <w:rPr>
                <w:sz w:val="24"/>
                <w:shd w:val="pct15" w:color="auto" w:fill="FFFFFF"/>
              </w:rPr>
              <w:t>情形。</w:t>
            </w:r>
            <w:r w:rsidRPr="005D4C2C">
              <w:rPr>
                <w:sz w:val="24"/>
                <w:shd w:val="pct15" w:color="auto" w:fill="FFFFFF"/>
              </w:rPr>
              <w:t>)</w:t>
            </w:r>
          </w:p>
        </w:tc>
      </w:tr>
      <w:tr w:rsidR="005D4C2C" w:rsidRPr="005D4C2C" w14:paraId="5A90E922" w14:textId="77777777" w:rsidTr="00787DE9">
        <w:trPr>
          <w:trHeight w:val="510"/>
        </w:trPr>
        <w:tc>
          <w:tcPr>
            <w:tcW w:w="1588" w:type="dxa"/>
          </w:tcPr>
          <w:p w14:paraId="44C67496" w14:textId="77777777" w:rsidR="004409BB" w:rsidRPr="005D4C2C" w:rsidRDefault="004409BB" w:rsidP="00371648">
            <w:pPr>
              <w:adjustRightInd w:val="0"/>
              <w:snapToGrid w:val="0"/>
              <w:spacing w:line="240" w:lineRule="auto"/>
              <w:jc w:val="center"/>
              <w:rPr>
                <w:sz w:val="24"/>
              </w:rPr>
            </w:pPr>
            <w:r w:rsidRPr="005D4C2C">
              <w:rPr>
                <w:rFonts w:hint="eastAsia"/>
                <w:sz w:val="24"/>
              </w:rPr>
              <w:t>zzzzz</w:t>
            </w:r>
            <w:r w:rsidRPr="005D4C2C">
              <w:rPr>
                <w:rFonts w:hint="eastAsia"/>
                <w:sz w:val="24"/>
              </w:rPr>
              <w:t>平</w:t>
            </w:r>
            <w:proofErr w:type="gramStart"/>
            <w:r w:rsidRPr="005D4C2C">
              <w:rPr>
                <w:rFonts w:hint="eastAsia"/>
                <w:sz w:val="24"/>
              </w:rPr>
              <w:t>臺</w:t>
            </w:r>
            <w:proofErr w:type="gramEnd"/>
          </w:p>
        </w:tc>
        <w:tc>
          <w:tcPr>
            <w:tcW w:w="1417" w:type="dxa"/>
            <w:vAlign w:val="center"/>
          </w:tcPr>
          <w:p w14:paraId="0C7371F7" w14:textId="77777777" w:rsidR="004409BB" w:rsidRPr="005D4C2C" w:rsidRDefault="004409BB" w:rsidP="00371648">
            <w:pPr>
              <w:adjustRightInd w:val="0"/>
              <w:snapToGrid w:val="0"/>
              <w:spacing w:line="240" w:lineRule="auto"/>
              <w:rPr>
                <w:sz w:val="24"/>
              </w:rPr>
            </w:pPr>
          </w:p>
        </w:tc>
        <w:tc>
          <w:tcPr>
            <w:tcW w:w="1624" w:type="dxa"/>
          </w:tcPr>
          <w:p w14:paraId="43E7D18B"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rPr>
              <w:t>是</w:t>
            </w:r>
          </w:p>
          <w:p w14:paraId="2F5E9FE8" w14:textId="77777777" w:rsidR="004409BB" w:rsidRPr="005D4C2C" w:rsidRDefault="004409BB" w:rsidP="00371648">
            <w:pPr>
              <w:adjustRightInd w:val="0"/>
              <w:snapToGrid w:val="0"/>
              <w:spacing w:line="240" w:lineRule="auto"/>
              <w:rPr>
                <w:sz w:val="24"/>
              </w:rPr>
            </w:pPr>
            <w:r w:rsidRPr="005D4C2C">
              <w:rPr>
                <w:rFonts w:hint="eastAsia"/>
                <w:sz w:val="24"/>
              </w:rPr>
              <w:t>成立日期：</w:t>
            </w:r>
          </w:p>
          <w:p w14:paraId="5C295C06" w14:textId="77777777" w:rsidR="004409BB" w:rsidRPr="005D4C2C" w:rsidRDefault="004409BB" w:rsidP="00371648">
            <w:pPr>
              <w:adjustRightInd w:val="0"/>
              <w:snapToGrid w:val="0"/>
              <w:spacing w:line="240" w:lineRule="auto"/>
              <w:rPr>
                <w:sz w:val="24"/>
                <w:u w:val="single"/>
              </w:rPr>
            </w:pPr>
            <w:r w:rsidRPr="005D4C2C">
              <w:rPr>
                <w:rFonts w:hint="eastAsia"/>
                <w:sz w:val="24"/>
                <w:u w:val="single"/>
              </w:rPr>
              <w:t xml:space="preserve">        </w:t>
            </w:r>
          </w:p>
          <w:p w14:paraId="39BC3CBA" w14:textId="77777777" w:rsidR="004409BB" w:rsidRPr="005D4C2C" w:rsidRDefault="004409BB" w:rsidP="00371648">
            <w:pPr>
              <w:adjustRightInd w:val="0"/>
              <w:snapToGrid w:val="0"/>
              <w:spacing w:line="240" w:lineRule="auto"/>
              <w:rPr>
                <w:sz w:val="24"/>
              </w:rPr>
            </w:pPr>
            <w:proofErr w:type="gramStart"/>
            <w:r w:rsidRPr="005D4C2C">
              <w:rPr>
                <w:sz w:val="24"/>
              </w:rPr>
              <w:t>□</w:t>
            </w:r>
            <w:r w:rsidRPr="005D4C2C">
              <w:rPr>
                <w:rFonts w:hint="eastAsia"/>
                <w:sz w:val="24"/>
              </w:rPr>
              <w:t>否</w:t>
            </w:r>
            <w:proofErr w:type="gramEnd"/>
          </w:p>
        </w:tc>
        <w:tc>
          <w:tcPr>
            <w:tcW w:w="1636" w:type="dxa"/>
          </w:tcPr>
          <w:p w14:paraId="057290A7"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自行開發</w:t>
            </w:r>
          </w:p>
          <w:p w14:paraId="17240B6C"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技術移轉</w:t>
            </w:r>
          </w:p>
          <w:p w14:paraId="5CD6DCEA"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技術授權</w:t>
            </w:r>
          </w:p>
          <w:p w14:paraId="39E5DD11"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u w:val="single"/>
              </w:rPr>
              <w:t xml:space="preserve">        </w:t>
            </w:r>
          </w:p>
        </w:tc>
        <w:tc>
          <w:tcPr>
            <w:tcW w:w="1418" w:type="dxa"/>
          </w:tcPr>
          <w:p w14:paraId="425EA9C5"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發展完成</w:t>
            </w:r>
          </w:p>
          <w:p w14:paraId="44A3C72E"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發展中</w:t>
            </w:r>
          </w:p>
          <w:p w14:paraId="5A1CF6AB"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待發展</w:t>
            </w:r>
          </w:p>
        </w:tc>
        <w:tc>
          <w:tcPr>
            <w:tcW w:w="2012" w:type="dxa"/>
          </w:tcPr>
          <w:p w14:paraId="242FD87D" w14:textId="77777777" w:rsidR="004409BB" w:rsidRPr="005D4C2C" w:rsidRDefault="004409BB" w:rsidP="00371648">
            <w:pPr>
              <w:adjustRightInd w:val="0"/>
              <w:snapToGrid w:val="0"/>
              <w:spacing w:line="240" w:lineRule="auto"/>
              <w:rPr>
                <w:sz w:val="24"/>
              </w:rPr>
            </w:pPr>
            <w:r w:rsidRPr="005D4C2C">
              <w:rPr>
                <w:sz w:val="24"/>
                <w:shd w:val="pct15" w:color="auto" w:fill="FFFFFF"/>
              </w:rPr>
              <w:t>(</w:t>
            </w:r>
            <w:r w:rsidRPr="005D4C2C">
              <w:rPr>
                <w:sz w:val="24"/>
                <w:shd w:val="pct15" w:color="auto" w:fill="FFFFFF"/>
              </w:rPr>
              <w:t>請說明目前市場上使用此</w:t>
            </w:r>
            <w:r w:rsidRPr="005D4C2C">
              <w:rPr>
                <w:rFonts w:hint="eastAsia"/>
                <w:sz w:val="24"/>
                <w:shd w:val="pct15" w:color="auto" w:fill="FFFFFF"/>
              </w:rPr>
              <w:t>平</w:t>
            </w:r>
            <w:proofErr w:type="gramStart"/>
            <w:r w:rsidRPr="005D4C2C">
              <w:rPr>
                <w:rFonts w:hint="eastAsia"/>
                <w:sz w:val="24"/>
                <w:shd w:val="pct15" w:color="auto" w:fill="FFFFFF"/>
              </w:rPr>
              <w:t>臺</w:t>
            </w:r>
            <w:proofErr w:type="gramEnd"/>
            <w:r w:rsidRPr="005D4C2C">
              <w:rPr>
                <w:rFonts w:hint="eastAsia"/>
                <w:sz w:val="24"/>
                <w:shd w:val="pct15" w:color="auto" w:fill="FFFFFF"/>
              </w:rPr>
              <w:t>之</w:t>
            </w:r>
            <w:r w:rsidRPr="005D4C2C">
              <w:rPr>
                <w:sz w:val="24"/>
                <w:shd w:val="pct15" w:color="auto" w:fill="FFFFFF"/>
              </w:rPr>
              <w:t>情形。</w:t>
            </w:r>
            <w:r w:rsidRPr="005D4C2C">
              <w:rPr>
                <w:sz w:val="24"/>
                <w:shd w:val="pct15" w:color="auto" w:fill="FFFFFF"/>
              </w:rPr>
              <w:t>)</w:t>
            </w:r>
          </w:p>
        </w:tc>
      </w:tr>
      <w:tr w:rsidR="005D4C2C" w:rsidRPr="005D4C2C" w14:paraId="23CBE637" w14:textId="77777777" w:rsidTr="00787DE9">
        <w:trPr>
          <w:trHeight w:val="510"/>
        </w:trPr>
        <w:tc>
          <w:tcPr>
            <w:tcW w:w="1588" w:type="dxa"/>
          </w:tcPr>
          <w:p w14:paraId="044CA043" w14:textId="77777777" w:rsidR="004409BB" w:rsidRPr="005D4C2C" w:rsidRDefault="004409BB" w:rsidP="00371648">
            <w:pPr>
              <w:adjustRightInd w:val="0"/>
              <w:snapToGrid w:val="0"/>
              <w:spacing w:line="240" w:lineRule="auto"/>
              <w:jc w:val="center"/>
              <w:rPr>
                <w:sz w:val="24"/>
              </w:rPr>
            </w:pPr>
            <w:r w:rsidRPr="005D4C2C">
              <w:rPr>
                <w:rFonts w:hint="eastAsia"/>
                <w:sz w:val="24"/>
              </w:rPr>
              <w:t>hhhhh</w:t>
            </w:r>
            <w:r w:rsidRPr="005D4C2C">
              <w:rPr>
                <w:rFonts w:hint="eastAsia"/>
                <w:sz w:val="24"/>
              </w:rPr>
              <w:t>硬體</w:t>
            </w:r>
          </w:p>
        </w:tc>
        <w:tc>
          <w:tcPr>
            <w:tcW w:w="1417" w:type="dxa"/>
            <w:vAlign w:val="center"/>
          </w:tcPr>
          <w:p w14:paraId="0AACD4D4" w14:textId="77777777" w:rsidR="004409BB" w:rsidRPr="005D4C2C" w:rsidRDefault="004409BB" w:rsidP="00371648">
            <w:pPr>
              <w:adjustRightInd w:val="0"/>
              <w:snapToGrid w:val="0"/>
              <w:spacing w:line="240" w:lineRule="auto"/>
              <w:rPr>
                <w:sz w:val="24"/>
              </w:rPr>
            </w:pPr>
          </w:p>
        </w:tc>
        <w:tc>
          <w:tcPr>
            <w:tcW w:w="1624" w:type="dxa"/>
          </w:tcPr>
          <w:p w14:paraId="236D7C1E"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rPr>
              <w:t>是</w:t>
            </w:r>
          </w:p>
          <w:p w14:paraId="3A3F6018" w14:textId="77777777" w:rsidR="004409BB" w:rsidRPr="005D4C2C" w:rsidRDefault="004409BB" w:rsidP="00371648">
            <w:pPr>
              <w:adjustRightInd w:val="0"/>
              <w:snapToGrid w:val="0"/>
              <w:spacing w:line="240" w:lineRule="auto"/>
              <w:rPr>
                <w:sz w:val="24"/>
              </w:rPr>
            </w:pPr>
            <w:r w:rsidRPr="005D4C2C">
              <w:rPr>
                <w:rFonts w:hint="eastAsia"/>
                <w:sz w:val="24"/>
              </w:rPr>
              <w:t>成立日期：</w:t>
            </w:r>
          </w:p>
          <w:p w14:paraId="2C56405A" w14:textId="77777777" w:rsidR="004409BB" w:rsidRPr="005D4C2C" w:rsidRDefault="004409BB" w:rsidP="00371648">
            <w:pPr>
              <w:adjustRightInd w:val="0"/>
              <w:snapToGrid w:val="0"/>
              <w:spacing w:line="240" w:lineRule="auto"/>
              <w:rPr>
                <w:sz w:val="24"/>
                <w:u w:val="single"/>
              </w:rPr>
            </w:pPr>
            <w:r w:rsidRPr="005D4C2C">
              <w:rPr>
                <w:rFonts w:hint="eastAsia"/>
                <w:sz w:val="24"/>
                <w:u w:val="single"/>
              </w:rPr>
              <w:t xml:space="preserve">        </w:t>
            </w:r>
          </w:p>
          <w:p w14:paraId="03EF890D" w14:textId="77777777" w:rsidR="004409BB" w:rsidRPr="005D4C2C" w:rsidRDefault="004409BB" w:rsidP="00371648">
            <w:pPr>
              <w:adjustRightInd w:val="0"/>
              <w:snapToGrid w:val="0"/>
              <w:spacing w:line="240" w:lineRule="auto"/>
              <w:rPr>
                <w:sz w:val="24"/>
              </w:rPr>
            </w:pPr>
            <w:proofErr w:type="gramStart"/>
            <w:r w:rsidRPr="005D4C2C">
              <w:rPr>
                <w:sz w:val="24"/>
              </w:rPr>
              <w:t>□</w:t>
            </w:r>
            <w:r w:rsidRPr="005D4C2C">
              <w:rPr>
                <w:rFonts w:hint="eastAsia"/>
                <w:sz w:val="24"/>
              </w:rPr>
              <w:t>否</w:t>
            </w:r>
            <w:proofErr w:type="gramEnd"/>
          </w:p>
        </w:tc>
        <w:tc>
          <w:tcPr>
            <w:tcW w:w="1636" w:type="dxa"/>
          </w:tcPr>
          <w:p w14:paraId="17696EB9"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自行開發</w:t>
            </w:r>
          </w:p>
          <w:p w14:paraId="42C96F1F"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技術移轉</w:t>
            </w:r>
          </w:p>
          <w:p w14:paraId="44B8CFC7"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技術授權</w:t>
            </w:r>
          </w:p>
          <w:p w14:paraId="0107E521" w14:textId="77777777" w:rsidR="004409BB" w:rsidRPr="005D4C2C" w:rsidRDefault="004409BB" w:rsidP="00371648">
            <w:pPr>
              <w:adjustRightInd w:val="0"/>
              <w:snapToGrid w:val="0"/>
              <w:spacing w:line="240" w:lineRule="auto"/>
              <w:rPr>
                <w:sz w:val="24"/>
              </w:rPr>
            </w:pPr>
            <w:r w:rsidRPr="005D4C2C">
              <w:rPr>
                <w:sz w:val="24"/>
              </w:rPr>
              <w:t>□</w:t>
            </w:r>
            <w:r w:rsidRPr="005D4C2C">
              <w:rPr>
                <w:rFonts w:hint="eastAsia"/>
                <w:sz w:val="24"/>
                <w:u w:val="single"/>
              </w:rPr>
              <w:t xml:space="preserve">        </w:t>
            </w:r>
          </w:p>
        </w:tc>
        <w:tc>
          <w:tcPr>
            <w:tcW w:w="1418" w:type="dxa"/>
          </w:tcPr>
          <w:p w14:paraId="26EDE2AE"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發展完成</w:t>
            </w:r>
          </w:p>
          <w:p w14:paraId="0F1DEFD4"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發展中</w:t>
            </w:r>
          </w:p>
          <w:p w14:paraId="0A8642FE" w14:textId="77777777" w:rsidR="004409BB" w:rsidRPr="005D4C2C" w:rsidRDefault="004409BB" w:rsidP="00371648">
            <w:pPr>
              <w:adjustRightInd w:val="0"/>
              <w:snapToGrid w:val="0"/>
              <w:spacing w:line="240" w:lineRule="auto"/>
              <w:rPr>
                <w:sz w:val="24"/>
              </w:rPr>
            </w:pPr>
            <w:r w:rsidRPr="005D4C2C">
              <w:rPr>
                <w:sz w:val="24"/>
              </w:rPr>
              <w:t>□</w:t>
            </w:r>
            <w:r w:rsidRPr="005D4C2C">
              <w:rPr>
                <w:sz w:val="24"/>
              </w:rPr>
              <w:t>待發展</w:t>
            </w:r>
          </w:p>
        </w:tc>
        <w:tc>
          <w:tcPr>
            <w:tcW w:w="2012" w:type="dxa"/>
          </w:tcPr>
          <w:p w14:paraId="5BC4B11F" w14:textId="77777777" w:rsidR="004409BB" w:rsidRPr="005D4C2C" w:rsidRDefault="004409BB" w:rsidP="00371648">
            <w:pPr>
              <w:adjustRightInd w:val="0"/>
              <w:snapToGrid w:val="0"/>
              <w:spacing w:line="240" w:lineRule="auto"/>
              <w:rPr>
                <w:sz w:val="24"/>
              </w:rPr>
            </w:pPr>
            <w:r w:rsidRPr="005D4C2C">
              <w:rPr>
                <w:sz w:val="24"/>
                <w:shd w:val="pct15" w:color="auto" w:fill="FFFFFF"/>
              </w:rPr>
              <w:t>(</w:t>
            </w:r>
            <w:r w:rsidRPr="005D4C2C">
              <w:rPr>
                <w:sz w:val="24"/>
                <w:shd w:val="pct15" w:color="auto" w:fill="FFFFFF"/>
              </w:rPr>
              <w:t>請說明目前市場上使用此</w:t>
            </w:r>
            <w:r w:rsidRPr="005D4C2C">
              <w:rPr>
                <w:rFonts w:hint="eastAsia"/>
                <w:sz w:val="24"/>
                <w:shd w:val="pct15" w:color="auto" w:fill="FFFFFF"/>
              </w:rPr>
              <w:t>硬體之</w:t>
            </w:r>
            <w:r w:rsidRPr="005D4C2C">
              <w:rPr>
                <w:sz w:val="24"/>
                <w:shd w:val="pct15" w:color="auto" w:fill="FFFFFF"/>
              </w:rPr>
              <w:t>情形。</w:t>
            </w:r>
            <w:r w:rsidRPr="005D4C2C">
              <w:rPr>
                <w:sz w:val="24"/>
                <w:shd w:val="pct15" w:color="auto" w:fill="FFFFFF"/>
              </w:rPr>
              <w:t>)</w:t>
            </w:r>
          </w:p>
        </w:tc>
      </w:tr>
    </w:tbl>
    <w:p w14:paraId="604B9602" w14:textId="77777777" w:rsidR="004409BB" w:rsidRPr="005D4C2C" w:rsidRDefault="004409BB" w:rsidP="004409BB">
      <w:pPr>
        <w:spacing w:line="240" w:lineRule="auto"/>
      </w:pPr>
      <w:r w:rsidRPr="005D4C2C">
        <w:rPr>
          <w:shd w:val="pct15" w:color="auto" w:fill="FFFFFF"/>
        </w:rPr>
        <w:t>(</w:t>
      </w:r>
      <w:r w:rsidRPr="005D4C2C">
        <w:rPr>
          <w:shd w:val="pct15" w:color="auto" w:fill="FFFFFF"/>
        </w:rPr>
        <w:t>上述解決方案名稱為示意範例，請填入計畫實際解決方案名稱。</w:t>
      </w:r>
      <w:r w:rsidRPr="005D4C2C">
        <w:rPr>
          <w:shd w:val="pct15" w:color="auto" w:fill="FFFFFF"/>
        </w:rPr>
        <w:t>)</w:t>
      </w:r>
    </w:p>
    <w:p w14:paraId="1D636DEC" w14:textId="77777777" w:rsidR="004409BB" w:rsidRPr="005D4C2C" w:rsidRDefault="004409BB" w:rsidP="004409BB">
      <w:pPr>
        <w:spacing w:line="240" w:lineRule="auto"/>
        <w:ind w:leftChars="100" w:left="280"/>
      </w:pPr>
      <w:r w:rsidRPr="005D4C2C">
        <w:lastRenderedPageBreak/>
        <w:t>(</w:t>
      </w:r>
      <w:r w:rsidRPr="005D4C2C">
        <w:rPr>
          <w:rFonts w:hint="eastAsia"/>
        </w:rPr>
        <w:t>二</w:t>
      </w:r>
      <w:r w:rsidRPr="005D4C2C">
        <w:t>)</w:t>
      </w:r>
      <w:r w:rsidRPr="005D4C2C">
        <w:t>整體系統架構</w:t>
      </w:r>
    </w:p>
    <w:p w14:paraId="0A7CAA4A" w14:textId="77777777" w:rsidR="004409BB" w:rsidRPr="005D4C2C" w:rsidRDefault="004409BB" w:rsidP="004409BB">
      <w:pPr>
        <w:snapToGrid w:val="0"/>
        <w:spacing w:line="240" w:lineRule="auto"/>
        <w:ind w:leftChars="200" w:left="560"/>
      </w:pPr>
      <w:r w:rsidRPr="005D4C2C">
        <w:t>1.</w:t>
      </w:r>
      <w:r w:rsidRPr="005D4C2C">
        <w:t>整體系統架構圖</w:t>
      </w:r>
    </w:p>
    <w:p w14:paraId="6B9D8B28" w14:textId="77777777" w:rsidR="004409BB" w:rsidRPr="005D4C2C" w:rsidRDefault="004409BB" w:rsidP="004409BB">
      <w:pPr>
        <w:snapToGrid w:val="0"/>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請就本</w:t>
      </w:r>
      <w:r w:rsidRPr="005D4C2C">
        <w:rPr>
          <w:rFonts w:hint="eastAsia"/>
          <w:shd w:val="pct15" w:color="auto" w:fill="FFFFFF"/>
        </w:rPr>
        <w:t>提案</w:t>
      </w:r>
      <w:r w:rsidRPr="005D4C2C">
        <w:rPr>
          <w:shd w:val="pct15" w:color="auto" w:fill="FFFFFF"/>
        </w:rPr>
        <w:t>計畫建置或導入之所有解決方案，</w:t>
      </w:r>
      <w:r w:rsidRPr="005D4C2C">
        <w:rPr>
          <w:rFonts w:hint="eastAsia"/>
          <w:shd w:val="pct15" w:color="auto" w:fill="FFFFFF"/>
        </w:rPr>
        <w:t>以</w:t>
      </w:r>
      <w:r w:rsidRPr="005D4C2C">
        <w:rPr>
          <w:shd w:val="pct15" w:color="auto" w:fill="FFFFFF"/>
        </w:rPr>
        <w:t>圖示及文字說明其連結</w:t>
      </w:r>
      <w:r w:rsidRPr="005D4C2C">
        <w:rPr>
          <w:rFonts w:hint="eastAsia"/>
          <w:shd w:val="pct15" w:color="auto" w:fill="FFFFFF"/>
        </w:rPr>
        <w:t>與</w:t>
      </w:r>
      <w:r w:rsidRPr="005D4C2C">
        <w:rPr>
          <w:shd w:val="pct15" w:color="auto" w:fill="FFFFFF"/>
        </w:rPr>
        <w:t>應用。</w:t>
      </w:r>
      <w:r w:rsidRPr="005D4C2C">
        <w:rPr>
          <w:rFonts w:hint="eastAsia"/>
          <w:shd w:val="pct15" w:color="auto" w:fill="FFFFFF"/>
        </w:rPr>
        <w:t>)</w:t>
      </w:r>
    </w:p>
    <w:p w14:paraId="15F0792A" w14:textId="77777777" w:rsidR="004409BB" w:rsidRPr="005D4C2C" w:rsidRDefault="004409BB" w:rsidP="004409BB">
      <w:pPr>
        <w:snapToGrid w:val="0"/>
        <w:spacing w:line="240" w:lineRule="auto"/>
        <w:ind w:leftChars="200" w:left="560"/>
      </w:pPr>
      <w:r w:rsidRPr="005D4C2C">
        <w:t>2.</w:t>
      </w:r>
      <w:proofErr w:type="gramStart"/>
      <w:r w:rsidRPr="005D4C2C">
        <w:t>介</w:t>
      </w:r>
      <w:proofErr w:type="gramEnd"/>
      <w:r w:rsidRPr="005D4C2C">
        <w:t>接方法</w:t>
      </w:r>
    </w:p>
    <w:p w14:paraId="45650F02" w14:textId="77777777" w:rsidR="004409BB" w:rsidRPr="005D4C2C" w:rsidRDefault="004409BB" w:rsidP="004409BB">
      <w:pPr>
        <w:snapToGrid w:val="0"/>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請說明其相互串連及作用之</w:t>
      </w:r>
      <w:proofErr w:type="gramStart"/>
      <w:r w:rsidRPr="005D4C2C">
        <w:rPr>
          <w:shd w:val="pct15" w:color="auto" w:fill="FFFFFF"/>
        </w:rPr>
        <w:t>介</w:t>
      </w:r>
      <w:proofErr w:type="gramEnd"/>
      <w:r w:rsidRPr="005D4C2C">
        <w:rPr>
          <w:shd w:val="pct15" w:color="auto" w:fill="FFFFFF"/>
        </w:rPr>
        <w:t>接做法，包含訊息傳遞、資料交換、流程銜接及功能互補等。</w:t>
      </w:r>
      <w:r w:rsidRPr="005D4C2C">
        <w:rPr>
          <w:rFonts w:hint="eastAsia"/>
          <w:shd w:val="pct15" w:color="auto" w:fill="FFFFFF"/>
        </w:rPr>
        <w:t>)</w:t>
      </w:r>
    </w:p>
    <w:p w14:paraId="50FD95E5" w14:textId="77777777" w:rsidR="004409BB" w:rsidRPr="005D4C2C" w:rsidRDefault="004409BB" w:rsidP="004409BB">
      <w:pPr>
        <w:snapToGrid w:val="0"/>
        <w:spacing w:line="240" w:lineRule="auto"/>
        <w:ind w:leftChars="100" w:left="280"/>
      </w:pPr>
      <w:r w:rsidRPr="005D4C2C">
        <w:t>(</w:t>
      </w:r>
      <w:r w:rsidRPr="005D4C2C">
        <w:rPr>
          <w:rFonts w:hint="eastAsia"/>
        </w:rPr>
        <w:t>三</w:t>
      </w:r>
      <w:r w:rsidRPr="005D4C2C">
        <w:t>)</w:t>
      </w:r>
      <w:r w:rsidRPr="005D4C2C">
        <w:t>資訊安全管理</w:t>
      </w:r>
    </w:p>
    <w:p w14:paraId="2B6C47B0" w14:textId="77777777" w:rsidR="004409BB" w:rsidRPr="005D4C2C" w:rsidRDefault="004409BB" w:rsidP="004409BB">
      <w:pPr>
        <w:snapToGrid w:val="0"/>
        <w:spacing w:line="240" w:lineRule="auto"/>
        <w:ind w:leftChars="300" w:left="840"/>
        <w:rPr>
          <w:shd w:val="pct15" w:color="auto" w:fill="FFFFFF"/>
        </w:rPr>
      </w:pPr>
      <w:r w:rsidRPr="005D4C2C">
        <w:rPr>
          <w:rFonts w:hint="eastAsia"/>
          <w:shd w:val="pct15" w:color="auto" w:fill="FFFFFF"/>
        </w:rPr>
        <w:t>(</w:t>
      </w:r>
      <w:r w:rsidRPr="005D4C2C">
        <w:rPr>
          <w:shd w:val="pct15" w:color="auto" w:fill="FFFFFF"/>
        </w:rPr>
        <w:t>請說明資訊安全控管作業，以確保能提供消費服務之提供者</w:t>
      </w:r>
      <w:r w:rsidRPr="005D4C2C">
        <w:rPr>
          <w:shd w:val="pct15" w:color="auto" w:fill="FFFFFF"/>
        </w:rPr>
        <w:t>(</w:t>
      </w:r>
      <w:r w:rsidRPr="005D4C2C">
        <w:rPr>
          <w:shd w:val="pct15" w:color="auto" w:fill="FFFFFF"/>
        </w:rPr>
        <w:t>零售業</w:t>
      </w:r>
      <w:r w:rsidRPr="005D4C2C">
        <w:rPr>
          <w:shd w:val="pct15" w:color="auto" w:fill="FFFFFF"/>
        </w:rPr>
        <w:t>)</w:t>
      </w:r>
      <w:r w:rsidRPr="005D4C2C">
        <w:rPr>
          <w:shd w:val="pct15" w:color="auto" w:fill="FFFFFF"/>
        </w:rPr>
        <w:t>及使用者</w:t>
      </w:r>
      <w:r w:rsidRPr="005D4C2C">
        <w:rPr>
          <w:shd w:val="pct15" w:color="auto" w:fill="FFFFFF"/>
        </w:rPr>
        <w:t>(</w:t>
      </w:r>
      <w:r w:rsidRPr="005D4C2C">
        <w:rPr>
          <w:shd w:val="pct15" w:color="auto" w:fill="FFFFFF"/>
        </w:rPr>
        <w:t>消費者</w:t>
      </w:r>
      <w:r w:rsidRPr="005D4C2C">
        <w:rPr>
          <w:shd w:val="pct15" w:color="auto" w:fill="FFFFFF"/>
        </w:rPr>
        <w:t>)</w:t>
      </w:r>
      <w:r w:rsidRPr="005D4C2C">
        <w:rPr>
          <w:shd w:val="pct15" w:color="auto" w:fill="FFFFFF"/>
        </w:rPr>
        <w:t>享有安全可靠的服務及流程。</w:t>
      </w:r>
      <w:r w:rsidRPr="005D4C2C">
        <w:rPr>
          <w:rFonts w:hint="eastAsia"/>
          <w:shd w:val="pct15" w:color="auto" w:fill="FFFFFF"/>
        </w:rPr>
        <w:t>)</w:t>
      </w:r>
    </w:p>
    <w:p w14:paraId="7406E813" w14:textId="563E6D7A" w:rsidR="004409BB" w:rsidRPr="005D4C2C" w:rsidRDefault="00A93953" w:rsidP="004409BB">
      <w:pPr>
        <w:pStyle w:val="6"/>
        <w:numPr>
          <w:ilvl w:val="0"/>
          <w:numId w:val="0"/>
        </w:numPr>
        <w:spacing w:before="211" w:after="211" w:line="240" w:lineRule="auto"/>
        <w:rPr>
          <w:b/>
        </w:rPr>
      </w:pPr>
      <w:bookmarkStart w:id="208" w:name="_Toc73555659"/>
      <w:r w:rsidRPr="005D4C2C">
        <w:rPr>
          <w:rFonts w:hint="eastAsia"/>
          <w:b/>
        </w:rPr>
        <w:t>八</w:t>
      </w:r>
      <w:r w:rsidR="004409BB" w:rsidRPr="005D4C2C">
        <w:rPr>
          <w:rFonts w:hint="eastAsia"/>
          <w:b/>
        </w:rPr>
        <w:t>、</w:t>
      </w:r>
      <w:r w:rsidR="004409BB" w:rsidRPr="005D4C2C">
        <w:rPr>
          <w:b/>
        </w:rPr>
        <w:t>營運推展</w:t>
      </w:r>
      <w:bookmarkEnd w:id="208"/>
    </w:p>
    <w:p w14:paraId="4802297F" w14:textId="77777777" w:rsidR="004409BB" w:rsidRPr="005D4C2C" w:rsidRDefault="004409BB" w:rsidP="004409BB">
      <w:pPr>
        <w:spacing w:line="240" w:lineRule="auto"/>
        <w:ind w:leftChars="100" w:left="280"/>
      </w:pPr>
      <w:r w:rsidRPr="005D4C2C">
        <w:rPr>
          <w:rFonts w:hint="eastAsia"/>
        </w:rPr>
        <w:t>(</w:t>
      </w:r>
      <w:proofErr w:type="gramStart"/>
      <w:r w:rsidRPr="005D4C2C">
        <w:rPr>
          <w:rFonts w:hint="eastAsia"/>
        </w:rPr>
        <w:t>一</w:t>
      </w:r>
      <w:proofErr w:type="gramEnd"/>
      <w:r w:rsidRPr="005D4C2C">
        <w:rPr>
          <w:rFonts w:hint="eastAsia"/>
        </w:rPr>
        <w:t>)</w:t>
      </w:r>
      <w:r w:rsidRPr="005D4C2C">
        <w:t>商業模式</w:t>
      </w:r>
    </w:p>
    <w:p w14:paraId="15FECC13" w14:textId="56446A76" w:rsidR="004409BB" w:rsidRPr="005D4C2C" w:rsidRDefault="004409BB" w:rsidP="004409BB">
      <w:pPr>
        <w:spacing w:line="240" w:lineRule="auto"/>
        <w:ind w:leftChars="254" w:left="711"/>
        <w:rPr>
          <w:shd w:val="pct15" w:color="auto" w:fill="FFFFFF"/>
        </w:rPr>
      </w:pPr>
      <w:r w:rsidRPr="005D4C2C">
        <w:rPr>
          <w:rFonts w:hint="eastAsia"/>
          <w:shd w:val="pct15" w:color="auto" w:fill="FFFFFF"/>
        </w:rPr>
        <w:t>(</w:t>
      </w:r>
      <w:r w:rsidRPr="005D4C2C">
        <w:rPr>
          <w:shd w:val="pct15" w:color="auto" w:fill="FFFFFF"/>
        </w:rPr>
        <w:t>請依據本</w:t>
      </w:r>
      <w:r w:rsidRPr="005D4C2C">
        <w:rPr>
          <w:rFonts w:hint="eastAsia"/>
          <w:shd w:val="pct15" w:color="auto" w:fill="FFFFFF"/>
        </w:rPr>
        <w:t>提案</w:t>
      </w:r>
      <w:r w:rsidRPr="005D4C2C">
        <w:rPr>
          <w:shd w:val="pct15" w:color="auto" w:fill="FFFFFF"/>
        </w:rPr>
        <w:t>計畫的服務應用內容及解決方案，以圖示及文字說明本</w:t>
      </w:r>
      <w:r w:rsidRPr="005D4C2C">
        <w:rPr>
          <w:rFonts w:hint="eastAsia"/>
          <w:shd w:val="pct15" w:color="auto" w:fill="FFFFFF"/>
        </w:rPr>
        <w:t>提案</w:t>
      </w:r>
      <w:r w:rsidRPr="005D4C2C">
        <w:rPr>
          <w:shd w:val="pct15" w:color="auto" w:fill="FFFFFF"/>
        </w:rPr>
        <w:t>計畫欲營運之商業模式，包含：商流、物流、資訊流與金流</w:t>
      </w:r>
      <w:r w:rsidR="004B5D3F" w:rsidRPr="005D4C2C">
        <w:rPr>
          <w:shd w:val="pct15" w:color="auto" w:fill="FFFFFF"/>
        </w:rPr>
        <w:t>，並說明如何帶動中小型</w:t>
      </w:r>
      <w:r w:rsidR="008E665B" w:rsidRPr="005D4C2C">
        <w:rPr>
          <w:shd w:val="pct15" w:color="auto" w:fill="FFFFFF"/>
        </w:rPr>
        <w:t>業者</w:t>
      </w:r>
      <w:r w:rsidR="004B5D3F" w:rsidRPr="005D4C2C">
        <w:rPr>
          <w:shd w:val="pct15" w:color="auto" w:fill="FFFFFF"/>
        </w:rPr>
        <w:t>之成效</w:t>
      </w:r>
      <w:r w:rsidRPr="005D4C2C">
        <w:rPr>
          <w:shd w:val="pct15" w:color="auto" w:fill="FFFFFF"/>
        </w:rPr>
        <w:t>。</w:t>
      </w:r>
      <w:r w:rsidRPr="005D4C2C">
        <w:rPr>
          <w:rFonts w:hint="eastAsia"/>
          <w:shd w:val="pct15" w:color="auto" w:fill="FFFFFF"/>
        </w:rPr>
        <w:t>)</w:t>
      </w:r>
    </w:p>
    <w:p w14:paraId="6AE7ADB2" w14:textId="77777777" w:rsidR="004409BB" w:rsidRPr="005D4C2C" w:rsidRDefault="004409BB" w:rsidP="004409BB">
      <w:pPr>
        <w:pStyle w:val="affffffe"/>
        <w:tabs>
          <w:tab w:val="left" w:pos="1800"/>
        </w:tabs>
        <w:spacing w:line="240" w:lineRule="auto"/>
        <w:ind w:left="958" w:firstLineChars="0" w:firstLine="0"/>
        <w:jc w:val="center"/>
      </w:pPr>
      <w:r w:rsidRPr="005D4C2C">
        <w:rPr>
          <w:noProof/>
        </w:rPr>
        <w:drawing>
          <wp:inline distT="0" distB="0" distL="0" distR="0" wp14:anchorId="6A16CE1C" wp14:editId="53B9E0AA">
            <wp:extent cx="4546457" cy="1574358"/>
            <wp:effectExtent l="0" t="0" r="6985" b="6985"/>
            <wp:docPr id="487" name="圖片 487"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圖片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2975" cy="1580078"/>
                    </a:xfrm>
                    <a:prstGeom prst="rect">
                      <a:avLst/>
                    </a:prstGeom>
                    <a:noFill/>
                    <a:ln w="9525">
                      <a:noFill/>
                      <a:miter lim="800000"/>
                      <a:headEnd/>
                      <a:tailEnd/>
                    </a:ln>
                  </pic:spPr>
                </pic:pic>
              </a:graphicData>
            </a:graphic>
          </wp:inline>
        </w:drawing>
      </w:r>
    </w:p>
    <w:p w14:paraId="54FF79BA" w14:textId="77777777" w:rsidR="004409BB" w:rsidRPr="005D4C2C" w:rsidRDefault="004409BB" w:rsidP="004409BB">
      <w:pPr>
        <w:pStyle w:val="ac"/>
        <w:spacing w:line="240" w:lineRule="auto"/>
        <w:jc w:val="center"/>
        <w:rPr>
          <w:sz w:val="28"/>
        </w:rPr>
      </w:pPr>
      <w:bookmarkStart w:id="209" w:name="_Toc70020040"/>
      <w:bookmarkStart w:id="210" w:name="_Toc70078796"/>
      <w:bookmarkStart w:id="211" w:name="_Toc70186009"/>
      <w:bookmarkStart w:id="212" w:name="_Toc70189895"/>
      <w:bookmarkStart w:id="213" w:name="_Toc70256922"/>
      <w:r w:rsidRPr="005D4C2C">
        <w:rPr>
          <w:rFonts w:hint="eastAsia"/>
          <w:sz w:val="28"/>
        </w:rPr>
        <w:t>圖</w:t>
      </w:r>
      <w:r w:rsidRPr="005D4C2C">
        <w:rPr>
          <w:sz w:val="28"/>
        </w:rPr>
        <w:fldChar w:fldCharType="begin"/>
      </w:r>
      <w:r w:rsidRPr="005D4C2C">
        <w:rPr>
          <w:sz w:val="28"/>
        </w:rPr>
        <w:instrText xml:space="preserve"> </w:instrText>
      </w:r>
      <w:r w:rsidRPr="005D4C2C">
        <w:rPr>
          <w:rFonts w:hint="eastAsia"/>
          <w:sz w:val="28"/>
        </w:rPr>
        <w:instrText xml:space="preserve">SEQ </w:instrText>
      </w:r>
      <w:r w:rsidRPr="005D4C2C">
        <w:rPr>
          <w:rFonts w:hint="eastAsia"/>
          <w:sz w:val="28"/>
        </w:rPr>
        <w:instrText>圖</w:instrText>
      </w:r>
      <w:r w:rsidRPr="005D4C2C">
        <w:rPr>
          <w:rFonts w:hint="eastAsia"/>
          <w:sz w:val="28"/>
        </w:rPr>
        <w:instrText xml:space="preserve"> \* ARABIC</w:instrText>
      </w:r>
      <w:r w:rsidRPr="005D4C2C">
        <w:rPr>
          <w:sz w:val="28"/>
        </w:rPr>
        <w:instrText xml:space="preserve"> </w:instrText>
      </w:r>
      <w:r w:rsidRPr="005D4C2C">
        <w:rPr>
          <w:sz w:val="28"/>
        </w:rPr>
        <w:fldChar w:fldCharType="separate"/>
      </w:r>
      <w:r w:rsidR="002B5A62">
        <w:rPr>
          <w:noProof/>
          <w:sz w:val="28"/>
        </w:rPr>
        <w:t>3</w:t>
      </w:r>
      <w:r w:rsidRPr="005D4C2C">
        <w:rPr>
          <w:sz w:val="28"/>
        </w:rPr>
        <w:fldChar w:fldCharType="end"/>
      </w:r>
      <w:r w:rsidRPr="005D4C2C">
        <w:rPr>
          <w:rFonts w:hint="eastAsia"/>
          <w:sz w:val="28"/>
        </w:rPr>
        <w:t>、圖</w:t>
      </w:r>
      <w:r w:rsidRPr="005D4C2C">
        <w:rPr>
          <w:rFonts w:hint="eastAsia"/>
          <w:sz w:val="28"/>
        </w:rPr>
        <w:t>title</w:t>
      </w:r>
      <w:bookmarkEnd w:id="209"/>
      <w:bookmarkEnd w:id="210"/>
      <w:bookmarkEnd w:id="211"/>
      <w:bookmarkEnd w:id="212"/>
      <w:bookmarkEnd w:id="213"/>
    </w:p>
    <w:p w14:paraId="67EDBC58" w14:textId="77777777" w:rsidR="004409BB" w:rsidRPr="005D4C2C" w:rsidRDefault="004409BB" w:rsidP="004409BB">
      <w:pPr>
        <w:spacing w:line="240" w:lineRule="auto"/>
        <w:jc w:val="center"/>
      </w:pPr>
      <w:r w:rsidRPr="005D4C2C">
        <w:t>(</w:t>
      </w:r>
      <w:r w:rsidRPr="005D4C2C">
        <w:t>上述模式圖為示意範例，請依據實際商業模式說明。</w:t>
      </w:r>
      <w:r w:rsidRPr="005D4C2C">
        <w:t>)</w:t>
      </w:r>
    </w:p>
    <w:p w14:paraId="265F6BC3" w14:textId="77777777" w:rsidR="004409BB" w:rsidRPr="005D4C2C" w:rsidRDefault="004409BB" w:rsidP="004409BB">
      <w:pPr>
        <w:spacing w:line="240" w:lineRule="auto"/>
        <w:ind w:leftChars="100" w:left="280"/>
      </w:pPr>
      <w:r w:rsidRPr="005D4C2C">
        <w:rPr>
          <w:rFonts w:hint="eastAsia"/>
        </w:rPr>
        <w:t>(</w:t>
      </w:r>
      <w:r w:rsidRPr="005D4C2C">
        <w:rPr>
          <w:rFonts w:hint="eastAsia"/>
        </w:rPr>
        <w:t>二</w:t>
      </w:r>
      <w:r w:rsidRPr="005D4C2C">
        <w:rPr>
          <w:rFonts w:hint="eastAsia"/>
        </w:rPr>
        <w:t>)</w:t>
      </w:r>
      <w:r w:rsidRPr="005D4C2C">
        <w:t>獲利方式與來源</w:t>
      </w:r>
    </w:p>
    <w:p w14:paraId="35B5F1FB" w14:textId="77777777" w:rsidR="004409BB" w:rsidRPr="005D4C2C" w:rsidRDefault="004409BB" w:rsidP="004409BB">
      <w:pPr>
        <w:spacing w:line="240" w:lineRule="auto"/>
        <w:ind w:leftChars="254" w:left="711"/>
        <w:rPr>
          <w:shd w:val="pct15" w:color="auto" w:fill="FFFFFF"/>
        </w:rPr>
      </w:pPr>
      <w:r w:rsidRPr="005D4C2C">
        <w:rPr>
          <w:rFonts w:hint="eastAsia"/>
          <w:shd w:val="pct15" w:color="auto" w:fill="FFFFFF"/>
        </w:rPr>
        <w:t>(</w:t>
      </w:r>
      <w:r w:rsidRPr="005D4C2C">
        <w:rPr>
          <w:shd w:val="pct15" w:color="auto" w:fill="FFFFFF"/>
        </w:rPr>
        <w:t>請依據</w:t>
      </w:r>
      <w:r w:rsidRPr="005D4C2C">
        <w:rPr>
          <w:rFonts w:hint="eastAsia"/>
          <w:shd w:val="pct15" w:color="auto" w:fill="FFFFFF"/>
        </w:rPr>
        <w:t>前述</w:t>
      </w:r>
      <w:r w:rsidRPr="005D4C2C">
        <w:rPr>
          <w:shd w:val="pct15" w:color="auto" w:fill="FFFFFF"/>
        </w:rPr>
        <w:t>商業模式，說明獲利方式與來源，以驗證本</w:t>
      </w:r>
      <w:r w:rsidRPr="005D4C2C">
        <w:rPr>
          <w:rFonts w:hint="eastAsia"/>
          <w:shd w:val="pct15" w:color="auto" w:fill="FFFFFF"/>
        </w:rPr>
        <w:t>提案</w:t>
      </w:r>
      <w:r w:rsidRPr="005D4C2C">
        <w:rPr>
          <w:shd w:val="pct15" w:color="auto" w:fill="FFFFFF"/>
        </w:rPr>
        <w:t>計畫所導入服務具有商業價值、產生利潤。</w:t>
      </w:r>
      <w:r w:rsidRPr="005D4C2C">
        <w:rPr>
          <w:rFonts w:hint="eastAsia"/>
          <w:shd w:val="pct15" w:color="auto" w:fill="FFFFFF"/>
        </w:rPr>
        <w:t>)</w:t>
      </w:r>
    </w:p>
    <w:p w14:paraId="2010F15E" w14:textId="77777777" w:rsidR="004409BB" w:rsidRPr="005D4C2C" w:rsidRDefault="004409BB" w:rsidP="004409BB">
      <w:pPr>
        <w:spacing w:line="240" w:lineRule="auto"/>
        <w:ind w:leftChars="100" w:left="280"/>
      </w:pPr>
      <w:r w:rsidRPr="005D4C2C">
        <w:rPr>
          <w:rFonts w:hint="eastAsia"/>
        </w:rPr>
        <w:t>(</w:t>
      </w:r>
      <w:r w:rsidRPr="005D4C2C">
        <w:rPr>
          <w:rFonts w:hint="eastAsia"/>
        </w:rPr>
        <w:t>三</w:t>
      </w:r>
      <w:r w:rsidRPr="005D4C2C">
        <w:rPr>
          <w:rFonts w:hint="eastAsia"/>
        </w:rPr>
        <w:t>)</w:t>
      </w:r>
      <w:r w:rsidRPr="005D4C2C">
        <w:t>通路策略</w:t>
      </w:r>
    </w:p>
    <w:p w14:paraId="5A45B589" w14:textId="7025CA89" w:rsidR="00787DE9" w:rsidRPr="005D4C2C" w:rsidRDefault="004409BB" w:rsidP="00787DE9">
      <w:pPr>
        <w:spacing w:line="240" w:lineRule="auto"/>
        <w:ind w:leftChars="254" w:left="711"/>
        <w:rPr>
          <w:shd w:val="pct15" w:color="auto" w:fill="FFFFFF"/>
        </w:rPr>
      </w:pPr>
      <w:r w:rsidRPr="005D4C2C">
        <w:rPr>
          <w:rFonts w:hint="eastAsia"/>
          <w:shd w:val="pct15" w:color="auto" w:fill="FFFFFF"/>
        </w:rPr>
        <w:t>(</w:t>
      </w:r>
      <w:r w:rsidRPr="005D4C2C">
        <w:rPr>
          <w:shd w:val="pct15" w:color="auto" w:fill="FFFFFF"/>
        </w:rPr>
        <w:t>請依據</w:t>
      </w:r>
      <w:r w:rsidRPr="005D4C2C">
        <w:rPr>
          <w:rFonts w:hint="eastAsia"/>
          <w:shd w:val="pct15" w:color="auto" w:fill="FFFFFF"/>
        </w:rPr>
        <w:t>前述</w:t>
      </w:r>
      <w:r w:rsidR="00787DE9" w:rsidRPr="005D4C2C">
        <w:rPr>
          <w:shd w:val="pct15" w:color="auto" w:fill="FFFFFF"/>
        </w:rPr>
        <w:t>商業模式，說明如何擴散通路進行推廣，如</w:t>
      </w:r>
      <w:r w:rsidR="00787DE9" w:rsidRPr="005D4C2C">
        <w:rPr>
          <w:rFonts w:hint="eastAsia"/>
          <w:shd w:val="pct15" w:color="auto" w:fill="FFFFFF"/>
        </w:rPr>
        <w:t>確認目標顧客群、市場、營銷策略、行銷管道的選擇、廣告策略和促銷策略</w:t>
      </w:r>
      <w:r w:rsidR="00787DE9" w:rsidRPr="005D4C2C">
        <w:rPr>
          <w:shd w:val="pct15" w:color="auto" w:fill="FFFFFF"/>
        </w:rPr>
        <w:t>…</w:t>
      </w:r>
      <w:r w:rsidR="00787DE9" w:rsidRPr="005D4C2C">
        <w:rPr>
          <w:rFonts w:hint="eastAsia"/>
          <w:shd w:val="pct15" w:color="auto" w:fill="FFFFFF"/>
        </w:rPr>
        <w:t>等行銷推廣規劃。</w:t>
      </w:r>
      <w:r w:rsidR="00787DE9" w:rsidRPr="005D4C2C">
        <w:rPr>
          <w:rFonts w:hint="eastAsia"/>
          <w:shd w:val="pct15" w:color="auto" w:fill="FFFFFF"/>
        </w:rPr>
        <w:t>)</w:t>
      </w:r>
    </w:p>
    <w:p w14:paraId="11B39F9D" w14:textId="65D06A54" w:rsidR="00787DE9" w:rsidRPr="005D4C2C" w:rsidRDefault="00787DE9" w:rsidP="00787DE9">
      <w:pPr>
        <w:spacing w:line="240" w:lineRule="auto"/>
        <w:ind w:leftChars="100" w:left="280"/>
      </w:pPr>
      <w:r w:rsidRPr="005D4C2C">
        <w:t>(</w:t>
      </w:r>
      <w:r w:rsidRPr="005D4C2C">
        <w:t>四</w:t>
      </w:r>
      <w:r w:rsidRPr="005D4C2C">
        <w:t>)</w:t>
      </w:r>
      <w:r w:rsidRPr="005D4C2C">
        <w:rPr>
          <w:rFonts w:hint="eastAsia"/>
        </w:rPr>
        <w:t>數據分析</w:t>
      </w:r>
    </w:p>
    <w:p w14:paraId="3BCE6E50" w14:textId="2A25212F" w:rsidR="00787DE9" w:rsidRPr="005D4C2C" w:rsidRDefault="00787DE9" w:rsidP="00787DE9">
      <w:pPr>
        <w:spacing w:line="240" w:lineRule="auto"/>
        <w:ind w:leftChars="254" w:left="711"/>
        <w:rPr>
          <w:shd w:val="pct15" w:color="auto" w:fill="FFFFFF"/>
        </w:rPr>
      </w:pPr>
      <w:r w:rsidRPr="005D4C2C">
        <w:rPr>
          <w:rFonts w:hint="eastAsia"/>
          <w:shd w:val="pct15" w:color="auto" w:fill="FFFFFF"/>
        </w:rPr>
        <w:t>(</w:t>
      </w:r>
      <w:r w:rsidRPr="005D4C2C">
        <w:rPr>
          <w:rFonts w:hint="eastAsia"/>
          <w:shd w:val="pct15" w:color="auto" w:fill="FFFFFF"/>
        </w:rPr>
        <w:t>透過本</w:t>
      </w:r>
      <w:r w:rsidR="00A33744" w:rsidRPr="005D4C2C">
        <w:rPr>
          <w:rFonts w:hint="eastAsia"/>
          <w:shd w:val="pct15" w:color="auto" w:fill="FFFFFF"/>
        </w:rPr>
        <w:t>提案</w:t>
      </w:r>
      <w:r w:rsidRPr="005D4C2C">
        <w:rPr>
          <w:rFonts w:hint="eastAsia"/>
          <w:shd w:val="pct15" w:color="auto" w:fill="FFFFFF"/>
        </w:rPr>
        <w:t>計畫執行後蒐集之資訊，預計分析哪些數據，提供帶動企業之數據頻率</w:t>
      </w:r>
      <w:r w:rsidRPr="005D4C2C">
        <w:rPr>
          <w:shd w:val="pct15" w:color="auto" w:fill="FFFFFF"/>
        </w:rPr>
        <w:t>…</w:t>
      </w:r>
      <w:r w:rsidRPr="005D4C2C">
        <w:rPr>
          <w:rFonts w:hint="eastAsia"/>
          <w:shd w:val="pct15" w:color="auto" w:fill="FFFFFF"/>
        </w:rPr>
        <w:t>等，</w:t>
      </w:r>
      <w:r w:rsidRPr="005D4C2C">
        <w:rPr>
          <w:shd w:val="pct15" w:color="auto" w:fill="FFFFFF"/>
        </w:rPr>
        <w:t>並說明分析之後如何運用。）</w:t>
      </w:r>
    </w:p>
    <w:p w14:paraId="09B1A7B7" w14:textId="77777777" w:rsidR="00787DE9" w:rsidRPr="005D4C2C" w:rsidRDefault="00787DE9" w:rsidP="00787DE9">
      <w:pPr>
        <w:spacing w:line="240" w:lineRule="auto"/>
        <w:ind w:leftChars="254" w:left="711"/>
        <w:rPr>
          <w:shd w:val="pct15" w:color="auto" w:fill="FFFFFF"/>
        </w:rPr>
      </w:pPr>
    </w:p>
    <w:p w14:paraId="482586CB" w14:textId="200CDC9D" w:rsidR="004409BB" w:rsidRPr="005D4C2C" w:rsidRDefault="00787DE9" w:rsidP="004409BB">
      <w:pPr>
        <w:spacing w:line="240" w:lineRule="auto"/>
        <w:ind w:leftChars="100" w:left="280"/>
      </w:pPr>
      <w:r w:rsidRPr="005D4C2C">
        <w:rPr>
          <w:rFonts w:hint="eastAsia"/>
        </w:rPr>
        <w:lastRenderedPageBreak/>
        <w:t xml:space="preserve"> </w:t>
      </w:r>
      <w:r w:rsidR="004409BB" w:rsidRPr="005D4C2C">
        <w:rPr>
          <w:rFonts w:hint="eastAsia"/>
        </w:rPr>
        <w:t>(</w:t>
      </w:r>
      <w:r w:rsidRPr="005D4C2C">
        <w:rPr>
          <w:rFonts w:hint="eastAsia"/>
        </w:rPr>
        <w:t>五</w:t>
      </w:r>
      <w:r w:rsidR="004409BB" w:rsidRPr="005D4C2C">
        <w:rPr>
          <w:rFonts w:hint="eastAsia"/>
        </w:rPr>
        <w:t>)</w:t>
      </w:r>
      <w:r w:rsidR="004409BB" w:rsidRPr="005D4C2C">
        <w:t>海外輸出策略與規劃</w:t>
      </w:r>
      <w:r w:rsidR="004409BB" w:rsidRPr="005D4C2C">
        <w:t>(</w:t>
      </w:r>
      <w:r w:rsidR="004B5D3F" w:rsidRPr="005D4C2C">
        <w:t>提列海外</w:t>
      </w:r>
      <w:r w:rsidR="00FF0950" w:rsidRPr="005D4C2C">
        <w:t>輸出者</w:t>
      </w:r>
      <w:r w:rsidR="004409BB" w:rsidRPr="005D4C2C">
        <w:rPr>
          <w:rFonts w:hint="eastAsia"/>
        </w:rPr>
        <w:t>須填</w:t>
      </w:r>
      <w:r w:rsidR="004409BB" w:rsidRPr="005D4C2C">
        <w:t>)</w:t>
      </w:r>
    </w:p>
    <w:p w14:paraId="62B0E2B9" w14:textId="77777777" w:rsidR="004409BB" w:rsidRPr="005D4C2C" w:rsidRDefault="004409BB" w:rsidP="004409BB">
      <w:pPr>
        <w:spacing w:line="240" w:lineRule="auto"/>
        <w:ind w:leftChars="254" w:left="711"/>
        <w:rPr>
          <w:shd w:val="pct15" w:color="auto" w:fill="FFFFFF"/>
        </w:rPr>
      </w:pPr>
      <w:r w:rsidRPr="005D4C2C">
        <w:rPr>
          <w:rFonts w:hint="eastAsia"/>
          <w:shd w:val="pct15" w:color="auto" w:fill="FFFFFF"/>
        </w:rPr>
        <w:t>(</w:t>
      </w:r>
      <w:r w:rsidRPr="005D4C2C">
        <w:rPr>
          <w:shd w:val="pct15" w:color="auto" w:fill="FFFFFF"/>
        </w:rPr>
        <w:t>請依據本</w:t>
      </w:r>
      <w:r w:rsidRPr="005D4C2C">
        <w:rPr>
          <w:rFonts w:hint="eastAsia"/>
          <w:shd w:val="pct15" w:color="auto" w:fill="FFFFFF"/>
        </w:rPr>
        <w:t>提案</w:t>
      </w:r>
      <w:r w:rsidRPr="005D4C2C">
        <w:rPr>
          <w:shd w:val="pct15" w:color="auto" w:fill="FFFFFF"/>
        </w:rPr>
        <w:t>計畫的商業模式，說明如何進行服務輸出，以及目標市場</w:t>
      </w:r>
      <w:r w:rsidRPr="005D4C2C">
        <w:rPr>
          <w:rFonts w:hint="eastAsia"/>
          <w:shd w:val="pct15" w:color="auto" w:fill="FFFFFF"/>
        </w:rPr>
        <w:t>、所具</w:t>
      </w:r>
      <w:r w:rsidRPr="005D4C2C">
        <w:rPr>
          <w:shd w:val="pct15" w:color="auto" w:fill="FFFFFF"/>
        </w:rPr>
        <w:t>利基</w:t>
      </w:r>
      <w:r w:rsidRPr="005D4C2C">
        <w:rPr>
          <w:rFonts w:hint="eastAsia"/>
          <w:shd w:val="pct15" w:color="auto" w:fill="FFFFFF"/>
        </w:rPr>
        <w:t>、輸出項目、參與角色及合作對象、商業模式，以及細部時程等規劃</w:t>
      </w:r>
      <w:r w:rsidRPr="005D4C2C">
        <w:rPr>
          <w:shd w:val="pct15" w:color="auto" w:fill="FFFFFF"/>
        </w:rPr>
        <w:t>。</w:t>
      </w:r>
      <w:r w:rsidRPr="005D4C2C">
        <w:rPr>
          <w:rFonts w:hint="eastAsia"/>
          <w:shd w:val="pct15" w:color="auto" w:fill="FFFFFF"/>
        </w:rPr>
        <w:t>)</w:t>
      </w:r>
    </w:p>
    <w:p w14:paraId="36A137D0" w14:textId="7E0EFA77" w:rsidR="00787DE9" w:rsidRPr="005D4C2C" w:rsidRDefault="00787DE9" w:rsidP="00787DE9">
      <w:pPr>
        <w:spacing w:line="240" w:lineRule="auto"/>
        <w:ind w:leftChars="100" w:left="280"/>
      </w:pPr>
      <w:r w:rsidRPr="005D4C2C">
        <w:rPr>
          <w:rFonts w:hint="eastAsia"/>
        </w:rPr>
        <w:t>(</w:t>
      </w:r>
      <w:r w:rsidR="00B9233B" w:rsidRPr="005D4C2C">
        <w:rPr>
          <w:rFonts w:hint="eastAsia"/>
        </w:rPr>
        <w:t>六</w:t>
      </w:r>
      <w:r w:rsidRPr="005D4C2C">
        <w:t>)</w:t>
      </w:r>
      <w:r w:rsidRPr="005D4C2C">
        <w:rPr>
          <w:rFonts w:hint="eastAsia"/>
        </w:rPr>
        <w:t>可行性分析</w:t>
      </w:r>
    </w:p>
    <w:p w14:paraId="119D4AA4" w14:textId="013F7CD3" w:rsidR="00787DE9" w:rsidRPr="005D4C2C" w:rsidRDefault="00B9233B" w:rsidP="00787DE9">
      <w:pPr>
        <w:spacing w:line="240" w:lineRule="auto"/>
        <w:ind w:leftChars="254" w:left="711"/>
        <w:rPr>
          <w:shd w:val="pct15" w:color="auto" w:fill="FFFFFF"/>
        </w:rPr>
      </w:pPr>
      <w:r w:rsidRPr="005D4C2C">
        <w:rPr>
          <w:rFonts w:hint="eastAsia"/>
          <w:shd w:val="pct15" w:color="auto" w:fill="FFFFFF"/>
        </w:rPr>
        <w:t>(</w:t>
      </w:r>
      <w:r w:rsidRPr="005D4C2C">
        <w:rPr>
          <w:rFonts w:hint="eastAsia"/>
          <w:shd w:val="pct15" w:color="auto" w:fill="FFFFFF"/>
        </w:rPr>
        <w:t>本</w:t>
      </w:r>
      <w:r w:rsidR="00A33744" w:rsidRPr="005D4C2C">
        <w:rPr>
          <w:rFonts w:hint="eastAsia"/>
          <w:shd w:val="pct15" w:color="auto" w:fill="FFFFFF"/>
        </w:rPr>
        <w:t>提案</w:t>
      </w:r>
      <w:r w:rsidRPr="005D4C2C">
        <w:rPr>
          <w:rFonts w:hint="eastAsia"/>
          <w:shd w:val="pct15" w:color="auto" w:fill="FFFFFF"/>
        </w:rPr>
        <w:t>計畫執行之服務適用性、市場接受度、技術可行性或</w:t>
      </w:r>
      <w:r w:rsidR="00787DE9" w:rsidRPr="005D4C2C">
        <w:rPr>
          <w:rFonts w:hint="eastAsia"/>
          <w:shd w:val="pct15" w:color="auto" w:fill="FFFFFF"/>
        </w:rPr>
        <w:t>場域適用性。</w:t>
      </w:r>
      <w:r w:rsidRPr="005D4C2C">
        <w:rPr>
          <w:rFonts w:hint="eastAsia"/>
          <w:shd w:val="pct15" w:color="auto" w:fill="FFFFFF"/>
        </w:rPr>
        <w:t>)</w:t>
      </w:r>
    </w:p>
    <w:p w14:paraId="5756F6BA" w14:textId="77777777" w:rsidR="00B9233B" w:rsidRPr="005D4C2C" w:rsidRDefault="00B9233B" w:rsidP="00B9233B">
      <w:pPr>
        <w:spacing w:line="240" w:lineRule="auto"/>
        <w:rPr>
          <w:shd w:val="pct15" w:color="auto" w:fill="FFFFFF"/>
        </w:rPr>
      </w:pPr>
    </w:p>
    <w:p w14:paraId="36F6D043" w14:textId="77777777" w:rsidR="004409BB" w:rsidRPr="005D4C2C" w:rsidRDefault="004409BB" w:rsidP="004409BB">
      <w:pPr>
        <w:spacing w:afterLines="50" w:after="211" w:line="240" w:lineRule="auto"/>
        <w:ind w:right="539"/>
        <w:rPr>
          <w:sz w:val="26"/>
        </w:rPr>
        <w:sectPr w:rsidR="004409BB" w:rsidRPr="005D4C2C" w:rsidSect="004409BB">
          <w:pgSz w:w="11907" w:h="16840" w:code="9"/>
          <w:pgMar w:top="1304" w:right="1134" w:bottom="1134" w:left="1134" w:header="567" w:footer="567" w:gutter="0"/>
          <w:cols w:space="720"/>
          <w:docGrid w:type="lines" w:linePitch="423"/>
        </w:sectPr>
      </w:pPr>
    </w:p>
    <w:p w14:paraId="35A07A40" w14:textId="77777777" w:rsidR="004409BB" w:rsidRPr="005D4C2C" w:rsidRDefault="004409BB" w:rsidP="004409BB">
      <w:pPr>
        <w:snapToGrid w:val="0"/>
        <w:spacing w:line="240" w:lineRule="auto"/>
        <w:rPr>
          <w:sz w:val="16"/>
          <w:szCs w:val="16"/>
        </w:rPr>
      </w:pPr>
    </w:p>
    <w:p w14:paraId="687EAFE8" w14:textId="19B465D2" w:rsidR="004409BB" w:rsidRPr="005D4C2C" w:rsidRDefault="004409BB" w:rsidP="004409BB">
      <w:pPr>
        <w:spacing w:line="240" w:lineRule="auto"/>
        <w:ind w:leftChars="100" w:left="280"/>
      </w:pPr>
      <w:r w:rsidRPr="005D4C2C">
        <w:t>(</w:t>
      </w:r>
      <w:r w:rsidR="00B03046" w:rsidRPr="005D4C2C">
        <w:rPr>
          <w:rFonts w:hint="eastAsia"/>
        </w:rPr>
        <w:t>七</w:t>
      </w:r>
      <w:r w:rsidRPr="005D4C2C">
        <w:t>)</w:t>
      </w:r>
      <w:r w:rsidRPr="005D4C2C">
        <w:t>服務導入之國內</w:t>
      </w:r>
      <w:r w:rsidRPr="005D4C2C">
        <w:rPr>
          <w:rFonts w:hint="eastAsia"/>
        </w:rPr>
        <w:t>業者及</w:t>
      </w:r>
      <w:r w:rsidRPr="005D4C2C">
        <w:rPr>
          <w:rFonts w:hint="eastAsia"/>
          <w:lang w:eastAsia="zh-HK"/>
        </w:rPr>
        <w:t>服務</w:t>
      </w:r>
      <w:r w:rsidRPr="005D4C2C">
        <w:t>據點一覽表</w:t>
      </w:r>
    </w:p>
    <w:p w14:paraId="5F2F3C22" w14:textId="3255CD99" w:rsidR="004409BB" w:rsidRPr="005D4C2C" w:rsidRDefault="004409BB" w:rsidP="004409BB">
      <w:pPr>
        <w:spacing w:line="240" w:lineRule="auto"/>
        <w:ind w:leftChars="300" w:left="840"/>
        <w:rPr>
          <w:sz w:val="24"/>
          <w:szCs w:val="24"/>
          <w:lang w:eastAsia="zh-HK"/>
        </w:rPr>
      </w:pPr>
      <w:r w:rsidRPr="005D4C2C">
        <w:rPr>
          <w:rFonts w:hint="eastAsia"/>
          <w:sz w:val="24"/>
          <w:szCs w:val="24"/>
        </w:rPr>
        <w:t>(</w:t>
      </w:r>
      <w:r w:rsidRPr="005D4C2C">
        <w:rPr>
          <w:rFonts w:hint="eastAsia"/>
          <w:sz w:val="24"/>
          <w:szCs w:val="24"/>
        </w:rPr>
        <w:t>類別代碼：</w:t>
      </w:r>
      <w:r w:rsidR="003F3CEB" w:rsidRPr="005D4C2C">
        <w:rPr>
          <w:rFonts w:hint="eastAsia"/>
          <w:sz w:val="24"/>
          <w:szCs w:val="24"/>
          <w:lang w:eastAsia="zh-HK"/>
        </w:rPr>
        <w:t>零售</w:t>
      </w:r>
      <w:r w:rsidRPr="005D4C2C">
        <w:rPr>
          <w:rFonts w:hint="eastAsia"/>
          <w:sz w:val="24"/>
          <w:szCs w:val="24"/>
        </w:rPr>
        <w:t>業</w:t>
      </w:r>
      <w:r w:rsidRPr="005D4C2C">
        <w:rPr>
          <w:rFonts w:hint="eastAsia"/>
          <w:sz w:val="24"/>
          <w:szCs w:val="24"/>
          <w:lang w:eastAsia="zh-HK"/>
        </w:rPr>
        <w:t>(</w:t>
      </w:r>
      <w:r w:rsidRPr="005D4C2C">
        <w:rPr>
          <w:rFonts w:hint="eastAsia"/>
          <w:sz w:val="24"/>
          <w:szCs w:val="24"/>
        </w:rPr>
        <w:t>A</w:t>
      </w:r>
      <w:r w:rsidRPr="005D4C2C">
        <w:rPr>
          <w:rFonts w:hint="eastAsia"/>
          <w:sz w:val="24"/>
          <w:szCs w:val="24"/>
          <w:lang w:eastAsia="zh-HK"/>
        </w:rPr>
        <w:t>)</w:t>
      </w:r>
      <w:r w:rsidR="003F3CEB" w:rsidRPr="005D4C2C">
        <w:rPr>
          <w:rFonts w:hint="eastAsia"/>
          <w:sz w:val="24"/>
          <w:szCs w:val="24"/>
          <w:lang w:eastAsia="zh-HK"/>
        </w:rPr>
        <w:t>、餐飲</w:t>
      </w:r>
      <w:r w:rsidRPr="005D4C2C">
        <w:rPr>
          <w:rFonts w:hint="eastAsia"/>
          <w:sz w:val="24"/>
          <w:szCs w:val="24"/>
        </w:rPr>
        <w:t>業</w:t>
      </w:r>
      <w:r w:rsidRPr="005D4C2C">
        <w:rPr>
          <w:rFonts w:hint="eastAsia"/>
          <w:sz w:val="24"/>
          <w:szCs w:val="24"/>
          <w:lang w:eastAsia="zh-HK"/>
        </w:rPr>
        <w:t>(</w:t>
      </w:r>
      <w:r w:rsidRPr="005D4C2C">
        <w:rPr>
          <w:rFonts w:hint="eastAsia"/>
          <w:sz w:val="24"/>
          <w:szCs w:val="24"/>
        </w:rPr>
        <w:t>B</w:t>
      </w:r>
      <w:r w:rsidRPr="005D4C2C">
        <w:rPr>
          <w:rFonts w:hint="eastAsia"/>
          <w:sz w:val="24"/>
          <w:szCs w:val="24"/>
          <w:lang w:eastAsia="zh-HK"/>
        </w:rPr>
        <w:t>)</w:t>
      </w:r>
      <w:r w:rsidRPr="005D4C2C">
        <w:rPr>
          <w:rFonts w:hint="eastAsia"/>
          <w:sz w:val="24"/>
          <w:szCs w:val="24"/>
          <w:lang w:eastAsia="zh-HK"/>
        </w:rPr>
        <w:t>、</w:t>
      </w:r>
      <w:r w:rsidR="00FD2F8C" w:rsidRPr="005D4C2C">
        <w:rPr>
          <w:rFonts w:hint="eastAsia"/>
          <w:sz w:val="24"/>
          <w:szCs w:val="24"/>
        </w:rPr>
        <w:t>休憩服務</w:t>
      </w:r>
      <w:r w:rsidRPr="005D4C2C">
        <w:rPr>
          <w:rFonts w:hint="eastAsia"/>
          <w:sz w:val="24"/>
          <w:szCs w:val="24"/>
        </w:rPr>
        <w:t>業</w:t>
      </w:r>
      <w:r w:rsidRPr="005D4C2C">
        <w:rPr>
          <w:rFonts w:hint="eastAsia"/>
          <w:sz w:val="24"/>
          <w:szCs w:val="24"/>
          <w:lang w:eastAsia="zh-HK"/>
        </w:rPr>
        <w:t>(</w:t>
      </w:r>
      <w:r w:rsidRPr="005D4C2C">
        <w:rPr>
          <w:rFonts w:hint="eastAsia"/>
          <w:sz w:val="24"/>
          <w:szCs w:val="24"/>
        </w:rPr>
        <w:t>C</w:t>
      </w:r>
      <w:r w:rsidRPr="005D4C2C">
        <w:rPr>
          <w:rFonts w:hint="eastAsia"/>
          <w:sz w:val="24"/>
          <w:szCs w:val="24"/>
          <w:lang w:eastAsia="zh-HK"/>
        </w:rPr>
        <w:t>)</w:t>
      </w:r>
      <w:r w:rsidRPr="005D4C2C">
        <w:rPr>
          <w:rFonts w:hint="eastAsia"/>
          <w:sz w:val="24"/>
          <w:szCs w:val="24"/>
          <w:lang w:eastAsia="zh-HK"/>
        </w:rPr>
        <w:t>、</w:t>
      </w:r>
      <w:r w:rsidR="003F3CEB" w:rsidRPr="005D4C2C">
        <w:rPr>
          <w:rFonts w:hint="eastAsia"/>
          <w:sz w:val="24"/>
          <w:szCs w:val="24"/>
          <w:lang w:eastAsia="zh-HK"/>
        </w:rPr>
        <w:t>生活服務</w:t>
      </w:r>
      <w:r w:rsidRPr="005D4C2C">
        <w:rPr>
          <w:rFonts w:hint="eastAsia"/>
          <w:sz w:val="24"/>
          <w:szCs w:val="24"/>
        </w:rPr>
        <w:t>業</w:t>
      </w:r>
      <w:r w:rsidRPr="005D4C2C">
        <w:rPr>
          <w:rFonts w:hint="eastAsia"/>
          <w:sz w:val="24"/>
          <w:szCs w:val="24"/>
        </w:rPr>
        <w:t>(D</w:t>
      </w:r>
      <w:r w:rsidRPr="005D4C2C">
        <w:rPr>
          <w:rFonts w:hint="eastAsia"/>
          <w:sz w:val="24"/>
          <w:szCs w:val="24"/>
          <w:lang w:eastAsia="zh-HK"/>
        </w:rPr>
        <w:t>)</w:t>
      </w:r>
      <w:r w:rsidRPr="005D4C2C">
        <w:rPr>
          <w:rFonts w:hint="eastAsia"/>
          <w:sz w:val="24"/>
          <w:szCs w:val="24"/>
          <w:lang w:eastAsia="zh-HK"/>
        </w:rPr>
        <w:t>、</w:t>
      </w:r>
      <w:r w:rsidR="003F3CEB" w:rsidRPr="005D4C2C">
        <w:rPr>
          <w:rFonts w:hint="eastAsia"/>
          <w:sz w:val="24"/>
          <w:szCs w:val="24"/>
          <w:lang w:eastAsia="zh-HK"/>
        </w:rPr>
        <w:t>整合服務業</w:t>
      </w:r>
      <w:r w:rsidRPr="005D4C2C">
        <w:rPr>
          <w:rFonts w:hint="eastAsia"/>
          <w:sz w:val="24"/>
          <w:szCs w:val="24"/>
          <w:lang w:eastAsia="zh-HK"/>
        </w:rPr>
        <w:t>(</w:t>
      </w:r>
      <w:r w:rsidRPr="005D4C2C">
        <w:rPr>
          <w:rFonts w:hint="eastAsia"/>
          <w:sz w:val="24"/>
          <w:szCs w:val="24"/>
        </w:rPr>
        <w:t>E</w:t>
      </w:r>
      <w:r w:rsidRPr="005D4C2C">
        <w:rPr>
          <w:rFonts w:hint="eastAsia"/>
          <w:sz w:val="24"/>
          <w:szCs w:val="24"/>
          <w:lang w:eastAsia="zh-HK"/>
        </w:rPr>
        <w:t>)</w:t>
      </w:r>
      <w:r w:rsidRPr="005D4C2C">
        <w:rPr>
          <w:rFonts w:hint="eastAsia"/>
          <w:sz w:val="24"/>
          <w:szCs w:val="24"/>
          <w:lang w:eastAsia="zh-HK"/>
        </w:rPr>
        <w:t>、其他體驗</w:t>
      </w:r>
      <w:r w:rsidRPr="005D4C2C">
        <w:rPr>
          <w:rFonts w:hint="eastAsia"/>
          <w:sz w:val="24"/>
          <w:szCs w:val="24"/>
        </w:rPr>
        <w:t>/</w:t>
      </w:r>
      <w:r w:rsidRPr="005D4C2C">
        <w:rPr>
          <w:rFonts w:hint="eastAsia"/>
          <w:sz w:val="24"/>
          <w:szCs w:val="24"/>
          <w:lang w:eastAsia="zh-HK"/>
        </w:rPr>
        <w:t>服務據點</w:t>
      </w:r>
      <w:r w:rsidRPr="005D4C2C">
        <w:rPr>
          <w:rFonts w:hint="eastAsia"/>
          <w:sz w:val="24"/>
          <w:szCs w:val="24"/>
        </w:rPr>
        <w:t>(F)</w:t>
      </w:r>
      <w:r w:rsidRPr="005D4C2C">
        <w:rPr>
          <w:rFonts w:hint="eastAsia"/>
          <w:sz w:val="24"/>
          <w:szCs w:val="24"/>
          <w:lang w:eastAsia="zh-HK"/>
        </w:rPr>
        <w:t>等。</w:t>
      </w:r>
      <w:r w:rsidRPr="005D4C2C">
        <w:rPr>
          <w:rFonts w:hint="eastAsia"/>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136"/>
        <w:gridCol w:w="1407"/>
        <w:gridCol w:w="1565"/>
        <w:gridCol w:w="1723"/>
        <w:gridCol w:w="1925"/>
        <w:gridCol w:w="1252"/>
        <w:gridCol w:w="1720"/>
        <w:gridCol w:w="1565"/>
        <w:gridCol w:w="1720"/>
      </w:tblGrid>
      <w:tr w:rsidR="005D4C2C" w:rsidRPr="005D4C2C" w14:paraId="78CA4E7A" w14:textId="77777777" w:rsidTr="00327CBA">
        <w:trPr>
          <w:cantSplit/>
          <w:trHeight w:val="397"/>
          <w:tblHeader/>
        </w:trPr>
        <w:tc>
          <w:tcPr>
            <w:tcW w:w="210" w:type="pct"/>
            <w:shd w:val="clear" w:color="auto" w:fill="D9D9D9" w:themeFill="background1" w:themeFillShade="D9"/>
            <w:vAlign w:val="center"/>
          </w:tcPr>
          <w:p w14:paraId="3222D0EC" w14:textId="77777777" w:rsidR="00F80B7A" w:rsidRPr="005D4C2C" w:rsidRDefault="00F80B7A" w:rsidP="004409BB">
            <w:pPr>
              <w:autoSpaceDN w:val="0"/>
              <w:snapToGrid w:val="0"/>
              <w:spacing w:line="240" w:lineRule="auto"/>
              <w:jc w:val="center"/>
              <w:rPr>
                <w:b/>
                <w:sz w:val="24"/>
                <w:szCs w:val="24"/>
              </w:rPr>
            </w:pPr>
            <w:r w:rsidRPr="005D4C2C">
              <w:rPr>
                <w:b/>
                <w:sz w:val="24"/>
                <w:szCs w:val="24"/>
              </w:rPr>
              <w:t>序號</w:t>
            </w:r>
          </w:p>
        </w:tc>
        <w:tc>
          <w:tcPr>
            <w:tcW w:w="388" w:type="pct"/>
            <w:shd w:val="clear" w:color="auto" w:fill="D9D9D9" w:themeFill="background1" w:themeFillShade="D9"/>
          </w:tcPr>
          <w:p w14:paraId="7CB5CF23"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類別</w:t>
            </w:r>
          </w:p>
          <w:p w14:paraId="65D87703"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代碼</w:t>
            </w:r>
          </w:p>
        </w:tc>
        <w:tc>
          <w:tcPr>
            <w:tcW w:w="481" w:type="pct"/>
            <w:shd w:val="clear" w:color="auto" w:fill="D9D9D9" w:themeFill="background1" w:themeFillShade="D9"/>
          </w:tcPr>
          <w:p w14:paraId="3C5A8D53"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公司</w:t>
            </w:r>
            <w:r w:rsidRPr="005D4C2C">
              <w:rPr>
                <w:rFonts w:hint="eastAsia"/>
                <w:b/>
                <w:sz w:val="24"/>
                <w:szCs w:val="24"/>
              </w:rPr>
              <w:t>/</w:t>
            </w:r>
            <w:r w:rsidRPr="005D4C2C">
              <w:rPr>
                <w:rFonts w:hint="eastAsia"/>
                <w:b/>
                <w:sz w:val="24"/>
                <w:szCs w:val="24"/>
              </w:rPr>
              <w:t>商業名稱</w:t>
            </w:r>
            <w:r w:rsidRPr="005D4C2C">
              <w:rPr>
                <w:b/>
                <w:sz w:val="24"/>
                <w:szCs w:val="24"/>
              </w:rPr>
              <w:t>(</w:t>
            </w:r>
            <w:proofErr w:type="gramStart"/>
            <w:r w:rsidRPr="005D4C2C">
              <w:rPr>
                <w:b/>
                <w:sz w:val="24"/>
                <w:szCs w:val="24"/>
              </w:rPr>
              <w:t>註</w:t>
            </w:r>
            <w:proofErr w:type="gramEnd"/>
            <w:r w:rsidRPr="005D4C2C">
              <w:rPr>
                <w:rFonts w:hint="eastAsia"/>
                <w:b/>
                <w:sz w:val="24"/>
                <w:szCs w:val="24"/>
                <w:vertAlign w:val="superscript"/>
              </w:rPr>
              <w:t>2</w:t>
            </w:r>
            <w:r w:rsidRPr="005D4C2C">
              <w:rPr>
                <w:b/>
                <w:sz w:val="24"/>
                <w:szCs w:val="24"/>
              </w:rPr>
              <w:t>)</w:t>
            </w:r>
          </w:p>
        </w:tc>
        <w:tc>
          <w:tcPr>
            <w:tcW w:w="535" w:type="pct"/>
            <w:shd w:val="clear" w:color="auto" w:fill="D9D9D9" w:themeFill="background1" w:themeFillShade="D9"/>
            <w:vAlign w:val="center"/>
          </w:tcPr>
          <w:p w14:paraId="5CC461EC"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分支據點</w:t>
            </w:r>
          </w:p>
          <w:p w14:paraId="74ED7C70"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名稱</w:t>
            </w:r>
          </w:p>
        </w:tc>
        <w:tc>
          <w:tcPr>
            <w:tcW w:w="589" w:type="pct"/>
            <w:shd w:val="clear" w:color="auto" w:fill="D9D9D9" w:themeFill="background1" w:themeFillShade="D9"/>
            <w:vAlign w:val="center"/>
          </w:tcPr>
          <w:p w14:paraId="55CBCF7E"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所在地</w:t>
            </w:r>
          </w:p>
          <w:p w14:paraId="06E409E4" w14:textId="77777777" w:rsidR="00F80B7A" w:rsidRPr="005D4C2C" w:rsidRDefault="00F80B7A" w:rsidP="004409BB">
            <w:pPr>
              <w:autoSpaceDN w:val="0"/>
              <w:snapToGrid w:val="0"/>
              <w:spacing w:line="240" w:lineRule="auto"/>
              <w:jc w:val="center"/>
              <w:rPr>
                <w:b/>
                <w:sz w:val="24"/>
                <w:szCs w:val="24"/>
              </w:rPr>
            </w:pPr>
            <w:r w:rsidRPr="005D4C2C">
              <w:rPr>
                <w:rFonts w:hint="eastAsia"/>
                <w:b/>
                <w:sz w:val="24"/>
                <w:szCs w:val="24"/>
              </w:rPr>
              <w:t>（縣市別）</w:t>
            </w:r>
          </w:p>
        </w:tc>
        <w:tc>
          <w:tcPr>
            <w:tcW w:w="658" w:type="pct"/>
            <w:shd w:val="clear" w:color="auto" w:fill="D9D9D9" w:themeFill="background1" w:themeFillShade="D9"/>
            <w:vAlign w:val="center"/>
          </w:tcPr>
          <w:p w14:paraId="755C1FA1" w14:textId="77777777" w:rsidR="00F80B7A" w:rsidRPr="005D4C2C" w:rsidRDefault="00F80B7A" w:rsidP="004409BB">
            <w:pPr>
              <w:autoSpaceDN w:val="0"/>
              <w:snapToGrid w:val="0"/>
              <w:spacing w:line="240" w:lineRule="auto"/>
              <w:jc w:val="center"/>
              <w:rPr>
                <w:b/>
                <w:sz w:val="24"/>
                <w:szCs w:val="24"/>
              </w:rPr>
            </w:pPr>
            <w:r w:rsidRPr="005D4C2C">
              <w:rPr>
                <w:b/>
                <w:sz w:val="24"/>
                <w:szCs w:val="24"/>
              </w:rPr>
              <w:t>服務提供內容</w:t>
            </w:r>
            <w:r w:rsidRPr="005D4C2C">
              <w:rPr>
                <w:b/>
                <w:sz w:val="24"/>
                <w:szCs w:val="24"/>
              </w:rPr>
              <w:t>(</w:t>
            </w:r>
            <w:proofErr w:type="gramStart"/>
            <w:r w:rsidRPr="005D4C2C">
              <w:rPr>
                <w:b/>
                <w:sz w:val="24"/>
                <w:szCs w:val="24"/>
              </w:rPr>
              <w:t>註</w:t>
            </w:r>
            <w:proofErr w:type="gramEnd"/>
            <w:r w:rsidRPr="005D4C2C">
              <w:rPr>
                <w:rFonts w:hint="eastAsia"/>
                <w:b/>
                <w:sz w:val="24"/>
                <w:szCs w:val="24"/>
                <w:vertAlign w:val="superscript"/>
              </w:rPr>
              <w:t>4</w:t>
            </w:r>
            <w:r w:rsidRPr="005D4C2C">
              <w:rPr>
                <w:b/>
                <w:sz w:val="24"/>
                <w:szCs w:val="24"/>
              </w:rPr>
              <w:t>)</w:t>
            </w:r>
          </w:p>
        </w:tc>
        <w:tc>
          <w:tcPr>
            <w:tcW w:w="428" w:type="pct"/>
            <w:shd w:val="clear" w:color="auto" w:fill="D9D9D9" w:themeFill="background1" w:themeFillShade="D9"/>
            <w:vAlign w:val="center"/>
          </w:tcPr>
          <w:p w14:paraId="6A365F58" w14:textId="77777777" w:rsidR="00F80B7A" w:rsidRPr="005D4C2C" w:rsidRDefault="00F80B7A" w:rsidP="004409BB">
            <w:pPr>
              <w:autoSpaceDN w:val="0"/>
              <w:snapToGrid w:val="0"/>
              <w:spacing w:line="240" w:lineRule="auto"/>
              <w:jc w:val="center"/>
              <w:rPr>
                <w:b/>
                <w:sz w:val="24"/>
                <w:szCs w:val="24"/>
              </w:rPr>
            </w:pPr>
            <w:r w:rsidRPr="005D4C2C">
              <w:rPr>
                <w:b/>
                <w:sz w:val="24"/>
                <w:szCs w:val="24"/>
              </w:rPr>
              <w:t>聯絡人</w:t>
            </w:r>
          </w:p>
        </w:tc>
        <w:tc>
          <w:tcPr>
            <w:tcW w:w="588" w:type="pct"/>
            <w:tcBorders>
              <w:right w:val="dashSmallGap" w:sz="12" w:space="0" w:color="auto"/>
            </w:tcBorders>
            <w:shd w:val="clear" w:color="auto" w:fill="D9D9D9" w:themeFill="background1" w:themeFillShade="D9"/>
            <w:vAlign w:val="center"/>
          </w:tcPr>
          <w:p w14:paraId="42F4968C" w14:textId="77777777" w:rsidR="00F80B7A" w:rsidRPr="005D4C2C" w:rsidRDefault="00F80B7A" w:rsidP="004409BB">
            <w:pPr>
              <w:autoSpaceDN w:val="0"/>
              <w:snapToGrid w:val="0"/>
              <w:spacing w:line="240" w:lineRule="auto"/>
              <w:jc w:val="center"/>
              <w:rPr>
                <w:b/>
                <w:sz w:val="24"/>
                <w:szCs w:val="24"/>
              </w:rPr>
            </w:pPr>
            <w:r w:rsidRPr="005D4C2C">
              <w:rPr>
                <w:b/>
                <w:sz w:val="24"/>
                <w:szCs w:val="24"/>
              </w:rPr>
              <w:t>電話</w:t>
            </w: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C40620F" w14:textId="77777777" w:rsidR="00F80B7A" w:rsidRPr="005D4C2C" w:rsidRDefault="00F80B7A" w:rsidP="004409BB">
            <w:pPr>
              <w:autoSpaceDN w:val="0"/>
              <w:snapToGrid w:val="0"/>
              <w:spacing w:line="240" w:lineRule="auto"/>
              <w:jc w:val="center"/>
              <w:rPr>
                <w:b/>
                <w:sz w:val="24"/>
                <w:szCs w:val="24"/>
              </w:rPr>
            </w:pPr>
            <w:r w:rsidRPr="005D4C2C">
              <w:rPr>
                <w:b/>
                <w:sz w:val="24"/>
                <w:szCs w:val="24"/>
              </w:rPr>
              <w:t>服務人次</w:t>
            </w:r>
          </w:p>
          <w:p w14:paraId="0CFEB431" w14:textId="77777777" w:rsidR="00F80B7A" w:rsidRPr="005D4C2C" w:rsidRDefault="00F80B7A" w:rsidP="004409BB">
            <w:pPr>
              <w:autoSpaceDN w:val="0"/>
              <w:snapToGrid w:val="0"/>
              <w:spacing w:line="240" w:lineRule="auto"/>
              <w:jc w:val="center"/>
              <w:rPr>
                <w:b/>
                <w:sz w:val="24"/>
                <w:szCs w:val="24"/>
              </w:rPr>
            </w:pPr>
            <w:r w:rsidRPr="005D4C2C">
              <w:rPr>
                <w:b/>
                <w:sz w:val="24"/>
                <w:szCs w:val="24"/>
              </w:rPr>
              <w:t>(</w:t>
            </w:r>
            <w:proofErr w:type="gramStart"/>
            <w:r w:rsidRPr="005D4C2C">
              <w:rPr>
                <w:b/>
                <w:sz w:val="24"/>
                <w:szCs w:val="24"/>
              </w:rPr>
              <w:t>人次</w:t>
            </w:r>
            <w:r w:rsidRPr="005D4C2C">
              <w:rPr>
                <w:b/>
                <w:sz w:val="24"/>
                <w:szCs w:val="24"/>
              </w:rPr>
              <w:t>)</w:t>
            </w:r>
            <w:proofErr w:type="gramEnd"/>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22536E01" w14:textId="77777777" w:rsidR="00F80B7A" w:rsidRPr="005D4C2C" w:rsidRDefault="00F80B7A" w:rsidP="004409BB">
            <w:pPr>
              <w:autoSpaceDN w:val="0"/>
              <w:snapToGrid w:val="0"/>
              <w:spacing w:line="240" w:lineRule="auto"/>
              <w:jc w:val="center"/>
              <w:rPr>
                <w:b/>
                <w:sz w:val="24"/>
                <w:szCs w:val="24"/>
              </w:rPr>
            </w:pPr>
            <w:r w:rsidRPr="005D4C2C">
              <w:rPr>
                <w:b/>
                <w:sz w:val="24"/>
                <w:szCs w:val="24"/>
              </w:rPr>
              <w:t>消費金額</w:t>
            </w:r>
          </w:p>
          <w:p w14:paraId="75AFEAA9" w14:textId="77777777" w:rsidR="00F80B7A" w:rsidRPr="005D4C2C" w:rsidRDefault="00F80B7A" w:rsidP="004409BB">
            <w:pPr>
              <w:autoSpaceDN w:val="0"/>
              <w:snapToGrid w:val="0"/>
              <w:spacing w:line="240" w:lineRule="auto"/>
              <w:jc w:val="center"/>
              <w:rPr>
                <w:b/>
                <w:sz w:val="24"/>
                <w:szCs w:val="24"/>
              </w:rPr>
            </w:pPr>
            <w:r w:rsidRPr="005D4C2C">
              <w:rPr>
                <w:b/>
                <w:sz w:val="24"/>
                <w:szCs w:val="24"/>
              </w:rPr>
              <w:t>(</w:t>
            </w:r>
            <w:r w:rsidRPr="005D4C2C">
              <w:rPr>
                <w:b/>
                <w:sz w:val="24"/>
                <w:szCs w:val="24"/>
              </w:rPr>
              <w:t>元</w:t>
            </w:r>
            <w:r w:rsidRPr="005D4C2C">
              <w:rPr>
                <w:b/>
                <w:sz w:val="24"/>
                <w:szCs w:val="24"/>
              </w:rPr>
              <w:t>)</w:t>
            </w:r>
          </w:p>
        </w:tc>
      </w:tr>
      <w:tr w:rsidR="005D4C2C" w:rsidRPr="005D4C2C" w14:paraId="5D6021F6" w14:textId="77777777" w:rsidTr="00327CBA">
        <w:trPr>
          <w:cantSplit/>
          <w:trHeight w:val="397"/>
        </w:trPr>
        <w:tc>
          <w:tcPr>
            <w:tcW w:w="210" w:type="pct"/>
            <w:shd w:val="clear" w:color="auto" w:fill="auto"/>
            <w:vAlign w:val="center"/>
          </w:tcPr>
          <w:p w14:paraId="04318C8B" w14:textId="77777777" w:rsidR="00F80B7A" w:rsidRPr="005D4C2C" w:rsidRDefault="00F80B7A" w:rsidP="004409BB">
            <w:pPr>
              <w:autoSpaceDN w:val="0"/>
              <w:snapToGrid w:val="0"/>
              <w:spacing w:line="240" w:lineRule="auto"/>
              <w:jc w:val="center"/>
              <w:rPr>
                <w:bCs/>
                <w:sz w:val="24"/>
                <w:szCs w:val="24"/>
              </w:rPr>
            </w:pPr>
            <w:r w:rsidRPr="005D4C2C">
              <w:rPr>
                <w:bCs/>
                <w:sz w:val="24"/>
                <w:szCs w:val="24"/>
              </w:rPr>
              <w:t>1</w:t>
            </w:r>
          </w:p>
        </w:tc>
        <w:tc>
          <w:tcPr>
            <w:tcW w:w="388" w:type="pct"/>
          </w:tcPr>
          <w:p w14:paraId="7BE96B76" w14:textId="77777777" w:rsidR="00F80B7A" w:rsidRPr="005D4C2C" w:rsidRDefault="00F80B7A" w:rsidP="004409BB">
            <w:pPr>
              <w:autoSpaceDN w:val="0"/>
              <w:snapToGrid w:val="0"/>
              <w:spacing w:line="240" w:lineRule="auto"/>
              <w:rPr>
                <w:bCs/>
                <w:sz w:val="24"/>
                <w:szCs w:val="24"/>
              </w:rPr>
            </w:pPr>
          </w:p>
        </w:tc>
        <w:tc>
          <w:tcPr>
            <w:tcW w:w="481" w:type="pct"/>
          </w:tcPr>
          <w:p w14:paraId="44CC8C32"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73E6CB7B" w14:textId="77777777" w:rsidR="00F80B7A" w:rsidRPr="005D4C2C" w:rsidRDefault="00F80B7A" w:rsidP="004409BB">
            <w:pPr>
              <w:autoSpaceDN w:val="0"/>
              <w:snapToGrid w:val="0"/>
              <w:spacing w:line="240" w:lineRule="auto"/>
              <w:rPr>
                <w:sz w:val="24"/>
                <w:szCs w:val="24"/>
              </w:rPr>
            </w:pPr>
          </w:p>
        </w:tc>
        <w:tc>
          <w:tcPr>
            <w:tcW w:w="589" w:type="pct"/>
            <w:shd w:val="clear" w:color="auto" w:fill="auto"/>
            <w:vAlign w:val="center"/>
          </w:tcPr>
          <w:p w14:paraId="781910D0" w14:textId="77777777" w:rsidR="00F80B7A" w:rsidRPr="005D4C2C" w:rsidRDefault="00F80B7A" w:rsidP="004409BB">
            <w:pPr>
              <w:autoSpaceDN w:val="0"/>
              <w:snapToGrid w:val="0"/>
              <w:spacing w:line="240" w:lineRule="auto"/>
              <w:rPr>
                <w:sz w:val="24"/>
                <w:szCs w:val="24"/>
              </w:rPr>
            </w:pPr>
          </w:p>
        </w:tc>
        <w:tc>
          <w:tcPr>
            <w:tcW w:w="658" w:type="pct"/>
            <w:shd w:val="clear" w:color="auto" w:fill="auto"/>
            <w:vAlign w:val="center"/>
          </w:tcPr>
          <w:p w14:paraId="74A6E163"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41218D79"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3F3D3432"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A0848D1"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DE4DEC" w14:textId="77777777" w:rsidR="00F80B7A" w:rsidRPr="005D4C2C" w:rsidRDefault="00F80B7A" w:rsidP="004409BB">
            <w:pPr>
              <w:autoSpaceDN w:val="0"/>
              <w:snapToGrid w:val="0"/>
              <w:spacing w:line="240" w:lineRule="auto"/>
              <w:rPr>
                <w:sz w:val="24"/>
                <w:szCs w:val="24"/>
              </w:rPr>
            </w:pPr>
          </w:p>
        </w:tc>
      </w:tr>
      <w:tr w:rsidR="005D4C2C" w:rsidRPr="005D4C2C" w14:paraId="12F79F8D" w14:textId="77777777" w:rsidTr="00327CBA">
        <w:trPr>
          <w:cantSplit/>
          <w:trHeight w:val="397"/>
        </w:trPr>
        <w:tc>
          <w:tcPr>
            <w:tcW w:w="210" w:type="pct"/>
            <w:shd w:val="clear" w:color="auto" w:fill="auto"/>
            <w:vAlign w:val="center"/>
          </w:tcPr>
          <w:p w14:paraId="4C03C24B" w14:textId="77777777" w:rsidR="00F80B7A" w:rsidRPr="005D4C2C" w:rsidRDefault="00F80B7A" w:rsidP="004409BB">
            <w:pPr>
              <w:autoSpaceDN w:val="0"/>
              <w:snapToGrid w:val="0"/>
              <w:spacing w:line="240" w:lineRule="auto"/>
              <w:jc w:val="center"/>
              <w:rPr>
                <w:sz w:val="24"/>
                <w:szCs w:val="24"/>
              </w:rPr>
            </w:pPr>
            <w:r w:rsidRPr="005D4C2C">
              <w:rPr>
                <w:sz w:val="24"/>
                <w:szCs w:val="24"/>
              </w:rPr>
              <w:t>2</w:t>
            </w:r>
          </w:p>
        </w:tc>
        <w:tc>
          <w:tcPr>
            <w:tcW w:w="388" w:type="pct"/>
          </w:tcPr>
          <w:p w14:paraId="47418E9D" w14:textId="77777777" w:rsidR="00F80B7A" w:rsidRPr="005D4C2C" w:rsidRDefault="00F80B7A" w:rsidP="004409BB">
            <w:pPr>
              <w:autoSpaceDN w:val="0"/>
              <w:snapToGrid w:val="0"/>
              <w:spacing w:line="240" w:lineRule="auto"/>
              <w:rPr>
                <w:sz w:val="24"/>
                <w:szCs w:val="24"/>
              </w:rPr>
            </w:pPr>
          </w:p>
        </w:tc>
        <w:tc>
          <w:tcPr>
            <w:tcW w:w="481" w:type="pct"/>
          </w:tcPr>
          <w:p w14:paraId="3908EEEF" w14:textId="77777777" w:rsidR="00F80B7A" w:rsidRPr="005D4C2C" w:rsidRDefault="00F80B7A" w:rsidP="004409BB">
            <w:pPr>
              <w:autoSpaceDN w:val="0"/>
              <w:snapToGrid w:val="0"/>
              <w:spacing w:line="240" w:lineRule="auto"/>
              <w:rPr>
                <w:sz w:val="24"/>
                <w:szCs w:val="24"/>
              </w:rPr>
            </w:pPr>
          </w:p>
        </w:tc>
        <w:tc>
          <w:tcPr>
            <w:tcW w:w="535" w:type="pct"/>
            <w:shd w:val="clear" w:color="auto" w:fill="auto"/>
            <w:vAlign w:val="center"/>
          </w:tcPr>
          <w:p w14:paraId="2419EA57" w14:textId="77777777" w:rsidR="00F80B7A" w:rsidRPr="005D4C2C" w:rsidRDefault="00F80B7A" w:rsidP="004409BB">
            <w:pPr>
              <w:autoSpaceDN w:val="0"/>
              <w:snapToGrid w:val="0"/>
              <w:spacing w:line="240" w:lineRule="auto"/>
              <w:rPr>
                <w:sz w:val="24"/>
                <w:szCs w:val="24"/>
              </w:rPr>
            </w:pPr>
          </w:p>
        </w:tc>
        <w:tc>
          <w:tcPr>
            <w:tcW w:w="589" w:type="pct"/>
            <w:shd w:val="clear" w:color="auto" w:fill="auto"/>
            <w:vAlign w:val="center"/>
          </w:tcPr>
          <w:p w14:paraId="113FD87C" w14:textId="77777777" w:rsidR="00F80B7A" w:rsidRPr="005D4C2C" w:rsidRDefault="00F80B7A" w:rsidP="004409BB">
            <w:pPr>
              <w:autoSpaceDN w:val="0"/>
              <w:snapToGrid w:val="0"/>
              <w:spacing w:line="240" w:lineRule="auto"/>
              <w:rPr>
                <w:sz w:val="24"/>
                <w:szCs w:val="24"/>
              </w:rPr>
            </w:pPr>
          </w:p>
        </w:tc>
        <w:tc>
          <w:tcPr>
            <w:tcW w:w="658" w:type="pct"/>
            <w:shd w:val="clear" w:color="auto" w:fill="auto"/>
            <w:vAlign w:val="center"/>
          </w:tcPr>
          <w:p w14:paraId="5960CE75"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71DD4E4B"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521193BF"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75DF403"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A66C09A" w14:textId="77777777" w:rsidR="00F80B7A" w:rsidRPr="005D4C2C" w:rsidRDefault="00F80B7A" w:rsidP="004409BB">
            <w:pPr>
              <w:autoSpaceDN w:val="0"/>
              <w:snapToGrid w:val="0"/>
              <w:spacing w:line="240" w:lineRule="auto"/>
              <w:rPr>
                <w:sz w:val="24"/>
                <w:szCs w:val="24"/>
              </w:rPr>
            </w:pPr>
          </w:p>
        </w:tc>
      </w:tr>
      <w:tr w:rsidR="005D4C2C" w:rsidRPr="005D4C2C" w14:paraId="28568FE2" w14:textId="77777777" w:rsidTr="00327CBA">
        <w:trPr>
          <w:cantSplit/>
          <w:trHeight w:val="397"/>
        </w:trPr>
        <w:tc>
          <w:tcPr>
            <w:tcW w:w="210" w:type="pct"/>
            <w:shd w:val="clear" w:color="auto" w:fill="auto"/>
            <w:vAlign w:val="center"/>
          </w:tcPr>
          <w:p w14:paraId="40B0A243" w14:textId="77777777" w:rsidR="00F80B7A" w:rsidRPr="005D4C2C" w:rsidRDefault="00F80B7A" w:rsidP="004409BB">
            <w:pPr>
              <w:autoSpaceDN w:val="0"/>
              <w:snapToGrid w:val="0"/>
              <w:spacing w:line="240" w:lineRule="auto"/>
              <w:jc w:val="center"/>
              <w:rPr>
                <w:bCs/>
                <w:sz w:val="24"/>
                <w:szCs w:val="24"/>
              </w:rPr>
            </w:pPr>
            <w:r w:rsidRPr="005D4C2C">
              <w:rPr>
                <w:bCs/>
                <w:sz w:val="24"/>
                <w:szCs w:val="24"/>
              </w:rPr>
              <w:t>3</w:t>
            </w:r>
          </w:p>
        </w:tc>
        <w:tc>
          <w:tcPr>
            <w:tcW w:w="388" w:type="pct"/>
          </w:tcPr>
          <w:p w14:paraId="534DCD77" w14:textId="77777777" w:rsidR="00F80B7A" w:rsidRPr="005D4C2C" w:rsidRDefault="00F80B7A" w:rsidP="004409BB">
            <w:pPr>
              <w:autoSpaceDN w:val="0"/>
              <w:snapToGrid w:val="0"/>
              <w:spacing w:line="240" w:lineRule="auto"/>
              <w:rPr>
                <w:bCs/>
                <w:sz w:val="24"/>
                <w:szCs w:val="24"/>
              </w:rPr>
            </w:pPr>
          </w:p>
        </w:tc>
        <w:tc>
          <w:tcPr>
            <w:tcW w:w="481" w:type="pct"/>
          </w:tcPr>
          <w:p w14:paraId="6AD021FF"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3BFFCBF0" w14:textId="77777777" w:rsidR="00F80B7A" w:rsidRPr="005D4C2C" w:rsidRDefault="00F80B7A" w:rsidP="004409BB">
            <w:pPr>
              <w:autoSpaceDN w:val="0"/>
              <w:snapToGrid w:val="0"/>
              <w:spacing w:line="240" w:lineRule="auto"/>
              <w:rPr>
                <w:bCs/>
                <w:sz w:val="24"/>
                <w:szCs w:val="24"/>
              </w:rPr>
            </w:pPr>
          </w:p>
        </w:tc>
        <w:tc>
          <w:tcPr>
            <w:tcW w:w="589" w:type="pct"/>
            <w:shd w:val="clear" w:color="auto" w:fill="auto"/>
            <w:vAlign w:val="center"/>
          </w:tcPr>
          <w:p w14:paraId="5F3F9366" w14:textId="77777777" w:rsidR="00F80B7A" w:rsidRPr="005D4C2C" w:rsidRDefault="00F80B7A" w:rsidP="004409BB">
            <w:pPr>
              <w:autoSpaceDN w:val="0"/>
              <w:snapToGrid w:val="0"/>
              <w:spacing w:line="240" w:lineRule="auto"/>
              <w:rPr>
                <w:bCs/>
                <w:sz w:val="24"/>
                <w:szCs w:val="24"/>
              </w:rPr>
            </w:pPr>
          </w:p>
        </w:tc>
        <w:tc>
          <w:tcPr>
            <w:tcW w:w="658" w:type="pct"/>
            <w:shd w:val="clear" w:color="auto" w:fill="auto"/>
            <w:vAlign w:val="center"/>
          </w:tcPr>
          <w:p w14:paraId="25068866"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06AB6A74"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1F9CDC"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D19104"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B53247" w14:textId="77777777" w:rsidR="00F80B7A" w:rsidRPr="005D4C2C" w:rsidRDefault="00F80B7A" w:rsidP="004409BB">
            <w:pPr>
              <w:autoSpaceDN w:val="0"/>
              <w:snapToGrid w:val="0"/>
              <w:spacing w:line="240" w:lineRule="auto"/>
              <w:rPr>
                <w:sz w:val="24"/>
                <w:szCs w:val="24"/>
              </w:rPr>
            </w:pPr>
          </w:p>
        </w:tc>
      </w:tr>
      <w:tr w:rsidR="005D4C2C" w:rsidRPr="005D4C2C" w14:paraId="4668FDF6" w14:textId="77777777" w:rsidTr="00327CBA">
        <w:trPr>
          <w:cantSplit/>
          <w:trHeight w:val="397"/>
        </w:trPr>
        <w:tc>
          <w:tcPr>
            <w:tcW w:w="210" w:type="pct"/>
            <w:shd w:val="clear" w:color="auto" w:fill="auto"/>
            <w:vAlign w:val="center"/>
          </w:tcPr>
          <w:p w14:paraId="1BDA8C86" w14:textId="77777777" w:rsidR="00F80B7A" w:rsidRPr="005D4C2C" w:rsidRDefault="00F80B7A" w:rsidP="004409BB">
            <w:pPr>
              <w:autoSpaceDN w:val="0"/>
              <w:snapToGrid w:val="0"/>
              <w:spacing w:line="240" w:lineRule="auto"/>
              <w:jc w:val="center"/>
              <w:rPr>
                <w:bCs/>
                <w:sz w:val="24"/>
                <w:szCs w:val="24"/>
              </w:rPr>
            </w:pPr>
            <w:r w:rsidRPr="005D4C2C">
              <w:rPr>
                <w:bCs/>
                <w:sz w:val="24"/>
                <w:szCs w:val="24"/>
              </w:rPr>
              <w:t>4</w:t>
            </w:r>
          </w:p>
        </w:tc>
        <w:tc>
          <w:tcPr>
            <w:tcW w:w="388" w:type="pct"/>
          </w:tcPr>
          <w:p w14:paraId="2A4DA5BB" w14:textId="77777777" w:rsidR="00F80B7A" w:rsidRPr="005D4C2C" w:rsidRDefault="00F80B7A" w:rsidP="004409BB">
            <w:pPr>
              <w:autoSpaceDN w:val="0"/>
              <w:snapToGrid w:val="0"/>
              <w:spacing w:line="240" w:lineRule="auto"/>
              <w:rPr>
                <w:bCs/>
                <w:sz w:val="24"/>
                <w:szCs w:val="24"/>
              </w:rPr>
            </w:pPr>
          </w:p>
        </w:tc>
        <w:tc>
          <w:tcPr>
            <w:tcW w:w="481" w:type="pct"/>
          </w:tcPr>
          <w:p w14:paraId="7FDBC17C"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442B44CA" w14:textId="77777777" w:rsidR="00F80B7A" w:rsidRPr="005D4C2C" w:rsidRDefault="00F80B7A" w:rsidP="004409BB">
            <w:pPr>
              <w:autoSpaceDN w:val="0"/>
              <w:snapToGrid w:val="0"/>
              <w:spacing w:line="240" w:lineRule="auto"/>
              <w:rPr>
                <w:bCs/>
                <w:sz w:val="24"/>
                <w:szCs w:val="24"/>
              </w:rPr>
            </w:pPr>
          </w:p>
        </w:tc>
        <w:tc>
          <w:tcPr>
            <w:tcW w:w="589" w:type="pct"/>
            <w:shd w:val="clear" w:color="auto" w:fill="auto"/>
            <w:vAlign w:val="center"/>
          </w:tcPr>
          <w:p w14:paraId="4AFAD5D8" w14:textId="77777777" w:rsidR="00F80B7A" w:rsidRPr="005D4C2C" w:rsidRDefault="00F80B7A" w:rsidP="004409BB">
            <w:pPr>
              <w:autoSpaceDN w:val="0"/>
              <w:snapToGrid w:val="0"/>
              <w:spacing w:line="240" w:lineRule="auto"/>
              <w:rPr>
                <w:bCs/>
                <w:sz w:val="24"/>
                <w:szCs w:val="24"/>
              </w:rPr>
            </w:pPr>
          </w:p>
        </w:tc>
        <w:tc>
          <w:tcPr>
            <w:tcW w:w="658" w:type="pct"/>
            <w:shd w:val="clear" w:color="auto" w:fill="auto"/>
            <w:vAlign w:val="center"/>
          </w:tcPr>
          <w:p w14:paraId="13EA9EDB"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2ADCF3CD"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7981DACF"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B42127"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6882A6" w14:textId="77777777" w:rsidR="00F80B7A" w:rsidRPr="005D4C2C" w:rsidRDefault="00F80B7A" w:rsidP="004409BB">
            <w:pPr>
              <w:autoSpaceDN w:val="0"/>
              <w:snapToGrid w:val="0"/>
              <w:spacing w:line="240" w:lineRule="auto"/>
              <w:rPr>
                <w:sz w:val="24"/>
                <w:szCs w:val="24"/>
              </w:rPr>
            </w:pPr>
          </w:p>
        </w:tc>
      </w:tr>
      <w:tr w:rsidR="005D4C2C" w:rsidRPr="005D4C2C" w14:paraId="7712B699" w14:textId="77777777" w:rsidTr="00327CBA">
        <w:trPr>
          <w:cantSplit/>
          <w:trHeight w:val="397"/>
        </w:trPr>
        <w:tc>
          <w:tcPr>
            <w:tcW w:w="210" w:type="pct"/>
            <w:shd w:val="clear" w:color="auto" w:fill="auto"/>
            <w:vAlign w:val="center"/>
          </w:tcPr>
          <w:p w14:paraId="44E3902C" w14:textId="77777777" w:rsidR="00F80B7A" w:rsidRPr="005D4C2C" w:rsidRDefault="00F80B7A" w:rsidP="004409BB">
            <w:pPr>
              <w:autoSpaceDN w:val="0"/>
              <w:snapToGrid w:val="0"/>
              <w:spacing w:line="240" w:lineRule="auto"/>
              <w:jc w:val="center"/>
              <w:rPr>
                <w:bCs/>
                <w:sz w:val="24"/>
                <w:szCs w:val="24"/>
              </w:rPr>
            </w:pPr>
            <w:r w:rsidRPr="005D4C2C">
              <w:rPr>
                <w:bCs/>
                <w:sz w:val="24"/>
                <w:szCs w:val="24"/>
              </w:rPr>
              <w:t>5</w:t>
            </w:r>
          </w:p>
        </w:tc>
        <w:tc>
          <w:tcPr>
            <w:tcW w:w="388" w:type="pct"/>
          </w:tcPr>
          <w:p w14:paraId="691EBE99" w14:textId="77777777" w:rsidR="00F80B7A" w:rsidRPr="005D4C2C" w:rsidRDefault="00F80B7A" w:rsidP="004409BB">
            <w:pPr>
              <w:autoSpaceDN w:val="0"/>
              <w:snapToGrid w:val="0"/>
              <w:spacing w:line="240" w:lineRule="auto"/>
              <w:rPr>
                <w:bCs/>
                <w:sz w:val="24"/>
                <w:szCs w:val="24"/>
              </w:rPr>
            </w:pPr>
          </w:p>
        </w:tc>
        <w:tc>
          <w:tcPr>
            <w:tcW w:w="481" w:type="pct"/>
          </w:tcPr>
          <w:p w14:paraId="5B82F2E2"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024B6402" w14:textId="77777777" w:rsidR="00F80B7A" w:rsidRPr="005D4C2C" w:rsidRDefault="00F80B7A" w:rsidP="004409BB">
            <w:pPr>
              <w:autoSpaceDN w:val="0"/>
              <w:snapToGrid w:val="0"/>
              <w:spacing w:line="240" w:lineRule="auto"/>
              <w:rPr>
                <w:bCs/>
                <w:sz w:val="24"/>
                <w:szCs w:val="24"/>
              </w:rPr>
            </w:pPr>
          </w:p>
        </w:tc>
        <w:tc>
          <w:tcPr>
            <w:tcW w:w="589" w:type="pct"/>
            <w:shd w:val="clear" w:color="auto" w:fill="auto"/>
            <w:vAlign w:val="center"/>
          </w:tcPr>
          <w:p w14:paraId="21484418" w14:textId="77777777" w:rsidR="00F80B7A" w:rsidRPr="005D4C2C" w:rsidRDefault="00F80B7A" w:rsidP="004409BB">
            <w:pPr>
              <w:autoSpaceDN w:val="0"/>
              <w:snapToGrid w:val="0"/>
              <w:spacing w:line="240" w:lineRule="auto"/>
              <w:rPr>
                <w:bCs/>
                <w:sz w:val="24"/>
                <w:szCs w:val="24"/>
              </w:rPr>
            </w:pPr>
          </w:p>
        </w:tc>
        <w:tc>
          <w:tcPr>
            <w:tcW w:w="658" w:type="pct"/>
            <w:shd w:val="clear" w:color="auto" w:fill="auto"/>
            <w:vAlign w:val="center"/>
          </w:tcPr>
          <w:p w14:paraId="6C691C5E"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17723637"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13969D65"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420F520"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F688066" w14:textId="77777777" w:rsidR="00F80B7A" w:rsidRPr="005D4C2C" w:rsidRDefault="00F80B7A" w:rsidP="004409BB">
            <w:pPr>
              <w:autoSpaceDN w:val="0"/>
              <w:snapToGrid w:val="0"/>
              <w:spacing w:line="240" w:lineRule="auto"/>
              <w:rPr>
                <w:bCs/>
                <w:sz w:val="24"/>
                <w:szCs w:val="24"/>
              </w:rPr>
            </w:pPr>
          </w:p>
        </w:tc>
      </w:tr>
      <w:tr w:rsidR="005D4C2C" w:rsidRPr="005D4C2C" w14:paraId="013EF1B6" w14:textId="77777777" w:rsidTr="00327CBA">
        <w:trPr>
          <w:cantSplit/>
          <w:trHeight w:val="397"/>
        </w:trPr>
        <w:tc>
          <w:tcPr>
            <w:tcW w:w="210" w:type="pct"/>
            <w:shd w:val="clear" w:color="auto" w:fill="auto"/>
            <w:vAlign w:val="center"/>
          </w:tcPr>
          <w:p w14:paraId="23F3FADA" w14:textId="77777777" w:rsidR="00F80B7A" w:rsidRPr="005D4C2C" w:rsidRDefault="00F80B7A" w:rsidP="004409BB">
            <w:pPr>
              <w:autoSpaceDN w:val="0"/>
              <w:snapToGrid w:val="0"/>
              <w:spacing w:line="240" w:lineRule="auto"/>
              <w:jc w:val="center"/>
              <w:rPr>
                <w:bCs/>
                <w:sz w:val="24"/>
                <w:szCs w:val="24"/>
              </w:rPr>
            </w:pPr>
          </w:p>
        </w:tc>
        <w:tc>
          <w:tcPr>
            <w:tcW w:w="388" w:type="pct"/>
          </w:tcPr>
          <w:p w14:paraId="61EB4CFE" w14:textId="77777777" w:rsidR="00F80B7A" w:rsidRPr="005D4C2C" w:rsidRDefault="00F80B7A" w:rsidP="004409BB">
            <w:pPr>
              <w:autoSpaceDN w:val="0"/>
              <w:snapToGrid w:val="0"/>
              <w:spacing w:line="240" w:lineRule="auto"/>
              <w:rPr>
                <w:bCs/>
                <w:sz w:val="24"/>
                <w:szCs w:val="24"/>
              </w:rPr>
            </w:pPr>
          </w:p>
        </w:tc>
        <w:tc>
          <w:tcPr>
            <w:tcW w:w="481" w:type="pct"/>
          </w:tcPr>
          <w:p w14:paraId="1AF59746"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0A3DFB9C" w14:textId="77777777" w:rsidR="00F80B7A" w:rsidRPr="005D4C2C" w:rsidRDefault="00F80B7A" w:rsidP="004409BB">
            <w:pPr>
              <w:autoSpaceDN w:val="0"/>
              <w:snapToGrid w:val="0"/>
              <w:spacing w:line="240" w:lineRule="auto"/>
              <w:rPr>
                <w:bCs/>
                <w:sz w:val="24"/>
                <w:szCs w:val="24"/>
              </w:rPr>
            </w:pPr>
          </w:p>
        </w:tc>
        <w:tc>
          <w:tcPr>
            <w:tcW w:w="589" w:type="pct"/>
            <w:shd w:val="clear" w:color="auto" w:fill="auto"/>
            <w:vAlign w:val="center"/>
          </w:tcPr>
          <w:p w14:paraId="06EA409B" w14:textId="77777777" w:rsidR="00F80B7A" w:rsidRPr="005D4C2C" w:rsidRDefault="00F80B7A" w:rsidP="004409BB">
            <w:pPr>
              <w:autoSpaceDN w:val="0"/>
              <w:snapToGrid w:val="0"/>
              <w:spacing w:line="240" w:lineRule="auto"/>
              <w:rPr>
                <w:bCs/>
                <w:sz w:val="24"/>
                <w:szCs w:val="24"/>
              </w:rPr>
            </w:pPr>
          </w:p>
        </w:tc>
        <w:tc>
          <w:tcPr>
            <w:tcW w:w="658" w:type="pct"/>
            <w:shd w:val="clear" w:color="auto" w:fill="auto"/>
            <w:vAlign w:val="center"/>
          </w:tcPr>
          <w:p w14:paraId="63BD1EDF"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6956436D"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659473"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FCD02D"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9CB245D" w14:textId="77777777" w:rsidR="00F80B7A" w:rsidRPr="005D4C2C" w:rsidRDefault="00F80B7A" w:rsidP="004409BB">
            <w:pPr>
              <w:autoSpaceDN w:val="0"/>
              <w:snapToGrid w:val="0"/>
              <w:spacing w:line="240" w:lineRule="auto"/>
              <w:rPr>
                <w:bCs/>
                <w:sz w:val="24"/>
                <w:szCs w:val="24"/>
              </w:rPr>
            </w:pPr>
          </w:p>
        </w:tc>
      </w:tr>
      <w:tr w:rsidR="005D4C2C" w:rsidRPr="005D4C2C" w14:paraId="261BDDC3" w14:textId="77777777" w:rsidTr="00327CBA">
        <w:trPr>
          <w:cantSplit/>
          <w:trHeight w:val="397"/>
        </w:trPr>
        <w:tc>
          <w:tcPr>
            <w:tcW w:w="210" w:type="pct"/>
            <w:shd w:val="clear" w:color="auto" w:fill="auto"/>
            <w:vAlign w:val="center"/>
          </w:tcPr>
          <w:p w14:paraId="66CB7236" w14:textId="77777777" w:rsidR="00F80B7A" w:rsidRPr="005D4C2C" w:rsidRDefault="00F80B7A" w:rsidP="004409BB">
            <w:pPr>
              <w:autoSpaceDN w:val="0"/>
              <w:snapToGrid w:val="0"/>
              <w:spacing w:line="240" w:lineRule="auto"/>
              <w:jc w:val="center"/>
              <w:rPr>
                <w:bCs/>
                <w:sz w:val="24"/>
                <w:szCs w:val="24"/>
              </w:rPr>
            </w:pPr>
          </w:p>
        </w:tc>
        <w:tc>
          <w:tcPr>
            <w:tcW w:w="388" w:type="pct"/>
          </w:tcPr>
          <w:p w14:paraId="25E96A12" w14:textId="77777777" w:rsidR="00F80B7A" w:rsidRPr="005D4C2C" w:rsidRDefault="00F80B7A" w:rsidP="004409BB">
            <w:pPr>
              <w:autoSpaceDN w:val="0"/>
              <w:snapToGrid w:val="0"/>
              <w:spacing w:line="240" w:lineRule="auto"/>
              <w:rPr>
                <w:bCs/>
                <w:sz w:val="24"/>
                <w:szCs w:val="24"/>
              </w:rPr>
            </w:pPr>
          </w:p>
        </w:tc>
        <w:tc>
          <w:tcPr>
            <w:tcW w:w="481" w:type="pct"/>
          </w:tcPr>
          <w:p w14:paraId="0696FB6D" w14:textId="77777777" w:rsidR="00F80B7A" w:rsidRPr="005D4C2C" w:rsidRDefault="00F80B7A" w:rsidP="004409BB">
            <w:pPr>
              <w:autoSpaceDN w:val="0"/>
              <w:snapToGrid w:val="0"/>
              <w:spacing w:line="240" w:lineRule="auto"/>
              <w:rPr>
                <w:bCs/>
                <w:sz w:val="24"/>
                <w:szCs w:val="24"/>
              </w:rPr>
            </w:pPr>
          </w:p>
        </w:tc>
        <w:tc>
          <w:tcPr>
            <w:tcW w:w="535" w:type="pct"/>
            <w:shd w:val="clear" w:color="auto" w:fill="auto"/>
            <w:vAlign w:val="center"/>
          </w:tcPr>
          <w:p w14:paraId="2BD4CDB3" w14:textId="77777777" w:rsidR="00F80B7A" w:rsidRPr="005D4C2C" w:rsidRDefault="00F80B7A" w:rsidP="004409BB">
            <w:pPr>
              <w:autoSpaceDN w:val="0"/>
              <w:snapToGrid w:val="0"/>
              <w:spacing w:line="240" w:lineRule="auto"/>
              <w:rPr>
                <w:bCs/>
                <w:sz w:val="24"/>
                <w:szCs w:val="24"/>
              </w:rPr>
            </w:pPr>
          </w:p>
        </w:tc>
        <w:tc>
          <w:tcPr>
            <w:tcW w:w="589" w:type="pct"/>
            <w:shd w:val="clear" w:color="auto" w:fill="auto"/>
            <w:vAlign w:val="center"/>
          </w:tcPr>
          <w:p w14:paraId="1DE40832" w14:textId="77777777" w:rsidR="00F80B7A" w:rsidRPr="005D4C2C" w:rsidRDefault="00F80B7A" w:rsidP="004409BB">
            <w:pPr>
              <w:autoSpaceDN w:val="0"/>
              <w:snapToGrid w:val="0"/>
              <w:spacing w:line="240" w:lineRule="auto"/>
              <w:rPr>
                <w:bCs/>
                <w:sz w:val="24"/>
                <w:szCs w:val="24"/>
              </w:rPr>
            </w:pPr>
          </w:p>
        </w:tc>
        <w:tc>
          <w:tcPr>
            <w:tcW w:w="658" w:type="pct"/>
            <w:shd w:val="clear" w:color="auto" w:fill="auto"/>
            <w:vAlign w:val="center"/>
          </w:tcPr>
          <w:p w14:paraId="501B3A88" w14:textId="77777777" w:rsidR="00F80B7A" w:rsidRPr="005D4C2C" w:rsidRDefault="00F80B7A" w:rsidP="004409BB">
            <w:pPr>
              <w:autoSpaceDN w:val="0"/>
              <w:snapToGrid w:val="0"/>
              <w:spacing w:line="240" w:lineRule="auto"/>
              <w:rPr>
                <w:bCs/>
                <w:sz w:val="24"/>
                <w:szCs w:val="24"/>
              </w:rPr>
            </w:pPr>
          </w:p>
        </w:tc>
        <w:tc>
          <w:tcPr>
            <w:tcW w:w="428" w:type="pct"/>
            <w:shd w:val="clear" w:color="auto" w:fill="auto"/>
            <w:vAlign w:val="center"/>
          </w:tcPr>
          <w:p w14:paraId="3FA1617A" w14:textId="77777777" w:rsidR="00F80B7A" w:rsidRPr="005D4C2C" w:rsidRDefault="00F80B7A" w:rsidP="004409BB">
            <w:pPr>
              <w:autoSpaceDN w:val="0"/>
              <w:snapToGrid w:val="0"/>
              <w:spacing w:line="240" w:lineRule="auto"/>
              <w:rPr>
                <w:bCs/>
                <w:sz w:val="24"/>
                <w:szCs w:val="24"/>
              </w:rPr>
            </w:pPr>
          </w:p>
        </w:tc>
        <w:tc>
          <w:tcPr>
            <w:tcW w:w="588" w:type="pct"/>
            <w:tcBorders>
              <w:right w:val="dashSmallGap" w:sz="12" w:space="0" w:color="auto"/>
            </w:tcBorders>
            <w:shd w:val="clear" w:color="auto" w:fill="auto"/>
            <w:vAlign w:val="center"/>
          </w:tcPr>
          <w:p w14:paraId="2D2558A4"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C664D2"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2168C94" w14:textId="77777777" w:rsidR="00F80B7A" w:rsidRPr="005D4C2C" w:rsidRDefault="00F80B7A" w:rsidP="004409BB">
            <w:pPr>
              <w:autoSpaceDN w:val="0"/>
              <w:snapToGrid w:val="0"/>
              <w:spacing w:line="240" w:lineRule="auto"/>
              <w:rPr>
                <w:bCs/>
                <w:sz w:val="24"/>
                <w:szCs w:val="24"/>
              </w:rPr>
            </w:pPr>
          </w:p>
        </w:tc>
      </w:tr>
      <w:tr w:rsidR="005D4C2C" w:rsidRPr="005D4C2C" w14:paraId="450E5141" w14:textId="77777777" w:rsidTr="00327CBA">
        <w:trPr>
          <w:cantSplit/>
          <w:trHeight w:val="397"/>
        </w:trPr>
        <w:tc>
          <w:tcPr>
            <w:tcW w:w="598" w:type="pct"/>
            <w:gridSpan w:val="2"/>
            <w:tcBorders>
              <w:right w:val="single" w:sz="4" w:space="0" w:color="auto"/>
            </w:tcBorders>
            <w:shd w:val="clear" w:color="auto" w:fill="F2F2F2" w:themeFill="background1" w:themeFillShade="F2"/>
            <w:vAlign w:val="center"/>
          </w:tcPr>
          <w:p w14:paraId="16174D12" w14:textId="77777777" w:rsidR="00F80B7A" w:rsidRPr="005D4C2C" w:rsidRDefault="00F80B7A" w:rsidP="004409BB">
            <w:pPr>
              <w:autoSpaceDN w:val="0"/>
              <w:snapToGrid w:val="0"/>
              <w:spacing w:line="240" w:lineRule="auto"/>
              <w:jc w:val="center"/>
              <w:rPr>
                <w:b/>
                <w:bCs/>
                <w:sz w:val="24"/>
                <w:szCs w:val="24"/>
              </w:rPr>
            </w:pPr>
            <w:r w:rsidRPr="005D4C2C">
              <w:rPr>
                <w:b/>
                <w:bCs/>
                <w:sz w:val="24"/>
                <w:szCs w:val="24"/>
              </w:rPr>
              <w:t>合計</w:t>
            </w:r>
            <w:r w:rsidRPr="005D4C2C">
              <w:rPr>
                <w:b/>
                <w:sz w:val="24"/>
                <w:szCs w:val="24"/>
              </w:rPr>
              <w:t>(</w:t>
            </w:r>
            <w:proofErr w:type="gramStart"/>
            <w:r w:rsidRPr="005D4C2C">
              <w:rPr>
                <w:b/>
                <w:sz w:val="24"/>
                <w:szCs w:val="24"/>
              </w:rPr>
              <w:t>註</w:t>
            </w:r>
            <w:proofErr w:type="gramEnd"/>
            <w:r w:rsidRPr="005D4C2C">
              <w:rPr>
                <w:rFonts w:hint="eastAsia"/>
                <w:b/>
                <w:sz w:val="24"/>
                <w:szCs w:val="24"/>
                <w:vertAlign w:val="superscript"/>
              </w:rPr>
              <w:t>5</w:t>
            </w:r>
            <w:r w:rsidRPr="005D4C2C">
              <w:rPr>
                <w:b/>
                <w:sz w:val="24"/>
                <w:szCs w:val="24"/>
              </w:rPr>
              <w:t>)</w:t>
            </w:r>
          </w:p>
        </w:tc>
        <w:tc>
          <w:tcPr>
            <w:tcW w:w="481" w:type="pct"/>
            <w:tcBorders>
              <w:right w:val="single" w:sz="4" w:space="0" w:color="auto"/>
            </w:tcBorders>
          </w:tcPr>
          <w:p w14:paraId="16F46D1B" w14:textId="77777777" w:rsidR="00F80B7A" w:rsidRPr="005D4C2C" w:rsidRDefault="00F80B7A" w:rsidP="004409BB">
            <w:pPr>
              <w:autoSpaceDN w:val="0"/>
              <w:snapToGrid w:val="0"/>
              <w:spacing w:line="240" w:lineRule="auto"/>
              <w:jc w:val="center"/>
              <w:rPr>
                <w:bCs/>
                <w:sz w:val="24"/>
                <w:szCs w:val="24"/>
              </w:rPr>
            </w:pPr>
          </w:p>
        </w:tc>
        <w:tc>
          <w:tcPr>
            <w:tcW w:w="535" w:type="pct"/>
            <w:tcBorders>
              <w:left w:val="single" w:sz="4" w:space="0" w:color="auto"/>
              <w:right w:val="single" w:sz="4" w:space="0" w:color="auto"/>
            </w:tcBorders>
            <w:shd w:val="clear" w:color="auto" w:fill="auto"/>
            <w:vAlign w:val="center"/>
          </w:tcPr>
          <w:p w14:paraId="398ADE76" w14:textId="77777777" w:rsidR="00F80B7A" w:rsidRPr="005D4C2C" w:rsidRDefault="00F80B7A" w:rsidP="004409BB">
            <w:pPr>
              <w:autoSpaceDN w:val="0"/>
              <w:snapToGrid w:val="0"/>
              <w:spacing w:line="240" w:lineRule="auto"/>
              <w:rPr>
                <w:bCs/>
                <w:sz w:val="24"/>
                <w:szCs w:val="24"/>
              </w:rPr>
            </w:pPr>
          </w:p>
        </w:tc>
        <w:tc>
          <w:tcPr>
            <w:tcW w:w="589" w:type="pct"/>
            <w:tcBorders>
              <w:left w:val="single" w:sz="4" w:space="0" w:color="auto"/>
              <w:right w:val="single" w:sz="4" w:space="0" w:color="auto"/>
            </w:tcBorders>
            <w:shd w:val="clear" w:color="auto" w:fill="auto"/>
            <w:vAlign w:val="center"/>
          </w:tcPr>
          <w:p w14:paraId="1F851CCD" w14:textId="77777777" w:rsidR="00F80B7A" w:rsidRPr="005D4C2C" w:rsidRDefault="00F80B7A" w:rsidP="004409BB">
            <w:pPr>
              <w:autoSpaceDN w:val="0"/>
              <w:snapToGrid w:val="0"/>
              <w:spacing w:line="240" w:lineRule="auto"/>
              <w:rPr>
                <w:bCs/>
                <w:sz w:val="24"/>
                <w:szCs w:val="24"/>
              </w:rPr>
            </w:pPr>
            <w:r w:rsidRPr="005D4C2C">
              <w:rPr>
                <w:bCs/>
                <w:sz w:val="24"/>
                <w:szCs w:val="24"/>
              </w:rPr>
              <w:t>北部：</w:t>
            </w:r>
            <w:r w:rsidRPr="005D4C2C">
              <w:rPr>
                <w:bCs/>
                <w:sz w:val="24"/>
                <w:szCs w:val="24"/>
              </w:rPr>
              <w:t xml:space="preserve">   </w:t>
            </w:r>
            <w:r w:rsidRPr="005D4C2C">
              <w:rPr>
                <w:bCs/>
                <w:sz w:val="24"/>
                <w:szCs w:val="24"/>
              </w:rPr>
              <w:t>點</w:t>
            </w:r>
          </w:p>
          <w:p w14:paraId="50AEA655" w14:textId="77777777" w:rsidR="00F80B7A" w:rsidRPr="005D4C2C" w:rsidRDefault="00F80B7A" w:rsidP="004409BB">
            <w:pPr>
              <w:autoSpaceDN w:val="0"/>
              <w:snapToGrid w:val="0"/>
              <w:spacing w:line="240" w:lineRule="auto"/>
              <w:rPr>
                <w:bCs/>
                <w:sz w:val="24"/>
                <w:szCs w:val="24"/>
              </w:rPr>
            </w:pPr>
            <w:r w:rsidRPr="005D4C2C">
              <w:rPr>
                <w:bCs/>
                <w:sz w:val="24"/>
                <w:szCs w:val="24"/>
              </w:rPr>
              <w:t>中部：</w:t>
            </w:r>
            <w:r w:rsidRPr="005D4C2C">
              <w:rPr>
                <w:bCs/>
                <w:sz w:val="24"/>
                <w:szCs w:val="24"/>
              </w:rPr>
              <w:t xml:space="preserve">   </w:t>
            </w:r>
            <w:r w:rsidRPr="005D4C2C">
              <w:rPr>
                <w:bCs/>
                <w:sz w:val="24"/>
                <w:szCs w:val="24"/>
              </w:rPr>
              <w:t>點</w:t>
            </w:r>
          </w:p>
          <w:p w14:paraId="572FFE1E" w14:textId="77777777" w:rsidR="00F80B7A" w:rsidRPr="005D4C2C" w:rsidRDefault="00F80B7A" w:rsidP="004409BB">
            <w:pPr>
              <w:autoSpaceDN w:val="0"/>
              <w:snapToGrid w:val="0"/>
              <w:spacing w:line="240" w:lineRule="auto"/>
              <w:rPr>
                <w:bCs/>
                <w:sz w:val="24"/>
                <w:szCs w:val="24"/>
              </w:rPr>
            </w:pPr>
            <w:r w:rsidRPr="005D4C2C">
              <w:rPr>
                <w:bCs/>
                <w:sz w:val="24"/>
                <w:szCs w:val="24"/>
              </w:rPr>
              <w:t>南部：</w:t>
            </w:r>
            <w:r w:rsidRPr="005D4C2C">
              <w:rPr>
                <w:bCs/>
                <w:sz w:val="24"/>
                <w:szCs w:val="24"/>
              </w:rPr>
              <w:t xml:space="preserve">   </w:t>
            </w:r>
            <w:r w:rsidRPr="005D4C2C">
              <w:rPr>
                <w:bCs/>
                <w:sz w:val="24"/>
                <w:szCs w:val="24"/>
              </w:rPr>
              <w:t>點</w:t>
            </w:r>
          </w:p>
          <w:p w14:paraId="6734ACAC" w14:textId="77777777" w:rsidR="00F80B7A" w:rsidRPr="005D4C2C" w:rsidRDefault="00F80B7A" w:rsidP="004409BB">
            <w:pPr>
              <w:autoSpaceDN w:val="0"/>
              <w:snapToGrid w:val="0"/>
              <w:spacing w:line="240" w:lineRule="auto"/>
              <w:rPr>
                <w:bCs/>
                <w:sz w:val="24"/>
                <w:szCs w:val="24"/>
              </w:rPr>
            </w:pPr>
            <w:r w:rsidRPr="005D4C2C">
              <w:rPr>
                <w:bCs/>
                <w:sz w:val="24"/>
                <w:szCs w:val="24"/>
              </w:rPr>
              <w:t>東部：</w:t>
            </w:r>
            <w:r w:rsidRPr="005D4C2C">
              <w:rPr>
                <w:bCs/>
                <w:sz w:val="24"/>
                <w:szCs w:val="24"/>
              </w:rPr>
              <w:t xml:space="preserve">   </w:t>
            </w:r>
            <w:r w:rsidRPr="005D4C2C">
              <w:rPr>
                <w:bCs/>
                <w:sz w:val="24"/>
                <w:szCs w:val="24"/>
              </w:rPr>
              <w:t>點</w:t>
            </w:r>
          </w:p>
          <w:p w14:paraId="6AD13246" w14:textId="77777777" w:rsidR="00F80B7A" w:rsidRPr="005D4C2C" w:rsidRDefault="00F80B7A" w:rsidP="004409BB">
            <w:pPr>
              <w:autoSpaceDN w:val="0"/>
              <w:snapToGrid w:val="0"/>
              <w:spacing w:line="240" w:lineRule="auto"/>
              <w:rPr>
                <w:bCs/>
                <w:sz w:val="24"/>
                <w:szCs w:val="24"/>
              </w:rPr>
            </w:pPr>
            <w:r w:rsidRPr="005D4C2C">
              <w:rPr>
                <w:rFonts w:hint="eastAsia"/>
                <w:bCs/>
                <w:sz w:val="24"/>
                <w:szCs w:val="24"/>
              </w:rPr>
              <w:t>外島：</w:t>
            </w:r>
            <w:r w:rsidRPr="005D4C2C">
              <w:rPr>
                <w:rFonts w:hint="eastAsia"/>
                <w:bCs/>
                <w:sz w:val="24"/>
                <w:szCs w:val="24"/>
              </w:rPr>
              <w:t xml:space="preserve">   </w:t>
            </w:r>
            <w:r w:rsidRPr="005D4C2C">
              <w:rPr>
                <w:rFonts w:hint="eastAsia"/>
                <w:bCs/>
                <w:sz w:val="24"/>
                <w:szCs w:val="24"/>
              </w:rPr>
              <w:t>點</w:t>
            </w:r>
          </w:p>
        </w:tc>
        <w:tc>
          <w:tcPr>
            <w:tcW w:w="658" w:type="pct"/>
            <w:tcBorders>
              <w:left w:val="single" w:sz="4" w:space="0" w:color="auto"/>
              <w:right w:val="single" w:sz="4" w:space="0" w:color="auto"/>
            </w:tcBorders>
            <w:shd w:val="clear" w:color="auto" w:fill="auto"/>
            <w:vAlign w:val="center"/>
          </w:tcPr>
          <w:p w14:paraId="7682A7EE" w14:textId="77777777" w:rsidR="00F80B7A" w:rsidRPr="005D4C2C" w:rsidRDefault="00F80B7A" w:rsidP="004409BB">
            <w:pPr>
              <w:autoSpaceDN w:val="0"/>
              <w:snapToGrid w:val="0"/>
              <w:spacing w:line="240" w:lineRule="auto"/>
              <w:rPr>
                <w:bCs/>
                <w:sz w:val="24"/>
                <w:szCs w:val="24"/>
              </w:rPr>
            </w:pPr>
            <w:r w:rsidRPr="005D4C2C">
              <w:rPr>
                <w:bCs/>
                <w:sz w:val="24"/>
                <w:szCs w:val="24"/>
              </w:rPr>
              <w:t>共計：</w:t>
            </w:r>
            <w:r w:rsidRPr="005D4C2C">
              <w:rPr>
                <w:bCs/>
                <w:sz w:val="24"/>
                <w:szCs w:val="24"/>
              </w:rPr>
              <w:t xml:space="preserve">    </w:t>
            </w:r>
            <w:r w:rsidRPr="005D4C2C">
              <w:rPr>
                <w:bCs/>
                <w:sz w:val="24"/>
                <w:szCs w:val="24"/>
              </w:rPr>
              <w:t>點</w:t>
            </w:r>
          </w:p>
        </w:tc>
        <w:tc>
          <w:tcPr>
            <w:tcW w:w="428" w:type="pct"/>
            <w:tcBorders>
              <w:left w:val="single" w:sz="4" w:space="0" w:color="auto"/>
              <w:right w:val="single" w:sz="4" w:space="0" w:color="auto"/>
            </w:tcBorders>
          </w:tcPr>
          <w:p w14:paraId="0D714316" w14:textId="77777777" w:rsidR="00F80B7A" w:rsidRPr="005D4C2C" w:rsidRDefault="00F80B7A" w:rsidP="004409BB">
            <w:pPr>
              <w:autoSpaceDN w:val="0"/>
              <w:snapToGrid w:val="0"/>
              <w:spacing w:line="240" w:lineRule="auto"/>
              <w:rPr>
                <w:bCs/>
                <w:sz w:val="24"/>
                <w:szCs w:val="24"/>
              </w:rPr>
            </w:pPr>
          </w:p>
        </w:tc>
        <w:tc>
          <w:tcPr>
            <w:tcW w:w="588" w:type="pct"/>
            <w:tcBorders>
              <w:left w:val="single" w:sz="4" w:space="0" w:color="auto"/>
              <w:right w:val="dashSmallGap" w:sz="12" w:space="0" w:color="auto"/>
            </w:tcBorders>
            <w:shd w:val="clear" w:color="auto" w:fill="auto"/>
            <w:vAlign w:val="center"/>
          </w:tcPr>
          <w:p w14:paraId="4D274C94" w14:textId="77777777" w:rsidR="00F80B7A" w:rsidRPr="005D4C2C" w:rsidRDefault="00F80B7A" w:rsidP="004409BB">
            <w:pPr>
              <w:autoSpaceDN w:val="0"/>
              <w:snapToGrid w:val="0"/>
              <w:spacing w:line="240" w:lineRule="auto"/>
              <w:rPr>
                <w:bCs/>
                <w:sz w:val="24"/>
                <w:szCs w:val="24"/>
              </w:rPr>
            </w:pPr>
          </w:p>
        </w:tc>
        <w:tc>
          <w:tcPr>
            <w:tcW w:w="535"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B19C55" w14:textId="77777777" w:rsidR="00F80B7A" w:rsidRPr="005D4C2C" w:rsidRDefault="00F80B7A" w:rsidP="004409BB">
            <w:pPr>
              <w:autoSpaceDN w:val="0"/>
              <w:snapToGrid w:val="0"/>
              <w:spacing w:line="240" w:lineRule="auto"/>
              <w:rPr>
                <w:bCs/>
                <w:sz w:val="24"/>
                <w:szCs w:val="24"/>
              </w:rPr>
            </w:pPr>
          </w:p>
        </w:tc>
        <w:tc>
          <w:tcPr>
            <w:tcW w:w="589" w:type="pct"/>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C76F86" w14:textId="77777777" w:rsidR="00F80B7A" w:rsidRPr="005D4C2C" w:rsidRDefault="00F80B7A" w:rsidP="004409BB">
            <w:pPr>
              <w:autoSpaceDN w:val="0"/>
              <w:snapToGrid w:val="0"/>
              <w:spacing w:line="240" w:lineRule="auto"/>
              <w:rPr>
                <w:bCs/>
                <w:sz w:val="24"/>
                <w:szCs w:val="24"/>
              </w:rPr>
            </w:pPr>
          </w:p>
        </w:tc>
      </w:tr>
    </w:tbl>
    <w:p w14:paraId="515001E7" w14:textId="77777777" w:rsidR="004409BB" w:rsidRPr="005D4C2C" w:rsidRDefault="004409BB" w:rsidP="004409BB">
      <w:pPr>
        <w:autoSpaceDN w:val="0"/>
        <w:snapToGrid w:val="0"/>
        <w:spacing w:line="240" w:lineRule="auto"/>
        <w:ind w:left="600" w:hangingChars="250" w:hanging="600"/>
        <w:rPr>
          <w:sz w:val="24"/>
          <w:szCs w:val="24"/>
        </w:rPr>
      </w:pPr>
      <w:r w:rsidRPr="005D4C2C">
        <w:rPr>
          <w:sz w:val="24"/>
          <w:szCs w:val="24"/>
        </w:rPr>
        <w:t>說明：</w:t>
      </w:r>
    </w:p>
    <w:p w14:paraId="0565EC37" w14:textId="77777777" w:rsidR="004409BB" w:rsidRPr="005D4C2C" w:rsidRDefault="004409BB" w:rsidP="004409BB">
      <w:pPr>
        <w:autoSpaceDN w:val="0"/>
        <w:snapToGrid w:val="0"/>
        <w:spacing w:line="240" w:lineRule="auto"/>
        <w:ind w:leftChars="100" w:left="880" w:hangingChars="250" w:hanging="600"/>
        <w:rPr>
          <w:sz w:val="24"/>
          <w:szCs w:val="24"/>
        </w:rPr>
      </w:pPr>
      <w:r w:rsidRPr="005D4C2C">
        <w:rPr>
          <w:sz w:val="24"/>
          <w:szCs w:val="24"/>
        </w:rPr>
        <w:t>1.</w:t>
      </w:r>
      <w:r w:rsidRPr="005D4C2C">
        <w:rPr>
          <w:sz w:val="24"/>
          <w:szCs w:val="24"/>
        </w:rPr>
        <w:t>虛線標示處為結案時填寫。</w:t>
      </w:r>
    </w:p>
    <w:p w14:paraId="32239FAC" w14:textId="77777777" w:rsidR="004409BB" w:rsidRPr="005D4C2C" w:rsidRDefault="004409BB" w:rsidP="004409BB">
      <w:pPr>
        <w:autoSpaceDN w:val="0"/>
        <w:snapToGrid w:val="0"/>
        <w:spacing w:line="240" w:lineRule="auto"/>
        <w:ind w:leftChars="100" w:left="1000" w:hangingChars="300" w:hanging="720"/>
        <w:rPr>
          <w:sz w:val="24"/>
          <w:szCs w:val="24"/>
        </w:rPr>
      </w:pPr>
      <w:r w:rsidRPr="005D4C2C">
        <w:rPr>
          <w:sz w:val="24"/>
          <w:szCs w:val="24"/>
        </w:rPr>
        <w:t>2.</w:t>
      </w:r>
      <w:proofErr w:type="gramStart"/>
      <w:r w:rsidRPr="005D4C2C">
        <w:rPr>
          <w:sz w:val="24"/>
          <w:szCs w:val="24"/>
        </w:rPr>
        <w:t>註</w:t>
      </w:r>
      <w:proofErr w:type="gramEnd"/>
      <w:r w:rsidRPr="005D4C2C">
        <w:rPr>
          <w:rFonts w:hint="eastAsia"/>
          <w:sz w:val="24"/>
          <w:szCs w:val="24"/>
          <w:vertAlign w:val="superscript"/>
        </w:rPr>
        <w:t>2</w:t>
      </w:r>
      <w:r w:rsidRPr="005D4C2C">
        <w:rPr>
          <w:sz w:val="24"/>
          <w:szCs w:val="24"/>
        </w:rPr>
        <w:t>：須直接與本次計畫之服務應用內容或解決方案進行導入</w:t>
      </w:r>
      <w:r w:rsidRPr="005D4C2C">
        <w:rPr>
          <w:sz w:val="24"/>
          <w:szCs w:val="24"/>
        </w:rPr>
        <w:t>(</w:t>
      </w:r>
      <w:r w:rsidRPr="005D4C2C">
        <w:rPr>
          <w:sz w:val="24"/>
          <w:szCs w:val="24"/>
        </w:rPr>
        <w:t>含連線及服務等</w:t>
      </w:r>
      <w:r w:rsidRPr="005D4C2C">
        <w:rPr>
          <w:sz w:val="24"/>
          <w:szCs w:val="24"/>
        </w:rPr>
        <w:t>)</w:t>
      </w:r>
      <w:r w:rsidRPr="005D4C2C">
        <w:rPr>
          <w:rFonts w:hint="eastAsia"/>
          <w:sz w:val="24"/>
          <w:szCs w:val="24"/>
        </w:rPr>
        <w:t>者</w:t>
      </w:r>
      <w:r w:rsidRPr="005D4C2C">
        <w:rPr>
          <w:sz w:val="24"/>
          <w:szCs w:val="24"/>
        </w:rPr>
        <w:t>，方得認列。</w:t>
      </w:r>
    </w:p>
    <w:p w14:paraId="1BB14AF9" w14:textId="77777777" w:rsidR="004409BB" w:rsidRPr="005D4C2C" w:rsidRDefault="004409BB" w:rsidP="004409BB">
      <w:pPr>
        <w:autoSpaceDN w:val="0"/>
        <w:snapToGrid w:val="0"/>
        <w:spacing w:line="240" w:lineRule="auto"/>
        <w:ind w:leftChars="100" w:left="280"/>
        <w:rPr>
          <w:sz w:val="24"/>
          <w:szCs w:val="24"/>
        </w:rPr>
      </w:pPr>
      <w:r w:rsidRPr="005D4C2C">
        <w:rPr>
          <w:sz w:val="24"/>
          <w:szCs w:val="24"/>
        </w:rPr>
        <w:t>3.</w:t>
      </w:r>
      <w:proofErr w:type="gramStart"/>
      <w:r w:rsidRPr="005D4C2C">
        <w:rPr>
          <w:sz w:val="24"/>
          <w:szCs w:val="24"/>
        </w:rPr>
        <w:t>註</w:t>
      </w:r>
      <w:proofErr w:type="gramEnd"/>
      <w:r w:rsidRPr="005D4C2C">
        <w:rPr>
          <w:rFonts w:hint="eastAsia"/>
          <w:sz w:val="24"/>
          <w:szCs w:val="24"/>
          <w:vertAlign w:val="superscript"/>
        </w:rPr>
        <w:t>3</w:t>
      </w:r>
      <w:r w:rsidRPr="005D4C2C">
        <w:rPr>
          <w:sz w:val="24"/>
          <w:szCs w:val="24"/>
        </w:rPr>
        <w:t>：服務據點</w:t>
      </w:r>
      <w:r w:rsidRPr="005D4C2C">
        <w:rPr>
          <w:rFonts w:hint="eastAsia"/>
          <w:sz w:val="24"/>
          <w:szCs w:val="24"/>
        </w:rPr>
        <w:t>之統一編號</w:t>
      </w:r>
      <w:r w:rsidRPr="005D4C2C">
        <w:rPr>
          <w:sz w:val="24"/>
          <w:szCs w:val="24"/>
        </w:rPr>
        <w:t>請務必填寫</w:t>
      </w:r>
      <w:r w:rsidRPr="005D4C2C">
        <w:rPr>
          <w:rFonts w:hint="eastAsia"/>
          <w:sz w:val="24"/>
          <w:szCs w:val="24"/>
        </w:rPr>
        <w:t>，如無填寫，該點將</w:t>
      </w:r>
      <w:proofErr w:type="gramStart"/>
      <w:r w:rsidRPr="005D4C2C">
        <w:rPr>
          <w:rFonts w:hint="eastAsia"/>
          <w:sz w:val="24"/>
          <w:szCs w:val="24"/>
        </w:rPr>
        <w:t>不予計</w:t>
      </w:r>
      <w:proofErr w:type="gramEnd"/>
      <w:r w:rsidRPr="005D4C2C">
        <w:rPr>
          <w:rFonts w:hint="eastAsia"/>
          <w:sz w:val="24"/>
          <w:szCs w:val="24"/>
        </w:rPr>
        <w:t>入。</w:t>
      </w:r>
    </w:p>
    <w:p w14:paraId="7B9602DA" w14:textId="77777777" w:rsidR="004409BB" w:rsidRPr="005D4C2C" w:rsidRDefault="004409BB" w:rsidP="004409BB">
      <w:pPr>
        <w:autoSpaceDN w:val="0"/>
        <w:snapToGrid w:val="0"/>
        <w:spacing w:line="240" w:lineRule="auto"/>
        <w:ind w:leftChars="100" w:left="280"/>
        <w:rPr>
          <w:sz w:val="24"/>
          <w:szCs w:val="24"/>
        </w:rPr>
      </w:pPr>
      <w:r w:rsidRPr="005D4C2C">
        <w:rPr>
          <w:sz w:val="24"/>
          <w:szCs w:val="24"/>
        </w:rPr>
        <w:t>4.</w:t>
      </w:r>
      <w:proofErr w:type="gramStart"/>
      <w:r w:rsidRPr="005D4C2C">
        <w:rPr>
          <w:sz w:val="24"/>
          <w:szCs w:val="24"/>
        </w:rPr>
        <w:t>註</w:t>
      </w:r>
      <w:proofErr w:type="gramEnd"/>
      <w:r w:rsidRPr="005D4C2C">
        <w:rPr>
          <w:rFonts w:hint="eastAsia"/>
          <w:sz w:val="24"/>
          <w:szCs w:val="24"/>
          <w:vertAlign w:val="superscript"/>
        </w:rPr>
        <w:t>4</w:t>
      </w:r>
      <w:r w:rsidRPr="005D4C2C">
        <w:rPr>
          <w:sz w:val="24"/>
          <w:szCs w:val="24"/>
        </w:rPr>
        <w:t>：為服務據點主要提供產品及服務項目。</w:t>
      </w:r>
    </w:p>
    <w:p w14:paraId="44F86194" w14:textId="77777777" w:rsidR="004409BB" w:rsidRPr="005D4C2C" w:rsidRDefault="004409BB" w:rsidP="004409BB">
      <w:pPr>
        <w:autoSpaceDN w:val="0"/>
        <w:snapToGrid w:val="0"/>
        <w:spacing w:line="240" w:lineRule="auto"/>
        <w:ind w:leftChars="100" w:left="1000" w:hangingChars="300" w:hanging="720"/>
        <w:rPr>
          <w:sz w:val="24"/>
          <w:szCs w:val="24"/>
        </w:rPr>
      </w:pPr>
      <w:r w:rsidRPr="005D4C2C">
        <w:rPr>
          <w:sz w:val="24"/>
          <w:szCs w:val="24"/>
        </w:rPr>
        <w:t>5.</w:t>
      </w:r>
      <w:proofErr w:type="gramStart"/>
      <w:r w:rsidRPr="005D4C2C">
        <w:rPr>
          <w:sz w:val="24"/>
          <w:szCs w:val="24"/>
        </w:rPr>
        <w:t>註</w:t>
      </w:r>
      <w:proofErr w:type="gramEnd"/>
      <w:r w:rsidRPr="005D4C2C">
        <w:rPr>
          <w:rFonts w:hint="eastAsia"/>
          <w:sz w:val="24"/>
          <w:szCs w:val="24"/>
          <w:vertAlign w:val="superscript"/>
        </w:rPr>
        <w:t>5</w:t>
      </w:r>
      <w:r w:rsidRPr="005D4C2C">
        <w:rPr>
          <w:sz w:val="24"/>
          <w:szCs w:val="24"/>
        </w:rPr>
        <w:t>：北部包含臺北市、新北市、基隆市、桃園市、新竹市、新竹縣；中部包含苗栗縣、</w:t>
      </w:r>
      <w:proofErr w:type="gramStart"/>
      <w:r w:rsidRPr="005D4C2C">
        <w:rPr>
          <w:sz w:val="24"/>
          <w:szCs w:val="24"/>
        </w:rPr>
        <w:t>臺</w:t>
      </w:r>
      <w:proofErr w:type="gramEnd"/>
      <w:r w:rsidRPr="005D4C2C">
        <w:rPr>
          <w:sz w:val="24"/>
          <w:szCs w:val="24"/>
        </w:rPr>
        <w:t>中市、南投縣、彰化縣、雲林縣；南部包含嘉義縣、</w:t>
      </w:r>
      <w:proofErr w:type="gramStart"/>
      <w:r w:rsidRPr="005D4C2C">
        <w:rPr>
          <w:sz w:val="24"/>
          <w:szCs w:val="24"/>
        </w:rPr>
        <w:t>臺</w:t>
      </w:r>
      <w:proofErr w:type="gramEnd"/>
      <w:r w:rsidRPr="005D4C2C">
        <w:rPr>
          <w:sz w:val="24"/>
          <w:szCs w:val="24"/>
        </w:rPr>
        <w:t>南市、</w:t>
      </w:r>
      <w:proofErr w:type="gramStart"/>
      <w:r w:rsidRPr="005D4C2C">
        <w:rPr>
          <w:sz w:val="24"/>
          <w:szCs w:val="24"/>
        </w:rPr>
        <w:t>臺</w:t>
      </w:r>
      <w:proofErr w:type="gramEnd"/>
      <w:r w:rsidRPr="005D4C2C">
        <w:rPr>
          <w:sz w:val="24"/>
          <w:szCs w:val="24"/>
        </w:rPr>
        <w:t>南縣、高雄市、屏東縣；東部包含：宜蘭縣、花蓮縣、台東縣</w:t>
      </w:r>
      <w:r w:rsidRPr="005D4C2C">
        <w:rPr>
          <w:rFonts w:hint="eastAsia"/>
          <w:sz w:val="24"/>
          <w:szCs w:val="24"/>
        </w:rPr>
        <w:t>；外島包含金門縣、澎湖縣、連江縣。</w:t>
      </w:r>
    </w:p>
    <w:p w14:paraId="07C43253" w14:textId="77777777" w:rsidR="004409BB" w:rsidRPr="005D4C2C" w:rsidRDefault="004409BB" w:rsidP="004409BB">
      <w:pPr>
        <w:spacing w:line="240" w:lineRule="auto"/>
      </w:pPr>
      <w:r w:rsidRPr="005D4C2C">
        <w:br w:type="page"/>
      </w:r>
    </w:p>
    <w:p w14:paraId="0CCB5F8A" w14:textId="77777777" w:rsidR="004409BB" w:rsidRPr="005D4C2C" w:rsidRDefault="004409BB" w:rsidP="004409BB">
      <w:pPr>
        <w:snapToGrid w:val="0"/>
        <w:spacing w:line="240" w:lineRule="auto"/>
        <w:rPr>
          <w:sz w:val="16"/>
          <w:szCs w:val="16"/>
        </w:rPr>
      </w:pPr>
    </w:p>
    <w:p w14:paraId="711CEC40" w14:textId="35019FDA" w:rsidR="004409BB" w:rsidRPr="005D4C2C" w:rsidRDefault="004409BB" w:rsidP="004409BB">
      <w:pPr>
        <w:spacing w:line="240" w:lineRule="auto"/>
        <w:ind w:leftChars="100" w:left="280"/>
      </w:pPr>
      <w:r w:rsidRPr="005D4C2C">
        <w:t>(</w:t>
      </w:r>
      <w:r w:rsidR="00B03046" w:rsidRPr="005D4C2C">
        <w:rPr>
          <w:rFonts w:hint="eastAsia"/>
        </w:rPr>
        <w:t>八</w:t>
      </w:r>
      <w:r w:rsidRPr="005D4C2C">
        <w:t>)</w:t>
      </w:r>
      <w:r w:rsidRPr="005D4C2C">
        <w:t>服務導入之國外</w:t>
      </w:r>
      <w:r w:rsidRPr="005D4C2C">
        <w:rPr>
          <w:rFonts w:hint="eastAsia"/>
        </w:rPr>
        <w:t>業者及</w:t>
      </w:r>
      <w:r w:rsidRPr="005D4C2C">
        <w:rPr>
          <w:rFonts w:hint="eastAsia"/>
          <w:lang w:eastAsia="zh-HK"/>
        </w:rPr>
        <w:t>服務</w:t>
      </w:r>
      <w:r w:rsidRPr="005D4C2C">
        <w:t>據點一覽表</w:t>
      </w:r>
    </w:p>
    <w:p w14:paraId="7DA03926" w14:textId="149D0098" w:rsidR="004409BB" w:rsidRPr="005D4C2C" w:rsidRDefault="004409BB" w:rsidP="004409BB">
      <w:pPr>
        <w:spacing w:line="240" w:lineRule="auto"/>
        <w:ind w:leftChars="300" w:left="840"/>
        <w:rPr>
          <w:sz w:val="24"/>
          <w:szCs w:val="24"/>
          <w:shd w:val="pct15" w:color="auto" w:fill="FFFFFF"/>
        </w:rPr>
      </w:pPr>
      <w:r w:rsidRPr="005D4C2C">
        <w:rPr>
          <w:rFonts w:hint="eastAsia"/>
          <w:sz w:val="24"/>
          <w:szCs w:val="24"/>
        </w:rPr>
        <w:t>(</w:t>
      </w:r>
      <w:r w:rsidRPr="005D4C2C">
        <w:rPr>
          <w:rFonts w:hint="eastAsia"/>
          <w:sz w:val="24"/>
          <w:szCs w:val="24"/>
        </w:rPr>
        <w:t>類別代碼：</w:t>
      </w:r>
      <w:r w:rsidR="003F3CEB" w:rsidRPr="005D4C2C">
        <w:rPr>
          <w:rFonts w:hint="eastAsia"/>
          <w:sz w:val="24"/>
          <w:szCs w:val="24"/>
          <w:lang w:eastAsia="zh-HK"/>
        </w:rPr>
        <w:t>零售業</w:t>
      </w:r>
      <w:r w:rsidR="003F3CEB" w:rsidRPr="005D4C2C">
        <w:rPr>
          <w:rFonts w:hint="eastAsia"/>
          <w:sz w:val="24"/>
          <w:szCs w:val="24"/>
          <w:lang w:eastAsia="zh-HK"/>
        </w:rPr>
        <w:t>(A)</w:t>
      </w:r>
      <w:r w:rsidR="003F3CEB" w:rsidRPr="005D4C2C">
        <w:rPr>
          <w:rFonts w:hint="eastAsia"/>
          <w:sz w:val="24"/>
          <w:szCs w:val="24"/>
          <w:lang w:eastAsia="zh-HK"/>
        </w:rPr>
        <w:t>、餐飲業</w:t>
      </w:r>
      <w:r w:rsidR="003F3CEB" w:rsidRPr="005D4C2C">
        <w:rPr>
          <w:rFonts w:hint="eastAsia"/>
          <w:sz w:val="24"/>
          <w:szCs w:val="24"/>
          <w:lang w:eastAsia="zh-HK"/>
        </w:rPr>
        <w:t>(B)</w:t>
      </w:r>
      <w:r w:rsidR="003F3CEB" w:rsidRPr="005D4C2C">
        <w:rPr>
          <w:rFonts w:hint="eastAsia"/>
          <w:sz w:val="24"/>
          <w:szCs w:val="24"/>
          <w:lang w:eastAsia="zh-HK"/>
        </w:rPr>
        <w:t>、</w:t>
      </w:r>
      <w:r w:rsidR="00FD2F8C" w:rsidRPr="005D4C2C">
        <w:rPr>
          <w:rFonts w:hint="eastAsia"/>
          <w:sz w:val="24"/>
          <w:szCs w:val="24"/>
          <w:lang w:eastAsia="zh-HK"/>
        </w:rPr>
        <w:t>休憩服務</w:t>
      </w:r>
      <w:r w:rsidR="003F3CEB" w:rsidRPr="005D4C2C">
        <w:rPr>
          <w:rFonts w:hint="eastAsia"/>
          <w:sz w:val="24"/>
          <w:szCs w:val="24"/>
          <w:lang w:eastAsia="zh-HK"/>
        </w:rPr>
        <w:t>業</w:t>
      </w:r>
      <w:r w:rsidR="003F3CEB" w:rsidRPr="005D4C2C">
        <w:rPr>
          <w:rFonts w:hint="eastAsia"/>
          <w:sz w:val="24"/>
          <w:szCs w:val="24"/>
          <w:lang w:eastAsia="zh-HK"/>
        </w:rPr>
        <w:t>(C)</w:t>
      </w:r>
      <w:r w:rsidR="003F3CEB" w:rsidRPr="005D4C2C">
        <w:rPr>
          <w:rFonts w:hint="eastAsia"/>
          <w:sz w:val="24"/>
          <w:szCs w:val="24"/>
          <w:lang w:eastAsia="zh-HK"/>
        </w:rPr>
        <w:t>、生活服務業</w:t>
      </w:r>
      <w:r w:rsidR="003F3CEB" w:rsidRPr="005D4C2C">
        <w:rPr>
          <w:rFonts w:hint="eastAsia"/>
          <w:sz w:val="24"/>
          <w:szCs w:val="24"/>
          <w:lang w:eastAsia="zh-HK"/>
        </w:rPr>
        <w:t>(D)</w:t>
      </w:r>
      <w:r w:rsidR="003F3CEB" w:rsidRPr="005D4C2C">
        <w:rPr>
          <w:rFonts w:hint="eastAsia"/>
          <w:sz w:val="24"/>
          <w:szCs w:val="24"/>
          <w:lang w:eastAsia="zh-HK"/>
        </w:rPr>
        <w:t>、整合服務業</w:t>
      </w:r>
      <w:r w:rsidR="003F3CEB" w:rsidRPr="005D4C2C">
        <w:rPr>
          <w:rFonts w:hint="eastAsia"/>
          <w:sz w:val="24"/>
          <w:szCs w:val="24"/>
          <w:lang w:eastAsia="zh-HK"/>
        </w:rPr>
        <w:t>(E)</w:t>
      </w:r>
      <w:r w:rsidR="003F3CEB" w:rsidRPr="005D4C2C">
        <w:rPr>
          <w:rFonts w:hint="eastAsia"/>
          <w:sz w:val="24"/>
          <w:szCs w:val="24"/>
          <w:lang w:eastAsia="zh-HK"/>
        </w:rPr>
        <w:t>、其他體驗</w:t>
      </w:r>
      <w:r w:rsidR="003F3CEB" w:rsidRPr="005D4C2C">
        <w:rPr>
          <w:rFonts w:hint="eastAsia"/>
          <w:sz w:val="24"/>
          <w:szCs w:val="24"/>
          <w:lang w:eastAsia="zh-HK"/>
        </w:rPr>
        <w:t>/</w:t>
      </w:r>
      <w:r w:rsidR="003F3CEB" w:rsidRPr="005D4C2C">
        <w:rPr>
          <w:rFonts w:hint="eastAsia"/>
          <w:sz w:val="24"/>
          <w:szCs w:val="24"/>
          <w:lang w:eastAsia="zh-HK"/>
        </w:rPr>
        <w:t>服務據點</w:t>
      </w:r>
      <w:r w:rsidR="003F3CEB" w:rsidRPr="005D4C2C">
        <w:rPr>
          <w:rFonts w:hint="eastAsia"/>
          <w:sz w:val="24"/>
          <w:szCs w:val="24"/>
          <w:lang w:eastAsia="zh-HK"/>
        </w:rPr>
        <w:t>(F)</w:t>
      </w:r>
      <w:r w:rsidRPr="005D4C2C">
        <w:rPr>
          <w:rFonts w:hint="eastAsia"/>
          <w:sz w:val="24"/>
          <w:szCs w:val="24"/>
          <w:lang w:eastAsia="zh-HK"/>
        </w:rPr>
        <w:t>等。</w:t>
      </w:r>
      <w:r w:rsidRPr="005D4C2C">
        <w:rPr>
          <w:rFonts w:hint="eastAsia"/>
          <w:sz w:val="24"/>
          <w:szCs w:val="24"/>
        </w:rPr>
        <w:t>）</w:t>
      </w:r>
    </w:p>
    <w:tbl>
      <w:tblPr>
        <w:tblW w:w="15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170"/>
        <w:gridCol w:w="1843"/>
        <w:gridCol w:w="1701"/>
        <w:gridCol w:w="1559"/>
        <w:gridCol w:w="1559"/>
        <w:gridCol w:w="1559"/>
        <w:gridCol w:w="2127"/>
        <w:gridCol w:w="1418"/>
        <w:gridCol w:w="1701"/>
      </w:tblGrid>
      <w:tr w:rsidR="005D4C2C" w:rsidRPr="005D4C2C" w14:paraId="7CF3D052" w14:textId="77777777" w:rsidTr="004409BB">
        <w:trPr>
          <w:cantSplit/>
          <w:trHeight w:val="397"/>
          <w:tblHeader/>
        </w:trPr>
        <w:tc>
          <w:tcPr>
            <w:tcW w:w="559" w:type="dxa"/>
            <w:shd w:val="clear" w:color="auto" w:fill="D9D9D9" w:themeFill="background1" w:themeFillShade="D9"/>
            <w:vAlign w:val="center"/>
          </w:tcPr>
          <w:p w14:paraId="06BD6836" w14:textId="77777777" w:rsidR="004409BB" w:rsidRPr="005D4C2C" w:rsidRDefault="004409BB" w:rsidP="004409BB">
            <w:pPr>
              <w:autoSpaceDN w:val="0"/>
              <w:snapToGrid w:val="0"/>
              <w:spacing w:line="240" w:lineRule="auto"/>
              <w:jc w:val="center"/>
              <w:rPr>
                <w:b/>
                <w:sz w:val="24"/>
                <w:szCs w:val="24"/>
              </w:rPr>
            </w:pPr>
            <w:r w:rsidRPr="005D4C2C">
              <w:rPr>
                <w:b/>
                <w:sz w:val="24"/>
                <w:szCs w:val="24"/>
              </w:rPr>
              <w:t>序號</w:t>
            </w:r>
          </w:p>
        </w:tc>
        <w:tc>
          <w:tcPr>
            <w:tcW w:w="1170" w:type="dxa"/>
            <w:shd w:val="clear" w:color="auto" w:fill="D9D9D9" w:themeFill="background1" w:themeFillShade="D9"/>
            <w:vAlign w:val="center"/>
          </w:tcPr>
          <w:p w14:paraId="2B538768"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類別代碼</w:t>
            </w:r>
          </w:p>
        </w:tc>
        <w:tc>
          <w:tcPr>
            <w:tcW w:w="1843" w:type="dxa"/>
            <w:shd w:val="clear" w:color="auto" w:fill="D9D9D9" w:themeFill="background1" w:themeFillShade="D9"/>
            <w:vAlign w:val="center"/>
          </w:tcPr>
          <w:p w14:paraId="3E7E6591"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公司</w:t>
            </w:r>
            <w:r w:rsidRPr="005D4C2C">
              <w:rPr>
                <w:rFonts w:hint="eastAsia"/>
                <w:b/>
                <w:sz w:val="24"/>
                <w:szCs w:val="24"/>
              </w:rPr>
              <w:t>/</w:t>
            </w:r>
            <w:r w:rsidRPr="005D4C2C">
              <w:rPr>
                <w:rFonts w:hint="eastAsia"/>
                <w:b/>
                <w:sz w:val="24"/>
                <w:szCs w:val="24"/>
              </w:rPr>
              <w:t>商業名稱</w:t>
            </w:r>
            <w:r w:rsidRPr="005D4C2C">
              <w:rPr>
                <w:b/>
                <w:sz w:val="24"/>
                <w:szCs w:val="24"/>
              </w:rPr>
              <w:t>(</w:t>
            </w:r>
            <w:proofErr w:type="gramStart"/>
            <w:r w:rsidRPr="005D4C2C">
              <w:rPr>
                <w:b/>
                <w:sz w:val="24"/>
                <w:szCs w:val="24"/>
              </w:rPr>
              <w:t>註</w:t>
            </w:r>
            <w:proofErr w:type="gramEnd"/>
            <w:r w:rsidRPr="005D4C2C">
              <w:rPr>
                <w:rFonts w:hint="eastAsia"/>
                <w:b/>
                <w:sz w:val="24"/>
                <w:szCs w:val="24"/>
                <w:vertAlign w:val="superscript"/>
              </w:rPr>
              <w:t>6</w:t>
            </w:r>
            <w:r w:rsidRPr="005D4C2C">
              <w:rPr>
                <w:b/>
                <w:sz w:val="24"/>
                <w:szCs w:val="24"/>
              </w:rPr>
              <w:t>)</w:t>
            </w:r>
          </w:p>
        </w:tc>
        <w:tc>
          <w:tcPr>
            <w:tcW w:w="1701" w:type="dxa"/>
            <w:shd w:val="clear" w:color="auto" w:fill="D9D9D9" w:themeFill="background1" w:themeFillShade="D9"/>
            <w:vAlign w:val="center"/>
          </w:tcPr>
          <w:p w14:paraId="120B3BC7"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分支據點名稱</w:t>
            </w:r>
          </w:p>
        </w:tc>
        <w:tc>
          <w:tcPr>
            <w:tcW w:w="1559" w:type="dxa"/>
            <w:shd w:val="clear" w:color="auto" w:fill="D9D9D9" w:themeFill="background1" w:themeFillShade="D9"/>
            <w:vAlign w:val="center"/>
          </w:tcPr>
          <w:p w14:paraId="5400FB70"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聯絡人</w:t>
            </w:r>
          </w:p>
        </w:tc>
        <w:tc>
          <w:tcPr>
            <w:tcW w:w="1559" w:type="dxa"/>
            <w:shd w:val="clear" w:color="auto" w:fill="D9D9D9" w:themeFill="background1" w:themeFillShade="D9"/>
            <w:vAlign w:val="center"/>
          </w:tcPr>
          <w:p w14:paraId="44BACFBA"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電話</w:t>
            </w:r>
          </w:p>
        </w:tc>
        <w:tc>
          <w:tcPr>
            <w:tcW w:w="1559" w:type="dxa"/>
            <w:shd w:val="clear" w:color="auto" w:fill="D9D9D9" w:themeFill="background1" w:themeFillShade="D9"/>
            <w:vAlign w:val="center"/>
          </w:tcPr>
          <w:p w14:paraId="4DBFFCD1"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所在地</w:t>
            </w:r>
            <w:r w:rsidRPr="005D4C2C">
              <w:rPr>
                <w:rFonts w:hint="eastAsia"/>
                <w:b/>
                <w:sz w:val="24"/>
                <w:szCs w:val="24"/>
              </w:rPr>
              <w:t>(</w:t>
            </w:r>
            <w:r w:rsidRPr="005D4C2C">
              <w:rPr>
                <w:rFonts w:hint="eastAsia"/>
                <w:b/>
                <w:sz w:val="24"/>
                <w:szCs w:val="24"/>
              </w:rPr>
              <w:t>國別</w:t>
            </w:r>
            <w:r w:rsidRPr="005D4C2C">
              <w:rPr>
                <w:rFonts w:hint="eastAsia"/>
                <w:b/>
                <w:sz w:val="24"/>
                <w:szCs w:val="24"/>
              </w:rPr>
              <w:t>)</w:t>
            </w:r>
          </w:p>
        </w:tc>
        <w:tc>
          <w:tcPr>
            <w:tcW w:w="2127" w:type="dxa"/>
            <w:shd w:val="clear" w:color="auto" w:fill="D9D9D9" w:themeFill="background1" w:themeFillShade="D9"/>
            <w:vAlign w:val="center"/>
          </w:tcPr>
          <w:p w14:paraId="5952CD7E" w14:textId="77777777" w:rsidR="004409BB" w:rsidRPr="005D4C2C" w:rsidRDefault="004409BB" w:rsidP="004409BB">
            <w:pPr>
              <w:autoSpaceDN w:val="0"/>
              <w:snapToGrid w:val="0"/>
              <w:spacing w:line="240" w:lineRule="auto"/>
              <w:jc w:val="center"/>
              <w:rPr>
                <w:b/>
                <w:sz w:val="24"/>
                <w:szCs w:val="24"/>
              </w:rPr>
            </w:pPr>
            <w:r w:rsidRPr="005D4C2C">
              <w:rPr>
                <w:b/>
                <w:sz w:val="24"/>
                <w:szCs w:val="24"/>
              </w:rPr>
              <w:t>服務提供內容</w:t>
            </w:r>
            <w:r w:rsidRPr="005D4C2C">
              <w:rPr>
                <w:b/>
                <w:sz w:val="24"/>
                <w:szCs w:val="24"/>
              </w:rPr>
              <w:t>(</w:t>
            </w:r>
            <w:proofErr w:type="gramStart"/>
            <w:r w:rsidRPr="005D4C2C">
              <w:rPr>
                <w:b/>
                <w:sz w:val="24"/>
                <w:szCs w:val="24"/>
              </w:rPr>
              <w:t>註</w:t>
            </w:r>
            <w:proofErr w:type="gramEnd"/>
            <w:r w:rsidRPr="005D4C2C">
              <w:rPr>
                <w:rFonts w:hint="eastAsia"/>
                <w:b/>
                <w:sz w:val="24"/>
                <w:szCs w:val="24"/>
                <w:vertAlign w:val="superscript"/>
              </w:rPr>
              <w:t>7</w:t>
            </w:r>
            <w:r w:rsidRPr="005D4C2C">
              <w:rPr>
                <w:b/>
                <w:sz w:val="24"/>
                <w:szCs w:val="24"/>
              </w:rPr>
              <w:t>)</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58A2465F" w14:textId="77777777" w:rsidR="004409BB" w:rsidRPr="005D4C2C" w:rsidRDefault="004409BB" w:rsidP="004409BB">
            <w:pPr>
              <w:autoSpaceDN w:val="0"/>
              <w:snapToGrid w:val="0"/>
              <w:spacing w:line="240" w:lineRule="auto"/>
              <w:jc w:val="center"/>
              <w:rPr>
                <w:b/>
                <w:sz w:val="24"/>
                <w:szCs w:val="24"/>
              </w:rPr>
            </w:pPr>
            <w:r w:rsidRPr="005D4C2C">
              <w:rPr>
                <w:b/>
                <w:sz w:val="24"/>
                <w:szCs w:val="24"/>
              </w:rPr>
              <w:t>服務人次</w:t>
            </w:r>
          </w:p>
          <w:p w14:paraId="64727E0E" w14:textId="77777777" w:rsidR="004409BB" w:rsidRPr="005D4C2C" w:rsidRDefault="004409BB" w:rsidP="004409BB">
            <w:pPr>
              <w:autoSpaceDN w:val="0"/>
              <w:snapToGrid w:val="0"/>
              <w:spacing w:line="240" w:lineRule="auto"/>
              <w:jc w:val="center"/>
              <w:rPr>
                <w:b/>
                <w:sz w:val="24"/>
                <w:szCs w:val="24"/>
              </w:rPr>
            </w:pPr>
            <w:r w:rsidRPr="005D4C2C">
              <w:rPr>
                <w:b/>
                <w:sz w:val="24"/>
                <w:szCs w:val="24"/>
              </w:rPr>
              <w:t>(</w:t>
            </w:r>
            <w:proofErr w:type="gramStart"/>
            <w:r w:rsidRPr="005D4C2C">
              <w:rPr>
                <w:b/>
                <w:sz w:val="24"/>
                <w:szCs w:val="24"/>
              </w:rPr>
              <w:t>人次</w:t>
            </w:r>
            <w:r w:rsidRPr="005D4C2C">
              <w:rPr>
                <w:b/>
                <w:sz w:val="24"/>
                <w:szCs w:val="24"/>
              </w:rPr>
              <w:t>)</w:t>
            </w:r>
            <w:proofErr w:type="gramEnd"/>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D9D9D9" w:themeFill="background1" w:themeFillShade="D9"/>
            <w:vAlign w:val="center"/>
          </w:tcPr>
          <w:p w14:paraId="175ACD3C" w14:textId="77777777" w:rsidR="004409BB" w:rsidRPr="005D4C2C" w:rsidRDefault="004409BB" w:rsidP="004409BB">
            <w:pPr>
              <w:autoSpaceDN w:val="0"/>
              <w:snapToGrid w:val="0"/>
              <w:spacing w:line="240" w:lineRule="auto"/>
              <w:jc w:val="center"/>
              <w:rPr>
                <w:b/>
                <w:sz w:val="24"/>
                <w:szCs w:val="24"/>
              </w:rPr>
            </w:pPr>
            <w:r w:rsidRPr="005D4C2C">
              <w:rPr>
                <w:b/>
                <w:sz w:val="24"/>
                <w:szCs w:val="24"/>
              </w:rPr>
              <w:t>消費金額</w:t>
            </w:r>
          </w:p>
          <w:p w14:paraId="11802ABA" w14:textId="77777777" w:rsidR="004409BB" w:rsidRPr="005D4C2C" w:rsidRDefault="004409BB" w:rsidP="004409BB">
            <w:pPr>
              <w:autoSpaceDN w:val="0"/>
              <w:snapToGrid w:val="0"/>
              <w:spacing w:line="240" w:lineRule="auto"/>
              <w:jc w:val="center"/>
              <w:rPr>
                <w:b/>
                <w:sz w:val="24"/>
                <w:szCs w:val="24"/>
              </w:rPr>
            </w:pPr>
            <w:r w:rsidRPr="005D4C2C">
              <w:rPr>
                <w:b/>
                <w:sz w:val="24"/>
                <w:szCs w:val="24"/>
              </w:rPr>
              <w:t>(</w:t>
            </w:r>
            <w:r w:rsidRPr="005D4C2C">
              <w:rPr>
                <w:b/>
                <w:sz w:val="24"/>
                <w:szCs w:val="24"/>
              </w:rPr>
              <w:t>元</w:t>
            </w:r>
            <w:r w:rsidRPr="005D4C2C">
              <w:rPr>
                <w:b/>
                <w:sz w:val="24"/>
                <w:szCs w:val="24"/>
              </w:rPr>
              <w:t>)</w:t>
            </w:r>
          </w:p>
        </w:tc>
      </w:tr>
      <w:tr w:rsidR="005D4C2C" w:rsidRPr="005D4C2C" w14:paraId="3B138B45" w14:textId="77777777" w:rsidTr="004409BB">
        <w:trPr>
          <w:cantSplit/>
          <w:trHeight w:val="397"/>
        </w:trPr>
        <w:tc>
          <w:tcPr>
            <w:tcW w:w="559" w:type="dxa"/>
            <w:shd w:val="clear" w:color="auto" w:fill="auto"/>
            <w:vAlign w:val="center"/>
          </w:tcPr>
          <w:p w14:paraId="308BE72E"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1</w:t>
            </w:r>
          </w:p>
        </w:tc>
        <w:tc>
          <w:tcPr>
            <w:tcW w:w="1170" w:type="dxa"/>
            <w:shd w:val="clear" w:color="auto" w:fill="auto"/>
            <w:vAlign w:val="center"/>
          </w:tcPr>
          <w:p w14:paraId="0230A043" w14:textId="77777777" w:rsidR="004409BB" w:rsidRPr="005D4C2C" w:rsidRDefault="004409BB" w:rsidP="004409BB">
            <w:pPr>
              <w:autoSpaceDN w:val="0"/>
              <w:snapToGrid w:val="0"/>
              <w:spacing w:line="240" w:lineRule="auto"/>
              <w:rPr>
                <w:bCs/>
                <w:sz w:val="24"/>
                <w:szCs w:val="24"/>
              </w:rPr>
            </w:pPr>
          </w:p>
        </w:tc>
        <w:tc>
          <w:tcPr>
            <w:tcW w:w="1843" w:type="dxa"/>
          </w:tcPr>
          <w:p w14:paraId="1E80E7EF"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524E7B24"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27D6F137"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7BF09C59"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58AB0C93"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350E4230"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F0DFCA8"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6A2B556" w14:textId="77777777" w:rsidR="004409BB" w:rsidRPr="005D4C2C" w:rsidRDefault="004409BB" w:rsidP="004409BB">
            <w:pPr>
              <w:autoSpaceDN w:val="0"/>
              <w:snapToGrid w:val="0"/>
              <w:spacing w:line="240" w:lineRule="auto"/>
              <w:rPr>
                <w:sz w:val="24"/>
                <w:szCs w:val="24"/>
              </w:rPr>
            </w:pPr>
          </w:p>
        </w:tc>
      </w:tr>
      <w:tr w:rsidR="005D4C2C" w:rsidRPr="005D4C2C" w14:paraId="3D13F8E5" w14:textId="77777777" w:rsidTr="004409BB">
        <w:trPr>
          <w:cantSplit/>
          <w:trHeight w:val="397"/>
        </w:trPr>
        <w:tc>
          <w:tcPr>
            <w:tcW w:w="559" w:type="dxa"/>
            <w:shd w:val="clear" w:color="auto" w:fill="auto"/>
            <w:vAlign w:val="center"/>
          </w:tcPr>
          <w:p w14:paraId="77D2A689" w14:textId="77777777" w:rsidR="004409BB" w:rsidRPr="005D4C2C" w:rsidRDefault="004409BB" w:rsidP="004409BB">
            <w:pPr>
              <w:autoSpaceDN w:val="0"/>
              <w:snapToGrid w:val="0"/>
              <w:spacing w:line="240" w:lineRule="auto"/>
              <w:jc w:val="center"/>
              <w:rPr>
                <w:sz w:val="24"/>
                <w:szCs w:val="24"/>
              </w:rPr>
            </w:pPr>
            <w:r w:rsidRPr="005D4C2C">
              <w:rPr>
                <w:sz w:val="24"/>
                <w:szCs w:val="24"/>
              </w:rPr>
              <w:t>2</w:t>
            </w:r>
          </w:p>
        </w:tc>
        <w:tc>
          <w:tcPr>
            <w:tcW w:w="1170" w:type="dxa"/>
            <w:shd w:val="clear" w:color="auto" w:fill="auto"/>
            <w:vAlign w:val="center"/>
          </w:tcPr>
          <w:p w14:paraId="674BD91E" w14:textId="77777777" w:rsidR="004409BB" w:rsidRPr="005D4C2C" w:rsidRDefault="004409BB" w:rsidP="004409BB">
            <w:pPr>
              <w:autoSpaceDN w:val="0"/>
              <w:snapToGrid w:val="0"/>
              <w:spacing w:line="240" w:lineRule="auto"/>
              <w:rPr>
                <w:sz w:val="24"/>
                <w:szCs w:val="24"/>
              </w:rPr>
            </w:pPr>
          </w:p>
        </w:tc>
        <w:tc>
          <w:tcPr>
            <w:tcW w:w="1843" w:type="dxa"/>
          </w:tcPr>
          <w:p w14:paraId="63D53DC5" w14:textId="77777777" w:rsidR="004409BB" w:rsidRPr="005D4C2C" w:rsidRDefault="004409BB" w:rsidP="004409BB">
            <w:pPr>
              <w:autoSpaceDN w:val="0"/>
              <w:snapToGrid w:val="0"/>
              <w:spacing w:line="240" w:lineRule="auto"/>
              <w:rPr>
                <w:sz w:val="24"/>
                <w:szCs w:val="24"/>
              </w:rPr>
            </w:pPr>
          </w:p>
        </w:tc>
        <w:tc>
          <w:tcPr>
            <w:tcW w:w="1701" w:type="dxa"/>
            <w:shd w:val="clear" w:color="auto" w:fill="auto"/>
            <w:vAlign w:val="center"/>
          </w:tcPr>
          <w:p w14:paraId="06AFA1A9"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1AD983DF"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25A4D3AF"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3F59B9F7"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704006F4"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357B0C1"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624CE88" w14:textId="77777777" w:rsidR="004409BB" w:rsidRPr="005D4C2C" w:rsidRDefault="004409BB" w:rsidP="004409BB">
            <w:pPr>
              <w:autoSpaceDN w:val="0"/>
              <w:snapToGrid w:val="0"/>
              <w:spacing w:line="240" w:lineRule="auto"/>
              <w:rPr>
                <w:sz w:val="24"/>
                <w:szCs w:val="24"/>
              </w:rPr>
            </w:pPr>
          </w:p>
        </w:tc>
      </w:tr>
      <w:tr w:rsidR="005D4C2C" w:rsidRPr="005D4C2C" w14:paraId="1EA94600" w14:textId="77777777" w:rsidTr="004409BB">
        <w:trPr>
          <w:cantSplit/>
          <w:trHeight w:val="397"/>
        </w:trPr>
        <w:tc>
          <w:tcPr>
            <w:tcW w:w="559" w:type="dxa"/>
            <w:shd w:val="clear" w:color="auto" w:fill="auto"/>
            <w:vAlign w:val="center"/>
          </w:tcPr>
          <w:p w14:paraId="42403997"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3</w:t>
            </w:r>
          </w:p>
        </w:tc>
        <w:tc>
          <w:tcPr>
            <w:tcW w:w="1170" w:type="dxa"/>
            <w:shd w:val="clear" w:color="auto" w:fill="auto"/>
            <w:vAlign w:val="center"/>
          </w:tcPr>
          <w:p w14:paraId="34EE2BE0" w14:textId="77777777" w:rsidR="004409BB" w:rsidRPr="005D4C2C" w:rsidRDefault="004409BB" w:rsidP="004409BB">
            <w:pPr>
              <w:autoSpaceDN w:val="0"/>
              <w:snapToGrid w:val="0"/>
              <w:spacing w:line="240" w:lineRule="auto"/>
              <w:rPr>
                <w:bCs/>
                <w:sz w:val="24"/>
                <w:szCs w:val="24"/>
              </w:rPr>
            </w:pPr>
          </w:p>
        </w:tc>
        <w:tc>
          <w:tcPr>
            <w:tcW w:w="1843" w:type="dxa"/>
          </w:tcPr>
          <w:p w14:paraId="3015F7EF"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55D55135"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73993FBC"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592EF533"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79818090"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782E08BF"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129215"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87AEB7E" w14:textId="77777777" w:rsidR="004409BB" w:rsidRPr="005D4C2C" w:rsidRDefault="004409BB" w:rsidP="004409BB">
            <w:pPr>
              <w:autoSpaceDN w:val="0"/>
              <w:snapToGrid w:val="0"/>
              <w:spacing w:line="240" w:lineRule="auto"/>
              <w:rPr>
                <w:sz w:val="24"/>
                <w:szCs w:val="24"/>
              </w:rPr>
            </w:pPr>
          </w:p>
        </w:tc>
      </w:tr>
      <w:tr w:rsidR="005D4C2C" w:rsidRPr="005D4C2C" w14:paraId="53382FF4" w14:textId="77777777" w:rsidTr="004409BB">
        <w:trPr>
          <w:cantSplit/>
          <w:trHeight w:val="397"/>
        </w:trPr>
        <w:tc>
          <w:tcPr>
            <w:tcW w:w="559" w:type="dxa"/>
            <w:shd w:val="clear" w:color="auto" w:fill="auto"/>
            <w:vAlign w:val="center"/>
          </w:tcPr>
          <w:p w14:paraId="5EEF1FFA"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4</w:t>
            </w:r>
          </w:p>
        </w:tc>
        <w:tc>
          <w:tcPr>
            <w:tcW w:w="1170" w:type="dxa"/>
            <w:shd w:val="clear" w:color="auto" w:fill="auto"/>
            <w:vAlign w:val="center"/>
          </w:tcPr>
          <w:p w14:paraId="16AA9995" w14:textId="77777777" w:rsidR="004409BB" w:rsidRPr="005D4C2C" w:rsidRDefault="004409BB" w:rsidP="004409BB">
            <w:pPr>
              <w:autoSpaceDN w:val="0"/>
              <w:snapToGrid w:val="0"/>
              <w:spacing w:line="240" w:lineRule="auto"/>
              <w:rPr>
                <w:bCs/>
                <w:sz w:val="24"/>
                <w:szCs w:val="24"/>
              </w:rPr>
            </w:pPr>
          </w:p>
        </w:tc>
        <w:tc>
          <w:tcPr>
            <w:tcW w:w="1843" w:type="dxa"/>
          </w:tcPr>
          <w:p w14:paraId="29D2A1DA"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1097EEEE"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2FB5E5EC"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704250D2"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3B236A12"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58A91006"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8AE10"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5B9A8DA1" w14:textId="77777777" w:rsidR="004409BB" w:rsidRPr="005D4C2C" w:rsidRDefault="004409BB" w:rsidP="004409BB">
            <w:pPr>
              <w:autoSpaceDN w:val="0"/>
              <w:snapToGrid w:val="0"/>
              <w:spacing w:line="240" w:lineRule="auto"/>
              <w:rPr>
                <w:sz w:val="24"/>
                <w:szCs w:val="24"/>
              </w:rPr>
            </w:pPr>
          </w:p>
        </w:tc>
      </w:tr>
      <w:tr w:rsidR="005D4C2C" w:rsidRPr="005D4C2C" w14:paraId="3B565C03" w14:textId="77777777" w:rsidTr="004409BB">
        <w:trPr>
          <w:cantSplit/>
          <w:trHeight w:val="397"/>
        </w:trPr>
        <w:tc>
          <w:tcPr>
            <w:tcW w:w="559" w:type="dxa"/>
            <w:shd w:val="clear" w:color="auto" w:fill="auto"/>
            <w:vAlign w:val="center"/>
          </w:tcPr>
          <w:p w14:paraId="2D949502"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5</w:t>
            </w:r>
          </w:p>
        </w:tc>
        <w:tc>
          <w:tcPr>
            <w:tcW w:w="1170" w:type="dxa"/>
            <w:shd w:val="clear" w:color="auto" w:fill="auto"/>
            <w:vAlign w:val="center"/>
          </w:tcPr>
          <w:p w14:paraId="382540BF" w14:textId="77777777" w:rsidR="004409BB" w:rsidRPr="005D4C2C" w:rsidRDefault="004409BB" w:rsidP="004409BB">
            <w:pPr>
              <w:autoSpaceDN w:val="0"/>
              <w:snapToGrid w:val="0"/>
              <w:spacing w:line="240" w:lineRule="auto"/>
              <w:rPr>
                <w:bCs/>
                <w:sz w:val="24"/>
                <w:szCs w:val="24"/>
              </w:rPr>
            </w:pPr>
          </w:p>
        </w:tc>
        <w:tc>
          <w:tcPr>
            <w:tcW w:w="1843" w:type="dxa"/>
          </w:tcPr>
          <w:p w14:paraId="0831C31F"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781726AB"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2B3366FB"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6E028492"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71A4C9A0"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59D7F13D"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C4EA393"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7FE62640" w14:textId="77777777" w:rsidR="004409BB" w:rsidRPr="005D4C2C" w:rsidRDefault="004409BB" w:rsidP="004409BB">
            <w:pPr>
              <w:autoSpaceDN w:val="0"/>
              <w:snapToGrid w:val="0"/>
              <w:spacing w:line="240" w:lineRule="auto"/>
              <w:rPr>
                <w:bCs/>
                <w:sz w:val="24"/>
                <w:szCs w:val="24"/>
              </w:rPr>
            </w:pPr>
          </w:p>
        </w:tc>
      </w:tr>
      <w:tr w:rsidR="005D4C2C" w:rsidRPr="005D4C2C" w14:paraId="0966A895" w14:textId="77777777" w:rsidTr="004409BB">
        <w:trPr>
          <w:cantSplit/>
          <w:trHeight w:val="397"/>
        </w:trPr>
        <w:tc>
          <w:tcPr>
            <w:tcW w:w="559" w:type="dxa"/>
            <w:shd w:val="clear" w:color="auto" w:fill="auto"/>
            <w:vAlign w:val="center"/>
          </w:tcPr>
          <w:p w14:paraId="7B14B52E" w14:textId="77777777" w:rsidR="004409BB" w:rsidRPr="005D4C2C"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64779A99" w14:textId="77777777" w:rsidR="004409BB" w:rsidRPr="005D4C2C" w:rsidRDefault="004409BB" w:rsidP="004409BB">
            <w:pPr>
              <w:autoSpaceDN w:val="0"/>
              <w:snapToGrid w:val="0"/>
              <w:spacing w:line="240" w:lineRule="auto"/>
              <w:rPr>
                <w:bCs/>
                <w:sz w:val="24"/>
                <w:szCs w:val="24"/>
              </w:rPr>
            </w:pPr>
          </w:p>
        </w:tc>
        <w:tc>
          <w:tcPr>
            <w:tcW w:w="1843" w:type="dxa"/>
          </w:tcPr>
          <w:p w14:paraId="5B72C735"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5D511E1C"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0BFCFA8E"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0324E006"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38B2EFC4"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43A504C7"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CB51738"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A48796A" w14:textId="77777777" w:rsidR="004409BB" w:rsidRPr="005D4C2C" w:rsidRDefault="004409BB" w:rsidP="004409BB">
            <w:pPr>
              <w:autoSpaceDN w:val="0"/>
              <w:snapToGrid w:val="0"/>
              <w:spacing w:line="240" w:lineRule="auto"/>
              <w:rPr>
                <w:bCs/>
                <w:sz w:val="24"/>
                <w:szCs w:val="24"/>
              </w:rPr>
            </w:pPr>
          </w:p>
        </w:tc>
      </w:tr>
      <w:tr w:rsidR="005D4C2C" w:rsidRPr="005D4C2C" w14:paraId="4091E9E0" w14:textId="77777777" w:rsidTr="004409BB">
        <w:trPr>
          <w:cantSplit/>
          <w:trHeight w:val="397"/>
        </w:trPr>
        <w:tc>
          <w:tcPr>
            <w:tcW w:w="559" w:type="dxa"/>
            <w:shd w:val="clear" w:color="auto" w:fill="auto"/>
            <w:vAlign w:val="center"/>
          </w:tcPr>
          <w:p w14:paraId="425E2423" w14:textId="77777777" w:rsidR="004409BB" w:rsidRPr="005D4C2C"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309D1B8C" w14:textId="77777777" w:rsidR="004409BB" w:rsidRPr="005D4C2C" w:rsidRDefault="004409BB" w:rsidP="004409BB">
            <w:pPr>
              <w:autoSpaceDN w:val="0"/>
              <w:snapToGrid w:val="0"/>
              <w:spacing w:line="240" w:lineRule="auto"/>
              <w:rPr>
                <w:bCs/>
                <w:sz w:val="24"/>
                <w:szCs w:val="24"/>
              </w:rPr>
            </w:pPr>
          </w:p>
        </w:tc>
        <w:tc>
          <w:tcPr>
            <w:tcW w:w="1843" w:type="dxa"/>
          </w:tcPr>
          <w:p w14:paraId="1636929E"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46A3792F"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086CEC59"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55B3D7DD"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6F6D28B3"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49BF5F0D"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4DAE51A9"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337F955D" w14:textId="77777777" w:rsidR="004409BB" w:rsidRPr="005D4C2C" w:rsidRDefault="004409BB" w:rsidP="004409BB">
            <w:pPr>
              <w:autoSpaceDN w:val="0"/>
              <w:snapToGrid w:val="0"/>
              <w:spacing w:line="240" w:lineRule="auto"/>
              <w:rPr>
                <w:bCs/>
                <w:sz w:val="24"/>
                <w:szCs w:val="24"/>
              </w:rPr>
            </w:pPr>
          </w:p>
        </w:tc>
      </w:tr>
      <w:tr w:rsidR="005D4C2C" w:rsidRPr="005D4C2C" w14:paraId="4CE9EF4D" w14:textId="77777777" w:rsidTr="004409BB">
        <w:trPr>
          <w:cantSplit/>
          <w:trHeight w:val="397"/>
        </w:trPr>
        <w:tc>
          <w:tcPr>
            <w:tcW w:w="559" w:type="dxa"/>
            <w:shd w:val="clear" w:color="auto" w:fill="auto"/>
            <w:vAlign w:val="center"/>
          </w:tcPr>
          <w:p w14:paraId="38C60F17" w14:textId="77777777" w:rsidR="004409BB" w:rsidRPr="005D4C2C"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213DC198" w14:textId="77777777" w:rsidR="004409BB" w:rsidRPr="005D4C2C" w:rsidRDefault="004409BB" w:rsidP="004409BB">
            <w:pPr>
              <w:autoSpaceDN w:val="0"/>
              <w:snapToGrid w:val="0"/>
              <w:spacing w:line="240" w:lineRule="auto"/>
              <w:rPr>
                <w:bCs/>
                <w:sz w:val="24"/>
                <w:szCs w:val="24"/>
              </w:rPr>
            </w:pPr>
          </w:p>
        </w:tc>
        <w:tc>
          <w:tcPr>
            <w:tcW w:w="1843" w:type="dxa"/>
          </w:tcPr>
          <w:p w14:paraId="5938AEB2"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6E92D1A1"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11810E12"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1F057054"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2EB30B4D"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25C55913"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EF6E80D"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130EC67" w14:textId="77777777" w:rsidR="004409BB" w:rsidRPr="005D4C2C" w:rsidRDefault="004409BB" w:rsidP="004409BB">
            <w:pPr>
              <w:autoSpaceDN w:val="0"/>
              <w:snapToGrid w:val="0"/>
              <w:spacing w:line="240" w:lineRule="auto"/>
              <w:rPr>
                <w:bCs/>
                <w:sz w:val="24"/>
                <w:szCs w:val="24"/>
              </w:rPr>
            </w:pPr>
          </w:p>
        </w:tc>
      </w:tr>
      <w:tr w:rsidR="005D4C2C" w:rsidRPr="005D4C2C" w14:paraId="624DA88F" w14:textId="77777777" w:rsidTr="004409BB">
        <w:trPr>
          <w:cantSplit/>
          <w:trHeight w:val="397"/>
        </w:trPr>
        <w:tc>
          <w:tcPr>
            <w:tcW w:w="559" w:type="dxa"/>
            <w:shd w:val="clear" w:color="auto" w:fill="auto"/>
            <w:vAlign w:val="center"/>
          </w:tcPr>
          <w:p w14:paraId="458E4C8B" w14:textId="77777777" w:rsidR="004409BB" w:rsidRPr="005D4C2C" w:rsidRDefault="004409BB" w:rsidP="004409BB">
            <w:pPr>
              <w:autoSpaceDN w:val="0"/>
              <w:snapToGrid w:val="0"/>
              <w:spacing w:line="240" w:lineRule="auto"/>
              <w:jc w:val="center"/>
              <w:rPr>
                <w:bCs/>
                <w:sz w:val="24"/>
                <w:szCs w:val="24"/>
              </w:rPr>
            </w:pPr>
          </w:p>
        </w:tc>
        <w:tc>
          <w:tcPr>
            <w:tcW w:w="1170" w:type="dxa"/>
            <w:shd w:val="clear" w:color="auto" w:fill="auto"/>
            <w:vAlign w:val="center"/>
          </w:tcPr>
          <w:p w14:paraId="7F1B4131" w14:textId="77777777" w:rsidR="004409BB" w:rsidRPr="005D4C2C" w:rsidRDefault="004409BB" w:rsidP="004409BB">
            <w:pPr>
              <w:autoSpaceDN w:val="0"/>
              <w:snapToGrid w:val="0"/>
              <w:spacing w:line="240" w:lineRule="auto"/>
              <w:rPr>
                <w:bCs/>
                <w:sz w:val="24"/>
                <w:szCs w:val="24"/>
              </w:rPr>
            </w:pPr>
          </w:p>
        </w:tc>
        <w:tc>
          <w:tcPr>
            <w:tcW w:w="1843" w:type="dxa"/>
          </w:tcPr>
          <w:p w14:paraId="53A0E6B1" w14:textId="77777777" w:rsidR="004409BB" w:rsidRPr="005D4C2C" w:rsidRDefault="004409BB" w:rsidP="004409BB">
            <w:pPr>
              <w:autoSpaceDN w:val="0"/>
              <w:snapToGrid w:val="0"/>
              <w:spacing w:line="240" w:lineRule="auto"/>
              <w:rPr>
                <w:bCs/>
                <w:sz w:val="24"/>
                <w:szCs w:val="24"/>
              </w:rPr>
            </w:pPr>
          </w:p>
        </w:tc>
        <w:tc>
          <w:tcPr>
            <w:tcW w:w="1701" w:type="dxa"/>
            <w:shd w:val="clear" w:color="auto" w:fill="auto"/>
            <w:vAlign w:val="center"/>
          </w:tcPr>
          <w:p w14:paraId="5EBEF1BC"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5E4CA68A" w14:textId="77777777" w:rsidR="004409BB" w:rsidRPr="005D4C2C" w:rsidRDefault="004409BB" w:rsidP="004409BB">
            <w:pPr>
              <w:autoSpaceDN w:val="0"/>
              <w:snapToGrid w:val="0"/>
              <w:spacing w:line="240" w:lineRule="auto"/>
              <w:rPr>
                <w:bCs/>
                <w:sz w:val="24"/>
                <w:szCs w:val="24"/>
              </w:rPr>
            </w:pPr>
          </w:p>
        </w:tc>
        <w:tc>
          <w:tcPr>
            <w:tcW w:w="1559" w:type="dxa"/>
            <w:vAlign w:val="center"/>
          </w:tcPr>
          <w:p w14:paraId="3D9DF5E4" w14:textId="77777777" w:rsidR="004409BB" w:rsidRPr="005D4C2C" w:rsidRDefault="004409BB" w:rsidP="004409BB">
            <w:pPr>
              <w:autoSpaceDN w:val="0"/>
              <w:snapToGrid w:val="0"/>
              <w:spacing w:line="240" w:lineRule="auto"/>
              <w:rPr>
                <w:bCs/>
                <w:sz w:val="24"/>
                <w:szCs w:val="24"/>
              </w:rPr>
            </w:pPr>
          </w:p>
        </w:tc>
        <w:tc>
          <w:tcPr>
            <w:tcW w:w="1559" w:type="dxa"/>
            <w:shd w:val="clear" w:color="auto" w:fill="auto"/>
            <w:vAlign w:val="center"/>
          </w:tcPr>
          <w:p w14:paraId="6FEF0C09" w14:textId="77777777" w:rsidR="004409BB" w:rsidRPr="005D4C2C" w:rsidRDefault="004409BB" w:rsidP="004409BB">
            <w:pPr>
              <w:autoSpaceDN w:val="0"/>
              <w:snapToGrid w:val="0"/>
              <w:spacing w:line="240" w:lineRule="auto"/>
              <w:rPr>
                <w:bCs/>
                <w:sz w:val="24"/>
                <w:szCs w:val="24"/>
              </w:rPr>
            </w:pPr>
          </w:p>
        </w:tc>
        <w:tc>
          <w:tcPr>
            <w:tcW w:w="2127" w:type="dxa"/>
            <w:shd w:val="clear" w:color="auto" w:fill="auto"/>
            <w:vAlign w:val="center"/>
          </w:tcPr>
          <w:p w14:paraId="40AD97CD"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EA567EA"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A90710D" w14:textId="77777777" w:rsidR="004409BB" w:rsidRPr="005D4C2C" w:rsidRDefault="004409BB" w:rsidP="004409BB">
            <w:pPr>
              <w:autoSpaceDN w:val="0"/>
              <w:snapToGrid w:val="0"/>
              <w:spacing w:line="240" w:lineRule="auto"/>
              <w:rPr>
                <w:bCs/>
                <w:sz w:val="24"/>
                <w:szCs w:val="24"/>
              </w:rPr>
            </w:pPr>
          </w:p>
        </w:tc>
      </w:tr>
      <w:tr w:rsidR="005D4C2C" w:rsidRPr="005D4C2C" w14:paraId="7AB90597" w14:textId="77777777" w:rsidTr="004409BB">
        <w:trPr>
          <w:cantSplit/>
          <w:trHeight w:val="397"/>
        </w:trPr>
        <w:tc>
          <w:tcPr>
            <w:tcW w:w="1729" w:type="dxa"/>
            <w:gridSpan w:val="2"/>
            <w:tcBorders>
              <w:right w:val="single" w:sz="4" w:space="0" w:color="auto"/>
            </w:tcBorders>
            <w:shd w:val="clear" w:color="auto" w:fill="F2F2F2" w:themeFill="background1" w:themeFillShade="F2"/>
            <w:vAlign w:val="center"/>
          </w:tcPr>
          <w:p w14:paraId="58484F90" w14:textId="77777777" w:rsidR="004409BB" w:rsidRPr="005D4C2C" w:rsidRDefault="004409BB" w:rsidP="004409BB">
            <w:pPr>
              <w:autoSpaceDN w:val="0"/>
              <w:snapToGrid w:val="0"/>
              <w:spacing w:line="240" w:lineRule="auto"/>
              <w:jc w:val="center"/>
              <w:rPr>
                <w:b/>
                <w:bCs/>
                <w:sz w:val="24"/>
                <w:szCs w:val="24"/>
              </w:rPr>
            </w:pPr>
            <w:r w:rsidRPr="005D4C2C">
              <w:rPr>
                <w:b/>
                <w:bCs/>
                <w:sz w:val="24"/>
                <w:szCs w:val="24"/>
              </w:rPr>
              <w:t>合計</w:t>
            </w:r>
          </w:p>
        </w:tc>
        <w:tc>
          <w:tcPr>
            <w:tcW w:w="1843" w:type="dxa"/>
            <w:tcBorders>
              <w:right w:val="single" w:sz="4" w:space="0" w:color="auto"/>
            </w:tcBorders>
          </w:tcPr>
          <w:p w14:paraId="69212A71" w14:textId="77777777" w:rsidR="004409BB" w:rsidRPr="005D4C2C" w:rsidRDefault="004409BB" w:rsidP="004409BB">
            <w:pPr>
              <w:autoSpaceDN w:val="0"/>
              <w:snapToGrid w:val="0"/>
              <w:spacing w:line="240" w:lineRule="auto"/>
              <w:rPr>
                <w:bCs/>
                <w:sz w:val="24"/>
                <w:szCs w:val="24"/>
              </w:rPr>
            </w:pPr>
          </w:p>
        </w:tc>
        <w:tc>
          <w:tcPr>
            <w:tcW w:w="1701" w:type="dxa"/>
            <w:tcBorders>
              <w:left w:val="single" w:sz="4" w:space="0" w:color="auto"/>
              <w:right w:val="single" w:sz="4" w:space="0" w:color="auto"/>
            </w:tcBorders>
            <w:shd w:val="clear" w:color="auto" w:fill="auto"/>
            <w:vAlign w:val="center"/>
          </w:tcPr>
          <w:p w14:paraId="386616CE" w14:textId="77777777" w:rsidR="004409BB" w:rsidRPr="005D4C2C"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tcPr>
          <w:p w14:paraId="3F85A9F0" w14:textId="77777777" w:rsidR="004409BB" w:rsidRPr="005D4C2C"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vAlign w:val="center"/>
          </w:tcPr>
          <w:p w14:paraId="05D53282" w14:textId="77777777" w:rsidR="004409BB" w:rsidRPr="005D4C2C" w:rsidRDefault="004409BB" w:rsidP="004409BB">
            <w:pPr>
              <w:autoSpaceDN w:val="0"/>
              <w:snapToGrid w:val="0"/>
              <w:spacing w:line="240" w:lineRule="auto"/>
              <w:rPr>
                <w:bCs/>
                <w:sz w:val="24"/>
                <w:szCs w:val="24"/>
              </w:rPr>
            </w:pPr>
          </w:p>
        </w:tc>
        <w:tc>
          <w:tcPr>
            <w:tcW w:w="1559" w:type="dxa"/>
            <w:tcBorders>
              <w:left w:val="single" w:sz="4" w:space="0" w:color="auto"/>
              <w:right w:val="single" w:sz="4" w:space="0" w:color="auto"/>
            </w:tcBorders>
            <w:shd w:val="clear" w:color="auto" w:fill="auto"/>
            <w:vAlign w:val="center"/>
          </w:tcPr>
          <w:p w14:paraId="5EFF624B"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x</w:t>
            </w:r>
            <w:r w:rsidRPr="005D4C2C">
              <w:rPr>
                <w:bCs/>
                <w:sz w:val="24"/>
                <w:szCs w:val="24"/>
              </w:rPr>
              <w:t>：</w:t>
            </w:r>
            <w:r w:rsidRPr="005D4C2C">
              <w:rPr>
                <w:bCs/>
                <w:sz w:val="24"/>
                <w:szCs w:val="24"/>
              </w:rPr>
              <w:t xml:space="preserve">    </w:t>
            </w:r>
            <w:r w:rsidRPr="005D4C2C">
              <w:rPr>
                <w:bCs/>
                <w:sz w:val="24"/>
                <w:szCs w:val="24"/>
              </w:rPr>
              <w:t>點</w:t>
            </w:r>
          </w:p>
          <w:p w14:paraId="066AB283"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y</w:t>
            </w:r>
            <w:r w:rsidRPr="005D4C2C">
              <w:rPr>
                <w:bCs/>
                <w:sz w:val="24"/>
                <w:szCs w:val="24"/>
              </w:rPr>
              <w:t>：</w:t>
            </w:r>
            <w:r w:rsidRPr="005D4C2C">
              <w:rPr>
                <w:bCs/>
                <w:sz w:val="24"/>
                <w:szCs w:val="24"/>
              </w:rPr>
              <w:t xml:space="preserve">    </w:t>
            </w:r>
            <w:r w:rsidRPr="005D4C2C">
              <w:rPr>
                <w:bCs/>
                <w:sz w:val="24"/>
                <w:szCs w:val="24"/>
              </w:rPr>
              <w:t>點</w:t>
            </w:r>
          </w:p>
          <w:p w14:paraId="464F0835"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z</w:t>
            </w:r>
            <w:r w:rsidRPr="005D4C2C">
              <w:rPr>
                <w:bCs/>
                <w:sz w:val="24"/>
                <w:szCs w:val="24"/>
              </w:rPr>
              <w:t>：</w:t>
            </w:r>
            <w:r w:rsidRPr="005D4C2C">
              <w:rPr>
                <w:bCs/>
                <w:sz w:val="24"/>
                <w:szCs w:val="24"/>
              </w:rPr>
              <w:t xml:space="preserve">    </w:t>
            </w:r>
            <w:r w:rsidRPr="005D4C2C">
              <w:rPr>
                <w:bCs/>
                <w:sz w:val="24"/>
                <w:szCs w:val="24"/>
              </w:rPr>
              <w:t>點</w:t>
            </w:r>
          </w:p>
        </w:tc>
        <w:tc>
          <w:tcPr>
            <w:tcW w:w="2127" w:type="dxa"/>
            <w:tcBorders>
              <w:left w:val="single" w:sz="4" w:space="0" w:color="auto"/>
              <w:right w:val="single" w:sz="4" w:space="0" w:color="auto"/>
            </w:tcBorders>
            <w:shd w:val="clear" w:color="auto" w:fill="auto"/>
            <w:vAlign w:val="center"/>
          </w:tcPr>
          <w:p w14:paraId="60FAB111" w14:textId="77777777" w:rsidR="004409BB" w:rsidRPr="005D4C2C" w:rsidRDefault="004409BB" w:rsidP="004409BB">
            <w:pPr>
              <w:autoSpaceDN w:val="0"/>
              <w:snapToGrid w:val="0"/>
              <w:spacing w:line="240" w:lineRule="auto"/>
              <w:rPr>
                <w:bCs/>
                <w:sz w:val="24"/>
                <w:szCs w:val="24"/>
              </w:rPr>
            </w:pPr>
            <w:r w:rsidRPr="005D4C2C">
              <w:rPr>
                <w:bCs/>
                <w:sz w:val="24"/>
                <w:szCs w:val="24"/>
              </w:rPr>
              <w:t>共計：</w:t>
            </w:r>
            <w:r w:rsidRPr="005D4C2C">
              <w:rPr>
                <w:bCs/>
                <w:sz w:val="24"/>
                <w:szCs w:val="24"/>
              </w:rPr>
              <w:t xml:space="preserve">    </w:t>
            </w:r>
            <w:r w:rsidRPr="005D4C2C">
              <w:rPr>
                <w:bCs/>
                <w:sz w:val="24"/>
                <w:szCs w:val="24"/>
              </w:rPr>
              <w:t>點</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C67D4E3" w14:textId="77777777" w:rsidR="004409BB" w:rsidRPr="005D4C2C" w:rsidRDefault="004409BB" w:rsidP="004409BB">
            <w:pPr>
              <w:autoSpaceDN w:val="0"/>
              <w:snapToGrid w:val="0"/>
              <w:spacing w:line="240" w:lineRule="auto"/>
              <w:rPr>
                <w:bCs/>
                <w:sz w:val="24"/>
                <w:szCs w:val="24"/>
              </w:rPr>
            </w:pPr>
          </w:p>
        </w:tc>
        <w:tc>
          <w:tcPr>
            <w:tcW w:w="1701" w:type="dxa"/>
            <w:tcBorders>
              <w:top w:val="dashSmallGap" w:sz="12" w:space="0" w:color="auto"/>
              <w:left w:val="dashSmallGap" w:sz="12" w:space="0" w:color="auto"/>
              <w:bottom w:val="dashSmallGap" w:sz="12" w:space="0" w:color="auto"/>
              <w:right w:val="single" w:sz="12" w:space="0" w:color="auto"/>
            </w:tcBorders>
            <w:shd w:val="clear" w:color="auto" w:fill="auto"/>
            <w:vAlign w:val="center"/>
          </w:tcPr>
          <w:p w14:paraId="065EB7AC" w14:textId="77777777" w:rsidR="004409BB" w:rsidRPr="005D4C2C" w:rsidRDefault="004409BB" w:rsidP="004409BB">
            <w:pPr>
              <w:autoSpaceDN w:val="0"/>
              <w:snapToGrid w:val="0"/>
              <w:spacing w:line="240" w:lineRule="auto"/>
              <w:rPr>
                <w:bCs/>
                <w:sz w:val="24"/>
                <w:szCs w:val="24"/>
              </w:rPr>
            </w:pPr>
          </w:p>
        </w:tc>
      </w:tr>
    </w:tbl>
    <w:p w14:paraId="27187655" w14:textId="77777777" w:rsidR="004409BB" w:rsidRPr="005D4C2C" w:rsidRDefault="004409BB" w:rsidP="004409BB">
      <w:pPr>
        <w:autoSpaceDN w:val="0"/>
        <w:snapToGrid w:val="0"/>
        <w:spacing w:line="240" w:lineRule="auto"/>
        <w:ind w:left="600" w:hangingChars="250" w:hanging="600"/>
        <w:rPr>
          <w:sz w:val="24"/>
          <w:szCs w:val="24"/>
        </w:rPr>
      </w:pPr>
      <w:r w:rsidRPr="005D4C2C">
        <w:rPr>
          <w:sz w:val="24"/>
          <w:szCs w:val="24"/>
        </w:rPr>
        <w:t>說明：</w:t>
      </w:r>
    </w:p>
    <w:p w14:paraId="708053BF" w14:textId="77777777" w:rsidR="004409BB" w:rsidRPr="005D4C2C" w:rsidRDefault="004409BB" w:rsidP="004409BB">
      <w:pPr>
        <w:autoSpaceDN w:val="0"/>
        <w:snapToGrid w:val="0"/>
        <w:spacing w:line="240" w:lineRule="auto"/>
        <w:ind w:leftChars="100" w:left="880" w:hangingChars="250" w:hanging="600"/>
        <w:rPr>
          <w:sz w:val="24"/>
          <w:szCs w:val="24"/>
        </w:rPr>
      </w:pPr>
      <w:r w:rsidRPr="005D4C2C">
        <w:rPr>
          <w:sz w:val="24"/>
          <w:szCs w:val="24"/>
        </w:rPr>
        <w:t>1.</w:t>
      </w:r>
      <w:r w:rsidRPr="005D4C2C">
        <w:rPr>
          <w:sz w:val="24"/>
          <w:szCs w:val="24"/>
        </w:rPr>
        <w:t>虛線標示處為結案時填寫。</w:t>
      </w:r>
      <w:r w:rsidRPr="005D4C2C">
        <w:rPr>
          <w:rFonts w:hint="eastAsia"/>
          <w:sz w:val="24"/>
          <w:szCs w:val="24"/>
        </w:rPr>
        <w:t>消費金額請換算為新臺幣表示。</w:t>
      </w:r>
    </w:p>
    <w:p w14:paraId="0619C16C" w14:textId="77777777" w:rsidR="004409BB" w:rsidRPr="005D4C2C" w:rsidRDefault="004409BB" w:rsidP="004409BB">
      <w:pPr>
        <w:autoSpaceDN w:val="0"/>
        <w:snapToGrid w:val="0"/>
        <w:spacing w:line="240" w:lineRule="auto"/>
        <w:ind w:leftChars="100" w:left="1000" w:hangingChars="300" w:hanging="720"/>
        <w:rPr>
          <w:sz w:val="24"/>
          <w:szCs w:val="24"/>
        </w:rPr>
      </w:pPr>
      <w:r w:rsidRPr="005D4C2C">
        <w:rPr>
          <w:sz w:val="24"/>
          <w:szCs w:val="24"/>
        </w:rPr>
        <w:t>2.</w:t>
      </w:r>
      <w:proofErr w:type="gramStart"/>
      <w:r w:rsidRPr="005D4C2C">
        <w:rPr>
          <w:sz w:val="24"/>
          <w:szCs w:val="24"/>
        </w:rPr>
        <w:t>註</w:t>
      </w:r>
      <w:proofErr w:type="gramEnd"/>
      <w:r w:rsidRPr="005D4C2C">
        <w:rPr>
          <w:rFonts w:hint="eastAsia"/>
          <w:sz w:val="24"/>
          <w:szCs w:val="24"/>
          <w:vertAlign w:val="superscript"/>
        </w:rPr>
        <w:t>6</w:t>
      </w:r>
      <w:r w:rsidRPr="005D4C2C">
        <w:rPr>
          <w:sz w:val="24"/>
          <w:szCs w:val="24"/>
        </w:rPr>
        <w:t>：須直接與本次計畫之服務應用內容或解決方案進行導入</w:t>
      </w:r>
      <w:r w:rsidRPr="005D4C2C">
        <w:rPr>
          <w:sz w:val="24"/>
          <w:szCs w:val="24"/>
        </w:rPr>
        <w:t>(</w:t>
      </w:r>
      <w:r w:rsidRPr="005D4C2C">
        <w:rPr>
          <w:sz w:val="24"/>
          <w:szCs w:val="24"/>
        </w:rPr>
        <w:t>含連線及服務等</w:t>
      </w:r>
      <w:r w:rsidRPr="005D4C2C">
        <w:rPr>
          <w:sz w:val="24"/>
          <w:szCs w:val="24"/>
        </w:rPr>
        <w:t>)</w:t>
      </w:r>
      <w:r w:rsidRPr="005D4C2C">
        <w:rPr>
          <w:rFonts w:hint="eastAsia"/>
          <w:sz w:val="24"/>
          <w:szCs w:val="24"/>
        </w:rPr>
        <w:t>者</w:t>
      </w:r>
      <w:r w:rsidRPr="005D4C2C">
        <w:rPr>
          <w:sz w:val="24"/>
          <w:szCs w:val="24"/>
        </w:rPr>
        <w:t>，方得認列。</w:t>
      </w:r>
    </w:p>
    <w:p w14:paraId="251E099A"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3</w:t>
      </w:r>
      <w:r w:rsidRPr="005D4C2C">
        <w:rPr>
          <w:sz w:val="24"/>
          <w:szCs w:val="24"/>
        </w:rPr>
        <w:t>.</w:t>
      </w:r>
      <w:proofErr w:type="gramStart"/>
      <w:r w:rsidRPr="005D4C2C">
        <w:rPr>
          <w:sz w:val="24"/>
          <w:szCs w:val="24"/>
        </w:rPr>
        <w:t>註</w:t>
      </w:r>
      <w:proofErr w:type="gramEnd"/>
      <w:r w:rsidRPr="005D4C2C">
        <w:rPr>
          <w:rFonts w:hint="eastAsia"/>
          <w:sz w:val="24"/>
          <w:szCs w:val="24"/>
          <w:vertAlign w:val="superscript"/>
        </w:rPr>
        <w:t>7</w:t>
      </w:r>
      <w:r w:rsidRPr="005D4C2C">
        <w:rPr>
          <w:sz w:val="24"/>
          <w:szCs w:val="24"/>
        </w:rPr>
        <w:t>：為服務據點主要提供產品及服務項目。</w:t>
      </w:r>
    </w:p>
    <w:p w14:paraId="0C6329B9" w14:textId="77777777" w:rsidR="004409BB" w:rsidRPr="005D4C2C" w:rsidRDefault="004409BB" w:rsidP="004409BB">
      <w:pPr>
        <w:widowControl/>
        <w:spacing w:line="240" w:lineRule="auto"/>
      </w:pPr>
      <w:r w:rsidRPr="005D4C2C">
        <w:br w:type="page"/>
      </w:r>
    </w:p>
    <w:p w14:paraId="53444A57" w14:textId="77777777" w:rsidR="004409BB" w:rsidRPr="005D4C2C" w:rsidRDefault="004409BB" w:rsidP="004409BB">
      <w:pPr>
        <w:snapToGrid w:val="0"/>
        <w:spacing w:line="240" w:lineRule="auto"/>
        <w:rPr>
          <w:sz w:val="16"/>
          <w:szCs w:val="16"/>
        </w:rPr>
      </w:pPr>
    </w:p>
    <w:p w14:paraId="7DE4C4EB" w14:textId="2FC9E338" w:rsidR="004409BB" w:rsidRPr="005D4C2C" w:rsidRDefault="004409BB" w:rsidP="004409BB">
      <w:pPr>
        <w:spacing w:line="240" w:lineRule="auto"/>
        <w:ind w:leftChars="100" w:left="280"/>
      </w:pPr>
      <w:r w:rsidRPr="005D4C2C">
        <w:t>(</w:t>
      </w:r>
      <w:r w:rsidR="00B03046" w:rsidRPr="005D4C2C">
        <w:rPr>
          <w:rFonts w:hint="eastAsia"/>
        </w:rPr>
        <w:t>九</w:t>
      </w:r>
      <w:r w:rsidRPr="005D4C2C">
        <w:t>)</w:t>
      </w:r>
      <w:r w:rsidRPr="005D4C2C">
        <w:t>解決方案輸出國外一覽表</w:t>
      </w:r>
    </w:p>
    <w:p w14:paraId="4C6358FE" w14:textId="77777777" w:rsidR="004409BB" w:rsidRPr="005D4C2C" w:rsidRDefault="004409BB" w:rsidP="004409BB">
      <w:pPr>
        <w:spacing w:line="240" w:lineRule="auto"/>
        <w:ind w:leftChars="300" w:left="840"/>
        <w:rPr>
          <w:sz w:val="24"/>
          <w:szCs w:val="24"/>
          <w:shd w:val="pct15" w:color="auto" w:fill="FFFFFF"/>
        </w:rPr>
      </w:pPr>
      <w:r w:rsidRPr="005D4C2C">
        <w:rPr>
          <w:sz w:val="24"/>
          <w:szCs w:val="24"/>
          <w:shd w:val="pct15" w:color="auto" w:fill="FFFFFF"/>
        </w:rPr>
        <w:t>(</w:t>
      </w:r>
      <w:r w:rsidRPr="005D4C2C">
        <w:rPr>
          <w:sz w:val="24"/>
          <w:szCs w:val="24"/>
          <w:shd w:val="pct15" w:color="auto" w:fill="FFFFFF"/>
        </w:rPr>
        <w:t>請合理規劃本</w:t>
      </w:r>
      <w:r w:rsidRPr="005D4C2C">
        <w:rPr>
          <w:rFonts w:hint="eastAsia"/>
          <w:sz w:val="24"/>
          <w:szCs w:val="24"/>
          <w:shd w:val="pct15" w:color="auto" w:fill="FFFFFF"/>
        </w:rPr>
        <w:t>提案</w:t>
      </w:r>
      <w:r w:rsidRPr="005D4C2C">
        <w:rPr>
          <w:sz w:val="24"/>
          <w:szCs w:val="24"/>
          <w:shd w:val="pct15" w:color="auto" w:fill="FFFFFF"/>
        </w:rPr>
        <w:t>計畫之解決方案輸出之國家，並依下表填寫詳細資料。</w:t>
      </w:r>
      <w:r w:rsidRPr="005D4C2C">
        <w:rPr>
          <w:sz w:val="24"/>
          <w:szCs w:val="24"/>
          <w:shd w:val="pct15" w:color="auto" w:fill="FFFFFF"/>
        </w:rPr>
        <w:t>)</w:t>
      </w:r>
    </w:p>
    <w:tbl>
      <w:tblPr>
        <w:tblW w:w="14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9"/>
        <w:gridCol w:w="1879"/>
        <w:gridCol w:w="2835"/>
        <w:gridCol w:w="1418"/>
        <w:gridCol w:w="1842"/>
        <w:gridCol w:w="1843"/>
        <w:gridCol w:w="1559"/>
        <w:gridCol w:w="2552"/>
      </w:tblGrid>
      <w:tr w:rsidR="005D4C2C" w:rsidRPr="005D4C2C" w14:paraId="4318A700" w14:textId="77777777" w:rsidTr="004409BB">
        <w:trPr>
          <w:cantSplit/>
          <w:trHeight w:val="397"/>
          <w:tblHeader/>
        </w:trPr>
        <w:tc>
          <w:tcPr>
            <w:tcW w:w="559" w:type="dxa"/>
            <w:shd w:val="clear" w:color="auto" w:fill="D9D9D9" w:themeFill="background1" w:themeFillShade="D9"/>
            <w:vAlign w:val="center"/>
          </w:tcPr>
          <w:p w14:paraId="1A59D839" w14:textId="77777777" w:rsidR="004409BB" w:rsidRPr="005D4C2C" w:rsidRDefault="004409BB" w:rsidP="004409BB">
            <w:pPr>
              <w:autoSpaceDN w:val="0"/>
              <w:snapToGrid w:val="0"/>
              <w:spacing w:line="240" w:lineRule="auto"/>
              <w:jc w:val="center"/>
              <w:rPr>
                <w:b/>
                <w:sz w:val="24"/>
                <w:szCs w:val="24"/>
              </w:rPr>
            </w:pPr>
            <w:r w:rsidRPr="005D4C2C">
              <w:rPr>
                <w:b/>
                <w:sz w:val="24"/>
                <w:szCs w:val="24"/>
              </w:rPr>
              <w:t>序號</w:t>
            </w:r>
          </w:p>
        </w:tc>
        <w:tc>
          <w:tcPr>
            <w:tcW w:w="1879" w:type="dxa"/>
            <w:shd w:val="clear" w:color="auto" w:fill="D9D9D9" w:themeFill="background1" w:themeFillShade="D9"/>
            <w:vAlign w:val="center"/>
          </w:tcPr>
          <w:p w14:paraId="03C8D548" w14:textId="77777777" w:rsidR="004409BB" w:rsidRPr="005D4C2C" w:rsidRDefault="004409BB" w:rsidP="004409BB">
            <w:pPr>
              <w:autoSpaceDN w:val="0"/>
              <w:snapToGrid w:val="0"/>
              <w:spacing w:line="240" w:lineRule="auto"/>
              <w:jc w:val="center"/>
              <w:rPr>
                <w:b/>
                <w:sz w:val="24"/>
                <w:szCs w:val="24"/>
              </w:rPr>
            </w:pPr>
            <w:r w:rsidRPr="005D4C2C">
              <w:rPr>
                <w:b/>
                <w:sz w:val="24"/>
                <w:szCs w:val="24"/>
              </w:rPr>
              <w:t>解決方案</w:t>
            </w:r>
          </w:p>
        </w:tc>
        <w:tc>
          <w:tcPr>
            <w:tcW w:w="2835" w:type="dxa"/>
            <w:tcBorders>
              <w:right w:val="dashSmallGap" w:sz="12" w:space="0" w:color="auto"/>
            </w:tcBorders>
            <w:shd w:val="clear" w:color="auto" w:fill="D9D9D9" w:themeFill="background1" w:themeFillShade="D9"/>
            <w:vAlign w:val="center"/>
          </w:tcPr>
          <w:p w14:paraId="4AAAE513" w14:textId="77777777" w:rsidR="004409BB" w:rsidRPr="005D4C2C" w:rsidRDefault="004409BB" w:rsidP="004409BB">
            <w:pPr>
              <w:autoSpaceDN w:val="0"/>
              <w:snapToGrid w:val="0"/>
              <w:spacing w:line="240" w:lineRule="auto"/>
              <w:jc w:val="center"/>
              <w:rPr>
                <w:b/>
                <w:sz w:val="24"/>
                <w:szCs w:val="24"/>
              </w:rPr>
            </w:pPr>
            <w:r w:rsidRPr="005D4C2C">
              <w:rPr>
                <w:b/>
                <w:sz w:val="24"/>
                <w:szCs w:val="24"/>
              </w:rPr>
              <w:t>輸出內容</w:t>
            </w: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1922F367"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聯絡人</w:t>
            </w: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CE086AA" w14:textId="77777777" w:rsidR="004409BB" w:rsidRPr="005D4C2C" w:rsidRDefault="004409BB" w:rsidP="004409BB">
            <w:pPr>
              <w:autoSpaceDN w:val="0"/>
              <w:snapToGrid w:val="0"/>
              <w:spacing w:line="240" w:lineRule="auto"/>
              <w:jc w:val="center"/>
              <w:rPr>
                <w:b/>
                <w:sz w:val="24"/>
                <w:szCs w:val="24"/>
              </w:rPr>
            </w:pPr>
            <w:r w:rsidRPr="005D4C2C">
              <w:rPr>
                <w:rFonts w:hint="eastAsia"/>
                <w:b/>
                <w:sz w:val="24"/>
                <w:szCs w:val="24"/>
              </w:rPr>
              <w:t>電話</w:t>
            </w: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7C9B1633" w14:textId="77777777" w:rsidR="004409BB" w:rsidRPr="005D4C2C" w:rsidRDefault="004409BB" w:rsidP="004409BB">
            <w:pPr>
              <w:autoSpaceDN w:val="0"/>
              <w:snapToGrid w:val="0"/>
              <w:spacing w:line="240" w:lineRule="auto"/>
              <w:jc w:val="center"/>
              <w:rPr>
                <w:b/>
                <w:sz w:val="24"/>
                <w:szCs w:val="24"/>
              </w:rPr>
            </w:pPr>
            <w:r w:rsidRPr="005D4C2C">
              <w:rPr>
                <w:b/>
                <w:sz w:val="24"/>
                <w:szCs w:val="24"/>
              </w:rPr>
              <w:t>輸出國家</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64AF98D6" w14:textId="77777777" w:rsidR="004409BB" w:rsidRPr="005D4C2C" w:rsidRDefault="004409BB" w:rsidP="004409BB">
            <w:pPr>
              <w:autoSpaceDN w:val="0"/>
              <w:snapToGrid w:val="0"/>
              <w:spacing w:line="240" w:lineRule="auto"/>
              <w:jc w:val="center"/>
              <w:rPr>
                <w:b/>
                <w:sz w:val="24"/>
                <w:szCs w:val="24"/>
              </w:rPr>
            </w:pPr>
            <w:r w:rsidRPr="005D4C2C">
              <w:rPr>
                <w:b/>
                <w:sz w:val="24"/>
                <w:szCs w:val="24"/>
              </w:rPr>
              <w:t>買主</w:t>
            </w:r>
            <w:r w:rsidRPr="005D4C2C">
              <w:rPr>
                <w:b/>
                <w:sz w:val="24"/>
                <w:szCs w:val="24"/>
              </w:rPr>
              <w:t>(</w:t>
            </w:r>
            <w:r w:rsidRPr="005D4C2C">
              <w:rPr>
                <w:b/>
                <w:sz w:val="24"/>
                <w:szCs w:val="24"/>
              </w:rPr>
              <w:t>公司</w:t>
            </w:r>
            <w:r w:rsidRPr="005D4C2C">
              <w:rPr>
                <w:b/>
                <w:sz w:val="24"/>
                <w:szCs w:val="24"/>
              </w:rPr>
              <w:t>)</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D9D9D9" w:themeFill="background1" w:themeFillShade="D9"/>
            <w:vAlign w:val="center"/>
          </w:tcPr>
          <w:p w14:paraId="3F8742C0" w14:textId="77777777" w:rsidR="004409BB" w:rsidRPr="005D4C2C" w:rsidRDefault="004409BB" w:rsidP="004409BB">
            <w:pPr>
              <w:autoSpaceDN w:val="0"/>
              <w:snapToGrid w:val="0"/>
              <w:spacing w:line="240" w:lineRule="auto"/>
              <w:jc w:val="center"/>
              <w:rPr>
                <w:b/>
                <w:sz w:val="24"/>
                <w:szCs w:val="24"/>
              </w:rPr>
            </w:pPr>
            <w:r w:rsidRPr="005D4C2C">
              <w:rPr>
                <w:b/>
                <w:sz w:val="24"/>
                <w:szCs w:val="24"/>
              </w:rPr>
              <w:t>收入金額</w:t>
            </w:r>
            <w:r w:rsidRPr="005D4C2C">
              <w:rPr>
                <w:b/>
                <w:sz w:val="24"/>
                <w:szCs w:val="24"/>
              </w:rPr>
              <w:t>(</w:t>
            </w:r>
            <w:r w:rsidRPr="005D4C2C">
              <w:rPr>
                <w:b/>
                <w:sz w:val="24"/>
                <w:szCs w:val="24"/>
              </w:rPr>
              <w:t>元</w:t>
            </w:r>
            <w:r w:rsidRPr="005D4C2C">
              <w:rPr>
                <w:b/>
                <w:sz w:val="24"/>
                <w:szCs w:val="24"/>
              </w:rPr>
              <w:t>) (</w:t>
            </w:r>
            <w:proofErr w:type="gramStart"/>
            <w:r w:rsidRPr="005D4C2C">
              <w:rPr>
                <w:b/>
                <w:sz w:val="24"/>
                <w:szCs w:val="24"/>
              </w:rPr>
              <w:t>註</w:t>
            </w:r>
            <w:proofErr w:type="gramEnd"/>
            <w:r w:rsidRPr="005D4C2C">
              <w:rPr>
                <w:rFonts w:hint="eastAsia"/>
                <w:b/>
                <w:sz w:val="24"/>
                <w:szCs w:val="24"/>
                <w:vertAlign w:val="superscript"/>
              </w:rPr>
              <w:t>8</w:t>
            </w:r>
            <w:r w:rsidRPr="005D4C2C">
              <w:rPr>
                <w:b/>
                <w:sz w:val="24"/>
                <w:szCs w:val="24"/>
              </w:rPr>
              <w:t>)</w:t>
            </w:r>
          </w:p>
        </w:tc>
      </w:tr>
      <w:tr w:rsidR="005D4C2C" w:rsidRPr="005D4C2C" w14:paraId="08BFF482" w14:textId="77777777" w:rsidTr="004409BB">
        <w:trPr>
          <w:cantSplit/>
          <w:trHeight w:val="397"/>
        </w:trPr>
        <w:tc>
          <w:tcPr>
            <w:tcW w:w="559" w:type="dxa"/>
            <w:shd w:val="clear" w:color="auto" w:fill="auto"/>
            <w:vAlign w:val="center"/>
          </w:tcPr>
          <w:p w14:paraId="23CB9061"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1</w:t>
            </w:r>
          </w:p>
        </w:tc>
        <w:tc>
          <w:tcPr>
            <w:tcW w:w="1879" w:type="dxa"/>
            <w:shd w:val="clear" w:color="auto" w:fill="auto"/>
            <w:vAlign w:val="center"/>
          </w:tcPr>
          <w:p w14:paraId="536EA9DC" w14:textId="77777777" w:rsidR="004409BB" w:rsidRPr="005D4C2C"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77747D8"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60C0B07" w14:textId="77777777" w:rsidR="004409BB" w:rsidRPr="005D4C2C"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70FD20C"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4FA13A3" w14:textId="77777777" w:rsidR="004409BB" w:rsidRPr="005D4C2C"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8D04907" w14:textId="77777777" w:rsidR="004409BB" w:rsidRPr="005D4C2C"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98E7234" w14:textId="77777777" w:rsidR="004409BB" w:rsidRPr="005D4C2C" w:rsidRDefault="004409BB" w:rsidP="004409BB">
            <w:pPr>
              <w:autoSpaceDN w:val="0"/>
              <w:snapToGrid w:val="0"/>
              <w:spacing w:line="240" w:lineRule="auto"/>
              <w:rPr>
                <w:sz w:val="24"/>
                <w:szCs w:val="24"/>
              </w:rPr>
            </w:pPr>
          </w:p>
        </w:tc>
      </w:tr>
      <w:tr w:rsidR="005D4C2C" w:rsidRPr="005D4C2C" w14:paraId="4E0FB6E8" w14:textId="77777777" w:rsidTr="004409BB">
        <w:trPr>
          <w:cantSplit/>
          <w:trHeight w:val="397"/>
        </w:trPr>
        <w:tc>
          <w:tcPr>
            <w:tcW w:w="559" w:type="dxa"/>
            <w:shd w:val="clear" w:color="auto" w:fill="auto"/>
            <w:vAlign w:val="center"/>
          </w:tcPr>
          <w:p w14:paraId="4713DADF" w14:textId="77777777" w:rsidR="004409BB" w:rsidRPr="005D4C2C" w:rsidRDefault="004409BB" w:rsidP="004409BB">
            <w:pPr>
              <w:autoSpaceDN w:val="0"/>
              <w:snapToGrid w:val="0"/>
              <w:spacing w:line="240" w:lineRule="auto"/>
              <w:jc w:val="center"/>
              <w:rPr>
                <w:sz w:val="24"/>
                <w:szCs w:val="24"/>
              </w:rPr>
            </w:pPr>
            <w:r w:rsidRPr="005D4C2C">
              <w:rPr>
                <w:sz w:val="24"/>
                <w:szCs w:val="24"/>
              </w:rPr>
              <w:t>2</w:t>
            </w:r>
          </w:p>
        </w:tc>
        <w:tc>
          <w:tcPr>
            <w:tcW w:w="1879" w:type="dxa"/>
            <w:shd w:val="clear" w:color="auto" w:fill="auto"/>
            <w:vAlign w:val="center"/>
          </w:tcPr>
          <w:p w14:paraId="5FC066F7" w14:textId="77777777" w:rsidR="004409BB" w:rsidRPr="005D4C2C" w:rsidRDefault="004409BB" w:rsidP="004409BB">
            <w:pPr>
              <w:autoSpaceDN w:val="0"/>
              <w:snapToGrid w:val="0"/>
              <w:spacing w:line="240" w:lineRule="auto"/>
              <w:rPr>
                <w:sz w:val="24"/>
                <w:szCs w:val="24"/>
              </w:rPr>
            </w:pPr>
          </w:p>
        </w:tc>
        <w:tc>
          <w:tcPr>
            <w:tcW w:w="2835" w:type="dxa"/>
            <w:tcBorders>
              <w:right w:val="dashSmallGap" w:sz="12" w:space="0" w:color="auto"/>
            </w:tcBorders>
            <w:shd w:val="clear" w:color="auto" w:fill="auto"/>
            <w:vAlign w:val="center"/>
          </w:tcPr>
          <w:p w14:paraId="733AF648" w14:textId="77777777" w:rsidR="004409BB" w:rsidRPr="005D4C2C" w:rsidRDefault="004409BB" w:rsidP="004409BB">
            <w:pPr>
              <w:autoSpaceDN w:val="0"/>
              <w:snapToGrid w:val="0"/>
              <w:spacing w:line="240" w:lineRule="auto"/>
              <w:rPr>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8071F38" w14:textId="77777777" w:rsidR="004409BB" w:rsidRPr="005D4C2C" w:rsidRDefault="004409BB" w:rsidP="004409BB">
            <w:pPr>
              <w:autoSpaceDN w:val="0"/>
              <w:snapToGrid w:val="0"/>
              <w:spacing w:line="240" w:lineRule="auto"/>
              <w:rPr>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44572F3"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7579251" w14:textId="77777777" w:rsidR="004409BB" w:rsidRPr="005D4C2C"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595168C" w14:textId="77777777" w:rsidR="004409BB" w:rsidRPr="005D4C2C"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38EF311" w14:textId="77777777" w:rsidR="004409BB" w:rsidRPr="005D4C2C" w:rsidRDefault="004409BB" w:rsidP="004409BB">
            <w:pPr>
              <w:autoSpaceDN w:val="0"/>
              <w:snapToGrid w:val="0"/>
              <w:spacing w:line="240" w:lineRule="auto"/>
              <w:rPr>
                <w:sz w:val="24"/>
                <w:szCs w:val="24"/>
              </w:rPr>
            </w:pPr>
          </w:p>
        </w:tc>
      </w:tr>
      <w:tr w:rsidR="005D4C2C" w:rsidRPr="005D4C2C" w14:paraId="465E842E" w14:textId="77777777" w:rsidTr="004409BB">
        <w:trPr>
          <w:cantSplit/>
          <w:trHeight w:val="397"/>
        </w:trPr>
        <w:tc>
          <w:tcPr>
            <w:tcW w:w="559" w:type="dxa"/>
            <w:shd w:val="clear" w:color="auto" w:fill="auto"/>
            <w:vAlign w:val="center"/>
          </w:tcPr>
          <w:p w14:paraId="4BE8B321" w14:textId="77777777" w:rsidR="004409BB" w:rsidRPr="005D4C2C" w:rsidRDefault="004409BB" w:rsidP="004409BB">
            <w:pPr>
              <w:autoSpaceDN w:val="0"/>
              <w:snapToGrid w:val="0"/>
              <w:spacing w:line="240" w:lineRule="auto"/>
              <w:jc w:val="center"/>
              <w:rPr>
                <w:bCs/>
                <w:sz w:val="24"/>
                <w:szCs w:val="24"/>
              </w:rPr>
            </w:pPr>
            <w:r w:rsidRPr="005D4C2C">
              <w:rPr>
                <w:bCs/>
                <w:sz w:val="24"/>
                <w:szCs w:val="24"/>
              </w:rPr>
              <w:t>3</w:t>
            </w:r>
          </w:p>
        </w:tc>
        <w:tc>
          <w:tcPr>
            <w:tcW w:w="1879" w:type="dxa"/>
            <w:shd w:val="clear" w:color="auto" w:fill="auto"/>
            <w:vAlign w:val="center"/>
          </w:tcPr>
          <w:p w14:paraId="392CD274" w14:textId="77777777" w:rsidR="004409BB" w:rsidRPr="005D4C2C"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07928156"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A7887E0" w14:textId="77777777" w:rsidR="004409BB" w:rsidRPr="005D4C2C"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D0168BB"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A1B84EE" w14:textId="77777777" w:rsidR="004409BB" w:rsidRPr="005D4C2C"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CC784BC" w14:textId="77777777" w:rsidR="004409BB" w:rsidRPr="005D4C2C"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D3C1E2D" w14:textId="77777777" w:rsidR="004409BB" w:rsidRPr="005D4C2C" w:rsidRDefault="004409BB" w:rsidP="004409BB">
            <w:pPr>
              <w:autoSpaceDN w:val="0"/>
              <w:snapToGrid w:val="0"/>
              <w:spacing w:line="240" w:lineRule="auto"/>
              <w:rPr>
                <w:sz w:val="24"/>
                <w:szCs w:val="24"/>
              </w:rPr>
            </w:pPr>
          </w:p>
        </w:tc>
      </w:tr>
      <w:tr w:rsidR="005D4C2C" w:rsidRPr="005D4C2C" w14:paraId="0834C20A" w14:textId="77777777" w:rsidTr="004409BB">
        <w:trPr>
          <w:cantSplit/>
          <w:trHeight w:val="397"/>
        </w:trPr>
        <w:tc>
          <w:tcPr>
            <w:tcW w:w="559" w:type="dxa"/>
            <w:shd w:val="clear" w:color="auto" w:fill="auto"/>
            <w:vAlign w:val="center"/>
          </w:tcPr>
          <w:p w14:paraId="3301BEC4" w14:textId="77777777" w:rsidR="004409BB" w:rsidRPr="005D4C2C"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650027D0" w14:textId="77777777" w:rsidR="004409BB" w:rsidRPr="005D4C2C"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520442C2"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881F169" w14:textId="77777777" w:rsidR="004409BB" w:rsidRPr="005D4C2C"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C16EFF4"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700674B" w14:textId="77777777" w:rsidR="004409BB" w:rsidRPr="005D4C2C"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5876145" w14:textId="77777777" w:rsidR="004409BB" w:rsidRPr="005D4C2C"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5AB504F" w14:textId="77777777" w:rsidR="004409BB" w:rsidRPr="005D4C2C" w:rsidRDefault="004409BB" w:rsidP="004409BB">
            <w:pPr>
              <w:autoSpaceDN w:val="0"/>
              <w:snapToGrid w:val="0"/>
              <w:spacing w:line="240" w:lineRule="auto"/>
              <w:rPr>
                <w:bCs/>
                <w:sz w:val="24"/>
                <w:szCs w:val="24"/>
              </w:rPr>
            </w:pPr>
          </w:p>
        </w:tc>
      </w:tr>
      <w:tr w:rsidR="005D4C2C" w:rsidRPr="005D4C2C" w14:paraId="31E3E198" w14:textId="77777777" w:rsidTr="004409BB">
        <w:trPr>
          <w:cantSplit/>
          <w:trHeight w:val="397"/>
        </w:trPr>
        <w:tc>
          <w:tcPr>
            <w:tcW w:w="559" w:type="dxa"/>
            <w:shd w:val="clear" w:color="auto" w:fill="auto"/>
            <w:vAlign w:val="center"/>
          </w:tcPr>
          <w:p w14:paraId="6B04BD37" w14:textId="77777777" w:rsidR="004409BB" w:rsidRPr="005D4C2C" w:rsidRDefault="004409BB" w:rsidP="004409BB">
            <w:pPr>
              <w:autoSpaceDN w:val="0"/>
              <w:snapToGrid w:val="0"/>
              <w:spacing w:line="240" w:lineRule="auto"/>
              <w:jc w:val="center"/>
              <w:rPr>
                <w:bCs/>
                <w:sz w:val="24"/>
                <w:szCs w:val="24"/>
              </w:rPr>
            </w:pPr>
          </w:p>
        </w:tc>
        <w:tc>
          <w:tcPr>
            <w:tcW w:w="1879" w:type="dxa"/>
            <w:shd w:val="clear" w:color="auto" w:fill="auto"/>
            <w:vAlign w:val="center"/>
          </w:tcPr>
          <w:p w14:paraId="2FDBE10A" w14:textId="77777777" w:rsidR="004409BB" w:rsidRPr="005D4C2C" w:rsidRDefault="004409BB" w:rsidP="004409BB">
            <w:pPr>
              <w:autoSpaceDN w:val="0"/>
              <w:snapToGrid w:val="0"/>
              <w:spacing w:line="240" w:lineRule="auto"/>
              <w:rPr>
                <w:bCs/>
                <w:sz w:val="24"/>
                <w:szCs w:val="24"/>
              </w:rPr>
            </w:pPr>
          </w:p>
        </w:tc>
        <w:tc>
          <w:tcPr>
            <w:tcW w:w="2835" w:type="dxa"/>
            <w:tcBorders>
              <w:right w:val="dashSmallGap" w:sz="12" w:space="0" w:color="auto"/>
            </w:tcBorders>
            <w:shd w:val="clear" w:color="auto" w:fill="auto"/>
            <w:vAlign w:val="center"/>
          </w:tcPr>
          <w:p w14:paraId="2155126E"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57B0B89D" w14:textId="77777777" w:rsidR="004409BB" w:rsidRPr="005D4C2C"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1A730C8"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6074903" w14:textId="77777777" w:rsidR="004409BB" w:rsidRPr="005D4C2C" w:rsidRDefault="004409BB" w:rsidP="004409BB">
            <w:pPr>
              <w:autoSpaceDN w:val="0"/>
              <w:snapToGrid w:val="0"/>
              <w:spacing w:line="240" w:lineRule="auto"/>
              <w:rPr>
                <w:bCs/>
                <w:sz w:val="24"/>
                <w:szCs w:val="24"/>
              </w:rPr>
            </w:pP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1088E88F" w14:textId="77777777" w:rsidR="004409BB" w:rsidRPr="005D4C2C" w:rsidRDefault="004409BB" w:rsidP="004409BB">
            <w:pPr>
              <w:autoSpaceDN w:val="0"/>
              <w:snapToGrid w:val="0"/>
              <w:spacing w:line="240" w:lineRule="auto"/>
              <w:rPr>
                <w:bCs/>
                <w:sz w:val="24"/>
                <w:szCs w:val="24"/>
              </w:rPr>
            </w:pP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F4E8226" w14:textId="77777777" w:rsidR="004409BB" w:rsidRPr="005D4C2C" w:rsidRDefault="004409BB" w:rsidP="004409BB">
            <w:pPr>
              <w:autoSpaceDN w:val="0"/>
              <w:snapToGrid w:val="0"/>
              <w:spacing w:line="240" w:lineRule="auto"/>
              <w:rPr>
                <w:bCs/>
                <w:sz w:val="24"/>
                <w:szCs w:val="24"/>
              </w:rPr>
            </w:pPr>
          </w:p>
        </w:tc>
      </w:tr>
      <w:tr w:rsidR="005D4C2C" w:rsidRPr="005D4C2C" w14:paraId="7273A9CD" w14:textId="77777777" w:rsidTr="004409BB">
        <w:trPr>
          <w:cantSplit/>
          <w:trHeight w:val="397"/>
        </w:trPr>
        <w:tc>
          <w:tcPr>
            <w:tcW w:w="2438" w:type="dxa"/>
            <w:gridSpan w:val="2"/>
            <w:tcBorders>
              <w:right w:val="single" w:sz="4" w:space="0" w:color="auto"/>
            </w:tcBorders>
            <w:shd w:val="clear" w:color="auto" w:fill="F2F2F2" w:themeFill="background1" w:themeFillShade="F2"/>
            <w:vAlign w:val="center"/>
          </w:tcPr>
          <w:p w14:paraId="0E524C61" w14:textId="77777777" w:rsidR="004409BB" w:rsidRPr="005D4C2C" w:rsidRDefault="004409BB" w:rsidP="004409BB">
            <w:pPr>
              <w:autoSpaceDN w:val="0"/>
              <w:snapToGrid w:val="0"/>
              <w:spacing w:line="240" w:lineRule="auto"/>
              <w:jc w:val="center"/>
              <w:rPr>
                <w:b/>
                <w:bCs/>
                <w:sz w:val="24"/>
                <w:szCs w:val="24"/>
              </w:rPr>
            </w:pPr>
            <w:r w:rsidRPr="005D4C2C">
              <w:rPr>
                <w:b/>
                <w:bCs/>
                <w:sz w:val="24"/>
                <w:szCs w:val="24"/>
              </w:rPr>
              <w:t>合計</w:t>
            </w:r>
          </w:p>
        </w:tc>
        <w:tc>
          <w:tcPr>
            <w:tcW w:w="2835" w:type="dxa"/>
            <w:tcBorders>
              <w:left w:val="single" w:sz="4" w:space="0" w:color="auto"/>
              <w:right w:val="dashSmallGap" w:sz="12" w:space="0" w:color="auto"/>
            </w:tcBorders>
            <w:shd w:val="clear" w:color="auto" w:fill="auto"/>
            <w:vAlign w:val="center"/>
          </w:tcPr>
          <w:p w14:paraId="0648D5A5" w14:textId="77777777" w:rsidR="004409BB" w:rsidRPr="005D4C2C" w:rsidRDefault="004409BB" w:rsidP="004409BB">
            <w:pPr>
              <w:autoSpaceDN w:val="0"/>
              <w:snapToGrid w:val="0"/>
              <w:spacing w:line="240" w:lineRule="auto"/>
              <w:rPr>
                <w:bCs/>
                <w:sz w:val="24"/>
                <w:szCs w:val="24"/>
              </w:rPr>
            </w:pPr>
          </w:p>
        </w:tc>
        <w:tc>
          <w:tcPr>
            <w:tcW w:w="141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3338DB75" w14:textId="77777777" w:rsidR="004409BB" w:rsidRPr="005D4C2C" w:rsidRDefault="004409BB" w:rsidP="004409BB">
            <w:pPr>
              <w:autoSpaceDN w:val="0"/>
              <w:snapToGrid w:val="0"/>
              <w:spacing w:line="240" w:lineRule="auto"/>
              <w:rPr>
                <w:bCs/>
                <w:sz w:val="24"/>
                <w:szCs w:val="24"/>
              </w:rPr>
            </w:pPr>
          </w:p>
        </w:tc>
        <w:tc>
          <w:tcPr>
            <w:tcW w:w="184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747DA0B" w14:textId="77777777" w:rsidR="004409BB" w:rsidRPr="005D4C2C" w:rsidRDefault="004409BB" w:rsidP="004409BB">
            <w:pPr>
              <w:autoSpaceDN w:val="0"/>
              <w:snapToGrid w:val="0"/>
              <w:spacing w:line="240" w:lineRule="auto"/>
              <w:rPr>
                <w:bCs/>
                <w:sz w:val="24"/>
                <w:szCs w:val="24"/>
              </w:rPr>
            </w:pPr>
          </w:p>
        </w:tc>
        <w:tc>
          <w:tcPr>
            <w:tcW w:w="1843"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0A8496DD"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x</w:t>
            </w:r>
            <w:r w:rsidRPr="005D4C2C">
              <w:rPr>
                <w:bCs/>
                <w:sz w:val="24"/>
                <w:szCs w:val="24"/>
              </w:rPr>
              <w:t>：</w:t>
            </w:r>
            <w:r w:rsidRPr="005D4C2C">
              <w:rPr>
                <w:bCs/>
                <w:sz w:val="24"/>
                <w:szCs w:val="24"/>
              </w:rPr>
              <w:t xml:space="preserve">  </w:t>
            </w:r>
            <w:r w:rsidRPr="005D4C2C">
              <w:rPr>
                <w:bCs/>
                <w:sz w:val="24"/>
                <w:szCs w:val="24"/>
              </w:rPr>
              <w:t>點</w:t>
            </w:r>
          </w:p>
          <w:p w14:paraId="1B9C5EF9"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y</w:t>
            </w:r>
            <w:r w:rsidRPr="005D4C2C">
              <w:rPr>
                <w:bCs/>
                <w:sz w:val="24"/>
                <w:szCs w:val="24"/>
              </w:rPr>
              <w:t>：</w:t>
            </w:r>
            <w:r w:rsidRPr="005D4C2C">
              <w:rPr>
                <w:bCs/>
                <w:sz w:val="24"/>
                <w:szCs w:val="24"/>
              </w:rPr>
              <w:t xml:space="preserve">  </w:t>
            </w:r>
            <w:r w:rsidRPr="005D4C2C">
              <w:rPr>
                <w:bCs/>
                <w:sz w:val="24"/>
                <w:szCs w:val="24"/>
              </w:rPr>
              <w:t>點</w:t>
            </w:r>
          </w:p>
          <w:p w14:paraId="58F44342" w14:textId="77777777" w:rsidR="004409BB" w:rsidRPr="005D4C2C" w:rsidRDefault="004409BB" w:rsidP="004409BB">
            <w:pPr>
              <w:autoSpaceDN w:val="0"/>
              <w:snapToGrid w:val="0"/>
              <w:spacing w:line="240" w:lineRule="auto"/>
              <w:rPr>
                <w:bCs/>
                <w:sz w:val="24"/>
                <w:szCs w:val="24"/>
              </w:rPr>
            </w:pPr>
            <w:r w:rsidRPr="005D4C2C">
              <w:rPr>
                <w:bCs/>
                <w:sz w:val="24"/>
                <w:szCs w:val="24"/>
              </w:rPr>
              <w:t>國家</w:t>
            </w:r>
            <w:r w:rsidRPr="005D4C2C">
              <w:rPr>
                <w:bCs/>
                <w:sz w:val="24"/>
                <w:szCs w:val="24"/>
              </w:rPr>
              <w:t>z</w:t>
            </w:r>
            <w:r w:rsidRPr="005D4C2C">
              <w:rPr>
                <w:bCs/>
                <w:sz w:val="24"/>
                <w:szCs w:val="24"/>
              </w:rPr>
              <w:t>：</w:t>
            </w:r>
            <w:r w:rsidRPr="005D4C2C">
              <w:rPr>
                <w:bCs/>
                <w:sz w:val="24"/>
                <w:szCs w:val="24"/>
              </w:rPr>
              <w:t xml:space="preserve">  </w:t>
            </w:r>
            <w:r w:rsidRPr="005D4C2C">
              <w:rPr>
                <w:bCs/>
                <w:sz w:val="24"/>
                <w:szCs w:val="24"/>
              </w:rPr>
              <w:t>點</w:t>
            </w:r>
          </w:p>
        </w:tc>
        <w:tc>
          <w:tcPr>
            <w:tcW w:w="1559"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2DC51BC9" w14:textId="77777777" w:rsidR="004409BB" w:rsidRPr="005D4C2C" w:rsidRDefault="004409BB" w:rsidP="004409BB">
            <w:pPr>
              <w:autoSpaceDN w:val="0"/>
              <w:snapToGrid w:val="0"/>
              <w:spacing w:line="240" w:lineRule="auto"/>
              <w:rPr>
                <w:bCs/>
                <w:sz w:val="24"/>
                <w:szCs w:val="24"/>
              </w:rPr>
            </w:pPr>
            <w:r w:rsidRPr="005D4C2C">
              <w:rPr>
                <w:bCs/>
                <w:sz w:val="24"/>
                <w:szCs w:val="24"/>
              </w:rPr>
              <w:t>共計：</w:t>
            </w:r>
            <w:r w:rsidRPr="005D4C2C">
              <w:rPr>
                <w:bCs/>
                <w:sz w:val="24"/>
                <w:szCs w:val="24"/>
              </w:rPr>
              <w:t xml:space="preserve">   </w:t>
            </w:r>
            <w:r w:rsidRPr="005D4C2C">
              <w:rPr>
                <w:bCs/>
                <w:sz w:val="24"/>
                <w:szCs w:val="24"/>
              </w:rPr>
              <w:t>點</w:t>
            </w:r>
          </w:p>
        </w:tc>
        <w:tc>
          <w:tcPr>
            <w:tcW w:w="2552"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7DC7BB91" w14:textId="77777777" w:rsidR="004409BB" w:rsidRPr="005D4C2C" w:rsidRDefault="004409BB" w:rsidP="004409BB">
            <w:pPr>
              <w:autoSpaceDN w:val="0"/>
              <w:snapToGrid w:val="0"/>
              <w:spacing w:line="240" w:lineRule="auto"/>
              <w:rPr>
                <w:bCs/>
                <w:sz w:val="24"/>
                <w:szCs w:val="24"/>
              </w:rPr>
            </w:pPr>
          </w:p>
        </w:tc>
      </w:tr>
    </w:tbl>
    <w:p w14:paraId="5A460EB0" w14:textId="77777777" w:rsidR="004409BB" w:rsidRPr="005D4C2C" w:rsidRDefault="004409BB" w:rsidP="004409BB">
      <w:pPr>
        <w:autoSpaceDN w:val="0"/>
        <w:snapToGrid w:val="0"/>
        <w:spacing w:line="240" w:lineRule="auto"/>
        <w:ind w:left="600" w:hangingChars="250" w:hanging="600"/>
        <w:rPr>
          <w:sz w:val="24"/>
          <w:szCs w:val="24"/>
        </w:rPr>
      </w:pPr>
      <w:r w:rsidRPr="005D4C2C">
        <w:rPr>
          <w:sz w:val="24"/>
          <w:szCs w:val="24"/>
        </w:rPr>
        <w:t>說明：</w:t>
      </w:r>
    </w:p>
    <w:p w14:paraId="4CAE6176"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1.</w:t>
      </w:r>
      <w:r w:rsidRPr="005D4C2C">
        <w:rPr>
          <w:sz w:val="24"/>
          <w:szCs w:val="24"/>
        </w:rPr>
        <w:t>虛線標示處為結案時填寫。</w:t>
      </w:r>
    </w:p>
    <w:p w14:paraId="58DDB871"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2</w:t>
      </w:r>
      <w:r w:rsidRPr="005D4C2C">
        <w:rPr>
          <w:sz w:val="24"/>
          <w:szCs w:val="24"/>
        </w:rPr>
        <w:t>.</w:t>
      </w:r>
      <w:proofErr w:type="gramStart"/>
      <w:r w:rsidRPr="005D4C2C">
        <w:rPr>
          <w:sz w:val="24"/>
          <w:szCs w:val="24"/>
        </w:rPr>
        <w:t>註</w:t>
      </w:r>
      <w:proofErr w:type="gramEnd"/>
      <w:r w:rsidRPr="005D4C2C">
        <w:rPr>
          <w:rFonts w:hint="eastAsia"/>
          <w:sz w:val="24"/>
          <w:szCs w:val="24"/>
          <w:vertAlign w:val="superscript"/>
        </w:rPr>
        <w:t>8</w:t>
      </w:r>
      <w:r w:rsidRPr="005D4C2C">
        <w:rPr>
          <w:sz w:val="24"/>
          <w:szCs w:val="24"/>
        </w:rPr>
        <w:t>：為</w:t>
      </w:r>
      <w:r w:rsidRPr="005D4C2C">
        <w:rPr>
          <w:rFonts w:hint="eastAsia"/>
          <w:sz w:val="24"/>
          <w:szCs w:val="24"/>
        </w:rPr>
        <w:t>所輸出服務方案之技術移轉、銷售、簽約價格，並請換算為新臺幣表示</w:t>
      </w:r>
      <w:r w:rsidRPr="005D4C2C">
        <w:rPr>
          <w:sz w:val="24"/>
          <w:szCs w:val="24"/>
        </w:rPr>
        <w:t>。</w:t>
      </w:r>
    </w:p>
    <w:p w14:paraId="4CF9B951" w14:textId="77777777" w:rsidR="004409BB" w:rsidRPr="005D4C2C" w:rsidRDefault="004409BB" w:rsidP="004409BB">
      <w:pPr>
        <w:spacing w:line="240" w:lineRule="auto"/>
      </w:pPr>
    </w:p>
    <w:p w14:paraId="6F1EAB5D" w14:textId="77777777" w:rsidR="00B03046" w:rsidRPr="005D4C2C" w:rsidRDefault="00B03046" w:rsidP="00B03046">
      <w:pPr>
        <w:pStyle w:val="6"/>
        <w:numPr>
          <w:ilvl w:val="0"/>
          <w:numId w:val="0"/>
        </w:numPr>
        <w:spacing w:before="197" w:after="197" w:line="240" w:lineRule="auto"/>
        <w:rPr>
          <w:b/>
        </w:rPr>
      </w:pPr>
      <w:bookmarkStart w:id="214" w:name="_Toc73555660"/>
      <w:r w:rsidRPr="005D4C2C">
        <w:rPr>
          <w:rFonts w:hint="eastAsia"/>
          <w:b/>
        </w:rPr>
        <w:t>九、永續經營構想</w:t>
      </w:r>
      <w:bookmarkEnd w:id="214"/>
    </w:p>
    <w:p w14:paraId="06A10EB1" w14:textId="77777777" w:rsidR="00B03046" w:rsidRPr="005D4C2C" w:rsidRDefault="00B03046" w:rsidP="00B03046">
      <w:pPr>
        <w:autoSpaceDE w:val="0"/>
        <w:autoSpaceDN w:val="0"/>
        <w:adjustRightInd w:val="0"/>
        <w:spacing w:line="240" w:lineRule="auto"/>
        <w:rPr>
          <w:rFonts w:ascii="標楷體" w:cs="標楷體"/>
          <w:kern w:val="0"/>
        </w:rPr>
      </w:pPr>
      <w:proofErr w:type="gramStart"/>
      <w:r w:rsidRPr="005D4C2C">
        <w:rPr>
          <w:rFonts w:ascii="標楷體" w:cs="標楷體" w:hint="eastAsia"/>
          <w:kern w:val="0"/>
        </w:rPr>
        <w:t>（</w:t>
      </w:r>
      <w:proofErr w:type="gramEnd"/>
      <w:r w:rsidRPr="005D4C2C">
        <w:rPr>
          <w:rFonts w:ascii="標楷體" w:cs="標楷體" w:hint="eastAsia"/>
          <w:kern w:val="0"/>
        </w:rPr>
        <w:t>請敘明如何透過本提案計畫商業模式持續獲利，進而帶動參與之中小企業能永續經營。）</w:t>
      </w:r>
    </w:p>
    <w:p w14:paraId="23473258" w14:textId="77777777" w:rsidR="004409BB" w:rsidRPr="005D4C2C" w:rsidRDefault="004409BB" w:rsidP="004409BB">
      <w:pPr>
        <w:spacing w:line="240" w:lineRule="auto"/>
      </w:pPr>
    </w:p>
    <w:p w14:paraId="7D630C3E" w14:textId="77777777" w:rsidR="004409BB" w:rsidRPr="005D4C2C" w:rsidRDefault="004409BB" w:rsidP="004409BB">
      <w:pPr>
        <w:pStyle w:val="affffffe"/>
        <w:spacing w:line="240" w:lineRule="auto"/>
        <w:ind w:firstLineChars="0"/>
        <w:sectPr w:rsidR="004409BB" w:rsidRPr="005D4C2C" w:rsidSect="004409BB">
          <w:pgSz w:w="16840" w:h="11907" w:orient="landscape" w:code="9"/>
          <w:pgMar w:top="1304" w:right="1134" w:bottom="1134" w:left="1134" w:header="567" w:footer="567" w:gutter="0"/>
          <w:cols w:space="720"/>
          <w:docGrid w:type="lines" w:linePitch="394"/>
        </w:sectPr>
      </w:pPr>
    </w:p>
    <w:p w14:paraId="5BD9A227" w14:textId="2079DAE5" w:rsidR="004409BB" w:rsidRPr="005D4C2C" w:rsidRDefault="00A93953" w:rsidP="004409BB">
      <w:pPr>
        <w:pStyle w:val="5"/>
        <w:numPr>
          <w:ilvl w:val="0"/>
          <w:numId w:val="0"/>
        </w:numPr>
        <w:spacing w:before="190" w:after="190" w:line="240" w:lineRule="auto"/>
        <w:jc w:val="center"/>
        <w:rPr>
          <w:b/>
          <w:sz w:val="32"/>
        </w:rPr>
      </w:pPr>
      <w:bookmarkStart w:id="215" w:name="_Toc73555661"/>
      <w:r w:rsidRPr="005D4C2C">
        <w:rPr>
          <w:rFonts w:hint="eastAsia"/>
          <w:b/>
          <w:sz w:val="32"/>
        </w:rPr>
        <w:lastRenderedPageBreak/>
        <w:t>伍</w:t>
      </w:r>
      <w:r w:rsidR="004409BB" w:rsidRPr="005D4C2C">
        <w:rPr>
          <w:rFonts w:hint="eastAsia"/>
          <w:b/>
          <w:sz w:val="32"/>
        </w:rPr>
        <w:t>、</w:t>
      </w:r>
      <w:r w:rsidR="004409BB" w:rsidRPr="005D4C2C">
        <w:rPr>
          <w:b/>
          <w:sz w:val="32"/>
        </w:rPr>
        <w:t>計畫實施及</w:t>
      </w:r>
      <w:r w:rsidR="004409BB" w:rsidRPr="005D4C2C">
        <w:rPr>
          <w:rFonts w:hint="eastAsia"/>
          <w:b/>
          <w:sz w:val="32"/>
        </w:rPr>
        <w:t>組織架構</w:t>
      </w:r>
      <w:bookmarkEnd w:id="215"/>
    </w:p>
    <w:p w14:paraId="472EA748" w14:textId="77777777" w:rsidR="004409BB" w:rsidRPr="005D4C2C" w:rsidRDefault="004409BB" w:rsidP="004409BB">
      <w:pPr>
        <w:pStyle w:val="6"/>
        <w:numPr>
          <w:ilvl w:val="0"/>
          <w:numId w:val="0"/>
        </w:numPr>
        <w:spacing w:before="190" w:after="190" w:line="240" w:lineRule="auto"/>
        <w:rPr>
          <w:b/>
        </w:rPr>
      </w:pPr>
      <w:bookmarkStart w:id="216" w:name="_Toc73555662"/>
      <w:r w:rsidRPr="005D4C2C">
        <w:rPr>
          <w:rFonts w:hint="eastAsia"/>
          <w:b/>
        </w:rPr>
        <w:t>一、</w:t>
      </w:r>
      <w:r w:rsidRPr="005D4C2C">
        <w:rPr>
          <w:b/>
        </w:rPr>
        <w:t>計畫推動組織架構</w:t>
      </w:r>
      <w:bookmarkEnd w:id="216"/>
    </w:p>
    <w:p w14:paraId="63D44B52"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請以組織圖說明計畫之推動組織架構。</w:t>
      </w:r>
      <w:r w:rsidRPr="005D4C2C">
        <w:rPr>
          <w:rFonts w:hint="eastAsia"/>
          <w:shd w:val="pct15" w:color="auto" w:fill="FFFFFF"/>
        </w:rPr>
        <w:t>)</w:t>
      </w:r>
    </w:p>
    <w:p w14:paraId="625A84A5" w14:textId="77777777" w:rsidR="004409BB" w:rsidRPr="005D4C2C" w:rsidRDefault="004409BB" w:rsidP="004409BB">
      <w:pPr>
        <w:snapToGrid w:val="0"/>
        <w:spacing w:beforeLines="20" w:before="76" w:line="240" w:lineRule="auto"/>
        <w:jc w:val="center"/>
      </w:pPr>
      <w:r w:rsidRPr="005D4C2C">
        <w:rPr>
          <w:noProof/>
        </w:rPr>
        <w:drawing>
          <wp:inline distT="0" distB="0" distL="0" distR="0" wp14:anchorId="50E6C681" wp14:editId="5FB57685">
            <wp:extent cx="4415355" cy="3291124"/>
            <wp:effectExtent l="0" t="0" r="4445" b="5080"/>
            <wp:docPr id="3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415355" cy="3291124"/>
                    </a:xfrm>
                    <a:prstGeom prst="rect">
                      <a:avLst/>
                    </a:prstGeom>
                    <a:noFill/>
                    <a:ln w="9525">
                      <a:noFill/>
                      <a:miter lim="800000"/>
                      <a:headEnd/>
                      <a:tailEnd/>
                    </a:ln>
                  </pic:spPr>
                </pic:pic>
              </a:graphicData>
            </a:graphic>
          </wp:inline>
        </w:drawing>
      </w:r>
    </w:p>
    <w:p w14:paraId="459F9172" w14:textId="77777777" w:rsidR="004409BB" w:rsidRPr="005D4C2C" w:rsidRDefault="004409BB" w:rsidP="004409BB">
      <w:pPr>
        <w:pStyle w:val="6"/>
        <w:numPr>
          <w:ilvl w:val="0"/>
          <w:numId w:val="0"/>
        </w:numPr>
        <w:spacing w:before="190" w:afterLines="0" w:after="0" w:line="240" w:lineRule="auto"/>
        <w:rPr>
          <w:b/>
        </w:rPr>
      </w:pPr>
      <w:bookmarkStart w:id="217" w:name="_Toc73555663"/>
      <w:r w:rsidRPr="005D4C2C">
        <w:rPr>
          <w:rFonts w:hint="eastAsia"/>
          <w:b/>
        </w:rPr>
        <w:t>二、</w:t>
      </w:r>
      <w:r w:rsidRPr="005D4C2C">
        <w:rPr>
          <w:b/>
        </w:rPr>
        <w:t>計畫工作項目展開</w:t>
      </w:r>
      <w:bookmarkEnd w:id="217"/>
    </w:p>
    <w:p w14:paraId="159BA4A6"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請以計畫推動組織架構，說明計畫工作項目之分工安排。</w:t>
      </w:r>
      <w:r w:rsidRPr="005D4C2C">
        <w:rPr>
          <w:rFonts w:hint="eastAsia"/>
          <w:shd w:val="pct15" w:color="auto" w:fill="FFFFFF"/>
        </w:rPr>
        <w:t>)</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405"/>
        <w:gridCol w:w="2353"/>
        <w:gridCol w:w="2326"/>
        <w:gridCol w:w="2326"/>
      </w:tblGrid>
      <w:tr w:rsidR="005D4C2C" w:rsidRPr="005D4C2C" w14:paraId="07169EB5" w14:textId="77777777" w:rsidTr="004409BB">
        <w:trPr>
          <w:trHeight w:val="20"/>
        </w:trPr>
        <w:tc>
          <w:tcPr>
            <w:tcW w:w="1278" w:type="pct"/>
            <w:shd w:val="clear" w:color="auto" w:fill="D9D9D9" w:themeFill="background1" w:themeFillShade="D9"/>
          </w:tcPr>
          <w:p w14:paraId="0F082CCE" w14:textId="77777777" w:rsidR="004409BB" w:rsidRPr="005D4C2C" w:rsidRDefault="004409BB" w:rsidP="00371648">
            <w:pPr>
              <w:autoSpaceDE w:val="0"/>
              <w:autoSpaceDN w:val="0"/>
              <w:adjustRightInd w:val="0"/>
              <w:snapToGrid w:val="0"/>
              <w:spacing w:after="120" w:line="240" w:lineRule="auto"/>
              <w:jc w:val="center"/>
              <w:rPr>
                <w:b/>
              </w:rPr>
            </w:pPr>
            <w:r w:rsidRPr="005D4C2C">
              <w:rPr>
                <w:b/>
              </w:rPr>
              <w:t>工作項目</w:t>
            </w:r>
          </w:p>
        </w:tc>
        <w:tc>
          <w:tcPr>
            <w:tcW w:w="1250" w:type="pct"/>
            <w:shd w:val="clear" w:color="auto" w:fill="D9D9D9" w:themeFill="background1" w:themeFillShade="D9"/>
            <w:vAlign w:val="center"/>
          </w:tcPr>
          <w:p w14:paraId="47AB8CAA" w14:textId="77777777" w:rsidR="004409BB" w:rsidRPr="005D4C2C" w:rsidRDefault="004409BB" w:rsidP="00371648">
            <w:pPr>
              <w:autoSpaceDE w:val="0"/>
              <w:autoSpaceDN w:val="0"/>
              <w:adjustRightInd w:val="0"/>
              <w:snapToGrid w:val="0"/>
              <w:spacing w:after="120" w:line="240" w:lineRule="auto"/>
              <w:jc w:val="center"/>
              <w:rPr>
                <w:b/>
              </w:rPr>
            </w:pPr>
            <w:r w:rsidRPr="005D4C2C">
              <w:rPr>
                <w:b/>
              </w:rPr>
              <w:t>次工作項目</w:t>
            </w:r>
          </w:p>
        </w:tc>
        <w:tc>
          <w:tcPr>
            <w:tcW w:w="1236" w:type="pct"/>
            <w:shd w:val="clear" w:color="auto" w:fill="D9D9D9" w:themeFill="background1" w:themeFillShade="D9"/>
            <w:vAlign w:val="center"/>
          </w:tcPr>
          <w:p w14:paraId="1B402795" w14:textId="77777777" w:rsidR="004409BB" w:rsidRPr="005D4C2C" w:rsidRDefault="004409BB" w:rsidP="00371648">
            <w:pPr>
              <w:autoSpaceDE w:val="0"/>
              <w:autoSpaceDN w:val="0"/>
              <w:adjustRightInd w:val="0"/>
              <w:snapToGrid w:val="0"/>
              <w:spacing w:after="120" w:line="240" w:lineRule="auto"/>
              <w:jc w:val="center"/>
              <w:rPr>
                <w:b/>
              </w:rPr>
            </w:pPr>
            <w:r w:rsidRPr="005D4C2C">
              <w:rPr>
                <w:b/>
              </w:rPr>
              <w:t>參與單位</w:t>
            </w:r>
          </w:p>
        </w:tc>
        <w:tc>
          <w:tcPr>
            <w:tcW w:w="1236" w:type="pct"/>
            <w:shd w:val="clear" w:color="auto" w:fill="D9D9D9" w:themeFill="background1" w:themeFillShade="D9"/>
            <w:vAlign w:val="center"/>
          </w:tcPr>
          <w:p w14:paraId="073B4018" w14:textId="77777777" w:rsidR="004409BB" w:rsidRPr="005D4C2C" w:rsidRDefault="004409BB" w:rsidP="00371648">
            <w:pPr>
              <w:autoSpaceDE w:val="0"/>
              <w:autoSpaceDN w:val="0"/>
              <w:adjustRightInd w:val="0"/>
              <w:snapToGrid w:val="0"/>
              <w:spacing w:after="120" w:line="240" w:lineRule="auto"/>
              <w:jc w:val="center"/>
              <w:rPr>
                <w:b/>
              </w:rPr>
            </w:pPr>
            <w:r w:rsidRPr="005D4C2C">
              <w:rPr>
                <w:b/>
              </w:rPr>
              <w:t>工作內容說明</w:t>
            </w:r>
          </w:p>
        </w:tc>
      </w:tr>
      <w:tr w:rsidR="005D4C2C" w:rsidRPr="005D4C2C" w14:paraId="52D7052F" w14:textId="77777777" w:rsidTr="004409BB">
        <w:trPr>
          <w:trHeight w:val="20"/>
        </w:trPr>
        <w:tc>
          <w:tcPr>
            <w:tcW w:w="1278" w:type="pct"/>
            <w:vMerge w:val="restart"/>
          </w:tcPr>
          <w:p w14:paraId="09D32BE5" w14:textId="77777777" w:rsidR="004409BB" w:rsidRPr="005D4C2C" w:rsidRDefault="004409BB" w:rsidP="00371648">
            <w:pPr>
              <w:autoSpaceDE w:val="0"/>
              <w:autoSpaceDN w:val="0"/>
              <w:adjustRightInd w:val="0"/>
              <w:snapToGrid w:val="0"/>
              <w:spacing w:after="120" w:line="240" w:lineRule="auto"/>
            </w:pPr>
            <w:r w:rsidRPr="005D4C2C">
              <w:t>(</w:t>
            </w:r>
            <w:proofErr w:type="gramStart"/>
            <w:r w:rsidRPr="005D4C2C">
              <w:t>一</w:t>
            </w:r>
            <w:proofErr w:type="gramEnd"/>
            <w:r w:rsidRPr="005D4C2C">
              <w:t>)</w:t>
            </w:r>
            <w:r w:rsidRPr="005D4C2C">
              <w:t>工作項目</w:t>
            </w:r>
            <w:r w:rsidRPr="005D4C2C">
              <w:rPr>
                <w:rFonts w:hint="eastAsia"/>
              </w:rPr>
              <w:t>X</w:t>
            </w:r>
          </w:p>
        </w:tc>
        <w:tc>
          <w:tcPr>
            <w:tcW w:w="1250" w:type="pct"/>
            <w:vMerge w:val="restart"/>
            <w:vAlign w:val="center"/>
          </w:tcPr>
          <w:p w14:paraId="0547B521" w14:textId="77777777" w:rsidR="004409BB" w:rsidRPr="005D4C2C" w:rsidRDefault="004409BB" w:rsidP="00371648">
            <w:pPr>
              <w:autoSpaceDE w:val="0"/>
              <w:autoSpaceDN w:val="0"/>
              <w:adjustRightInd w:val="0"/>
              <w:snapToGrid w:val="0"/>
              <w:spacing w:after="120" w:line="240" w:lineRule="auto"/>
            </w:pPr>
            <w:r w:rsidRPr="005D4C2C">
              <w:t>1.</w:t>
            </w:r>
            <w:r w:rsidRPr="005D4C2C">
              <w:rPr>
                <w:rFonts w:hint="eastAsia"/>
              </w:rPr>
              <w:t>次</w:t>
            </w:r>
            <w:r w:rsidRPr="005D4C2C">
              <w:t>工作項目</w:t>
            </w:r>
            <w:r w:rsidRPr="005D4C2C">
              <w:rPr>
                <w:rFonts w:hint="eastAsia"/>
              </w:rPr>
              <w:t>X</w:t>
            </w:r>
            <w:r w:rsidRPr="005D4C2C">
              <w:t>1</w:t>
            </w:r>
          </w:p>
        </w:tc>
        <w:tc>
          <w:tcPr>
            <w:tcW w:w="1236" w:type="pct"/>
            <w:vAlign w:val="center"/>
          </w:tcPr>
          <w:p w14:paraId="2AFC6AA9"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3094ADA9" w14:textId="77777777" w:rsidR="004409BB" w:rsidRPr="005D4C2C" w:rsidRDefault="004409BB" w:rsidP="00371648">
            <w:pPr>
              <w:autoSpaceDE w:val="0"/>
              <w:autoSpaceDN w:val="0"/>
              <w:adjustRightInd w:val="0"/>
              <w:snapToGrid w:val="0"/>
              <w:spacing w:after="120" w:line="240" w:lineRule="auto"/>
            </w:pPr>
          </w:p>
        </w:tc>
      </w:tr>
      <w:tr w:rsidR="005D4C2C" w:rsidRPr="005D4C2C" w14:paraId="7A36E199" w14:textId="77777777" w:rsidTr="004409BB">
        <w:trPr>
          <w:trHeight w:val="20"/>
        </w:trPr>
        <w:tc>
          <w:tcPr>
            <w:tcW w:w="1278" w:type="pct"/>
            <w:vMerge/>
          </w:tcPr>
          <w:p w14:paraId="1DEEBF48"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6B2CF383"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3686D7EF"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E16C2AA" w14:textId="77777777" w:rsidR="004409BB" w:rsidRPr="005D4C2C" w:rsidRDefault="004409BB" w:rsidP="00371648">
            <w:pPr>
              <w:autoSpaceDE w:val="0"/>
              <w:autoSpaceDN w:val="0"/>
              <w:adjustRightInd w:val="0"/>
              <w:snapToGrid w:val="0"/>
              <w:spacing w:after="120" w:line="240" w:lineRule="auto"/>
            </w:pPr>
          </w:p>
        </w:tc>
      </w:tr>
      <w:tr w:rsidR="005D4C2C" w:rsidRPr="005D4C2C" w14:paraId="6B486EAF" w14:textId="77777777" w:rsidTr="004409BB">
        <w:trPr>
          <w:trHeight w:val="20"/>
        </w:trPr>
        <w:tc>
          <w:tcPr>
            <w:tcW w:w="1278" w:type="pct"/>
            <w:vMerge/>
          </w:tcPr>
          <w:p w14:paraId="2679B5E0"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26431FA1" w14:textId="77777777" w:rsidR="004409BB" w:rsidRPr="005D4C2C" w:rsidRDefault="004409BB" w:rsidP="00371648">
            <w:pPr>
              <w:autoSpaceDE w:val="0"/>
              <w:autoSpaceDN w:val="0"/>
              <w:adjustRightInd w:val="0"/>
              <w:snapToGrid w:val="0"/>
              <w:spacing w:after="120" w:line="240" w:lineRule="auto"/>
            </w:pPr>
            <w:r w:rsidRPr="005D4C2C">
              <w:t>2.</w:t>
            </w:r>
            <w:r w:rsidRPr="005D4C2C">
              <w:rPr>
                <w:rFonts w:hint="eastAsia"/>
              </w:rPr>
              <w:t>次</w:t>
            </w:r>
            <w:r w:rsidRPr="005D4C2C">
              <w:t>工作項目</w:t>
            </w:r>
            <w:r w:rsidRPr="005D4C2C">
              <w:rPr>
                <w:rFonts w:hint="eastAsia"/>
              </w:rPr>
              <w:t>X</w:t>
            </w:r>
            <w:r w:rsidRPr="005D4C2C">
              <w:t>2</w:t>
            </w:r>
          </w:p>
        </w:tc>
        <w:tc>
          <w:tcPr>
            <w:tcW w:w="1236" w:type="pct"/>
            <w:vAlign w:val="center"/>
          </w:tcPr>
          <w:p w14:paraId="78212160"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2A0A616D" w14:textId="77777777" w:rsidR="004409BB" w:rsidRPr="005D4C2C" w:rsidRDefault="004409BB" w:rsidP="00371648">
            <w:pPr>
              <w:autoSpaceDE w:val="0"/>
              <w:autoSpaceDN w:val="0"/>
              <w:adjustRightInd w:val="0"/>
              <w:snapToGrid w:val="0"/>
              <w:spacing w:after="120" w:line="240" w:lineRule="auto"/>
            </w:pPr>
          </w:p>
        </w:tc>
      </w:tr>
      <w:tr w:rsidR="005D4C2C" w:rsidRPr="005D4C2C" w14:paraId="7F266FE2" w14:textId="77777777" w:rsidTr="004409BB">
        <w:trPr>
          <w:trHeight w:val="20"/>
        </w:trPr>
        <w:tc>
          <w:tcPr>
            <w:tcW w:w="1278" w:type="pct"/>
            <w:vMerge/>
          </w:tcPr>
          <w:p w14:paraId="54CB127B"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0D90C989"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06903FE0"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6EF2334" w14:textId="77777777" w:rsidR="004409BB" w:rsidRPr="005D4C2C" w:rsidRDefault="004409BB" w:rsidP="00371648">
            <w:pPr>
              <w:autoSpaceDE w:val="0"/>
              <w:autoSpaceDN w:val="0"/>
              <w:adjustRightInd w:val="0"/>
              <w:snapToGrid w:val="0"/>
              <w:spacing w:after="120" w:line="240" w:lineRule="auto"/>
            </w:pPr>
          </w:p>
        </w:tc>
      </w:tr>
      <w:tr w:rsidR="005D4C2C" w:rsidRPr="005D4C2C" w14:paraId="2BD17F3F" w14:textId="77777777" w:rsidTr="004409BB">
        <w:trPr>
          <w:trHeight w:val="20"/>
        </w:trPr>
        <w:tc>
          <w:tcPr>
            <w:tcW w:w="1278" w:type="pct"/>
            <w:vMerge/>
          </w:tcPr>
          <w:p w14:paraId="009F23D2"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742DE65C" w14:textId="77777777" w:rsidR="004409BB" w:rsidRPr="005D4C2C" w:rsidRDefault="004409BB" w:rsidP="00371648">
            <w:pPr>
              <w:autoSpaceDE w:val="0"/>
              <w:autoSpaceDN w:val="0"/>
              <w:adjustRightInd w:val="0"/>
              <w:snapToGrid w:val="0"/>
              <w:spacing w:after="120" w:line="240" w:lineRule="auto"/>
            </w:pPr>
            <w:r w:rsidRPr="005D4C2C">
              <w:t>3.</w:t>
            </w:r>
            <w:proofErr w:type="gramStart"/>
            <w:r w:rsidRPr="005D4C2C">
              <w:t>﹍﹍</w:t>
            </w:r>
            <w:proofErr w:type="gramEnd"/>
          </w:p>
        </w:tc>
        <w:tc>
          <w:tcPr>
            <w:tcW w:w="1236" w:type="pct"/>
            <w:vAlign w:val="center"/>
          </w:tcPr>
          <w:p w14:paraId="1FEB44AC"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1FB6330F" w14:textId="77777777" w:rsidR="004409BB" w:rsidRPr="005D4C2C" w:rsidRDefault="004409BB" w:rsidP="00371648">
            <w:pPr>
              <w:autoSpaceDE w:val="0"/>
              <w:autoSpaceDN w:val="0"/>
              <w:adjustRightInd w:val="0"/>
              <w:snapToGrid w:val="0"/>
              <w:spacing w:after="120" w:line="240" w:lineRule="auto"/>
            </w:pPr>
          </w:p>
        </w:tc>
      </w:tr>
      <w:tr w:rsidR="005D4C2C" w:rsidRPr="005D4C2C" w14:paraId="64466FC5" w14:textId="77777777" w:rsidTr="004409BB">
        <w:trPr>
          <w:trHeight w:val="20"/>
        </w:trPr>
        <w:tc>
          <w:tcPr>
            <w:tcW w:w="1278" w:type="pct"/>
            <w:vMerge/>
          </w:tcPr>
          <w:p w14:paraId="1F0B6197"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12AB9F32"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5D0703A0"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7122EF62" w14:textId="77777777" w:rsidR="004409BB" w:rsidRPr="005D4C2C" w:rsidRDefault="004409BB" w:rsidP="00371648">
            <w:pPr>
              <w:autoSpaceDE w:val="0"/>
              <w:autoSpaceDN w:val="0"/>
              <w:adjustRightInd w:val="0"/>
              <w:snapToGrid w:val="0"/>
              <w:spacing w:after="120" w:line="240" w:lineRule="auto"/>
            </w:pPr>
          </w:p>
        </w:tc>
      </w:tr>
      <w:tr w:rsidR="005D4C2C" w:rsidRPr="005D4C2C" w14:paraId="61E0CAD9" w14:textId="77777777" w:rsidTr="004409BB">
        <w:trPr>
          <w:trHeight w:val="20"/>
        </w:trPr>
        <w:tc>
          <w:tcPr>
            <w:tcW w:w="1278" w:type="pct"/>
            <w:vMerge w:val="restart"/>
          </w:tcPr>
          <w:p w14:paraId="7D3ACB6E" w14:textId="77777777" w:rsidR="004409BB" w:rsidRPr="005D4C2C" w:rsidRDefault="004409BB" w:rsidP="00371648">
            <w:pPr>
              <w:autoSpaceDE w:val="0"/>
              <w:autoSpaceDN w:val="0"/>
              <w:adjustRightInd w:val="0"/>
              <w:snapToGrid w:val="0"/>
              <w:spacing w:after="120" w:line="240" w:lineRule="auto"/>
            </w:pPr>
            <w:r w:rsidRPr="005D4C2C">
              <w:t>(</w:t>
            </w:r>
            <w:r w:rsidRPr="005D4C2C">
              <w:t>二</w:t>
            </w:r>
            <w:r w:rsidRPr="005D4C2C">
              <w:t>)</w:t>
            </w:r>
            <w:r w:rsidRPr="005D4C2C">
              <w:t>工作項目</w:t>
            </w:r>
            <w:r w:rsidRPr="005D4C2C">
              <w:rPr>
                <w:rFonts w:hint="eastAsia"/>
              </w:rPr>
              <w:t>Y</w:t>
            </w:r>
          </w:p>
        </w:tc>
        <w:tc>
          <w:tcPr>
            <w:tcW w:w="1250" w:type="pct"/>
            <w:vMerge w:val="restart"/>
            <w:vAlign w:val="center"/>
          </w:tcPr>
          <w:p w14:paraId="539B2642" w14:textId="77777777" w:rsidR="004409BB" w:rsidRPr="005D4C2C" w:rsidRDefault="004409BB" w:rsidP="00371648">
            <w:pPr>
              <w:autoSpaceDE w:val="0"/>
              <w:autoSpaceDN w:val="0"/>
              <w:adjustRightInd w:val="0"/>
              <w:snapToGrid w:val="0"/>
              <w:spacing w:after="120" w:line="240" w:lineRule="auto"/>
            </w:pPr>
            <w:r w:rsidRPr="005D4C2C">
              <w:t>1.</w:t>
            </w:r>
            <w:r w:rsidRPr="005D4C2C">
              <w:rPr>
                <w:rFonts w:hint="eastAsia"/>
              </w:rPr>
              <w:t>次</w:t>
            </w:r>
            <w:r w:rsidRPr="005D4C2C">
              <w:t>工作項目</w:t>
            </w:r>
            <w:r w:rsidRPr="005D4C2C">
              <w:rPr>
                <w:rFonts w:hint="eastAsia"/>
              </w:rPr>
              <w:t>Y</w:t>
            </w:r>
            <w:r w:rsidRPr="005D4C2C">
              <w:t>1</w:t>
            </w:r>
          </w:p>
        </w:tc>
        <w:tc>
          <w:tcPr>
            <w:tcW w:w="1236" w:type="pct"/>
            <w:vAlign w:val="center"/>
          </w:tcPr>
          <w:p w14:paraId="02179004"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5CFC9B5B" w14:textId="77777777" w:rsidR="004409BB" w:rsidRPr="005D4C2C" w:rsidRDefault="004409BB" w:rsidP="00371648">
            <w:pPr>
              <w:autoSpaceDE w:val="0"/>
              <w:autoSpaceDN w:val="0"/>
              <w:adjustRightInd w:val="0"/>
              <w:snapToGrid w:val="0"/>
              <w:spacing w:after="120" w:line="240" w:lineRule="auto"/>
            </w:pPr>
          </w:p>
        </w:tc>
      </w:tr>
      <w:tr w:rsidR="005D4C2C" w:rsidRPr="005D4C2C" w14:paraId="09D43E88" w14:textId="77777777" w:rsidTr="004409BB">
        <w:trPr>
          <w:trHeight w:val="20"/>
        </w:trPr>
        <w:tc>
          <w:tcPr>
            <w:tcW w:w="1278" w:type="pct"/>
            <w:vMerge/>
          </w:tcPr>
          <w:p w14:paraId="07D2E10B"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4010204A"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45B380B0"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125CB68F" w14:textId="77777777" w:rsidR="004409BB" w:rsidRPr="005D4C2C" w:rsidRDefault="004409BB" w:rsidP="00371648">
            <w:pPr>
              <w:autoSpaceDE w:val="0"/>
              <w:autoSpaceDN w:val="0"/>
              <w:adjustRightInd w:val="0"/>
              <w:snapToGrid w:val="0"/>
              <w:spacing w:after="120" w:line="240" w:lineRule="auto"/>
            </w:pPr>
          </w:p>
        </w:tc>
      </w:tr>
      <w:tr w:rsidR="005D4C2C" w:rsidRPr="005D4C2C" w14:paraId="39B9960A" w14:textId="77777777" w:rsidTr="004409BB">
        <w:trPr>
          <w:trHeight w:val="20"/>
        </w:trPr>
        <w:tc>
          <w:tcPr>
            <w:tcW w:w="1278" w:type="pct"/>
            <w:vMerge/>
          </w:tcPr>
          <w:p w14:paraId="2E6F8BD3"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0853DBC6" w14:textId="77777777" w:rsidR="004409BB" w:rsidRPr="005D4C2C" w:rsidRDefault="004409BB" w:rsidP="00371648">
            <w:pPr>
              <w:autoSpaceDE w:val="0"/>
              <w:autoSpaceDN w:val="0"/>
              <w:adjustRightInd w:val="0"/>
              <w:snapToGrid w:val="0"/>
              <w:spacing w:after="120" w:line="240" w:lineRule="auto"/>
            </w:pPr>
            <w:r w:rsidRPr="005D4C2C">
              <w:t>2.</w:t>
            </w:r>
            <w:r w:rsidRPr="005D4C2C">
              <w:rPr>
                <w:rFonts w:hint="eastAsia"/>
              </w:rPr>
              <w:t>次</w:t>
            </w:r>
            <w:r w:rsidRPr="005D4C2C">
              <w:t>工作項目</w:t>
            </w:r>
            <w:r w:rsidRPr="005D4C2C">
              <w:rPr>
                <w:rFonts w:hint="eastAsia"/>
              </w:rPr>
              <w:t>Y</w:t>
            </w:r>
            <w:r w:rsidRPr="005D4C2C">
              <w:t>2</w:t>
            </w:r>
          </w:p>
        </w:tc>
        <w:tc>
          <w:tcPr>
            <w:tcW w:w="1236" w:type="pct"/>
            <w:vAlign w:val="center"/>
          </w:tcPr>
          <w:p w14:paraId="1422DE4D"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18B6D943" w14:textId="77777777" w:rsidR="004409BB" w:rsidRPr="005D4C2C" w:rsidRDefault="004409BB" w:rsidP="00371648">
            <w:pPr>
              <w:autoSpaceDE w:val="0"/>
              <w:autoSpaceDN w:val="0"/>
              <w:adjustRightInd w:val="0"/>
              <w:snapToGrid w:val="0"/>
              <w:spacing w:after="120" w:line="240" w:lineRule="auto"/>
            </w:pPr>
          </w:p>
        </w:tc>
      </w:tr>
      <w:tr w:rsidR="005D4C2C" w:rsidRPr="005D4C2C" w14:paraId="1A359979" w14:textId="77777777" w:rsidTr="004409BB">
        <w:trPr>
          <w:trHeight w:val="20"/>
        </w:trPr>
        <w:tc>
          <w:tcPr>
            <w:tcW w:w="1278" w:type="pct"/>
            <w:vMerge/>
          </w:tcPr>
          <w:p w14:paraId="1FBDC80A"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4EAFE945"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4D94DA67"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28B6F31" w14:textId="77777777" w:rsidR="004409BB" w:rsidRPr="005D4C2C" w:rsidRDefault="004409BB" w:rsidP="00371648">
            <w:pPr>
              <w:autoSpaceDE w:val="0"/>
              <w:autoSpaceDN w:val="0"/>
              <w:adjustRightInd w:val="0"/>
              <w:snapToGrid w:val="0"/>
              <w:spacing w:after="120" w:line="240" w:lineRule="auto"/>
            </w:pPr>
          </w:p>
        </w:tc>
      </w:tr>
      <w:tr w:rsidR="005D4C2C" w:rsidRPr="005D4C2C" w14:paraId="58D4D8D2" w14:textId="77777777" w:rsidTr="004409BB">
        <w:trPr>
          <w:trHeight w:val="20"/>
        </w:trPr>
        <w:tc>
          <w:tcPr>
            <w:tcW w:w="1278" w:type="pct"/>
            <w:vMerge/>
          </w:tcPr>
          <w:p w14:paraId="154D754D"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5799C33E" w14:textId="77777777" w:rsidR="004409BB" w:rsidRPr="005D4C2C" w:rsidRDefault="004409BB" w:rsidP="00371648">
            <w:pPr>
              <w:autoSpaceDE w:val="0"/>
              <w:autoSpaceDN w:val="0"/>
              <w:adjustRightInd w:val="0"/>
              <w:snapToGrid w:val="0"/>
              <w:spacing w:after="120" w:line="240" w:lineRule="auto"/>
            </w:pPr>
            <w:r w:rsidRPr="005D4C2C">
              <w:t>3.</w:t>
            </w:r>
            <w:proofErr w:type="gramStart"/>
            <w:r w:rsidRPr="005D4C2C">
              <w:t>﹍﹍</w:t>
            </w:r>
            <w:proofErr w:type="gramEnd"/>
          </w:p>
        </w:tc>
        <w:tc>
          <w:tcPr>
            <w:tcW w:w="1236" w:type="pct"/>
            <w:vAlign w:val="center"/>
          </w:tcPr>
          <w:p w14:paraId="40E40B2C"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078D752C" w14:textId="77777777" w:rsidR="004409BB" w:rsidRPr="005D4C2C" w:rsidRDefault="004409BB" w:rsidP="00371648">
            <w:pPr>
              <w:autoSpaceDE w:val="0"/>
              <w:autoSpaceDN w:val="0"/>
              <w:adjustRightInd w:val="0"/>
              <w:snapToGrid w:val="0"/>
              <w:spacing w:after="120" w:line="240" w:lineRule="auto"/>
            </w:pPr>
          </w:p>
        </w:tc>
      </w:tr>
      <w:tr w:rsidR="005D4C2C" w:rsidRPr="005D4C2C" w14:paraId="552DD9BD" w14:textId="77777777" w:rsidTr="004409BB">
        <w:trPr>
          <w:trHeight w:val="20"/>
        </w:trPr>
        <w:tc>
          <w:tcPr>
            <w:tcW w:w="1278" w:type="pct"/>
            <w:vMerge/>
          </w:tcPr>
          <w:p w14:paraId="788EE732"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1D48737C"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7F831B82"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3C344A8" w14:textId="77777777" w:rsidR="004409BB" w:rsidRPr="005D4C2C" w:rsidRDefault="004409BB" w:rsidP="00371648">
            <w:pPr>
              <w:autoSpaceDE w:val="0"/>
              <w:autoSpaceDN w:val="0"/>
              <w:adjustRightInd w:val="0"/>
              <w:snapToGrid w:val="0"/>
              <w:spacing w:after="120" w:line="240" w:lineRule="auto"/>
            </w:pPr>
          </w:p>
        </w:tc>
      </w:tr>
      <w:tr w:rsidR="005D4C2C" w:rsidRPr="005D4C2C" w14:paraId="751366E8" w14:textId="77777777" w:rsidTr="004409BB">
        <w:trPr>
          <w:trHeight w:val="20"/>
        </w:trPr>
        <w:tc>
          <w:tcPr>
            <w:tcW w:w="1278" w:type="pct"/>
            <w:vMerge w:val="restart"/>
          </w:tcPr>
          <w:p w14:paraId="5B071966" w14:textId="77777777" w:rsidR="004409BB" w:rsidRPr="005D4C2C" w:rsidRDefault="004409BB" w:rsidP="00371648">
            <w:pPr>
              <w:autoSpaceDE w:val="0"/>
              <w:autoSpaceDN w:val="0"/>
              <w:adjustRightInd w:val="0"/>
              <w:snapToGrid w:val="0"/>
              <w:spacing w:after="120" w:line="240" w:lineRule="auto"/>
            </w:pPr>
            <w:r w:rsidRPr="005D4C2C">
              <w:t>(</w:t>
            </w:r>
            <w:r w:rsidRPr="005D4C2C">
              <w:t>三</w:t>
            </w:r>
            <w:r w:rsidRPr="005D4C2C">
              <w:t>)</w:t>
            </w:r>
            <w:r w:rsidRPr="005D4C2C">
              <w:t>工作項目</w:t>
            </w:r>
            <w:r w:rsidRPr="005D4C2C">
              <w:rPr>
                <w:rFonts w:hint="eastAsia"/>
              </w:rPr>
              <w:t>Z</w:t>
            </w:r>
          </w:p>
        </w:tc>
        <w:tc>
          <w:tcPr>
            <w:tcW w:w="1250" w:type="pct"/>
            <w:vMerge w:val="restart"/>
            <w:vAlign w:val="center"/>
          </w:tcPr>
          <w:p w14:paraId="3A6653EB" w14:textId="77777777" w:rsidR="004409BB" w:rsidRPr="005D4C2C" w:rsidRDefault="004409BB" w:rsidP="00371648">
            <w:pPr>
              <w:autoSpaceDE w:val="0"/>
              <w:autoSpaceDN w:val="0"/>
              <w:adjustRightInd w:val="0"/>
              <w:snapToGrid w:val="0"/>
              <w:spacing w:after="120" w:line="240" w:lineRule="auto"/>
            </w:pPr>
            <w:r w:rsidRPr="005D4C2C">
              <w:t>1.</w:t>
            </w:r>
            <w:r w:rsidRPr="005D4C2C">
              <w:rPr>
                <w:rFonts w:hint="eastAsia"/>
              </w:rPr>
              <w:t>次</w:t>
            </w:r>
            <w:r w:rsidRPr="005D4C2C">
              <w:t>工作項目</w:t>
            </w:r>
            <w:r w:rsidRPr="005D4C2C">
              <w:rPr>
                <w:rFonts w:hint="eastAsia"/>
              </w:rPr>
              <w:t>Z</w:t>
            </w:r>
            <w:r w:rsidRPr="005D4C2C">
              <w:t>1</w:t>
            </w:r>
          </w:p>
        </w:tc>
        <w:tc>
          <w:tcPr>
            <w:tcW w:w="1236" w:type="pct"/>
            <w:vAlign w:val="center"/>
          </w:tcPr>
          <w:p w14:paraId="02AE2D80"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F1433C8" w14:textId="77777777" w:rsidR="004409BB" w:rsidRPr="005D4C2C" w:rsidRDefault="004409BB" w:rsidP="00371648">
            <w:pPr>
              <w:autoSpaceDE w:val="0"/>
              <w:autoSpaceDN w:val="0"/>
              <w:adjustRightInd w:val="0"/>
              <w:snapToGrid w:val="0"/>
              <w:spacing w:after="120" w:line="240" w:lineRule="auto"/>
            </w:pPr>
          </w:p>
        </w:tc>
      </w:tr>
      <w:tr w:rsidR="005D4C2C" w:rsidRPr="005D4C2C" w14:paraId="25A149C3" w14:textId="77777777" w:rsidTr="004409BB">
        <w:trPr>
          <w:trHeight w:val="20"/>
        </w:trPr>
        <w:tc>
          <w:tcPr>
            <w:tcW w:w="1278" w:type="pct"/>
            <w:vMerge/>
          </w:tcPr>
          <w:p w14:paraId="045FCEBE"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6A8AF742"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703C8D91"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5E0FF7C6" w14:textId="77777777" w:rsidR="004409BB" w:rsidRPr="005D4C2C" w:rsidRDefault="004409BB" w:rsidP="00371648">
            <w:pPr>
              <w:autoSpaceDE w:val="0"/>
              <w:autoSpaceDN w:val="0"/>
              <w:adjustRightInd w:val="0"/>
              <w:snapToGrid w:val="0"/>
              <w:spacing w:after="120" w:line="240" w:lineRule="auto"/>
            </w:pPr>
          </w:p>
        </w:tc>
      </w:tr>
      <w:tr w:rsidR="005D4C2C" w:rsidRPr="005D4C2C" w14:paraId="1A0AF429" w14:textId="77777777" w:rsidTr="004409BB">
        <w:trPr>
          <w:trHeight w:val="20"/>
        </w:trPr>
        <w:tc>
          <w:tcPr>
            <w:tcW w:w="1278" w:type="pct"/>
            <w:vMerge/>
          </w:tcPr>
          <w:p w14:paraId="379787B8"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4B3E7B6E" w14:textId="77777777" w:rsidR="004409BB" w:rsidRPr="005D4C2C" w:rsidRDefault="004409BB" w:rsidP="00371648">
            <w:pPr>
              <w:autoSpaceDE w:val="0"/>
              <w:autoSpaceDN w:val="0"/>
              <w:adjustRightInd w:val="0"/>
              <w:snapToGrid w:val="0"/>
              <w:spacing w:after="120" w:line="240" w:lineRule="auto"/>
            </w:pPr>
            <w:r w:rsidRPr="005D4C2C">
              <w:t>2.</w:t>
            </w:r>
            <w:r w:rsidRPr="005D4C2C">
              <w:rPr>
                <w:rFonts w:hint="eastAsia"/>
              </w:rPr>
              <w:t>次</w:t>
            </w:r>
            <w:r w:rsidRPr="005D4C2C">
              <w:t>工作項目</w:t>
            </w:r>
            <w:r w:rsidRPr="005D4C2C">
              <w:rPr>
                <w:rFonts w:hint="eastAsia"/>
              </w:rPr>
              <w:t>Z</w:t>
            </w:r>
            <w:r w:rsidRPr="005D4C2C">
              <w:t>2</w:t>
            </w:r>
          </w:p>
        </w:tc>
        <w:tc>
          <w:tcPr>
            <w:tcW w:w="1236" w:type="pct"/>
            <w:vAlign w:val="center"/>
          </w:tcPr>
          <w:p w14:paraId="3711FFC8"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488E66CF" w14:textId="77777777" w:rsidR="004409BB" w:rsidRPr="005D4C2C" w:rsidRDefault="004409BB" w:rsidP="00371648">
            <w:pPr>
              <w:autoSpaceDE w:val="0"/>
              <w:autoSpaceDN w:val="0"/>
              <w:adjustRightInd w:val="0"/>
              <w:snapToGrid w:val="0"/>
              <w:spacing w:after="120" w:line="240" w:lineRule="auto"/>
            </w:pPr>
          </w:p>
        </w:tc>
      </w:tr>
      <w:tr w:rsidR="005D4C2C" w:rsidRPr="005D4C2C" w14:paraId="044B9387" w14:textId="77777777" w:rsidTr="004409BB">
        <w:trPr>
          <w:trHeight w:val="20"/>
        </w:trPr>
        <w:tc>
          <w:tcPr>
            <w:tcW w:w="1278" w:type="pct"/>
            <w:vMerge/>
          </w:tcPr>
          <w:p w14:paraId="31457E05"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52005756"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7223700E"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548EC5EA" w14:textId="77777777" w:rsidR="004409BB" w:rsidRPr="005D4C2C" w:rsidRDefault="004409BB" w:rsidP="00371648">
            <w:pPr>
              <w:autoSpaceDE w:val="0"/>
              <w:autoSpaceDN w:val="0"/>
              <w:adjustRightInd w:val="0"/>
              <w:snapToGrid w:val="0"/>
              <w:spacing w:after="120" w:line="240" w:lineRule="auto"/>
            </w:pPr>
          </w:p>
        </w:tc>
      </w:tr>
      <w:tr w:rsidR="005D4C2C" w:rsidRPr="005D4C2C" w14:paraId="6AE98F55" w14:textId="77777777" w:rsidTr="004409BB">
        <w:trPr>
          <w:trHeight w:val="20"/>
        </w:trPr>
        <w:tc>
          <w:tcPr>
            <w:tcW w:w="1278" w:type="pct"/>
            <w:vMerge/>
          </w:tcPr>
          <w:p w14:paraId="62675CA3" w14:textId="77777777" w:rsidR="004409BB" w:rsidRPr="005D4C2C" w:rsidRDefault="004409BB" w:rsidP="00371648">
            <w:pPr>
              <w:autoSpaceDE w:val="0"/>
              <w:autoSpaceDN w:val="0"/>
              <w:adjustRightInd w:val="0"/>
              <w:snapToGrid w:val="0"/>
              <w:spacing w:after="120" w:line="240" w:lineRule="auto"/>
            </w:pPr>
          </w:p>
        </w:tc>
        <w:tc>
          <w:tcPr>
            <w:tcW w:w="1250" w:type="pct"/>
            <w:vMerge w:val="restart"/>
            <w:vAlign w:val="center"/>
          </w:tcPr>
          <w:p w14:paraId="3259B4B4" w14:textId="77777777" w:rsidR="004409BB" w:rsidRPr="005D4C2C" w:rsidRDefault="004409BB" w:rsidP="00371648">
            <w:pPr>
              <w:autoSpaceDE w:val="0"/>
              <w:autoSpaceDN w:val="0"/>
              <w:adjustRightInd w:val="0"/>
              <w:snapToGrid w:val="0"/>
              <w:spacing w:after="120" w:line="240" w:lineRule="auto"/>
            </w:pPr>
            <w:r w:rsidRPr="005D4C2C">
              <w:t>3.</w:t>
            </w:r>
            <w:proofErr w:type="gramStart"/>
            <w:r w:rsidRPr="005D4C2C">
              <w:t>﹍﹍</w:t>
            </w:r>
            <w:proofErr w:type="gramEnd"/>
          </w:p>
        </w:tc>
        <w:tc>
          <w:tcPr>
            <w:tcW w:w="1236" w:type="pct"/>
            <w:vAlign w:val="center"/>
          </w:tcPr>
          <w:p w14:paraId="36762EEA"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6EF29275" w14:textId="77777777" w:rsidR="004409BB" w:rsidRPr="005D4C2C" w:rsidRDefault="004409BB" w:rsidP="00371648">
            <w:pPr>
              <w:autoSpaceDE w:val="0"/>
              <w:autoSpaceDN w:val="0"/>
              <w:adjustRightInd w:val="0"/>
              <w:snapToGrid w:val="0"/>
              <w:spacing w:after="120" w:line="240" w:lineRule="auto"/>
            </w:pPr>
          </w:p>
        </w:tc>
      </w:tr>
      <w:tr w:rsidR="005D4C2C" w:rsidRPr="005D4C2C" w14:paraId="61EFEEB8" w14:textId="77777777" w:rsidTr="004409BB">
        <w:trPr>
          <w:trHeight w:val="20"/>
        </w:trPr>
        <w:tc>
          <w:tcPr>
            <w:tcW w:w="1278" w:type="pct"/>
            <w:vMerge/>
          </w:tcPr>
          <w:p w14:paraId="1D2CA166" w14:textId="77777777" w:rsidR="004409BB" w:rsidRPr="005D4C2C" w:rsidRDefault="004409BB" w:rsidP="00371648">
            <w:pPr>
              <w:autoSpaceDE w:val="0"/>
              <w:autoSpaceDN w:val="0"/>
              <w:adjustRightInd w:val="0"/>
              <w:snapToGrid w:val="0"/>
              <w:spacing w:after="120" w:line="240" w:lineRule="auto"/>
            </w:pPr>
          </w:p>
        </w:tc>
        <w:tc>
          <w:tcPr>
            <w:tcW w:w="1250" w:type="pct"/>
            <w:vMerge/>
            <w:vAlign w:val="center"/>
          </w:tcPr>
          <w:p w14:paraId="543880B9"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16AF1BAA" w14:textId="77777777" w:rsidR="004409BB" w:rsidRPr="005D4C2C" w:rsidRDefault="004409BB" w:rsidP="00371648">
            <w:pPr>
              <w:autoSpaceDE w:val="0"/>
              <w:autoSpaceDN w:val="0"/>
              <w:adjustRightInd w:val="0"/>
              <w:snapToGrid w:val="0"/>
              <w:spacing w:after="120" w:line="240" w:lineRule="auto"/>
            </w:pPr>
          </w:p>
        </w:tc>
        <w:tc>
          <w:tcPr>
            <w:tcW w:w="1236" w:type="pct"/>
            <w:vAlign w:val="center"/>
          </w:tcPr>
          <w:p w14:paraId="56C51628" w14:textId="77777777" w:rsidR="004409BB" w:rsidRPr="005D4C2C" w:rsidRDefault="004409BB" w:rsidP="00371648">
            <w:pPr>
              <w:autoSpaceDE w:val="0"/>
              <w:autoSpaceDN w:val="0"/>
              <w:adjustRightInd w:val="0"/>
              <w:snapToGrid w:val="0"/>
              <w:spacing w:after="120" w:line="240" w:lineRule="auto"/>
            </w:pPr>
          </w:p>
        </w:tc>
      </w:tr>
    </w:tbl>
    <w:p w14:paraId="6ACCD55C" w14:textId="19BAF9C0" w:rsidR="00B9233B" w:rsidRPr="005D4C2C" w:rsidRDefault="00B9233B" w:rsidP="00B9233B">
      <w:pPr>
        <w:spacing w:line="240" w:lineRule="auto"/>
        <w:ind w:leftChars="100" w:left="280"/>
      </w:pPr>
      <w:r w:rsidRPr="005D4C2C">
        <w:t xml:space="preserve"> </w:t>
      </w:r>
    </w:p>
    <w:p w14:paraId="350C0275" w14:textId="77777777" w:rsidR="00B9233B" w:rsidRPr="005D4C2C" w:rsidRDefault="00B9233B">
      <w:pPr>
        <w:widowControl/>
        <w:spacing w:line="240" w:lineRule="auto"/>
      </w:pPr>
      <w:r w:rsidRPr="005D4C2C">
        <w:br w:type="page"/>
      </w:r>
    </w:p>
    <w:p w14:paraId="4F2224B4" w14:textId="10880B77" w:rsidR="004409BB" w:rsidRPr="005D4C2C" w:rsidRDefault="00A93953" w:rsidP="004409BB">
      <w:pPr>
        <w:pStyle w:val="5"/>
        <w:numPr>
          <w:ilvl w:val="0"/>
          <w:numId w:val="0"/>
        </w:numPr>
        <w:spacing w:before="190" w:after="190" w:line="240" w:lineRule="auto"/>
        <w:jc w:val="center"/>
        <w:rPr>
          <w:b/>
          <w:sz w:val="32"/>
        </w:rPr>
      </w:pPr>
      <w:bookmarkStart w:id="218" w:name="_Toc73555664"/>
      <w:r w:rsidRPr="005D4C2C">
        <w:rPr>
          <w:rFonts w:hint="eastAsia"/>
          <w:b/>
          <w:sz w:val="32"/>
        </w:rPr>
        <w:lastRenderedPageBreak/>
        <w:t>陸</w:t>
      </w:r>
      <w:r w:rsidR="004409BB" w:rsidRPr="005D4C2C">
        <w:rPr>
          <w:rFonts w:hint="eastAsia"/>
          <w:b/>
          <w:sz w:val="32"/>
        </w:rPr>
        <w:t>、</w:t>
      </w:r>
      <w:r w:rsidR="004409BB" w:rsidRPr="005D4C2C">
        <w:rPr>
          <w:b/>
          <w:sz w:val="32"/>
        </w:rPr>
        <w:t>執行時程及進度</w:t>
      </w:r>
      <w:bookmarkEnd w:id="218"/>
    </w:p>
    <w:p w14:paraId="6BE6F803" w14:textId="77777777" w:rsidR="004409BB" w:rsidRPr="005D4C2C" w:rsidRDefault="004409BB" w:rsidP="004409BB">
      <w:pPr>
        <w:pStyle w:val="6"/>
        <w:numPr>
          <w:ilvl w:val="0"/>
          <w:numId w:val="0"/>
        </w:numPr>
        <w:spacing w:before="190" w:after="190" w:line="240" w:lineRule="auto"/>
        <w:rPr>
          <w:b/>
        </w:rPr>
      </w:pPr>
      <w:bookmarkStart w:id="219" w:name="_Toc73555665"/>
      <w:r w:rsidRPr="005D4C2C">
        <w:rPr>
          <w:rFonts w:hint="eastAsia"/>
          <w:b/>
        </w:rPr>
        <w:t>一、</w:t>
      </w:r>
      <w:r w:rsidRPr="005D4C2C">
        <w:rPr>
          <w:b/>
        </w:rPr>
        <w:t>預定進度</w:t>
      </w:r>
      <w:bookmarkEnd w:id="219"/>
    </w:p>
    <w:p w14:paraId="16C57724" w14:textId="77777777" w:rsidR="004409BB" w:rsidRPr="005D4C2C" w:rsidRDefault="004409BB" w:rsidP="004409BB">
      <w:pPr>
        <w:spacing w:line="240" w:lineRule="auto"/>
        <w:ind w:firstLineChars="200" w:firstLine="560"/>
        <w:rPr>
          <w:shd w:val="pct15" w:color="auto" w:fill="FFFFFF"/>
        </w:rPr>
      </w:pPr>
      <w:r w:rsidRPr="005D4C2C">
        <w:rPr>
          <w:rFonts w:hint="eastAsia"/>
          <w:shd w:val="pct15" w:color="auto" w:fill="FFFFFF"/>
        </w:rPr>
        <w:t>(</w:t>
      </w:r>
      <w:r w:rsidRPr="005D4C2C">
        <w:rPr>
          <w:shd w:val="pct15" w:color="auto" w:fill="FFFFFF"/>
        </w:rPr>
        <w:t>請於</w:t>
      </w:r>
      <w:r w:rsidRPr="005D4C2C">
        <w:rPr>
          <w:rFonts w:hint="eastAsia"/>
          <w:b/>
          <w:shd w:val="pct15" w:color="auto" w:fill="FFFFFF"/>
        </w:rPr>
        <w:t>提案</w:t>
      </w:r>
      <w:r w:rsidRPr="005D4C2C">
        <w:rPr>
          <w:shd w:val="pct15" w:color="auto" w:fill="FFFFFF"/>
        </w:rPr>
        <w:t>計畫執行期間內，分別列出各項工作之進度</w:t>
      </w:r>
      <w:r w:rsidRPr="005D4C2C">
        <w:rPr>
          <w:rFonts w:hint="eastAsia"/>
          <w:shd w:val="pct15" w:color="auto" w:fill="FFFFFF"/>
        </w:rPr>
        <w:t>線及設立查核點</w:t>
      </w:r>
      <w:r w:rsidRPr="005D4C2C">
        <w:rPr>
          <w:shd w:val="pct15" w:color="auto" w:fill="FFFFFF"/>
        </w:rPr>
        <w:t>。</w:t>
      </w:r>
      <w:r w:rsidRPr="005D4C2C">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9"/>
        <w:gridCol w:w="648"/>
        <w:gridCol w:w="650"/>
        <w:gridCol w:w="650"/>
        <w:gridCol w:w="649"/>
        <w:gridCol w:w="650"/>
        <w:gridCol w:w="650"/>
        <w:gridCol w:w="649"/>
        <w:gridCol w:w="650"/>
        <w:gridCol w:w="650"/>
        <w:gridCol w:w="649"/>
        <w:gridCol w:w="650"/>
        <w:gridCol w:w="653"/>
      </w:tblGrid>
      <w:tr w:rsidR="005D4C2C" w:rsidRPr="005D4C2C" w14:paraId="5509194D" w14:textId="5B29501F" w:rsidTr="00E729AD">
        <w:trPr>
          <w:trHeight w:val="454"/>
          <w:tblHeader/>
        </w:trPr>
        <w:tc>
          <w:tcPr>
            <w:tcW w:w="1869" w:type="dxa"/>
            <w:shd w:val="clear" w:color="auto" w:fill="D9D9D9" w:themeFill="background1" w:themeFillShade="D9"/>
            <w:vAlign w:val="center"/>
          </w:tcPr>
          <w:p w14:paraId="307850DC" w14:textId="77777777" w:rsidR="00E729AD" w:rsidRPr="005D4C2C" w:rsidRDefault="00E729AD" w:rsidP="004409BB">
            <w:pPr>
              <w:autoSpaceDE w:val="0"/>
              <w:autoSpaceDN w:val="0"/>
              <w:snapToGrid w:val="0"/>
              <w:spacing w:line="240" w:lineRule="auto"/>
              <w:rPr>
                <w:sz w:val="24"/>
                <w:szCs w:val="24"/>
              </w:rPr>
            </w:pPr>
          </w:p>
        </w:tc>
        <w:tc>
          <w:tcPr>
            <w:tcW w:w="3897" w:type="dxa"/>
            <w:gridSpan w:val="6"/>
            <w:tcBorders>
              <w:right w:val="single" w:sz="4" w:space="0" w:color="auto"/>
            </w:tcBorders>
            <w:shd w:val="clear" w:color="auto" w:fill="D9D9D9" w:themeFill="background1" w:themeFillShade="D9"/>
            <w:vAlign w:val="center"/>
          </w:tcPr>
          <w:p w14:paraId="12C2C4EB" w14:textId="369ACCFA" w:rsidR="00E729AD" w:rsidRPr="005D4C2C" w:rsidRDefault="00E729AD" w:rsidP="00E729AD">
            <w:pPr>
              <w:autoSpaceDE w:val="0"/>
              <w:autoSpaceDN w:val="0"/>
              <w:snapToGrid w:val="0"/>
              <w:spacing w:line="240" w:lineRule="auto"/>
              <w:jc w:val="center"/>
              <w:rPr>
                <w:b/>
                <w:sz w:val="24"/>
                <w:szCs w:val="24"/>
              </w:rPr>
            </w:pPr>
            <w:proofErr w:type="gramStart"/>
            <w:r w:rsidRPr="005D4C2C">
              <w:rPr>
                <w:b/>
                <w:sz w:val="24"/>
                <w:szCs w:val="24"/>
              </w:rPr>
              <w:t>1</w:t>
            </w:r>
            <w:r w:rsidRPr="005D4C2C">
              <w:rPr>
                <w:rFonts w:hint="eastAsia"/>
                <w:b/>
                <w:sz w:val="24"/>
                <w:szCs w:val="24"/>
              </w:rPr>
              <w:t>10</w:t>
            </w:r>
            <w:proofErr w:type="gramEnd"/>
            <w:r w:rsidRPr="005D4C2C">
              <w:rPr>
                <w:b/>
                <w:sz w:val="24"/>
                <w:szCs w:val="24"/>
              </w:rPr>
              <w:t>年度</w:t>
            </w:r>
          </w:p>
        </w:tc>
        <w:tc>
          <w:tcPr>
            <w:tcW w:w="3901" w:type="dxa"/>
            <w:gridSpan w:val="6"/>
            <w:tcBorders>
              <w:left w:val="single" w:sz="4" w:space="0" w:color="auto"/>
            </w:tcBorders>
            <w:shd w:val="clear" w:color="auto" w:fill="D9D9D9" w:themeFill="background1" w:themeFillShade="D9"/>
            <w:vAlign w:val="center"/>
          </w:tcPr>
          <w:p w14:paraId="5AF3A7E7" w14:textId="40A4D64A" w:rsidR="00E729AD" w:rsidRPr="005D4C2C" w:rsidRDefault="00E729AD" w:rsidP="00E729AD">
            <w:pPr>
              <w:autoSpaceDE w:val="0"/>
              <w:autoSpaceDN w:val="0"/>
              <w:snapToGrid w:val="0"/>
              <w:spacing w:line="240" w:lineRule="auto"/>
              <w:jc w:val="center"/>
              <w:rPr>
                <w:b/>
                <w:sz w:val="24"/>
                <w:szCs w:val="24"/>
              </w:rPr>
            </w:pPr>
            <w:proofErr w:type="gramStart"/>
            <w:r w:rsidRPr="005D4C2C">
              <w:rPr>
                <w:b/>
                <w:sz w:val="24"/>
                <w:szCs w:val="24"/>
              </w:rPr>
              <w:t>1</w:t>
            </w:r>
            <w:r w:rsidRPr="005D4C2C">
              <w:rPr>
                <w:rFonts w:hint="eastAsia"/>
                <w:b/>
                <w:sz w:val="24"/>
                <w:szCs w:val="24"/>
              </w:rPr>
              <w:t>11</w:t>
            </w:r>
            <w:proofErr w:type="gramEnd"/>
            <w:r w:rsidRPr="005D4C2C">
              <w:rPr>
                <w:b/>
                <w:sz w:val="24"/>
                <w:szCs w:val="24"/>
              </w:rPr>
              <w:t>年度</w:t>
            </w:r>
          </w:p>
        </w:tc>
      </w:tr>
      <w:tr w:rsidR="005D4C2C" w:rsidRPr="005D4C2C" w14:paraId="691434CE" w14:textId="77777777" w:rsidTr="00E729AD">
        <w:trPr>
          <w:trHeight w:val="454"/>
        </w:trPr>
        <w:tc>
          <w:tcPr>
            <w:tcW w:w="1869" w:type="dxa"/>
            <w:shd w:val="clear" w:color="auto" w:fill="F2F2F2" w:themeFill="background1" w:themeFillShade="F2"/>
            <w:vAlign w:val="center"/>
          </w:tcPr>
          <w:p w14:paraId="591C8613"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工作項目</w:t>
            </w:r>
          </w:p>
        </w:tc>
        <w:tc>
          <w:tcPr>
            <w:tcW w:w="648" w:type="dxa"/>
            <w:shd w:val="clear" w:color="auto" w:fill="F2F2F2" w:themeFill="background1" w:themeFillShade="F2"/>
            <w:vAlign w:val="center"/>
          </w:tcPr>
          <w:p w14:paraId="36505E58" w14:textId="49FBB83F" w:rsidR="004409BB" w:rsidRPr="005D4C2C" w:rsidRDefault="00E729AD" w:rsidP="004409BB">
            <w:pPr>
              <w:autoSpaceDE w:val="0"/>
              <w:autoSpaceDN w:val="0"/>
              <w:snapToGrid w:val="0"/>
              <w:spacing w:line="240" w:lineRule="auto"/>
              <w:jc w:val="center"/>
              <w:rPr>
                <w:b/>
                <w:sz w:val="24"/>
                <w:szCs w:val="24"/>
              </w:rPr>
            </w:pPr>
            <w:r w:rsidRPr="005D4C2C">
              <w:rPr>
                <w:b/>
                <w:sz w:val="24"/>
                <w:szCs w:val="24"/>
              </w:rPr>
              <w:t>7</w:t>
            </w:r>
            <w:r w:rsidR="004409BB" w:rsidRPr="005D4C2C">
              <w:rPr>
                <w:b/>
                <w:sz w:val="24"/>
                <w:szCs w:val="24"/>
              </w:rPr>
              <w:t>月</w:t>
            </w:r>
          </w:p>
        </w:tc>
        <w:tc>
          <w:tcPr>
            <w:tcW w:w="650" w:type="dxa"/>
            <w:shd w:val="clear" w:color="auto" w:fill="F2F2F2" w:themeFill="background1" w:themeFillShade="F2"/>
            <w:vAlign w:val="center"/>
          </w:tcPr>
          <w:p w14:paraId="44402ED5" w14:textId="76FE0823" w:rsidR="004409BB" w:rsidRPr="005D4C2C" w:rsidRDefault="00E729AD" w:rsidP="004409BB">
            <w:pPr>
              <w:autoSpaceDE w:val="0"/>
              <w:autoSpaceDN w:val="0"/>
              <w:snapToGrid w:val="0"/>
              <w:spacing w:line="240" w:lineRule="auto"/>
              <w:jc w:val="center"/>
              <w:rPr>
                <w:b/>
                <w:sz w:val="24"/>
                <w:szCs w:val="24"/>
              </w:rPr>
            </w:pPr>
            <w:r w:rsidRPr="005D4C2C">
              <w:rPr>
                <w:b/>
                <w:sz w:val="24"/>
                <w:szCs w:val="24"/>
              </w:rPr>
              <w:t>8</w:t>
            </w:r>
            <w:r w:rsidR="004409BB" w:rsidRPr="005D4C2C">
              <w:rPr>
                <w:b/>
                <w:sz w:val="24"/>
                <w:szCs w:val="24"/>
              </w:rPr>
              <w:t>月</w:t>
            </w:r>
          </w:p>
        </w:tc>
        <w:tc>
          <w:tcPr>
            <w:tcW w:w="650" w:type="dxa"/>
            <w:shd w:val="clear" w:color="auto" w:fill="F2F2F2" w:themeFill="background1" w:themeFillShade="F2"/>
            <w:vAlign w:val="center"/>
          </w:tcPr>
          <w:p w14:paraId="6D518B8D" w14:textId="13FCBE2D" w:rsidR="004409BB" w:rsidRPr="005D4C2C" w:rsidRDefault="00E729AD" w:rsidP="004409BB">
            <w:pPr>
              <w:autoSpaceDE w:val="0"/>
              <w:autoSpaceDN w:val="0"/>
              <w:snapToGrid w:val="0"/>
              <w:spacing w:line="240" w:lineRule="auto"/>
              <w:jc w:val="center"/>
              <w:rPr>
                <w:b/>
                <w:sz w:val="24"/>
                <w:szCs w:val="24"/>
              </w:rPr>
            </w:pPr>
            <w:r w:rsidRPr="005D4C2C">
              <w:rPr>
                <w:b/>
                <w:sz w:val="24"/>
                <w:szCs w:val="24"/>
              </w:rPr>
              <w:t>9</w:t>
            </w:r>
            <w:r w:rsidR="004409BB" w:rsidRPr="005D4C2C">
              <w:rPr>
                <w:b/>
                <w:sz w:val="24"/>
                <w:szCs w:val="24"/>
              </w:rPr>
              <w:t>月</w:t>
            </w:r>
          </w:p>
        </w:tc>
        <w:tc>
          <w:tcPr>
            <w:tcW w:w="649" w:type="dxa"/>
            <w:shd w:val="clear" w:color="auto" w:fill="F2F2F2" w:themeFill="background1" w:themeFillShade="F2"/>
            <w:vAlign w:val="center"/>
          </w:tcPr>
          <w:p w14:paraId="6C6388D2" w14:textId="4505E052" w:rsidR="004409BB" w:rsidRPr="005D4C2C" w:rsidRDefault="00E729AD" w:rsidP="004409BB">
            <w:pPr>
              <w:autoSpaceDE w:val="0"/>
              <w:autoSpaceDN w:val="0"/>
              <w:snapToGrid w:val="0"/>
              <w:spacing w:line="240" w:lineRule="auto"/>
              <w:jc w:val="center"/>
              <w:rPr>
                <w:b/>
                <w:sz w:val="24"/>
                <w:szCs w:val="24"/>
              </w:rPr>
            </w:pPr>
            <w:r w:rsidRPr="005D4C2C">
              <w:rPr>
                <w:b/>
                <w:sz w:val="24"/>
                <w:szCs w:val="24"/>
              </w:rPr>
              <w:t>10</w:t>
            </w:r>
            <w:r w:rsidR="004409BB" w:rsidRPr="005D4C2C">
              <w:rPr>
                <w:b/>
                <w:sz w:val="24"/>
                <w:szCs w:val="24"/>
              </w:rPr>
              <w:t>月</w:t>
            </w:r>
          </w:p>
        </w:tc>
        <w:tc>
          <w:tcPr>
            <w:tcW w:w="650" w:type="dxa"/>
            <w:shd w:val="clear" w:color="auto" w:fill="F2F2F2" w:themeFill="background1" w:themeFillShade="F2"/>
            <w:vAlign w:val="center"/>
          </w:tcPr>
          <w:p w14:paraId="4184D002" w14:textId="2F73A510" w:rsidR="004409BB" w:rsidRPr="005D4C2C" w:rsidRDefault="00E729AD" w:rsidP="004409BB">
            <w:pPr>
              <w:autoSpaceDE w:val="0"/>
              <w:autoSpaceDN w:val="0"/>
              <w:snapToGrid w:val="0"/>
              <w:spacing w:line="240" w:lineRule="auto"/>
              <w:jc w:val="center"/>
              <w:rPr>
                <w:b/>
                <w:sz w:val="24"/>
                <w:szCs w:val="24"/>
              </w:rPr>
            </w:pPr>
            <w:r w:rsidRPr="005D4C2C">
              <w:rPr>
                <w:b/>
                <w:sz w:val="24"/>
                <w:szCs w:val="24"/>
              </w:rPr>
              <w:t>11</w:t>
            </w:r>
            <w:r w:rsidR="004409BB" w:rsidRPr="005D4C2C">
              <w:rPr>
                <w:b/>
                <w:sz w:val="24"/>
                <w:szCs w:val="24"/>
              </w:rPr>
              <w:t>月</w:t>
            </w:r>
          </w:p>
        </w:tc>
        <w:tc>
          <w:tcPr>
            <w:tcW w:w="650" w:type="dxa"/>
            <w:shd w:val="clear" w:color="auto" w:fill="F2F2F2" w:themeFill="background1" w:themeFillShade="F2"/>
            <w:vAlign w:val="center"/>
          </w:tcPr>
          <w:p w14:paraId="1F2CAFF9" w14:textId="43781ED9" w:rsidR="004409BB" w:rsidRPr="005D4C2C" w:rsidRDefault="00E729AD" w:rsidP="004409BB">
            <w:pPr>
              <w:autoSpaceDE w:val="0"/>
              <w:autoSpaceDN w:val="0"/>
              <w:snapToGrid w:val="0"/>
              <w:spacing w:line="240" w:lineRule="auto"/>
              <w:jc w:val="center"/>
              <w:rPr>
                <w:b/>
                <w:sz w:val="24"/>
                <w:szCs w:val="24"/>
              </w:rPr>
            </w:pPr>
            <w:r w:rsidRPr="005D4C2C">
              <w:rPr>
                <w:b/>
                <w:sz w:val="24"/>
                <w:szCs w:val="24"/>
              </w:rPr>
              <w:t>12</w:t>
            </w:r>
            <w:r w:rsidR="004409BB" w:rsidRPr="005D4C2C">
              <w:rPr>
                <w:b/>
                <w:sz w:val="24"/>
                <w:szCs w:val="24"/>
              </w:rPr>
              <w:t>月</w:t>
            </w:r>
          </w:p>
        </w:tc>
        <w:tc>
          <w:tcPr>
            <w:tcW w:w="649" w:type="dxa"/>
            <w:shd w:val="clear" w:color="auto" w:fill="F2F2F2" w:themeFill="background1" w:themeFillShade="F2"/>
            <w:vAlign w:val="center"/>
          </w:tcPr>
          <w:p w14:paraId="1067B5BB" w14:textId="3DEEE478" w:rsidR="004409BB" w:rsidRPr="005D4C2C" w:rsidRDefault="00E729AD" w:rsidP="004409BB">
            <w:pPr>
              <w:autoSpaceDE w:val="0"/>
              <w:autoSpaceDN w:val="0"/>
              <w:snapToGrid w:val="0"/>
              <w:spacing w:line="240" w:lineRule="auto"/>
              <w:jc w:val="center"/>
              <w:rPr>
                <w:b/>
                <w:sz w:val="24"/>
                <w:szCs w:val="24"/>
              </w:rPr>
            </w:pPr>
            <w:r w:rsidRPr="005D4C2C">
              <w:rPr>
                <w:b/>
                <w:sz w:val="24"/>
                <w:szCs w:val="24"/>
              </w:rPr>
              <w:t>1</w:t>
            </w:r>
            <w:r w:rsidR="004409BB" w:rsidRPr="005D4C2C">
              <w:rPr>
                <w:b/>
                <w:sz w:val="24"/>
                <w:szCs w:val="24"/>
              </w:rPr>
              <w:t>月</w:t>
            </w:r>
          </w:p>
        </w:tc>
        <w:tc>
          <w:tcPr>
            <w:tcW w:w="650" w:type="dxa"/>
            <w:shd w:val="clear" w:color="auto" w:fill="F2F2F2" w:themeFill="background1" w:themeFillShade="F2"/>
            <w:vAlign w:val="center"/>
          </w:tcPr>
          <w:p w14:paraId="75B38B57" w14:textId="7D65563B" w:rsidR="004409BB" w:rsidRPr="005D4C2C" w:rsidRDefault="00E729AD" w:rsidP="004409BB">
            <w:pPr>
              <w:autoSpaceDE w:val="0"/>
              <w:autoSpaceDN w:val="0"/>
              <w:snapToGrid w:val="0"/>
              <w:spacing w:line="240" w:lineRule="auto"/>
              <w:jc w:val="center"/>
              <w:rPr>
                <w:b/>
                <w:sz w:val="24"/>
                <w:szCs w:val="24"/>
              </w:rPr>
            </w:pPr>
            <w:r w:rsidRPr="005D4C2C">
              <w:rPr>
                <w:b/>
                <w:sz w:val="24"/>
                <w:szCs w:val="24"/>
              </w:rPr>
              <w:t>2</w:t>
            </w:r>
            <w:r w:rsidR="004409BB" w:rsidRPr="005D4C2C">
              <w:rPr>
                <w:b/>
                <w:sz w:val="24"/>
                <w:szCs w:val="24"/>
              </w:rPr>
              <w:t>月</w:t>
            </w:r>
          </w:p>
        </w:tc>
        <w:tc>
          <w:tcPr>
            <w:tcW w:w="650" w:type="dxa"/>
            <w:shd w:val="clear" w:color="auto" w:fill="F2F2F2" w:themeFill="background1" w:themeFillShade="F2"/>
            <w:vAlign w:val="center"/>
          </w:tcPr>
          <w:p w14:paraId="03F58298" w14:textId="1E046BDD" w:rsidR="004409BB" w:rsidRPr="005D4C2C" w:rsidRDefault="00E729AD" w:rsidP="004409BB">
            <w:pPr>
              <w:autoSpaceDE w:val="0"/>
              <w:autoSpaceDN w:val="0"/>
              <w:snapToGrid w:val="0"/>
              <w:spacing w:line="240" w:lineRule="auto"/>
              <w:jc w:val="center"/>
              <w:rPr>
                <w:b/>
                <w:sz w:val="24"/>
                <w:szCs w:val="24"/>
              </w:rPr>
            </w:pPr>
            <w:r w:rsidRPr="005D4C2C">
              <w:rPr>
                <w:b/>
                <w:sz w:val="24"/>
                <w:szCs w:val="24"/>
              </w:rPr>
              <w:t>3</w:t>
            </w:r>
            <w:r w:rsidR="004409BB" w:rsidRPr="005D4C2C">
              <w:rPr>
                <w:b/>
                <w:sz w:val="24"/>
                <w:szCs w:val="24"/>
              </w:rPr>
              <w:t>月</w:t>
            </w:r>
          </w:p>
        </w:tc>
        <w:tc>
          <w:tcPr>
            <w:tcW w:w="649" w:type="dxa"/>
            <w:shd w:val="clear" w:color="auto" w:fill="F2F2F2" w:themeFill="background1" w:themeFillShade="F2"/>
            <w:vAlign w:val="center"/>
          </w:tcPr>
          <w:p w14:paraId="7C9FA99A" w14:textId="33607CE2" w:rsidR="004409BB" w:rsidRPr="005D4C2C" w:rsidRDefault="00E729AD" w:rsidP="004409BB">
            <w:pPr>
              <w:autoSpaceDE w:val="0"/>
              <w:autoSpaceDN w:val="0"/>
              <w:snapToGrid w:val="0"/>
              <w:spacing w:line="240" w:lineRule="auto"/>
              <w:jc w:val="center"/>
              <w:rPr>
                <w:b/>
                <w:sz w:val="24"/>
                <w:szCs w:val="24"/>
              </w:rPr>
            </w:pPr>
            <w:r w:rsidRPr="005D4C2C">
              <w:rPr>
                <w:b/>
                <w:sz w:val="24"/>
                <w:szCs w:val="24"/>
              </w:rPr>
              <w:t>4</w:t>
            </w:r>
            <w:r w:rsidR="004409BB" w:rsidRPr="005D4C2C">
              <w:rPr>
                <w:b/>
                <w:sz w:val="24"/>
                <w:szCs w:val="24"/>
              </w:rPr>
              <w:t>月</w:t>
            </w:r>
          </w:p>
        </w:tc>
        <w:tc>
          <w:tcPr>
            <w:tcW w:w="650" w:type="dxa"/>
            <w:shd w:val="clear" w:color="auto" w:fill="F2F2F2" w:themeFill="background1" w:themeFillShade="F2"/>
            <w:vAlign w:val="center"/>
          </w:tcPr>
          <w:p w14:paraId="143A757B" w14:textId="0DA41755" w:rsidR="004409BB" w:rsidRPr="005D4C2C" w:rsidRDefault="00E729AD" w:rsidP="004409BB">
            <w:pPr>
              <w:autoSpaceDE w:val="0"/>
              <w:autoSpaceDN w:val="0"/>
              <w:snapToGrid w:val="0"/>
              <w:spacing w:line="240" w:lineRule="auto"/>
              <w:jc w:val="center"/>
              <w:rPr>
                <w:b/>
                <w:sz w:val="24"/>
                <w:szCs w:val="24"/>
              </w:rPr>
            </w:pPr>
            <w:r w:rsidRPr="005D4C2C">
              <w:rPr>
                <w:b/>
                <w:sz w:val="24"/>
                <w:szCs w:val="24"/>
              </w:rPr>
              <w:t>5</w:t>
            </w:r>
            <w:r w:rsidR="004409BB" w:rsidRPr="005D4C2C">
              <w:rPr>
                <w:b/>
                <w:sz w:val="24"/>
                <w:szCs w:val="24"/>
              </w:rPr>
              <w:t>月</w:t>
            </w:r>
          </w:p>
        </w:tc>
        <w:tc>
          <w:tcPr>
            <w:tcW w:w="653" w:type="dxa"/>
            <w:shd w:val="clear" w:color="auto" w:fill="F2F2F2" w:themeFill="background1" w:themeFillShade="F2"/>
            <w:vAlign w:val="center"/>
          </w:tcPr>
          <w:p w14:paraId="21B99EF7" w14:textId="07CEAADE" w:rsidR="004409BB" w:rsidRPr="005D4C2C" w:rsidRDefault="00E729AD" w:rsidP="004409BB">
            <w:pPr>
              <w:autoSpaceDE w:val="0"/>
              <w:autoSpaceDN w:val="0"/>
              <w:snapToGrid w:val="0"/>
              <w:spacing w:line="240" w:lineRule="auto"/>
              <w:jc w:val="center"/>
              <w:rPr>
                <w:b/>
                <w:sz w:val="24"/>
                <w:szCs w:val="24"/>
              </w:rPr>
            </w:pPr>
            <w:r w:rsidRPr="005D4C2C">
              <w:rPr>
                <w:b/>
                <w:sz w:val="24"/>
                <w:szCs w:val="24"/>
              </w:rPr>
              <w:t>6</w:t>
            </w:r>
            <w:r w:rsidR="004409BB" w:rsidRPr="005D4C2C">
              <w:rPr>
                <w:b/>
                <w:sz w:val="24"/>
                <w:szCs w:val="24"/>
              </w:rPr>
              <w:t>月</w:t>
            </w:r>
          </w:p>
        </w:tc>
      </w:tr>
      <w:tr w:rsidR="005D4C2C" w:rsidRPr="005D4C2C" w14:paraId="5E5000EB" w14:textId="77777777" w:rsidTr="00E729AD">
        <w:trPr>
          <w:trHeight w:val="567"/>
        </w:trPr>
        <w:tc>
          <w:tcPr>
            <w:tcW w:w="1869" w:type="dxa"/>
            <w:vAlign w:val="center"/>
          </w:tcPr>
          <w:p w14:paraId="473AC330" w14:textId="77777777" w:rsidR="004409BB" w:rsidRPr="005D4C2C" w:rsidRDefault="004409BB" w:rsidP="004409BB">
            <w:pPr>
              <w:autoSpaceDE w:val="0"/>
              <w:autoSpaceDN w:val="0"/>
              <w:snapToGrid w:val="0"/>
              <w:spacing w:line="240" w:lineRule="auto"/>
              <w:rPr>
                <w:sz w:val="24"/>
                <w:szCs w:val="24"/>
              </w:rPr>
            </w:pPr>
            <w:r w:rsidRPr="005D4C2C">
              <w:rPr>
                <w:sz w:val="24"/>
                <w:szCs w:val="24"/>
              </w:rPr>
              <w:t>(</w:t>
            </w:r>
            <w:proofErr w:type="gramStart"/>
            <w:r w:rsidRPr="005D4C2C">
              <w:rPr>
                <w:sz w:val="24"/>
                <w:szCs w:val="24"/>
              </w:rPr>
              <w:t>一</w:t>
            </w:r>
            <w:proofErr w:type="gramEnd"/>
            <w:r w:rsidRPr="005D4C2C">
              <w:rPr>
                <w:sz w:val="24"/>
                <w:szCs w:val="24"/>
              </w:rPr>
              <w:t>)</w:t>
            </w:r>
            <w:r w:rsidRPr="005D4C2C">
              <w:rPr>
                <w:sz w:val="24"/>
                <w:szCs w:val="24"/>
              </w:rPr>
              <w:t>工作項目</w:t>
            </w:r>
            <w:r w:rsidRPr="005D4C2C">
              <w:rPr>
                <w:rFonts w:hint="eastAsia"/>
                <w:sz w:val="24"/>
                <w:szCs w:val="24"/>
              </w:rPr>
              <w:t>X</w:t>
            </w:r>
          </w:p>
        </w:tc>
        <w:tc>
          <w:tcPr>
            <w:tcW w:w="648" w:type="dxa"/>
            <w:vAlign w:val="bottom"/>
          </w:tcPr>
          <w:p w14:paraId="345EE80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7F8E58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2897B33"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F483E99"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196631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163B489"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09119D1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3C3A95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4431983"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1D3679F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DF1446E"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3BDB120B" w14:textId="77777777" w:rsidR="004409BB" w:rsidRPr="005D4C2C" w:rsidRDefault="004409BB" w:rsidP="004409BB">
            <w:pPr>
              <w:autoSpaceDE w:val="0"/>
              <w:autoSpaceDN w:val="0"/>
              <w:snapToGrid w:val="0"/>
              <w:spacing w:line="240" w:lineRule="auto"/>
              <w:rPr>
                <w:sz w:val="24"/>
                <w:szCs w:val="24"/>
              </w:rPr>
            </w:pPr>
          </w:p>
        </w:tc>
      </w:tr>
      <w:tr w:rsidR="005D4C2C" w:rsidRPr="005D4C2C" w14:paraId="089DE390" w14:textId="77777777" w:rsidTr="00E729AD">
        <w:trPr>
          <w:trHeight w:val="567"/>
        </w:trPr>
        <w:tc>
          <w:tcPr>
            <w:tcW w:w="1869" w:type="dxa"/>
            <w:vAlign w:val="center"/>
          </w:tcPr>
          <w:p w14:paraId="3E4017CE"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r w:rsidRPr="005D4C2C">
              <w:rPr>
                <w:rFonts w:hint="eastAsia"/>
                <w:sz w:val="24"/>
                <w:szCs w:val="24"/>
              </w:rPr>
              <w:t>次</w:t>
            </w:r>
            <w:r w:rsidRPr="005D4C2C">
              <w:rPr>
                <w:sz w:val="24"/>
                <w:szCs w:val="24"/>
              </w:rPr>
              <w:t>工作項目</w:t>
            </w:r>
            <w:r w:rsidRPr="005D4C2C">
              <w:rPr>
                <w:rFonts w:hint="eastAsia"/>
                <w:sz w:val="24"/>
                <w:szCs w:val="24"/>
              </w:rPr>
              <w:t>X</w:t>
            </w:r>
            <w:r w:rsidRPr="005D4C2C">
              <w:rPr>
                <w:sz w:val="24"/>
                <w:szCs w:val="24"/>
              </w:rPr>
              <w:t>1</w:t>
            </w:r>
          </w:p>
        </w:tc>
        <w:tc>
          <w:tcPr>
            <w:tcW w:w="648" w:type="dxa"/>
            <w:vAlign w:val="bottom"/>
          </w:tcPr>
          <w:p w14:paraId="3BDE0AE9"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05554A6"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29568" behindDoc="0" locked="0" layoutInCell="1" allowOverlap="1" wp14:anchorId="5D8A45DC" wp14:editId="42C662D2">
                      <wp:simplePos x="0" y="0"/>
                      <wp:positionH relativeFrom="column">
                        <wp:posOffset>117475</wp:posOffset>
                      </wp:positionH>
                      <wp:positionV relativeFrom="paragraph">
                        <wp:posOffset>-41276</wp:posOffset>
                      </wp:positionV>
                      <wp:extent cx="1099820" cy="0"/>
                      <wp:effectExtent l="0" t="19050" r="5080" b="19050"/>
                      <wp:wrapNone/>
                      <wp:docPr id="9"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A87FC" id="直線接點 21" o:spid="_x0000_s1026" style="position:absolute;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" strokecolor="black [3200]" strokeweight="3pt">
                      <v:shadow color="black" opacity="22936f" origin=",.5" offset="0,.63889mm"/>
                      <o:lock v:ext="edit" shapetype="f"/>
                    </v:line>
                  </w:pict>
                </mc:Fallback>
              </mc:AlternateContent>
            </w:r>
          </w:p>
        </w:tc>
        <w:tc>
          <w:tcPr>
            <w:tcW w:w="650" w:type="dxa"/>
            <w:vAlign w:val="bottom"/>
          </w:tcPr>
          <w:p w14:paraId="749D537F"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52991E41"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72A8BD6" w14:textId="77777777" w:rsidR="004409BB" w:rsidRPr="005D4C2C" w:rsidRDefault="004409BB" w:rsidP="004409BB">
            <w:pPr>
              <w:autoSpaceDE w:val="0"/>
              <w:autoSpaceDN w:val="0"/>
              <w:snapToGrid w:val="0"/>
              <w:spacing w:line="240" w:lineRule="auto"/>
              <w:rPr>
                <w:sz w:val="24"/>
                <w:szCs w:val="24"/>
              </w:rPr>
            </w:pPr>
            <w:r w:rsidRPr="005D4C2C">
              <w:rPr>
                <w:sz w:val="24"/>
                <w:szCs w:val="24"/>
              </w:rPr>
              <w:t>▲A1</w:t>
            </w:r>
          </w:p>
        </w:tc>
        <w:tc>
          <w:tcPr>
            <w:tcW w:w="650" w:type="dxa"/>
            <w:vAlign w:val="bottom"/>
          </w:tcPr>
          <w:p w14:paraId="164383FC"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372B1BF6"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BDC75C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39FED40"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95D776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1BBA63B"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36E4F528" w14:textId="77777777" w:rsidR="004409BB" w:rsidRPr="005D4C2C" w:rsidRDefault="004409BB" w:rsidP="004409BB">
            <w:pPr>
              <w:autoSpaceDE w:val="0"/>
              <w:autoSpaceDN w:val="0"/>
              <w:snapToGrid w:val="0"/>
              <w:spacing w:line="240" w:lineRule="auto"/>
              <w:rPr>
                <w:sz w:val="24"/>
                <w:szCs w:val="24"/>
              </w:rPr>
            </w:pPr>
          </w:p>
        </w:tc>
      </w:tr>
      <w:tr w:rsidR="005D4C2C" w:rsidRPr="005D4C2C" w14:paraId="4CF4301C" w14:textId="77777777" w:rsidTr="00E729AD">
        <w:trPr>
          <w:trHeight w:val="567"/>
        </w:trPr>
        <w:tc>
          <w:tcPr>
            <w:tcW w:w="1869" w:type="dxa"/>
            <w:vAlign w:val="center"/>
          </w:tcPr>
          <w:p w14:paraId="2C2FD199"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r w:rsidRPr="005D4C2C">
              <w:rPr>
                <w:rFonts w:hint="eastAsia"/>
                <w:sz w:val="24"/>
                <w:szCs w:val="24"/>
              </w:rPr>
              <w:t>次</w:t>
            </w:r>
            <w:r w:rsidRPr="005D4C2C">
              <w:rPr>
                <w:sz w:val="24"/>
                <w:szCs w:val="24"/>
              </w:rPr>
              <w:t>工作項目</w:t>
            </w:r>
            <w:r w:rsidRPr="005D4C2C">
              <w:rPr>
                <w:rFonts w:hint="eastAsia"/>
                <w:sz w:val="24"/>
                <w:szCs w:val="24"/>
              </w:rPr>
              <w:t>X</w:t>
            </w:r>
            <w:r w:rsidRPr="005D4C2C">
              <w:rPr>
                <w:sz w:val="24"/>
                <w:szCs w:val="24"/>
              </w:rPr>
              <w:t>2</w:t>
            </w:r>
          </w:p>
        </w:tc>
        <w:tc>
          <w:tcPr>
            <w:tcW w:w="648" w:type="dxa"/>
            <w:vAlign w:val="bottom"/>
          </w:tcPr>
          <w:p w14:paraId="41889C98"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0EC4E08"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47A6870"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35712" behindDoc="0" locked="0" layoutInCell="1" allowOverlap="1" wp14:anchorId="4D5E1615" wp14:editId="4FC9DB0B">
                      <wp:simplePos x="0" y="0"/>
                      <wp:positionH relativeFrom="column">
                        <wp:posOffset>-2540</wp:posOffset>
                      </wp:positionH>
                      <wp:positionV relativeFrom="paragraph">
                        <wp:posOffset>-64136</wp:posOffset>
                      </wp:positionV>
                      <wp:extent cx="1205230" cy="0"/>
                      <wp:effectExtent l="0" t="19050" r="1397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6E214F" id="Line 29"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" strokecolor="black [3200]" strokeweight="3pt">
                      <v:shadow color="black" opacity="22936f" origin=",.5" offset="0,.63889mm"/>
                      <o:lock v:ext="edit" shapetype="f"/>
                    </v:line>
                  </w:pict>
                </mc:Fallback>
              </mc:AlternateContent>
            </w:r>
          </w:p>
        </w:tc>
        <w:tc>
          <w:tcPr>
            <w:tcW w:w="649" w:type="dxa"/>
            <w:vAlign w:val="bottom"/>
          </w:tcPr>
          <w:p w14:paraId="1705813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93B87A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BD0F07C" w14:textId="77777777" w:rsidR="004409BB" w:rsidRPr="005D4C2C" w:rsidRDefault="004409BB" w:rsidP="004409BB">
            <w:pPr>
              <w:autoSpaceDE w:val="0"/>
              <w:autoSpaceDN w:val="0"/>
              <w:snapToGrid w:val="0"/>
              <w:spacing w:line="240" w:lineRule="auto"/>
              <w:rPr>
                <w:sz w:val="24"/>
                <w:szCs w:val="24"/>
              </w:rPr>
            </w:pPr>
            <w:r w:rsidRPr="005D4C2C">
              <w:rPr>
                <w:sz w:val="24"/>
                <w:szCs w:val="24"/>
              </w:rPr>
              <w:t>▲A2</w:t>
            </w:r>
          </w:p>
        </w:tc>
        <w:tc>
          <w:tcPr>
            <w:tcW w:w="649" w:type="dxa"/>
            <w:vAlign w:val="bottom"/>
          </w:tcPr>
          <w:p w14:paraId="69A6897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4F4212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4A79761"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7C67140A"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978BF7E"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485701FD" w14:textId="77777777" w:rsidR="004409BB" w:rsidRPr="005D4C2C" w:rsidRDefault="004409BB" w:rsidP="004409BB">
            <w:pPr>
              <w:autoSpaceDE w:val="0"/>
              <w:autoSpaceDN w:val="0"/>
              <w:snapToGrid w:val="0"/>
              <w:spacing w:line="240" w:lineRule="auto"/>
              <w:rPr>
                <w:sz w:val="24"/>
                <w:szCs w:val="24"/>
              </w:rPr>
            </w:pPr>
          </w:p>
        </w:tc>
      </w:tr>
      <w:tr w:rsidR="005D4C2C" w:rsidRPr="005D4C2C" w14:paraId="4B71B5AF" w14:textId="77777777" w:rsidTr="00E729AD">
        <w:trPr>
          <w:trHeight w:val="567"/>
        </w:trPr>
        <w:tc>
          <w:tcPr>
            <w:tcW w:w="1869" w:type="dxa"/>
            <w:vAlign w:val="center"/>
          </w:tcPr>
          <w:p w14:paraId="4EE67CE9"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roofErr w:type="gramStart"/>
            <w:r w:rsidRPr="005D4C2C">
              <w:rPr>
                <w:sz w:val="24"/>
                <w:szCs w:val="24"/>
              </w:rPr>
              <w:t>﹍﹍</w:t>
            </w:r>
            <w:proofErr w:type="gramEnd"/>
          </w:p>
        </w:tc>
        <w:tc>
          <w:tcPr>
            <w:tcW w:w="648" w:type="dxa"/>
            <w:vAlign w:val="bottom"/>
          </w:tcPr>
          <w:p w14:paraId="7B52CF35"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2E418EB"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41856" behindDoc="0" locked="0" layoutInCell="1" allowOverlap="1" wp14:anchorId="71557A33" wp14:editId="0DE51D26">
                      <wp:simplePos x="0" y="0"/>
                      <wp:positionH relativeFrom="column">
                        <wp:posOffset>10160</wp:posOffset>
                      </wp:positionH>
                      <wp:positionV relativeFrom="paragraph">
                        <wp:posOffset>-48896</wp:posOffset>
                      </wp:positionV>
                      <wp:extent cx="1621790" cy="0"/>
                      <wp:effectExtent l="0" t="19050" r="1651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C745B" id="Line 30"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" strokecolor="black [3200]" strokeweight="3pt">
                      <v:shadow color="black" opacity="22936f" origin=",.5" offset="0,.63889mm"/>
                      <o:lock v:ext="edit" shapetype="f"/>
                    </v:line>
                  </w:pict>
                </mc:Fallback>
              </mc:AlternateContent>
            </w:r>
          </w:p>
        </w:tc>
        <w:tc>
          <w:tcPr>
            <w:tcW w:w="650" w:type="dxa"/>
            <w:vAlign w:val="bottom"/>
          </w:tcPr>
          <w:p w14:paraId="739CC22A"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5FD1BA72" w14:textId="77777777" w:rsidR="004409BB" w:rsidRPr="005D4C2C" w:rsidRDefault="004409BB" w:rsidP="004409BB">
            <w:pPr>
              <w:autoSpaceDE w:val="0"/>
              <w:autoSpaceDN w:val="0"/>
              <w:snapToGrid w:val="0"/>
              <w:spacing w:line="240" w:lineRule="auto"/>
              <w:rPr>
                <w:sz w:val="24"/>
                <w:szCs w:val="24"/>
              </w:rPr>
            </w:pPr>
            <w:r w:rsidRPr="005D4C2C">
              <w:rPr>
                <w:sz w:val="24"/>
                <w:szCs w:val="24"/>
              </w:rPr>
              <w:t>▲A3</w:t>
            </w:r>
          </w:p>
        </w:tc>
        <w:tc>
          <w:tcPr>
            <w:tcW w:w="650" w:type="dxa"/>
            <w:vAlign w:val="bottom"/>
          </w:tcPr>
          <w:p w14:paraId="0BEA848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EEBE698" w14:textId="77777777" w:rsidR="004409BB" w:rsidRPr="005D4C2C" w:rsidRDefault="004409BB" w:rsidP="004409BB">
            <w:pPr>
              <w:autoSpaceDE w:val="0"/>
              <w:autoSpaceDN w:val="0"/>
              <w:snapToGrid w:val="0"/>
              <w:spacing w:line="240" w:lineRule="auto"/>
              <w:rPr>
                <w:sz w:val="24"/>
                <w:szCs w:val="24"/>
              </w:rPr>
            </w:pPr>
            <w:r w:rsidRPr="005D4C2C">
              <w:rPr>
                <w:sz w:val="24"/>
                <w:szCs w:val="24"/>
              </w:rPr>
              <w:t>▲A4</w:t>
            </w:r>
          </w:p>
        </w:tc>
        <w:tc>
          <w:tcPr>
            <w:tcW w:w="649" w:type="dxa"/>
            <w:vAlign w:val="bottom"/>
          </w:tcPr>
          <w:p w14:paraId="7AFA3918"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C6D52CA"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90E0000"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6922DA2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9175E42"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1087F940" w14:textId="77777777" w:rsidR="004409BB" w:rsidRPr="005D4C2C" w:rsidRDefault="004409BB" w:rsidP="004409BB">
            <w:pPr>
              <w:autoSpaceDE w:val="0"/>
              <w:autoSpaceDN w:val="0"/>
              <w:snapToGrid w:val="0"/>
              <w:spacing w:line="240" w:lineRule="auto"/>
              <w:rPr>
                <w:sz w:val="24"/>
                <w:szCs w:val="24"/>
              </w:rPr>
            </w:pPr>
          </w:p>
        </w:tc>
      </w:tr>
      <w:tr w:rsidR="005D4C2C" w:rsidRPr="005D4C2C" w14:paraId="48B136A5" w14:textId="77777777" w:rsidTr="00E729AD">
        <w:trPr>
          <w:trHeight w:val="567"/>
        </w:trPr>
        <w:tc>
          <w:tcPr>
            <w:tcW w:w="1869" w:type="dxa"/>
            <w:vAlign w:val="center"/>
          </w:tcPr>
          <w:p w14:paraId="6453E592" w14:textId="77777777" w:rsidR="004409BB" w:rsidRPr="005D4C2C" w:rsidRDefault="004409BB" w:rsidP="004409BB">
            <w:pPr>
              <w:autoSpaceDE w:val="0"/>
              <w:autoSpaceDN w:val="0"/>
              <w:snapToGrid w:val="0"/>
              <w:spacing w:line="240" w:lineRule="auto"/>
              <w:rPr>
                <w:sz w:val="24"/>
                <w:szCs w:val="24"/>
              </w:rPr>
            </w:pPr>
            <w:r w:rsidRPr="005D4C2C">
              <w:rPr>
                <w:sz w:val="24"/>
                <w:szCs w:val="24"/>
              </w:rPr>
              <w:t>(</w:t>
            </w:r>
            <w:r w:rsidRPr="005D4C2C">
              <w:rPr>
                <w:sz w:val="24"/>
                <w:szCs w:val="24"/>
              </w:rPr>
              <w:t>二</w:t>
            </w:r>
            <w:r w:rsidRPr="005D4C2C">
              <w:rPr>
                <w:sz w:val="24"/>
                <w:szCs w:val="24"/>
              </w:rPr>
              <w:t>)</w:t>
            </w:r>
            <w:r w:rsidRPr="005D4C2C">
              <w:rPr>
                <w:sz w:val="24"/>
                <w:szCs w:val="24"/>
              </w:rPr>
              <w:t>工作項目</w:t>
            </w:r>
            <w:r w:rsidRPr="005D4C2C">
              <w:rPr>
                <w:rFonts w:hint="eastAsia"/>
                <w:sz w:val="24"/>
                <w:szCs w:val="24"/>
              </w:rPr>
              <w:t>Y</w:t>
            </w:r>
          </w:p>
        </w:tc>
        <w:tc>
          <w:tcPr>
            <w:tcW w:w="648" w:type="dxa"/>
            <w:vAlign w:val="bottom"/>
          </w:tcPr>
          <w:p w14:paraId="019AFA91"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18B4F1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864F01B"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635C123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E3488D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071D840"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A81E1A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3BB55D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4D897C1"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3442BD2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F5E51C2"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60737736" w14:textId="77777777" w:rsidR="004409BB" w:rsidRPr="005D4C2C" w:rsidRDefault="004409BB" w:rsidP="004409BB">
            <w:pPr>
              <w:autoSpaceDE w:val="0"/>
              <w:autoSpaceDN w:val="0"/>
              <w:snapToGrid w:val="0"/>
              <w:spacing w:line="240" w:lineRule="auto"/>
              <w:rPr>
                <w:sz w:val="24"/>
                <w:szCs w:val="24"/>
              </w:rPr>
            </w:pPr>
          </w:p>
        </w:tc>
      </w:tr>
      <w:tr w:rsidR="005D4C2C" w:rsidRPr="005D4C2C" w14:paraId="49B9A969" w14:textId="77777777" w:rsidTr="00E729AD">
        <w:trPr>
          <w:trHeight w:val="567"/>
        </w:trPr>
        <w:tc>
          <w:tcPr>
            <w:tcW w:w="1869" w:type="dxa"/>
            <w:vAlign w:val="center"/>
          </w:tcPr>
          <w:p w14:paraId="518A4496"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r w:rsidRPr="005D4C2C">
              <w:rPr>
                <w:rFonts w:hint="eastAsia"/>
                <w:sz w:val="24"/>
                <w:szCs w:val="24"/>
              </w:rPr>
              <w:t>次</w:t>
            </w:r>
            <w:r w:rsidRPr="005D4C2C">
              <w:rPr>
                <w:sz w:val="24"/>
                <w:szCs w:val="24"/>
              </w:rPr>
              <w:t>工作項目</w:t>
            </w:r>
            <w:r w:rsidRPr="005D4C2C">
              <w:rPr>
                <w:rFonts w:hint="eastAsia"/>
                <w:sz w:val="24"/>
                <w:szCs w:val="24"/>
              </w:rPr>
              <w:t>Y</w:t>
            </w:r>
            <w:r w:rsidRPr="005D4C2C">
              <w:rPr>
                <w:sz w:val="24"/>
                <w:szCs w:val="24"/>
              </w:rPr>
              <w:t>1</w:t>
            </w:r>
          </w:p>
        </w:tc>
        <w:tc>
          <w:tcPr>
            <w:tcW w:w="648" w:type="dxa"/>
            <w:vAlign w:val="bottom"/>
          </w:tcPr>
          <w:p w14:paraId="407616D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D581D77"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86F1768"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28E19499"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48000" behindDoc="0" locked="0" layoutInCell="1" allowOverlap="1" wp14:anchorId="1D54EB19" wp14:editId="299C00B7">
                      <wp:simplePos x="0" y="0"/>
                      <wp:positionH relativeFrom="column">
                        <wp:posOffset>1905</wp:posOffset>
                      </wp:positionH>
                      <wp:positionV relativeFrom="paragraph">
                        <wp:posOffset>-26036</wp:posOffset>
                      </wp:positionV>
                      <wp:extent cx="1621790" cy="0"/>
                      <wp:effectExtent l="0" t="19050" r="1651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F0395B" id="Line 31"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14:paraId="710E84A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504CB8B"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3401868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9922276" w14:textId="77777777" w:rsidR="004409BB" w:rsidRPr="005D4C2C" w:rsidRDefault="004409BB" w:rsidP="004409BB">
            <w:pPr>
              <w:autoSpaceDE w:val="0"/>
              <w:autoSpaceDN w:val="0"/>
              <w:snapToGrid w:val="0"/>
              <w:spacing w:line="240" w:lineRule="auto"/>
              <w:rPr>
                <w:sz w:val="24"/>
                <w:szCs w:val="24"/>
              </w:rPr>
            </w:pPr>
            <w:r w:rsidRPr="005D4C2C">
              <w:rPr>
                <w:sz w:val="24"/>
                <w:szCs w:val="24"/>
              </w:rPr>
              <w:t>▲B1</w:t>
            </w:r>
          </w:p>
        </w:tc>
        <w:tc>
          <w:tcPr>
            <w:tcW w:w="650" w:type="dxa"/>
            <w:vAlign w:val="bottom"/>
          </w:tcPr>
          <w:p w14:paraId="3640DEA9"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71AAD268"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156D7E4"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3BA52643" w14:textId="77777777" w:rsidR="004409BB" w:rsidRPr="005D4C2C" w:rsidRDefault="004409BB" w:rsidP="004409BB">
            <w:pPr>
              <w:autoSpaceDE w:val="0"/>
              <w:autoSpaceDN w:val="0"/>
              <w:snapToGrid w:val="0"/>
              <w:spacing w:line="240" w:lineRule="auto"/>
              <w:rPr>
                <w:sz w:val="24"/>
                <w:szCs w:val="24"/>
              </w:rPr>
            </w:pPr>
          </w:p>
        </w:tc>
      </w:tr>
      <w:tr w:rsidR="005D4C2C" w:rsidRPr="005D4C2C" w14:paraId="67E645CF" w14:textId="77777777" w:rsidTr="00E729AD">
        <w:trPr>
          <w:trHeight w:val="567"/>
        </w:trPr>
        <w:tc>
          <w:tcPr>
            <w:tcW w:w="1869" w:type="dxa"/>
            <w:vAlign w:val="center"/>
          </w:tcPr>
          <w:p w14:paraId="72A50F83"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r w:rsidRPr="005D4C2C">
              <w:rPr>
                <w:rFonts w:hint="eastAsia"/>
                <w:sz w:val="24"/>
                <w:szCs w:val="24"/>
              </w:rPr>
              <w:t>次</w:t>
            </w:r>
            <w:r w:rsidRPr="005D4C2C">
              <w:rPr>
                <w:sz w:val="24"/>
                <w:szCs w:val="24"/>
              </w:rPr>
              <w:t>工作項目</w:t>
            </w:r>
            <w:r w:rsidRPr="005D4C2C">
              <w:rPr>
                <w:rFonts w:hint="eastAsia"/>
                <w:sz w:val="24"/>
                <w:szCs w:val="24"/>
              </w:rPr>
              <w:t>Y</w:t>
            </w:r>
            <w:r w:rsidRPr="005D4C2C">
              <w:rPr>
                <w:sz w:val="24"/>
                <w:szCs w:val="24"/>
              </w:rPr>
              <w:t>2</w:t>
            </w:r>
          </w:p>
        </w:tc>
        <w:tc>
          <w:tcPr>
            <w:tcW w:w="648" w:type="dxa"/>
            <w:vAlign w:val="bottom"/>
          </w:tcPr>
          <w:p w14:paraId="415103C9"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C0AFEC6"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54144" behindDoc="0" locked="0" layoutInCell="1" allowOverlap="1" wp14:anchorId="6FA62772" wp14:editId="60D43203">
                      <wp:simplePos x="0" y="0"/>
                      <wp:positionH relativeFrom="column">
                        <wp:posOffset>10795</wp:posOffset>
                      </wp:positionH>
                      <wp:positionV relativeFrom="paragraph">
                        <wp:posOffset>-55881</wp:posOffset>
                      </wp:positionV>
                      <wp:extent cx="3248660" cy="0"/>
                      <wp:effectExtent l="0" t="19050" r="889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E3E080" id="Line 32"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" strokecolor="black [3200]" strokeweight="3pt">
                      <v:shadow color="black" opacity="22936f" origin=",.5" offset="0,.63889mm"/>
                      <o:lock v:ext="edit" shapetype="f"/>
                    </v:line>
                  </w:pict>
                </mc:Fallback>
              </mc:AlternateContent>
            </w:r>
          </w:p>
        </w:tc>
        <w:tc>
          <w:tcPr>
            <w:tcW w:w="650" w:type="dxa"/>
            <w:vAlign w:val="bottom"/>
          </w:tcPr>
          <w:p w14:paraId="2CDCDA15"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2FA71D8A"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924FCAB" w14:textId="77777777" w:rsidR="004409BB" w:rsidRPr="005D4C2C" w:rsidRDefault="004409BB" w:rsidP="004409BB">
            <w:pPr>
              <w:autoSpaceDE w:val="0"/>
              <w:autoSpaceDN w:val="0"/>
              <w:snapToGrid w:val="0"/>
              <w:spacing w:line="240" w:lineRule="auto"/>
              <w:rPr>
                <w:sz w:val="24"/>
                <w:szCs w:val="24"/>
              </w:rPr>
            </w:pPr>
            <w:r w:rsidRPr="005D4C2C">
              <w:rPr>
                <w:sz w:val="24"/>
                <w:szCs w:val="24"/>
              </w:rPr>
              <w:t>▲B2</w:t>
            </w:r>
          </w:p>
        </w:tc>
        <w:tc>
          <w:tcPr>
            <w:tcW w:w="650" w:type="dxa"/>
            <w:vAlign w:val="bottom"/>
          </w:tcPr>
          <w:p w14:paraId="5AFDF52D"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5BB39D0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49B318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0C75BFD"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1B20B3E2" w14:textId="77777777" w:rsidR="004409BB" w:rsidRPr="005D4C2C" w:rsidRDefault="004409BB" w:rsidP="004409BB">
            <w:pPr>
              <w:autoSpaceDE w:val="0"/>
              <w:autoSpaceDN w:val="0"/>
              <w:snapToGrid w:val="0"/>
              <w:spacing w:line="240" w:lineRule="auto"/>
              <w:rPr>
                <w:sz w:val="24"/>
                <w:szCs w:val="24"/>
              </w:rPr>
            </w:pPr>
            <w:r w:rsidRPr="005D4C2C">
              <w:rPr>
                <w:sz w:val="24"/>
                <w:szCs w:val="24"/>
              </w:rPr>
              <w:t>▲B3</w:t>
            </w:r>
          </w:p>
        </w:tc>
        <w:tc>
          <w:tcPr>
            <w:tcW w:w="650" w:type="dxa"/>
            <w:vAlign w:val="bottom"/>
          </w:tcPr>
          <w:p w14:paraId="50A196B4"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621F5AAB" w14:textId="77777777" w:rsidR="004409BB" w:rsidRPr="005D4C2C" w:rsidRDefault="004409BB" w:rsidP="004409BB">
            <w:pPr>
              <w:autoSpaceDE w:val="0"/>
              <w:autoSpaceDN w:val="0"/>
              <w:snapToGrid w:val="0"/>
              <w:spacing w:line="240" w:lineRule="auto"/>
              <w:rPr>
                <w:sz w:val="24"/>
                <w:szCs w:val="24"/>
              </w:rPr>
            </w:pPr>
          </w:p>
        </w:tc>
      </w:tr>
      <w:tr w:rsidR="005D4C2C" w:rsidRPr="005D4C2C" w14:paraId="0B678FF0" w14:textId="77777777" w:rsidTr="00E729AD">
        <w:trPr>
          <w:trHeight w:val="567"/>
        </w:trPr>
        <w:tc>
          <w:tcPr>
            <w:tcW w:w="1869" w:type="dxa"/>
            <w:vAlign w:val="center"/>
          </w:tcPr>
          <w:p w14:paraId="0811016D"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roofErr w:type="gramStart"/>
            <w:r w:rsidRPr="005D4C2C">
              <w:rPr>
                <w:sz w:val="24"/>
                <w:szCs w:val="24"/>
              </w:rPr>
              <w:t>﹍﹍</w:t>
            </w:r>
            <w:proofErr w:type="gramEnd"/>
          </w:p>
        </w:tc>
        <w:tc>
          <w:tcPr>
            <w:tcW w:w="648" w:type="dxa"/>
            <w:vAlign w:val="bottom"/>
          </w:tcPr>
          <w:p w14:paraId="0F70634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59E5D5B"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7706AD7"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60288" behindDoc="0" locked="0" layoutInCell="1" allowOverlap="1" wp14:anchorId="57A99394" wp14:editId="478F8C82">
                      <wp:simplePos x="0" y="0"/>
                      <wp:positionH relativeFrom="column">
                        <wp:posOffset>-635</wp:posOffset>
                      </wp:positionH>
                      <wp:positionV relativeFrom="paragraph">
                        <wp:posOffset>-48896</wp:posOffset>
                      </wp:positionV>
                      <wp:extent cx="2435225" cy="0"/>
                      <wp:effectExtent l="0" t="19050" r="3175" b="1905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8D7100"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gT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" strokecolor="black [3200]" strokeweight="3pt">
                      <v:shadow color="black" opacity="22936f" origin=",.5" offset="0,.63889mm"/>
                      <o:lock v:ext="edit" shapetype="f"/>
                    </v:line>
                  </w:pict>
                </mc:Fallback>
              </mc:AlternateContent>
            </w:r>
          </w:p>
        </w:tc>
        <w:tc>
          <w:tcPr>
            <w:tcW w:w="649" w:type="dxa"/>
            <w:vAlign w:val="bottom"/>
          </w:tcPr>
          <w:p w14:paraId="7EBF7A77"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2CA288F"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082BD34"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62A16A2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5713FB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4A72800" w14:textId="77777777" w:rsidR="004409BB" w:rsidRPr="005D4C2C" w:rsidRDefault="004409BB" w:rsidP="004409BB">
            <w:pPr>
              <w:autoSpaceDE w:val="0"/>
              <w:autoSpaceDN w:val="0"/>
              <w:snapToGrid w:val="0"/>
              <w:spacing w:line="240" w:lineRule="auto"/>
              <w:rPr>
                <w:sz w:val="24"/>
                <w:szCs w:val="24"/>
              </w:rPr>
            </w:pPr>
            <w:r w:rsidRPr="005D4C2C">
              <w:rPr>
                <w:sz w:val="24"/>
                <w:szCs w:val="24"/>
              </w:rPr>
              <w:t>▲B4</w:t>
            </w:r>
          </w:p>
        </w:tc>
        <w:tc>
          <w:tcPr>
            <w:tcW w:w="649" w:type="dxa"/>
            <w:vAlign w:val="bottom"/>
          </w:tcPr>
          <w:p w14:paraId="5BB668E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FE27A9E"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2E86FB68" w14:textId="77777777" w:rsidR="004409BB" w:rsidRPr="005D4C2C" w:rsidRDefault="004409BB" w:rsidP="004409BB">
            <w:pPr>
              <w:autoSpaceDE w:val="0"/>
              <w:autoSpaceDN w:val="0"/>
              <w:snapToGrid w:val="0"/>
              <w:spacing w:line="240" w:lineRule="auto"/>
              <w:rPr>
                <w:sz w:val="24"/>
                <w:szCs w:val="24"/>
              </w:rPr>
            </w:pPr>
          </w:p>
        </w:tc>
      </w:tr>
      <w:tr w:rsidR="005D4C2C" w:rsidRPr="005D4C2C" w14:paraId="29B77DE3" w14:textId="77777777" w:rsidTr="00E729AD">
        <w:trPr>
          <w:trHeight w:val="567"/>
        </w:trPr>
        <w:tc>
          <w:tcPr>
            <w:tcW w:w="1869" w:type="dxa"/>
            <w:vAlign w:val="center"/>
          </w:tcPr>
          <w:p w14:paraId="1F09A4C9" w14:textId="77777777" w:rsidR="004409BB" w:rsidRPr="005D4C2C" w:rsidRDefault="004409BB" w:rsidP="004409BB">
            <w:pPr>
              <w:autoSpaceDE w:val="0"/>
              <w:autoSpaceDN w:val="0"/>
              <w:snapToGrid w:val="0"/>
              <w:spacing w:line="240" w:lineRule="auto"/>
              <w:rPr>
                <w:sz w:val="24"/>
                <w:szCs w:val="24"/>
              </w:rPr>
            </w:pPr>
            <w:r w:rsidRPr="005D4C2C">
              <w:rPr>
                <w:sz w:val="24"/>
                <w:szCs w:val="24"/>
              </w:rPr>
              <w:t>(</w:t>
            </w:r>
            <w:r w:rsidRPr="005D4C2C">
              <w:rPr>
                <w:sz w:val="24"/>
                <w:szCs w:val="24"/>
              </w:rPr>
              <w:t>三</w:t>
            </w:r>
            <w:r w:rsidRPr="005D4C2C">
              <w:rPr>
                <w:sz w:val="24"/>
                <w:szCs w:val="24"/>
              </w:rPr>
              <w:t>)</w:t>
            </w:r>
            <w:r w:rsidRPr="005D4C2C">
              <w:rPr>
                <w:sz w:val="24"/>
                <w:szCs w:val="24"/>
              </w:rPr>
              <w:t>工作項目</w:t>
            </w:r>
            <w:r w:rsidRPr="005D4C2C">
              <w:rPr>
                <w:rFonts w:hint="eastAsia"/>
                <w:sz w:val="24"/>
                <w:szCs w:val="24"/>
              </w:rPr>
              <w:t>Z</w:t>
            </w:r>
          </w:p>
        </w:tc>
        <w:tc>
          <w:tcPr>
            <w:tcW w:w="648" w:type="dxa"/>
            <w:vAlign w:val="bottom"/>
          </w:tcPr>
          <w:p w14:paraId="50036825"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DBF24F7"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8F9E330"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58D588B"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A8A977F"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1E2DC86"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732BE0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0B1A32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9CC21D9"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673B5B25"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B249386"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753C69E5" w14:textId="77777777" w:rsidR="004409BB" w:rsidRPr="005D4C2C" w:rsidRDefault="004409BB" w:rsidP="004409BB">
            <w:pPr>
              <w:autoSpaceDE w:val="0"/>
              <w:autoSpaceDN w:val="0"/>
              <w:snapToGrid w:val="0"/>
              <w:spacing w:line="240" w:lineRule="auto"/>
              <w:rPr>
                <w:sz w:val="24"/>
                <w:szCs w:val="24"/>
              </w:rPr>
            </w:pPr>
          </w:p>
        </w:tc>
      </w:tr>
      <w:tr w:rsidR="005D4C2C" w:rsidRPr="005D4C2C" w14:paraId="7693AF5A" w14:textId="77777777" w:rsidTr="00E729AD">
        <w:trPr>
          <w:trHeight w:val="567"/>
        </w:trPr>
        <w:tc>
          <w:tcPr>
            <w:tcW w:w="1869" w:type="dxa"/>
            <w:vAlign w:val="center"/>
          </w:tcPr>
          <w:p w14:paraId="7F654581"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r w:rsidRPr="005D4C2C">
              <w:rPr>
                <w:rFonts w:hint="eastAsia"/>
                <w:sz w:val="24"/>
                <w:szCs w:val="24"/>
              </w:rPr>
              <w:t>次</w:t>
            </w:r>
            <w:r w:rsidRPr="005D4C2C">
              <w:rPr>
                <w:sz w:val="24"/>
                <w:szCs w:val="24"/>
              </w:rPr>
              <w:t>工作項目</w:t>
            </w:r>
            <w:r w:rsidRPr="005D4C2C">
              <w:rPr>
                <w:rFonts w:hint="eastAsia"/>
                <w:sz w:val="24"/>
                <w:szCs w:val="24"/>
              </w:rPr>
              <w:t>Z</w:t>
            </w:r>
            <w:r w:rsidRPr="005D4C2C">
              <w:rPr>
                <w:sz w:val="24"/>
                <w:szCs w:val="24"/>
              </w:rPr>
              <w:t>1</w:t>
            </w:r>
          </w:p>
        </w:tc>
        <w:tc>
          <w:tcPr>
            <w:tcW w:w="648" w:type="dxa"/>
            <w:vAlign w:val="bottom"/>
          </w:tcPr>
          <w:p w14:paraId="6B28501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49631E5"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104CB14"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7FEF6A2C"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1EC904C2"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66432" behindDoc="0" locked="0" layoutInCell="1" allowOverlap="1" wp14:anchorId="5D64D88A" wp14:editId="690E34E2">
                      <wp:simplePos x="0" y="0"/>
                      <wp:positionH relativeFrom="column">
                        <wp:posOffset>5715</wp:posOffset>
                      </wp:positionH>
                      <wp:positionV relativeFrom="paragraph">
                        <wp:posOffset>-71756</wp:posOffset>
                      </wp:positionV>
                      <wp:extent cx="1621790" cy="0"/>
                      <wp:effectExtent l="0" t="19050" r="16510" b="1905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491BAB" id="Line 34"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m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" strokecolor="black [3200]" strokeweight="3pt">
                      <v:shadow color="black" opacity="22936f" origin=",.5" offset="0,.63889mm"/>
                      <o:lock v:ext="edit" shapetype="f"/>
                    </v:line>
                  </w:pict>
                </mc:Fallback>
              </mc:AlternateContent>
            </w:r>
          </w:p>
        </w:tc>
        <w:tc>
          <w:tcPr>
            <w:tcW w:w="650" w:type="dxa"/>
            <w:vAlign w:val="bottom"/>
          </w:tcPr>
          <w:p w14:paraId="20C85A2C"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41381FB4"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1250E7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5A7B48F" w14:textId="77777777" w:rsidR="004409BB" w:rsidRPr="005D4C2C" w:rsidRDefault="004409BB" w:rsidP="004409BB">
            <w:pPr>
              <w:autoSpaceDE w:val="0"/>
              <w:autoSpaceDN w:val="0"/>
              <w:snapToGrid w:val="0"/>
              <w:spacing w:line="240" w:lineRule="auto"/>
              <w:rPr>
                <w:sz w:val="24"/>
                <w:szCs w:val="24"/>
              </w:rPr>
            </w:pPr>
            <w:r w:rsidRPr="005D4C2C">
              <w:rPr>
                <w:sz w:val="24"/>
                <w:szCs w:val="24"/>
              </w:rPr>
              <w:t>▲C1</w:t>
            </w:r>
          </w:p>
        </w:tc>
        <w:tc>
          <w:tcPr>
            <w:tcW w:w="649" w:type="dxa"/>
            <w:vAlign w:val="bottom"/>
          </w:tcPr>
          <w:p w14:paraId="2DC68B9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4E52DAA" w14:textId="77777777" w:rsidR="004409BB" w:rsidRPr="005D4C2C" w:rsidRDefault="004409BB" w:rsidP="004409BB">
            <w:pPr>
              <w:autoSpaceDE w:val="0"/>
              <w:autoSpaceDN w:val="0"/>
              <w:snapToGrid w:val="0"/>
              <w:spacing w:line="240" w:lineRule="auto"/>
              <w:rPr>
                <w:sz w:val="24"/>
                <w:szCs w:val="24"/>
              </w:rPr>
            </w:pPr>
          </w:p>
        </w:tc>
        <w:tc>
          <w:tcPr>
            <w:tcW w:w="653" w:type="dxa"/>
            <w:vAlign w:val="bottom"/>
          </w:tcPr>
          <w:p w14:paraId="5715B37D" w14:textId="77777777" w:rsidR="004409BB" w:rsidRPr="005D4C2C" w:rsidRDefault="004409BB" w:rsidP="004409BB">
            <w:pPr>
              <w:autoSpaceDE w:val="0"/>
              <w:autoSpaceDN w:val="0"/>
              <w:snapToGrid w:val="0"/>
              <w:spacing w:line="240" w:lineRule="auto"/>
              <w:rPr>
                <w:sz w:val="24"/>
                <w:szCs w:val="24"/>
              </w:rPr>
            </w:pPr>
          </w:p>
        </w:tc>
      </w:tr>
      <w:tr w:rsidR="005D4C2C" w:rsidRPr="005D4C2C" w14:paraId="3CBAC7B1" w14:textId="77777777" w:rsidTr="00E729AD">
        <w:trPr>
          <w:trHeight w:val="567"/>
        </w:trPr>
        <w:tc>
          <w:tcPr>
            <w:tcW w:w="1869" w:type="dxa"/>
            <w:vAlign w:val="center"/>
          </w:tcPr>
          <w:p w14:paraId="1ABB13F2"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r w:rsidRPr="005D4C2C">
              <w:rPr>
                <w:rFonts w:hint="eastAsia"/>
                <w:sz w:val="24"/>
                <w:szCs w:val="24"/>
              </w:rPr>
              <w:t>次</w:t>
            </w:r>
            <w:r w:rsidRPr="005D4C2C">
              <w:rPr>
                <w:sz w:val="24"/>
                <w:szCs w:val="24"/>
              </w:rPr>
              <w:t>工作項目</w:t>
            </w:r>
            <w:r w:rsidRPr="005D4C2C">
              <w:rPr>
                <w:rFonts w:hint="eastAsia"/>
                <w:sz w:val="24"/>
                <w:szCs w:val="24"/>
              </w:rPr>
              <w:t>Z</w:t>
            </w:r>
            <w:r w:rsidRPr="005D4C2C">
              <w:rPr>
                <w:sz w:val="24"/>
                <w:szCs w:val="24"/>
              </w:rPr>
              <w:t>2</w:t>
            </w:r>
          </w:p>
        </w:tc>
        <w:tc>
          <w:tcPr>
            <w:tcW w:w="648" w:type="dxa"/>
            <w:vAlign w:val="bottom"/>
          </w:tcPr>
          <w:p w14:paraId="15F8F552"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AE80C6E"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3318FF0"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72576" behindDoc="0" locked="0" layoutInCell="1" allowOverlap="1" wp14:anchorId="60E75B6E" wp14:editId="610FC440">
                      <wp:simplePos x="0" y="0"/>
                      <wp:positionH relativeFrom="column">
                        <wp:posOffset>15240</wp:posOffset>
                      </wp:positionH>
                      <wp:positionV relativeFrom="paragraph">
                        <wp:posOffset>-56516</wp:posOffset>
                      </wp:positionV>
                      <wp:extent cx="3248660" cy="0"/>
                      <wp:effectExtent l="0" t="19050" r="8890" b="1905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7E47A5" id="Line 35"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" strokecolor="black [3200]" strokeweight="3pt">
                      <v:shadow color="black" opacity="22936f" origin=",.5" offset="0,.63889mm"/>
                      <o:lock v:ext="edit" shapetype="f"/>
                    </v:line>
                  </w:pict>
                </mc:Fallback>
              </mc:AlternateContent>
            </w:r>
          </w:p>
        </w:tc>
        <w:tc>
          <w:tcPr>
            <w:tcW w:w="649" w:type="dxa"/>
            <w:vAlign w:val="bottom"/>
          </w:tcPr>
          <w:p w14:paraId="1F6B919A"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7CBD8940"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0E4757F6"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620627A5"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12BD66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9CC4798"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1CE34B77"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6D2E560" w14:textId="77777777" w:rsidR="004409BB" w:rsidRPr="005D4C2C" w:rsidRDefault="004409BB" w:rsidP="004409BB">
            <w:pPr>
              <w:autoSpaceDE w:val="0"/>
              <w:autoSpaceDN w:val="0"/>
              <w:snapToGrid w:val="0"/>
              <w:spacing w:line="240" w:lineRule="auto"/>
              <w:rPr>
                <w:sz w:val="24"/>
                <w:szCs w:val="24"/>
              </w:rPr>
            </w:pPr>
            <w:r w:rsidRPr="005D4C2C">
              <w:rPr>
                <w:sz w:val="24"/>
                <w:szCs w:val="24"/>
              </w:rPr>
              <w:t>▲C2</w:t>
            </w:r>
          </w:p>
        </w:tc>
        <w:tc>
          <w:tcPr>
            <w:tcW w:w="653" w:type="dxa"/>
            <w:vAlign w:val="bottom"/>
          </w:tcPr>
          <w:p w14:paraId="73B68936" w14:textId="77777777" w:rsidR="004409BB" w:rsidRPr="005D4C2C" w:rsidRDefault="004409BB" w:rsidP="004409BB">
            <w:pPr>
              <w:autoSpaceDE w:val="0"/>
              <w:autoSpaceDN w:val="0"/>
              <w:snapToGrid w:val="0"/>
              <w:spacing w:line="240" w:lineRule="auto"/>
              <w:rPr>
                <w:sz w:val="24"/>
                <w:szCs w:val="24"/>
              </w:rPr>
            </w:pPr>
          </w:p>
        </w:tc>
      </w:tr>
      <w:tr w:rsidR="004409BB" w:rsidRPr="005D4C2C" w14:paraId="1302EF3B" w14:textId="77777777" w:rsidTr="00E729AD">
        <w:trPr>
          <w:trHeight w:val="567"/>
        </w:trPr>
        <w:tc>
          <w:tcPr>
            <w:tcW w:w="1869" w:type="dxa"/>
            <w:vAlign w:val="center"/>
          </w:tcPr>
          <w:p w14:paraId="648B9A81"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roofErr w:type="gramStart"/>
            <w:r w:rsidRPr="005D4C2C">
              <w:rPr>
                <w:sz w:val="24"/>
                <w:szCs w:val="24"/>
              </w:rPr>
              <w:t>﹍﹍</w:t>
            </w:r>
            <w:proofErr w:type="gramEnd"/>
          </w:p>
        </w:tc>
        <w:tc>
          <w:tcPr>
            <w:tcW w:w="648" w:type="dxa"/>
            <w:vAlign w:val="bottom"/>
          </w:tcPr>
          <w:p w14:paraId="5AB33276"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27A3AC6A"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4D1A264A"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7F3BBF2B"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221D01B" w14:textId="77777777" w:rsidR="004409BB" w:rsidRPr="005D4C2C" w:rsidRDefault="004409BB" w:rsidP="004409BB">
            <w:pPr>
              <w:autoSpaceDE w:val="0"/>
              <w:autoSpaceDN w:val="0"/>
              <w:snapToGrid w:val="0"/>
              <w:spacing w:line="240" w:lineRule="auto"/>
              <w:rPr>
                <w:sz w:val="24"/>
                <w:szCs w:val="24"/>
              </w:rPr>
            </w:pPr>
            <w:r w:rsidRPr="005D4C2C">
              <w:rPr>
                <w:noProof/>
                <w:szCs w:val="24"/>
              </w:rPr>
              <mc:AlternateContent>
                <mc:Choice Requires="wps">
                  <w:drawing>
                    <wp:anchor distT="4294967293" distB="4294967293" distL="114300" distR="114300" simplePos="0" relativeHeight="251678720" behindDoc="0" locked="0" layoutInCell="1" allowOverlap="1" wp14:anchorId="17E24E23" wp14:editId="34E8B8A5">
                      <wp:simplePos x="0" y="0"/>
                      <wp:positionH relativeFrom="column">
                        <wp:posOffset>21590</wp:posOffset>
                      </wp:positionH>
                      <wp:positionV relativeFrom="paragraph">
                        <wp:posOffset>-64136</wp:posOffset>
                      </wp:positionV>
                      <wp:extent cx="2435225" cy="0"/>
                      <wp:effectExtent l="0" t="19050" r="31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BB3F60" id="Line 36"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" strokecolor="black [3200]" strokeweight="3pt">
                      <v:shadow color="black" opacity="22936f" origin=",.5" offset="0,.63889mm"/>
                      <o:lock v:ext="edit" shapetype="f"/>
                    </v:line>
                  </w:pict>
                </mc:Fallback>
              </mc:AlternateContent>
            </w:r>
          </w:p>
        </w:tc>
        <w:tc>
          <w:tcPr>
            <w:tcW w:w="650" w:type="dxa"/>
            <w:vAlign w:val="bottom"/>
          </w:tcPr>
          <w:p w14:paraId="56395C78"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719D5E6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3D3C7EF3"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54DEF3C9" w14:textId="77777777" w:rsidR="004409BB" w:rsidRPr="005D4C2C" w:rsidRDefault="004409BB" w:rsidP="004409BB">
            <w:pPr>
              <w:autoSpaceDE w:val="0"/>
              <w:autoSpaceDN w:val="0"/>
              <w:snapToGrid w:val="0"/>
              <w:spacing w:line="240" w:lineRule="auto"/>
              <w:rPr>
                <w:sz w:val="24"/>
                <w:szCs w:val="24"/>
              </w:rPr>
            </w:pPr>
          </w:p>
        </w:tc>
        <w:tc>
          <w:tcPr>
            <w:tcW w:w="649" w:type="dxa"/>
            <w:vAlign w:val="bottom"/>
          </w:tcPr>
          <w:p w14:paraId="083B591D" w14:textId="77777777" w:rsidR="004409BB" w:rsidRPr="005D4C2C" w:rsidRDefault="004409BB" w:rsidP="004409BB">
            <w:pPr>
              <w:autoSpaceDE w:val="0"/>
              <w:autoSpaceDN w:val="0"/>
              <w:snapToGrid w:val="0"/>
              <w:spacing w:line="240" w:lineRule="auto"/>
              <w:rPr>
                <w:sz w:val="24"/>
                <w:szCs w:val="24"/>
              </w:rPr>
            </w:pPr>
          </w:p>
        </w:tc>
        <w:tc>
          <w:tcPr>
            <w:tcW w:w="650" w:type="dxa"/>
            <w:vAlign w:val="bottom"/>
          </w:tcPr>
          <w:p w14:paraId="67D66102" w14:textId="77777777" w:rsidR="004409BB" w:rsidRPr="005D4C2C" w:rsidRDefault="004409BB" w:rsidP="004409BB">
            <w:pPr>
              <w:autoSpaceDE w:val="0"/>
              <w:autoSpaceDN w:val="0"/>
              <w:snapToGrid w:val="0"/>
              <w:spacing w:line="240" w:lineRule="auto"/>
              <w:rPr>
                <w:sz w:val="24"/>
                <w:szCs w:val="24"/>
              </w:rPr>
            </w:pPr>
            <w:r w:rsidRPr="005D4C2C">
              <w:rPr>
                <w:sz w:val="24"/>
                <w:szCs w:val="24"/>
              </w:rPr>
              <w:t>▲C3</w:t>
            </w:r>
          </w:p>
        </w:tc>
        <w:tc>
          <w:tcPr>
            <w:tcW w:w="653" w:type="dxa"/>
            <w:vAlign w:val="bottom"/>
          </w:tcPr>
          <w:p w14:paraId="265481C3" w14:textId="77777777" w:rsidR="004409BB" w:rsidRPr="005D4C2C" w:rsidRDefault="004409BB" w:rsidP="004409BB">
            <w:pPr>
              <w:autoSpaceDE w:val="0"/>
              <w:autoSpaceDN w:val="0"/>
              <w:snapToGrid w:val="0"/>
              <w:spacing w:line="240" w:lineRule="auto"/>
              <w:rPr>
                <w:sz w:val="24"/>
                <w:szCs w:val="24"/>
              </w:rPr>
            </w:pPr>
          </w:p>
        </w:tc>
      </w:tr>
    </w:tbl>
    <w:p w14:paraId="72A078A8" w14:textId="77777777" w:rsidR="004409BB" w:rsidRPr="005D4C2C" w:rsidRDefault="004409BB" w:rsidP="004409BB">
      <w:pPr>
        <w:spacing w:line="240" w:lineRule="auto"/>
      </w:pPr>
    </w:p>
    <w:p w14:paraId="1141B726" w14:textId="77777777" w:rsidR="004409BB" w:rsidRPr="005D4C2C" w:rsidRDefault="004409BB" w:rsidP="004409BB">
      <w:pPr>
        <w:widowControl/>
        <w:spacing w:line="240" w:lineRule="auto"/>
      </w:pPr>
      <w:r w:rsidRPr="005D4C2C">
        <w:br w:type="page"/>
      </w:r>
    </w:p>
    <w:p w14:paraId="211BF8DC" w14:textId="77777777" w:rsidR="004409BB" w:rsidRPr="005D4C2C" w:rsidRDefault="004409BB" w:rsidP="004409BB">
      <w:pPr>
        <w:pStyle w:val="6"/>
        <w:numPr>
          <w:ilvl w:val="0"/>
          <w:numId w:val="0"/>
        </w:numPr>
        <w:spacing w:before="190" w:after="190" w:line="240" w:lineRule="auto"/>
        <w:rPr>
          <w:b/>
        </w:rPr>
      </w:pPr>
      <w:bookmarkStart w:id="220" w:name="_Toc73555666"/>
      <w:r w:rsidRPr="005D4C2C">
        <w:rPr>
          <w:rFonts w:hint="eastAsia"/>
          <w:b/>
        </w:rPr>
        <w:lastRenderedPageBreak/>
        <w:t>二、</w:t>
      </w:r>
      <w:r w:rsidRPr="005D4C2C">
        <w:rPr>
          <w:b/>
        </w:rPr>
        <w:t>預定查核點說明</w:t>
      </w:r>
      <w:bookmarkEnd w:id="220"/>
    </w:p>
    <w:p w14:paraId="4926D169" w14:textId="77777777" w:rsidR="004409BB" w:rsidRPr="005D4C2C" w:rsidRDefault="004409BB" w:rsidP="004409BB">
      <w:pPr>
        <w:spacing w:line="240" w:lineRule="auto"/>
        <w:rPr>
          <w:shd w:val="pct15" w:color="auto" w:fill="FFFFFF"/>
        </w:rPr>
      </w:pPr>
      <w:r w:rsidRPr="005D4C2C">
        <w:rPr>
          <w:shd w:val="pct15" w:color="auto" w:fill="FFFFFF"/>
        </w:rPr>
        <w:t>請於</w:t>
      </w:r>
      <w:r w:rsidRPr="005D4C2C">
        <w:rPr>
          <w:rFonts w:hint="eastAsia"/>
          <w:shd w:val="pct15" w:color="auto" w:fill="FFFFFF"/>
        </w:rPr>
        <w:t>提案</w:t>
      </w:r>
      <w:r w:rsidRPr="005D4C2C">
        <w:rPr>
          <w:shd w:val="pct15" w:color="auto" w:fill="FFFFFF"/>
        </w:rPr>
        <w:t>計畫執行期間內分別列出各項查核點說明。</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4"/>
        <w:gridCol w:w="1588"/>
        <w:gridCol w:w="3849"/>
        <w:gridCol w:w="3009"/>
      </w:tblGrid>
      <w:tr w:rsidR="005D4C2C" w:rsidRPr="005D4C2C" w14:paraId="2DE0DF44" w14:textId="77777777" w:rsidTr="00FF0950">
        <w:trPr>
          <w:cantSplit/>
          <w:trHeight w:val="567"/>
        </w:trPr>
        <w:tc>
          <w:tcPr>
            <w:tcW w:w="512" w:type="pct"/>
            <w:shd w:val="clear" w:color="auto" w:fill="D9D9D9" w:themeFill="background1" w:themeFillShade="D9"/>
            <w:vAlign w:val="center"/>
          </w:tcPr>
          <w:p w14:paraId="380F9F84" w14:textId="77777777" w:rsidR="00FF0950" w:rsidRPr="005D4C2C" w:rsidRDefault="00FF0950" w:rsidP="004409BB">
            <w:pPr>
              <w:autoSpaceDE w:val="0"/>
              <w:autoSpaceDN w:val="0"/>
              <w:snapToGrid w:val="0"/>
              <w:spacing w:line="240" w:lineRule="auto"/>
              <w:jc w:val="center"/>
              <w:rPr>
                <w:b/>
                <w:sz w:val="24"/>
                <w:szCs w:val="24"/>
              </w:rPr>
            </w:pPr>
            <w:r w:rsidRPr="005D4C2C">
              <w:rPr>
                <w:b/>
                <w:sz w:val="24"/>
                <w:szCs w:val="24"/>
              </w:rPr>
              <w:t>查核點</w:t>
            </w:r>
          </w:p>
          <w:p w14:paraId="4A675282" w14:textId="77777777" w:rsidR="00FF0950" w:rsidRPr="005D4C2C" w:rsidRDefault="00FF0950" w:rsidP="004409BB">
            <w:pPr>
              <w:autoSpaceDE w:val="0"/>
              <w:autoSpaceDN w:val="0"/>
              <w:snapToGrid w:val="0"/>
              <w:spacing w:line="240" w:lineRule="auto"/>
              <w:jc w:val="center"/>
              <w:rPr>
                <w:b/>
                <w:sz w:val="24"/>
                <w:szCs w:val="24"/>
              </w:rPr>
            </w:pPr>
            <w:r w:rsidRPr="005D4C2C">
              <w:rPr>
                <w:b/>
                <w:sz w:val="24"/>
                <w:szCs w:val="24"/>
              </w:rPr>
              <w:t>編號</w:t>
            </w:r>
          </w:p>
        </w:tc>
        <w:tc>
          <w:tcPr>
            <w:tcW w:w="844" w:type="pct"/>
            <w:shd w:val="clear" w:color="auto" w:fill="D9D9D9" w:themeFill="background1" w:themeFillShade="D9"/>
            <w:vAlign w:val="center"/>
          </w:tcPr>
          <w:p w14:paraId="78D530F8" w14:textId="77777777" w:rsidR="00FF0950" w:rsidRPr="005D4C2C" w:rsidRDefault="00FF0950" w:rsidP="004409BB">
            <w:pPr>
              <w:autoSpaceDE w:val="0"/>
              <w:autoSpaceDN w:val="0"/>
              <w:snapToGrid w:val="0"/>
              <w:spacing w:line="240" w:lineRule="auto"/>
              <w:jc w:val="center"/>
              <w:rPr>
                <w:b/>
              </w:rPr>
            </w:pPr>
            <w:r w:rsidRPr="005D4C2C">
              <w:rPr>
                <w:b/>
              </w:rPr>
              <w:t>完成日期</w:t>
            </w:r>
          </w:p>
        </w:tc>
        <w:tc>
          <w:tcPr>
            <w:tcW w:w="2045" w:type="pct"/>
            <w:shd w:val="clear" w:color="auto" w:fill="D9D9D9" w:themeFill="background1" w:themeFillShade="D9"/>
            <w:vAlign w:val="center"/>
          </w:tcPr>
          <w:p w14:paraId="25C4A1F1" w14:textId="77777777" w:rsidR="00FF0950" w:rsidRPr="005D4C2C" w:rsidRDefault="00FF0950" w:rsidP="004409BB">
            <w:pPr>
              <w:autoSpaceDE w:val="0"/>
              <w:autoSpaceDN w:val="0"/>
              <w:snapToGrid w:val="0"/>
              <w:spacing w:line="240" w:lineRule="auto"/>
              <w:jc w:val="center"/>
              <w:rPr>
                <w:b/>
              </w:rPr>
            </w:pPr>
            <w:r w:rsidRPr="005D4C2C">
              <w:rPr>
                <w:b/>
              </w:rPr>
              <w:t>查核內容及成果績效概述</w:t>
            </w:r>
          </w:p>
        </w:tc>
        <w:tc>
          <w:tcPr>
            <w:tcW w:w="1599" w:type="pct"/>
            <w:shd w:val="clear" w:color="auto" w:fill="D9D9D9" w:themeFill="background1" w:themeFillShade="D9"/>
            <w:vAlign w:val="center"/>
          </w:tcPr>
          <w:p w14:paraId="03855A2B" w14:textId="77777777" w:rsidR="00FF0950" w:rsidRPr="005D4C2C" w:rsidRDefault="00FF0950" w:rsidP="004409BB">
            <w:pPr>
              <w:autoSpaceDE w:val="0"/>
              <w:autoSpaceDN w:val="0"/>
              <w:snapToGrid w:val="0"/>
              <w:spacing w:line="240" w:lineRule="auto"/>
              <w:jc w:val="center"/>
              <w:rPr>
                <w:b/>
              </w:rPr>
            </w:pPr>
            <w:r w:rsidRPr="005D4C2C">
              <w:rPr>
                <w:b/>
              </w:rPr>
              <w:t>應備查核資料</w:t>
            </w:r>
            <w:r w:rsidRPr="005D4C2C">
              <w:rPr>
                <w:b/>
              </w:rPr>
              <w:t>(</w:t>
            </w:r>
            <w:proofErr w:type="gramStart"/>
            <w:r w:rsidRPr="005D4C2C">
              <w:rPr>
                <w:b/>
              </w:rPr>
              <w:t>註</w:t>
            </w:r>
            <w:proofErr w:type="gramEnd"/>
            <w:r w:rsidRPr="005D4C2C">
              <w:rPr>
                <w:rFonts w:hint="eastAsia"/>
                <w:b/>
                <w:vertAlign w:val="superscript"/>
              </w:rPr>
              <w:t>9</w:t>
            </w:r>
            <w:r w:rsidRPr="005D4C2C">
              <w:rPr>
                <w:b/>
              </w:rPr>
              <w:t>)</w:t>
            </w:r>
          </w:p>
        </w:tc>
      </w:tr>
      <w:tr w:rsidR="005D4C2C" w:rsidRPr="005D4C2C" w14:paraId="02EF2A14" w14:textId="77777777" w:rsidTr="00FF0950">
        <w:trPr>
          <w:cantSplit/>
          <w:trHeight w:val="567"/>
        </w:trPr>
        <w:tc>
          <w:tcPr>
            <w:tcW w:w="512" w:type="pct"/>
            <w:shd w:val="clear" w:color="auto" w:fill="auto"/>
            <w:vAlign w:val="center"/>
          </w:tcPr>
          <w:p w14:paraId="40B61D31" w14:textId="77777777" w:rsidR="00FF0950" w:rsidRPr="005D4C2C" w:rsidRDefault="00FF0950" w:rsidP="004409BB">
            <w:pPr>
              <w:autoSpaceDE w:val="0"/>
              <w:autoSpaceDN w:val="0"/>
              <w:snapToGrid w:val="0"/>
              <w:spacing w:line="240" w:lineRule="auto"/>
              <w:jc w:val="center"/>
            </w:pPr>
            <w:r w:rsidRPr="005D4C2C">
              <w:t>A1</w:t>
            </w:r>
          </w:p>
        </w:tc>
        <w:tc>
          <w:tcPr>
            <w:tcW w:w="844" w:type="pct"/>
            <w:shd w:val="clear" w:color="auto" w:fill="auto"/>
            <w:vAlign w:val="center"/>
          </w:tcPr>
          <w:p w14:paraId="258AAC55"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5401EFF3"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695F2A85" w14:textId="77777777" w:rsidR="00FF0950" w:rsidRPr="005D4C2C" w:rsidRDefault="00FF0950" w:rsidP="004409BB">
            <w:pPr>
              <w:autoSpaceDE w:val="0"/>
              <w:autoSpaceDN w:val="0"/>
              <w:snapToGrid w:val="0"/>
              <w:spacing w:line="240" w:lineRule="auto"/>
            </w:pPr>
          </w:p>
        </w:tc>
      </w:tr>
      <w:tr w:rsidR="005D4C2C" w:rsidRPr="005D4C2C" w14:paraId="0785E018" w14:textId="77777777" w:rsidTr="00FF0950">
        <w:trPr>
          <w:cantSplit/>
          <w:trHeight w:val="567"/>
        </w:trPr>
        <w:tc>
          <w:tcPr>
            <w:tcW w:w="512" w:type="pct"/>
            <w:shd w:val="clear" w:color="auto" w:fill="auto"/>
            <w:vAlign w:val="center"/>
          </w:tcPr>
          <w:p w14:paraId="7B0743B4" w14:textId="77777777" w:rsidR="00FF0950" w:rsidRPr="005D4C2C" w:rsidRDefault="00FF0950" w:rsidP="004409BB">
            <w:pPr>
              <w:autoSpaceDE w:val="0"/>
              <w:autoSpaceDN w:val="0"/>
              <w:snapToGrid w:val="0"/>
              <w:spacing w:line="240" w:lineRule="auto"/>
              <w:jc w:val="center"/>
            </w:pPr>
            <w:r w:rsidRPr="005D4C2C">
              <w:t>A3</w:t>
            </w:r>
          </w:p>
        </w:tc>
        <w:tc>
          <w:tcPr>
            <w:tcW w:w="844" w:type="pct"/>
            <w:shd w:val="clear" w:color="auto" w:fill="auto"/>
            <w:vAlign w:val="center"/>
          </w:tcPr>
          <w:p w14:paraId="60BD3BC3"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56AA8CEB"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67ECEE7B" w14:textId="77777777" w:rsidR="00FF0950" w:rsidRPr="005D4C2C" w:rsidRDefault="00FF0950" w:rsidP="004409BB">
            <w:pPr>
              <w:autoSpaceDE w:val="0"/>
              <w:autoSpaceDN w:val="0"/>
              <w:snapToGrid w:val="0"/>
              <w:spacing w:line="240" w:lineRule="auto"/>
            </w:pPr>
          </w:p>
        </w:tc>
      </w:tr>
      <w:tr w:rsidR="005D4C2C" w:rsidRPr="005D4C2C" w14:paraId="3A9DC887" w14:textId="77777777" w:rsidTr="00FF0950">
        <w:trPr>
          <w:cantSplit/>
          <w:trHeight w:val="567"/>
        </w:trPr>
        <w:tc>
          <w:tcPr>
            <w:tcW w:w="512" w:type="pct"/>
            <w:shd w:val="clear" w:color="auto" w:fill="auto"/>
            <w:vAlign w:val="center"/>
          </w:tcPr>
          <w:p w14:paraId="3AB3611A" w14:textId="77777777" w:rsidR="00FF0950" w:rsidRPr="005D4C2C" w:rsidRDefault="00FF0950" w:rsidP="004409BB">
            <w:pPr>
              <w:autoSpaceDE w:val="0"/>
              <w:autoSpaceDN w:val="0"/>
              <w:snapToGrid w:val="0"/>
              <w:spacing w:line="240" w:lineRule="auto"/>
              <w:jc w:val="center"/>
            </w:pPr>
            <w:r w:rsidRPr="005D4C2C">
              <w:t>B2</w:t>
            </w:r>
          </w:p>
        </w:tc>
        <w:tc>
          <w:tcPr>
            <w:tcW w:w="844" w:type="pct"/>
            <w:shd w:val="clear" w:color="auto" w:fill="auto"/>
            <w:vAlign w:val="center"/>
          </w:tcPr>
          <w:p w14:paraId="0EA0FF0F"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5165A968"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4420D525" w14:textId="77777777" w:rsidR="00FF0950" w:rsidRPr="005D4C2C" w:rsidRDefault="00FF0950" w:rsidP="004409BB">
            <w:pPr>
              <w:autoSpaceDE w:val="0"/>
              <w:autoSpaceDN w:val="0"/>
              <w:snapToGrid w:val="0"/>
              <w:spacing w:line="240" w:lineRule="auto"/>
            </w:pPr>
          </w:p>
        </w:tc>
      </w:tr>
      <w:tr w:rsidR="005D4C2C" w:rsidRPr="005D4C2C" w14:paraId="662F49C7" w14:textId="77777777" w:rsidTr="00FF0950">
        <w:trPr>
          <w:cantSplit/>
          <w:trHeight w:val="567"/>
        </w:trPr>
        <w:tc>
          <w:tcPr>
            <w:tcW w:w="512" w:type="pct"/>
            <w:shd w:val="clear" w:color="auto" w:fill="auto"/>
            <w:vAlign w:val="center"/>
          </w:tcPr>
          <w:p w14:paraId="1B10CC21" w14:textId="77777777" w:rsidR="00FF0950" w:rsidRPr="005D4C2C" w:rsidRDefault="00FF0950" w:rsidP="004409BB">
            <w:pPr>
              <w:autoSpaceDE w:val="0"/>
              <w:autoSpaceDN w:val="0"/>
              <w:snapToGrid w:val="0"/>
              <w:spacing w:line="240" w:lineRule="auto"/>
              <w:jc w:val="center"/>
            </w:pPr>
            <w:r w:rsidRPr="005D4C2C">
              <w:t>．</w:t>
            </w:r>
          </w:p>
        </w:tc>
        <w:tc>
          <w:tcPr>
            <w:tcW w:w="844" w:type="pct"/>
            <w:shd w:val="clear" w:color="auto" w:fill="auto"/>
            <w:vAlign w:val="center"/>
          </w:tcPr>
          <w:p w14:paraId="6E73C116"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69C3648C"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07F53CEF" w14:textId="77777777" w:rsidR="00FF0950" w:rsidRPr="005D4C2C" w:rsidRDefault="00FF0950" w:rsidP="004409BB">
            <w:pPr>
              <w:autoSpaceDE w:val="0"/>
              <w:autoSpaceDN w:val="0"/>
              <w:snapToGrid w:val="0"/>
              <w:spacing w:line="240" w:lineRule="auto"/>
            </w:pPr>
          </w:p>
        </w:tc>
      </w:tr>
      <w:tr w:rsidR="005D4C2C" w:rsidRPr="005D4C2C" w14:paraId="40587C82" w14:textId="77777777" w:rsidTr="00FF0950">
        <w:trPr>
          <w:cantSplit/>
          <w:trHeight w:val="567"/>
        </w:trPr>
        <w:tc>
          <w:tcPr>
            <w:tcW w:w="512" w:type="pct"/>
            <w:shd w:val="clear" w:color="auto" w:fill="auto"/>
            <w:vAlign w:val="center"/>
          </w:tcPr>
          <w:p w14:paraId="785DB376" w14:textId="77777777" w:rsidR="00FF0950" w:rsidRPr="005D4C2C" w:rsidRDefault="00FF0950" w:rsidP="004409BB">
            <w:pPr>
              <w:autoSpaceDE w:val="0"/>
              <w:autoSpaceDN w:val="0"/>
              <w:snapToGrid w:val="0"/>
              <w:spacing w:line="240" w:lineRule="auto"/>
              <w:jc w:val="center"/>
            </w:pPr>
            <w:r w:rsidRPr="005D4C2C">
              <w:t>A2</w:t>
            </w:r>
          </w:p>
        </w:tc>
        <w:tc>
          <w:tcPr>
            <w:tcW w:w="844" w:type="pct"/>
            <w:shd w:val="clear" w:color="auto" w:fill="auto"/>
            <w:vAlign w:val="center"/>
          </w:tcPr>
          <w:p w14:paraId="3DBAA789"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3CB9FB60"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45ED6C17" w14:textId="77777777" w:rsidR="00FF0950" w:rsidRPr="005D4C2C" w:rsidRDefault="00FF0950" w:rsidP="004409BB">
            <w:pPr>
              <w:autoSpaceDE w:val="0"/>
              <w:autoSpaceDN w:val="0"/>
              <w:snapToGrid w:val="0"/>
              <w:spacing w:line="240" w:lineRule="auto"/>
            </w:pPr>
          </w:p>
        </w:tc>
      </w:tr>
      <w:tr w:rsidR="005D4C2C" w:rsidRPr="005D4C2C" w14:paraId="7C75DD08" w14:textId="77777777" w:rsidTr="00FF0950">
        <w:trPr>
          <w:cantSplit/>
          <w:trHeight w:val="567"/>
        </w:trPr>
        <w:tc>
          <w:tcPr>
            <w:tcW w:w="512" w:type="pct"/>
            <w:shd w:val="clear" w:color="auto" w:fill="auto"/>
            <w:vAlign w:val="center"/>
          </w:tcPr>
          <w:p w14:paraId="1C49DF31" w14:textId="77777777" w:rsidR="00FF0950" w:rsidRPr="005D4C2C" w:rsidRDefault="00FF0950" w:rsidP="004409BB">
            <w:pPr>
              <w:autoSpaceDE w:val="0"/>
              <w:autoSpaceDN w:val="0"/>
              <w:snapToGrid w:val="0"/>
              <w:spacing w:line="240" w:lineRule="auto"/>
              <w:jc w:val="center"/>
            </w:pPr>
            <w:r w:rsidRPr="005D4C2C">
              <w:t>A4</w:t>
            </w:r>
          </w:p>
        </w:tc>
        <w:tc>
          <w:tcPr>
            <w:tcW w:w="844" w:type="pct"/>
            <w:shd w:val="clear" w:color="auto" w:fill="auto"/>
            <w:vAlign w:val="center"/>
          </w:tcPr>
          <w:p w14:paraId="590414F2" w14:textId="77777777" w:rsidR="00FF0950" w:rsidRPr="005D4C2C" w:rsidRDefault="00FF0950" w:rsidP="004409BB">
            <w:pPr>
              <w:autoSpaceDE w:val="0"/>
              <w:autoSpaceDN w:val="0"/>
              <w:snapToGrid w:val="0"/>
              <w:spacing w:line="240" w:lineRule="auto"/>
              <w:jc w:val="center"/>
            </w:pPr>
          </w:p>
        </w:tc>
        <w:tc>
          <w:tcPr>
            <w:tcW w:w="2045" w:type="pct"/>
            <w:shd w:val="clear" w:color="auto" w:fill="auto"/>
            <w:vAlign w:val="center"/>
          </w:tcPr>
          <w:p w14:paraId="0CA45FF5"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1901FDE4" w14:textId="77777777" w:rsidR="00FF0950" w:rsidRPr="005D4C2C" w:rsidRDefault="00FF0950" w:rsidP="004409BB">
            <w:pPr>
              <w:autoSpaceDE w:val="0"/>
              <w:autoSpaceDN w:val="0"/>
              <w:snapToGrid w:val="0"/>
              <w:spacing w:line="240" w:lineRule="auto"/>
            </w:pPr>
          </w:p>
        </w:tc>
      </w:tr>
      <w:tr w:rsidR="005D4C2C" w:rsidRPr="005D4C2C" w14:paraId="264D6B88" w14:textId="77777777" w:rsidTr="00FF0950">
        <w:trPr>
          <w:cantSplit/>
          <w:trHeight w:val="567"/>
        </w:trPr>
        <w:tc>
          <w:tcPr>
            <w:tcW w:w="512" w:type="pct"/>
            <w:shd w:val="clear" w:color="auto" w:fill="auto"/>
            <w:vAlign w:val="center"/>
          </w:tcPr>
          <w:p w14:paraId="27689369" w14:textId="77777777" w:rsidR="00FF0950" w:rsidRPr="005D4C2C" w:rsidRDefault="00FF0950" w:rsidP="004409BB">
            <w:pPr>
              <w:autoSpaceDE w:val="0"/>
              <w:autoSpaceDN w:val="0"/>
              <w:snapToGrid w:val="0"/>
              <w:spacing w:line="240" w:lineRule="auto"/>
              <w:jc w:val="center"/>
            </w:pPr>
            <w:r w:rsidRPr="005D4C2C">
              <w:t>B1</w:t>
            </w:r>
          </w:p>
        </w:tc>
        <w:tc>
          <w:tcPr>
            <w:tcW w:w="844" w:type="pct"/>
            <w:shd w:val="clear" w:color="auto" w:fill="auto"/>
            <w:vAlign w:val="center"/>
          </w:tcPr>
          <w:p w14:paraId="71EBEAEC"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02A06064"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5D9E8B28" w14:textId="77777777" w:rsidR="00FF0950" w:rsidRPr="005D4C2C" w:rsidRDefault="00FF0950" w:rsidP="004409BB">
            <w:pPr>
              <w:autoSpaceDE w:val="0"/>
              <w:autoSpaceDN w:val="0"/>
              <w:snapToGrid w:val="0"/>
              <w:spacing w:line="240" w:lineRule="auto"/>
            </w:pPr>
          </w:p>
        </w:tc>
      </w:tr>
      <w:tr w:rsidR="005D4C2C" w:rsidRPr="005D4C2C" w14:paraId="2CE04CD3" w14:textId="77777777" w:rsidTr="00FF0950">
        <w:trPr>
          <w:cantSplit/>
          <w:trHeight w:val="567"/>
        </w:trPr>
        <w:tc>
          <w:tcPr>
            <w:tcW w:w="512" w:type="pct"/>
            <w:shd w:val="clear" w:color="auto" w:fill="auto"/>
            <w:vAlign w:val="center"/>
          </w:tcPr>
          <w:p w14:paraId="70600659" w14:textId="77777777" w:rsidR="00FF0950" w:rsidRPr="005D4C2C" w:rsidRDefault="00FF0950" w:rsidP="004409BB">
            <w:pPr>
              <w:autoSpaceDE w:val="0"/>
              <w:autoSpaceDN w:val="0"/>
              <w:snapToGrid w:val="0"/>
              <w:spacing w:line="240" w:lineRule="auto"/>
              <w:jc w:val="center"/>
            </w:pPr>
            <w:r w:rsidRPr="005D4C2C">
              <w:t>B3</w:t>
            </w:r>
          </w:p>
        </w:tc>
        <w:tc>
          <w:tcPr>
            <w:tcW w:w="844" w:type="pct"/>
            <w:shd w:val="clear" w:color="auto" w:fill="auto"/>
            <w:vAlign w:val="center"/>
          </w:tcPr>
          <w:p w14:paraId="2EE06B70" w14:textId="77777777" w:rsidR="00FF0950" w:rsidRPr="005D4C2C" w:rsidRDefault="00FF0950" w:rsidP="004409BB">
            <w:pPr>
              <w:autoSpaceDE w:val="0"/>
              <w:autoSpaceDN w:val="0"/>
              <w:snapToGrid w:val="0"/>
              <w:spacing w:line="240" w:lineRule="auto"/>
              <w:jc w:val="center"/>
            </w:pPr>
          </w:p>
        </w:tc>
        <w:tc>
          <w:tcPr>
            <w:tcW w:w="2045" w:type="pct"/>
            <w:shd w:val="clear" w:color="auto" w:fill="auto"/>
            <w:vAlign w:val="center"/>
          </w:tcPr>
          <w:p w14:paraId="72866FD7"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2A7D883D" w14:textId="77777777" w:rsidR="00FF0950" w:rsidRPr="005D4C2C" w:rsidRDefault="00FF0950" w:rsidP="004409BB">
            <w:pPr>
              <w:autoSpaceDE w:val="0"/>
              <w:autoSpaceDN w:val="0"/>
              <w:snapToGrid w:val="0"/>
              <w:spacing w:line="240" w:lineRule="auto"/>
            </w:pPr>
          </w:p>
        </w:tc>
      </w:tr>
      <w:tr w:rsidR="005D4C2C" w:rsidRPr="005D4C2C" w14:paraId="5360CA59" w14:textId="77777777" w:rsidTr="00FF0950">
        <w:trPr>
          <w:cantSplit/>
          <w:trHeight w:val="567"/>
        </w:trPr>
        <w:tc>
          <w:tcPr>
            <w:tcW w:w="512" w:type="pct"/>
            <w:shd w:val="clear" w:color="auto" w:fill="auto"/>
            <w:vAlign w:val="center"/>
          </w:tcPr>
          <w:p w14:paraId="1AE7A79D" w14:textId="77777777" w:rsidR="00FF0950" w:rsidRPr="005D4C2C" w:rsidRDefault="00FF0950" w:rsidP="004409BB">
            <w:pPr>
              <w:autoSpaceDE w:val="0"/>
              <w:autoSpaceDN w:val="0"/>
              <w:snapToGrid w:val="0"/>
              <w:spacing w:line="240" w:lineRule="auto"/>
              <w:jc w:val="center"/>
            </w:pPr>
            <w:r w:rsidRPr="005D4C2C">
              <w:t>B4</w:t>
            </w:r>
          </w:p>
        </w:tc>
        <w:tc>
          <w:tcPr>
            <w:tcW w:w="844" w:type="pct"/>
            <w:shd w:val="clear" w:color="auto" w:fill="auto"/>
            <w:vAlign w:val="center"/>
          </w:tcPr>
          <w:p w14:paraId="4415F578" w14:textId="77777777" w:rsidR="00FF0950" w:rsidRPr="005D4C2C" w:rsidRDefault="00FF0950" w:rsidP="004409BB">
            <w:pPr>
              <w:autoSpaceDE w:val="0"/>
              <w:autoSpaceDN w:val="0"/>
              <w:snapToGrid w:val="0"/>
              <w:spacing w:line="240" w:lineRule="auto"/>
              <w:jc w:val="center"/>
            </w:pPr>
          </w:p>
        </w:tc>
        <w:tc>
          <w:tcPr>
            <w:tcW w:w="2045" w:type="pct"/>
            <w:shd w:val="clear" w:color="auto" w:fill="auto"/>
            <w:vAlign w:val="center"/>
          </w:tcPr>
          <w:p w14:paraId="1976E8B8"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01CA9272" w14:textId="77777777" w:rsidR="00FF0950" w:rsidRPr="005D4C2C" w:rsidRDefault="00FF0950" w:rsidP="004409BB">
            <w:pPr>
              <w:autoSpaceDE w:val="0"/>
              <w:autoSpaceDN w:val="0"/>
              <w:snapToGrid w:val="0"/>
              <w:spacing w:line="240" w:lineRule="auto"/>
            </w:pPr>
          </w:p>
        </w:tc>
      </w:tr>
      <w:tr w:rsidR="005D4C2C" w:rsidRPr="005D4C2C" w14:paraId="4DFFFF13" w14:textId="77777777" w:rsidTr="00FF0950">
        <w:trPr>
          <w:cantSplit/>
          <w:trHeight w:val="567"/>
        </w:trPr>
        <w:tc>
          <w:tcPr>
            <w:tcW w:w="512" w:type="pct"/>
            <w:shd w:val="clear" w:color="auto" w:fill="auto"/>
            <w:vAlign w:val="center"/>
          </w:tcPr>
          <w:p w14:paraId="794D655B" w14:textId="77777777" w:rsidR="00FF0950" w:rsidRPr="005D4C2C" w:rsidRDefault="00FF0950" w:rsidP="004409BB">
            <w:pPr>
              <w:autoSpaceDE w:val="0"/>
              <w:autoSpaceDN w:val="0"/>
              <w:snapToGrid w:val="0"/>
              <w:spacing w:line="240" w:lineRule="auto"/>
              <w:jc w:val="center"/>
            </w:pPr>
            <w:r w:rsidRPr="005D4C2C">
              <w:t>C1</w:t>
            </w:r>
          </w:p>
        </w:tc>
        <w:tc>
          <w:tcPr>
            <w:tcW w:w="844" w:type="pct"/>
            <w:shd w:val="clear" w:color="auto" w:fill="auto"/>
            <w:vAlign w:val="center"/>
          </w:tcPr>
          <w:p w14:paraId="29363B3D"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208B4B49"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1AD3E4DF" w14:textId="77777777" w:rsidR="00FF0950" w:rsidRPr="005D4C2C" w:rsidRDefault="00FF0950" w:rsidP="004409BB">
            <w:pPr>
              <w:autoSpaceDE w:val="0"/>
              <w:autoSpaceDN w:val="0"/>
              <w:snapToGrid w:val="0"/>
              <w:spacing w:line="240" w:lineRule="auto"/>
            </w:pPr>
          </w:p>
        </w:tc>
      </w:tr>
      <w:tr w:rsidR="005D4C2C" w:rsidRPr="005D4C2C" w14:paraId="1EB2B09B" w14:textId="77777777" w:rsidTr="00FF0950">
        <w:trPr>
          <w:cantSplit/>
          <w:trHeight w:val="567"/>
        </w:trPr>
        <w:tc>
          <w:tcPr>
            <w:tcW w:w="512" w:type="pct"/>
            <w:shd w:val="clear" w:color="auto" w:fill="auto"/>
            <w:vAlign w:val="center"/>
          </w:tcPr>
          <w:p w14:paraId="4448B7A6" w14:textId="77777777" w:rsidR="00FF0950" w:rsidRPr="005D4C2C" w:rsidRDefault="00FF0950" w:rsidP="004409BB">
            <w:pPr>
              <w:autoSpaceDE w:val="0"/>
              <w:autoSpaceDN w:val="0"/>
              <w:snapToGrid w:val="0"/>
              <w:spacing w:line="240" w:lineRule="auto"/>
              <w:jc w:val="center"/>
            </w:pPr>
            <w:r w:rsidRPr="005D4C2C">
              <w:t>C2</w:t>
            </w:r>
          </w:p>
        </w:tc>
        <w:tc>
          <w:tcPr>
            <w:tcW w:w="844" w:type="pct"/>
            <w:shd w:val="clear" w:color="auto" w:fill="auto"/>
            <w:vAlign w:val="center"/>
          </w:tcPr>
          <w:p w14:paraId="34BA422F"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6889C79C"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08BB90E7" w14:textId="77777777" w:rsidR="00FF0950" w:rsidRPr="005D4C2C" w:rsidRDefault="00FF0950" w:rsidP="004409BB">
            <w:pPr>
              <w:autoSpaceDE w:val="0"/>
              <w:autoSpaceDN w:val="0"/>
              <w:snapToGrid w:val="0"/>
              <w:spacing w:line="240" w:lineRule="auto"/>
            </w:pPr>
          </w:p>
        </w:tc>
      </w:tr>
      <w:tr w:rsidR="005D4C2C" w:rsidRPr="005D4C2C" w14:paraId="3D543A77" w14:textId="77777777" w:rsidTr="00FF0950">
        <w:trPr>
          <w:cantSplit/>
          <w:trHeight w:val="567"/>
        </w:trPr>
        <w:tc>
          <w:tcPr>
            <w:tcW w:w="512" w:type="pct"/>
            <w:shd w:val="clear" w:color="auto" w:fill="auto"/>
            <w:vAlign w:val="center"/>
          </w:tcPr>
          <w:p w14:paraId="266DCDFB" w14:textId="77777777" w:rsidR="00FF0950" w:rsidRPr="005D4C2C" w:rsidRDefault="00FF0950" w:rsidP="004409BB">
            <w:pPr>
              <w:autoSpaceDE w:val="0"/>
              <w:autoSpaceDN w:val="0"/>
              <w:snapToGrid w:val="0"/>
              <w:spacing w:line="240" w:lineRule="auto"/>
              <w:jc w:val="center"/>
            </w:pPr>
            <w:r w:rsidRPr="005D4C2C">
              <w:t>C3</w:t>
            </w:r>
          </w:p>
        </w:tc>
        <w:tc>
          <w:tcPr>
            <w:tcW w:w="844" w:type="pct"/>
            <w:shd w:val="clear" w:color="auto" w:fill="auto"/>
            <w:vAlign w:val="center"/>
          </w:tcPr>
          <w:p w14:paraId="5D83E3BC"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27C47D10"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37FE9984" w14:textId="77777777" w:rsidR="00FF0950" w:rsidRPr="005D4C2C" w:rsidRDefault="00FF0950" w:rsidP="004409BB">
            <w:pPr>
              <w:autoSpaceDE w:val="0"/>
              <w:autoSpaceDN w:val="0"/>
              <w:snapToGrid w:val="0"/>
              <w:spacing w:line="240" w:lineRule="auto"/>
            </w:pPr>
          </w:p>
        </w:tc>
      </w:tr>
      <w:tr w:rsidR="005D4C2C" w:rsidRPr="005D4C2C" w14:paraId="600119A3" w14:textId="77777777" w:rsidTr="00FF0950">
        <w:trPr>
          <w:cantSplit/>
          <w:trHeight w:val="567"/>
        </w:trPr>
        <w:tc>
          <w:tcPr>
            <w:tcW w:w="512" w:type="pct"/>
            <w:shd w:val="clear" w:color="auto" w:fill="auto"/>
            <w:vAlign w:val="center"/>
          </w:tcPr>
          <w:p w14:paraId="1D56B5E8" w14:textId="77777777" w:rsidR="00FF0950" w:rsidRPr="005D4C2C" w:rsidRDefault="00FF0950" w:rsidP="004409BB">
            <w:pPr>
              <w:autoSpaceDE w:val="0"/>
              <w:autoSpaceDN w:val="0"/>
              <w:snapToGrid w:val="0"/>
              <w:spacing w:line="240" w:lineRule="auto"/>
              <w:jc w:val="center"/>
            </w:pPr>
            <w:r w:rsidRPr="005D4C2C">
              <w:t>．</w:t>
            </w:r>
          </w:p>
        </w:tc>
        <w:tc>
          <w:tcPr>
            <w:tcW w:w="844" w:type="pct"/>
            <w:shd w:val="clear" w:color="auto" w:fill="auto"/>
            <w:vAlign w:val="center"/>
          </w:tcPr>
          <w:p w14:paraId="228D3F81" w14:textId="77777777" w:rsidR="00FF0950" w:rsidRPr="005D4C2C" w:rsidRDefault="00FF0950" w:rsidP="004409BB">
            <w:pPr>
              <w:autoSpaceDE w:val="0"/>
              <w:autoSpaceDN w:val="0"/>
              <w:snapToGrid w:val="0"/>
              <w:spacing w:line="240" w:lineRule="auto"/>
              <w:jc w:val="center"/>
            </w:pPr>
            <w:r w:rsidRPr="005D4C2C">
              <w:t>月</w:t>
            </w:r>
            <w:r w:rsidRPr="005D4C2C">
              <w:t xml:space="preserve"> </w:t>
            </w:r>
            <w:r w:rsidRPr="005D4C2C">
              <w:t>日</w:t>
            </w:r>
          </w:p>
        </w:tc>
        <w:tc>
          <w:tcPr>
            <w:tcW w:w="2045" w:type="pct"/>
            <w:shd w:val="clear" w:color="auto" w:fill="auto"/>
            <w:vAlign w:val="center"/>
          </w:tcPr>
          <w:p w14:paraId="1FC9F083" w14:textId="77777777" w:rsidR="00FF0950" w:rsidRPr="005D4C2C" w:rsidRDefault="00FF0950" w:rsidP="004409BB">
            <w:pPr>
              <w:autoSpaceDE w:val="0"/>
              <w:autoSpaceDN w:val="0"/>
              <w:snapToGrid w:val="0"/>
              <w:spacing w:line="240" w:lineRule="auto"/>
            </w:pPr>
          </w:p>
        </w:tc>
        <w:tc>
          <w:tcPr>
            <w:tcW w:w="1599" w:type="pct"/>
            <w:shd w:val="clear" w:color="auto" w:fill="auto"/>
            <w:vAlign w:val="center"/>
          </w:tcPr>
          <w:p w14:paraId="211C915B" w14:textId="77777777" w:rsidR="00FF0950" w:rsidRPr="005D4C2C" w:rsidRDefault="00FF0950" w:rsidP="004409BB">
            <w:pPr>
              <w:autoSpaceDE w:val="0"/>
              <w:autoSpaceDN w:val="0"/>
              <w:snapToGrid w:val="0"/>
              <w:spacing w:line="240" w:lineRule="auto"/>
            </w:pPr>
          </w:p>
        </w:tc>
      </w:tr>
    </w:tbl>
    <w:p w14:paraId="25416A4B" w14:textId="77777777" w:rsidR="004409BB" w:rsidRPr="005D4C2C" w:rsidRDefault="004409BB" w:rsidP="004409BB">
      <w:pPr>
        <w:autoSpaceDN w:val="0"/>
        <w:snapToGrid w:val="0"/>
        <w:spacing w:line="240" w:lineRule="auto"/>
        <w:rPr>
          <w:sz w:val="24"/>
          <w:szCs w:val="24"/>
        </w:rPr>
      </w:pPr>
      <w:r w:rsidRPr="005D4C2C">
        <w:rPr>
          <w:sz w:val="24"/>
          <w:szCs w:val="24"/>
        </w:rPr>
        <w:t>說明：</w:t>
      </w:r>
    </w:p>
    <w:p w14:paraId="59977E2F" w14:textId="77777777" w:rsidR="004409BB" w:rsidRPr="005D4C2C" w:rsidRDefault="004409BB" w:rsidP="004409BB">
      <w:pPr>
        <w:autoSpaceDN w:val="0"/>
        <w:snapToGrid w:val="0"/>
        <w:spacing w:line="240" w:lineRule="auto"/>
        <w:ind w:leftChars="100" w:left="280"/>
        <w:rPr>
          <w:sz w:val="24"/>
          <w:szCs w:val="24"/>
        </w:rPr>
      </w:pPr>
      <w:proofErr w:type="gramStart"/>
      <w:r w:rsidRPr="005D4C2C">
        <w:rPr>
          <w:sz w:val="24"/>
          <w:szCs w:val="24"/>
        </w:rPr>
        <w:t>註</w:t>
      </w:r>
      <w:proofErr w:type="gramEnd"/>
      <w:r w:rsidRPr="005D4C2C">
        <w:rPr>
          <w:rFonts w:hint="eastAsia"/>
          <w:sz w:val="24"/>
          <w:szCs w:val="24"/>
          <w:vertAlign w:val="superscript"/>
        </w:rPr>
        <w:t>9</w:t>
      </w:r>
      <w:r w:rsidRPr="005D4C2C">
        <w:rPr>
          <w:sz w:val="24"/>
          <w:szCs w:val="24"/>
        </w:rPr>
        <w:t>：以下為必備之查核之文件項目</w:t>
      </w:r>
    </w:p>
    <w:p w14:paraId="23D0C118"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－關鍵績效指標</w:t>
      </w:r>
      <w:r w:rsidRPr="005D4C2C">
        <w:rPr>
          <w:sz w:val="24"/>
          <w:szCs w:val="24"/>
        </w:rPr>
        <w:t>(KPI)</w:t>
      </w:r>
      <w:r w:rsidRPr="005D4C2C">
        <w:rPr>
          <w:sz w:val="24"/>
          <w:szCs w:val="24"/>
        </w:rPr>
        <w:t>達成率之相關證明與帶動交易紀錄</w:t>
      </w:r>
      <w:r w:rsidRPr="005D4C2C">
        <w:rPr>
          <w:sz w:val="24"/>
          <w:szCs w:val="24"/>
        </w:rPr>
        <w:t>(system log)</w:t>
      </w:r>
      <w:r w:rsidRPr="005D4C2C">
        <w:rPr>
          <w:sz w:val="24"/>
          <w:szCs w:val="24"/>
        </w:rPr>
        <w:t>，必要欄位包括：文件名稱、編號、收送方、收送件時間、狀態</w:t>
      </w:r>
      <w:r w:rsidRPr="005D4C2C">
        <w:rPr>
          <w:sz w:val="24"/>
          <w:szCs w:val="24"/>
        </w:rPr>
        <w:t>(</w:t>
      </w:r>
      <w:r w:rsidRPr="005D4C2C">
        <w:rPr>
          <w:sz w:val="24"/>
          <w:szCs w:val="24"/>
        </w:rPr>
        <w:t>若</w:t>
      </w:r>
      <w:r w:rsidRPr="005D4C2C">
        <w:rPr>
          <w:sz w:val="24"/>
          <w:szCs w:val="24"/>
        </w:rPr>
        <w:t>log</w:t>
      </w:r>
      <w:r w:rsidRPr="005D4C2C">
        <w:rPr>
          <w:sz w:val="24"/>
          <w:szCs w:val="24"/>
        </w:rPr>
        <w:t>皆為代碼，請附對照表</w:t>
      </w:r>
      <w:r w:rsidRPr="005D4C2C">
        <w:rPr>
          <w:sz w:val="24"/>
          <w:szCs w:val="24"/>
        </w:rPr>
        <w:t>)</w:t>
      </w:r>
      <w:r w:rsidRPr="005D4C2C">
        <w:rPr>
          <w:sz w:val="24"/>
          <w:szCs w:val="24"/>
        </w:rPr>
        <w:t>，若為無法由電腦產生者，請提供其他證明文件。</w:t>
      </w:r>
    </w:p>
    <w:p w14:paraId="1A8C7E67"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－作業流程前後改善與差異分析。</w:t>
      </w:r>
    </w:p>
    <w:p w14:paraId="1AD9F03D"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－系統架構、系統文件與操作手冊。</w:t>
      </w:r>
    </w:p>
    <w:p w14:paraId="35E21E31"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－會議紀錄，如：</w:t>
      </w:r>
      <w:r w:rsidRPr="005D4C2C">
        <w:rPr>
          <w:sz w:val="24"/>
          <w:szCs w:val="24"/>
        </w:rPr>
        <w:t>SA</w:t>
      </w:r>
      <w:r w:rsidRPr="005D4C2C">
        <w:rPr>
          <w:sz w:val="24"/>
          <w:szCs w:val="24"/>
        </w:rPr>
        <w:t>及</w:t>
      </w:r>
      <w:r w:rsidRPr="005D4C2C">
        <w:rPr>
          <w:sz w:val="24"/>
          <w:szCs w:val="24"/>
        </w:rPr>
        <w:t>SD</w:t>
      </w:r>
      <w:r w:rsidRPr="005D4C2C">
        <w:rPr>
          <w:sz w:val="24"/>
          <w:szCs w:val="24"/>
        </w:rPr>
        <w:t>確認、進度檢討、相關教育訓練及跨部門會議等</w:t>
      </w:r>
      <w:r w:rsidRPr="005D4C2C">
        <w:rPr>
          <w:sz w:val="24"/>
          <w:szCs w:val="24"/>
        </w:rPr>
        <w:t>(</w:t>
      </w:r>
      <w:r w:rsidRPr="005D4C2C">
        <w:rPr>
          <w:sz w:val="24"/>
          <w:szCs w:val="24"/>
        </w:rPr>
        <w:t>各種會議應備簽到表及議程等相關資料</w:t>
      </w:r>
      <w:r w:rsidRPr="005D4C2C">
        <w:rPr>
          <w:sz w:val="24"/>
          <w:szCs w:val="24"/>
        </w:rPr>
        <w:t>)</w:t>
      </w:r>
      <w:r w:rsidRPr="005D4C2C">
        <w:rPr>
          <w:sz w:val="24"/>
          <w:szCs w:val="24"/>
        </w:rPr>
        <w:t>。</w:t>
      </w:r>
    </w:p>
    <w:p w14:paraId="3EAD02F6" w14:textId="77777777" w:rsidR="004409BB" w:rsidRPr="005D4C2C" w:rsidRDefault="004409BB" w:rsidP="004409BB">
      <w:pPr>
        <w:autoSpaceDN w:val="0"/>
        <w:snapToGrid w:val="0"/>
        <w:spacing w:line="240" w:lineRule="auto"/>
        <w:ind w:leftChars="200" w:left="800" w:hangingChars="100" w:hanging="240"/>
        <w:rPr>
          <w:sz w:val="24"/>
          <w:szCs w:val="24"/>
        </w:rPr>
      </w:pPr>
      <w:proofErr w:type="gramStart"/>
      <w:r w:rsidRPr="005D4C2C">
        <w:rPr>
          <w:sz w:val="24"/>
          <w:szCs w:val="24"/>
        </w:rPr>
        <w:t>－委外</w:t>
      </w:r>
      <w:proofErr w:type="gramEnd"/>
      <w:r w:rsidRPr="005D4C2C">
        <w:rPr>
          <w:sz w:val="24"/>
          <w:szCs w:val="24"/>
        </w:rPr>
        <w:t>契約書／合作意願書</w:t>
      </w:r>
      <w:r w:rsidRPr="005D4C2C">
        <w:rPr>
          <w:sz w:val="24"/>
          <w:szCs w:val="24"/>
        </w:rPr>
        <w:t>(</w:t>
      </w:r>
      <w:r w:rsidRPr="005D4C2C">
        <w:rPr>
          <w:sz w:val="24"/>
          <w:szCs w:val="24"/>
        </w:rPr>
        <w:t>有委外工作項目與合作單位者方須提供</w:t>
      </w:r>
      <w:r w:rsidRPr="005D4C2C">
        <w:rPr>
          <w:sz w:val="24"/>
          <w:szCs w:val="24"/>
        </w:rPr>
        <w:t>)</w:t>
      </w:r>
      <w:r w:rsidRPr="005D4C2C">
        <w:rPr>
          <w:sz w:val="24"/>
          <w:szCs w:val="24"/>
        </w:rPr>
        <w:t>。</w:t>
      </w:r>
    </w:p>
    <w:p w14:paraId="0E5763F2"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－使用者上線使用紀錄。</w:t>
      </w:r>
    </w:p>
    <w:p w14:paraId="49A206D1" w14:textId="77777777" w:rsidR="004409BB" w:rsidRPr="005D4C2C" w:rsidRDefault="004409BB" w:rsidP="004409BB">
      <w:pPr>
        <w:autoSpaceDN w:val="0"/>
        <w:snapToGrid w:val="0"/>
        <w:spacing w:line="240" w:lineRule="auto"/>
        <w:ind w:leftChars="200" w:left="800" w:hangingChars="100" w:hanging="240"/>
        <w:rPr>
          <w:sz w:val="24"/>
          <w:szCs w:val="24"/>
        </w:rPr>
      </w:pPr>
      <w:r w:rsidRPr="005D4C2C">
        <w:rPr>
          <w:sz w:val="24"/>
          <w:szCs w:val="24"/>
        </w:rPr>
        <w:t>－推廣活動舉辦紀錄</w:t>
      </w:r>
      <w:r w:rsidRPr="005D4C2C">
        <w:rPr>
          <w:sz w:val="24"/>
          <w:szCs w:val="24"/>
        </w:rPr>
        <w:t>(</w:t>
      </w:r>
      <w:r w:rsidRPr="005D4C2C">
        <w:rPr>
          <w:sz w:val="24"/>
          <w:szCs w:val="24"/>
        </w:rPr>
        <w:t>活動資料、活動規劃案、報到表、文宣、媒體資料等</w:t>
      </w:r>
      <w:r w:rsidRPr="005D4C2C">
        <w:rPr>
          <w:sz w:val="24"/>
          <w:szCs w:val="24"/>
        </w:rPr>
        <w:t>)</w:t>
      </w:r>
      <w:r w:rsidRPr="005D4C2C">
        <w:rPr>
          <w:sz w:val="24"/>
          <w:szCs w:val="24"/>
        </w:rPr>
        <w:t>。</w:t>
      </w:r>
    </w:p>
    <w:p w14:paraId="67EC59D6" w14:textId="77777777" w:rsidR="004409BB" w:rsidRPr="005D4C2C" w:rsidRDefault="004409BB" w:rsidP="004409BB">
      <w:pPr>
        <w:spacing w:line="240" w:lineRule="auto"/>
      </w:pPr>
    </w:p>
    <w:p w14:paraId="713F65BE" w14:textId="77777777" w:rsidR="004409BB" w:rsidRPr="005D4C2C" w:rsidRDefault="004409BB" w:rsidP="004409BB">
      <w:pPr>
        <w:spacing w:line="240" w:lineRule="auto"/>
      </w:pPr>
      <w:r w:rsidRPr="005D4C2C">
        <w:br w:type="page"/>
      </w:r>
    </w:p>
    <w:p w14:paraId="282F25A8" w14:textId="6EC5E48D" w:rsidR="004409BB" w:rsidRPr="005D4C2C" w:rsidRDefault="00A93953" w:rsidP="004409BB">
      <w:pPr>
        <w:pStyle w:val="5"/>
        <w:numPr>
          <w:ilvl w:val="0"/>
          <w:numId w:val="0"/>
        </w:numPr>
        <w:spacing w:before="190" w:after="190" w:line="240" w:lineRule="auto"/>
        <w:jc w:val="center"/>
        <w:rPr>
          <w:b/>
          <w:sz w:val="32"/>
        </w:rPr>
      </w:pPr>
      <w:bookmarkStart w:id="221" w:name="_Toc495476109"/>
      <w:bookmarkStart w:id="222" w:name="_Toc496213015"/>
      <w:bookmarkStart w:id="223" w:name="_Toc496213465"/>
      <w:bookmarkStart w:id="224" w:name="_Toc496213682"/>
      <w:bookmarkStart w:id="225" w:name="_Toc496278721"/>
      <w:bookmarkStart w:id="226" w:name="_Toc496608150"/>
      <w:bookmarkStart w:id="227" w:name="_Toc496609229"/>
      <w:bookmarkStart w:id="228" w:name="_Toc496695711"/>
      <w:bookmarkStart w:id="229" w:name="_Toc496776449"/>
      <w:bookmarkStart w:id="230" w:name="_Toc496782915"/>
      <w:bookmarkStart w:id="231" w:name="_Toc496996126"/>
      <w:bookmarkStart w:id="232" w:name="_Toc496996327"/>
      <w:bookmarkStart w:id="233" w:name="_Toc73555667"/>
      <w:proofErr w:type="gramStart"/>
      <w:r w:rsidRPr="005D4C2C">
        <w:rPr>
          <w:rFonts w:hint="eastAsia"/>
          <w:b/>
          <w:sz w:val="32"/>
        </w:rPr>
        <w:lastRenderedPageBreak/>
        <w:t>柒</w:t>
      </w:r>
      <w:proofErr w:type="gramEnd"/>
      <w:r w:rsidR="004409BB" w:rsidRPr="005D4C2C">
        <w:rPr>
          <w:rFonts w:hint="eastAsia"/>
          <w:b/>
          <w:sz w:val="32"/>
        </w:rPr>
        <w:t>、</w:t>
      </w:r>
      <w:r w:rsidR="004409BB" w:rsidRPr="005D4C2C">
        <w:rPr>
          <w:b/>
          <w:sz w:val="32"/>
        </w:rPr>
        <w:t>預期效益</w:t>
      </w:r>
      <w:bookmarkEnd w:id="221"/>
      <w:bookmarkEnd w:id="222"/>
      <w:bookmarkEnd w:id="223"/>
      <w:bookmarkEnd w:id="224"/>
      <w:bookmarkEnd w:id="225"/>
      <w:bookmarkEnd w:id="226"/>
      <w:bookmarkEnd w:id="227"/>
      <w:bookmarkEnd w:id="228"/>
      <w:bookmarkEnd w:id="229"/>
      <w:bookmarkEnd w:id="230"/>
      <w:bookmarkEnd w:id="231"/>
      <w:bookmarkEnd w:id="232"/>
      <w:bookmarkEnd w:id="233"/>
    </w:p>
    <w:p w14:paraId="33C46CC8" w14:textId="77777777" w:rsidR="004409BB" w:rsidRPr="005D4C2C" w:rsidRDefault="004409BB" w:rsidP="004409BB">
      <w:pPr>
        <w:pStyle w:val="6"/>
        <w:numPr>
          <w:ilvl w:val="0"/>
          <w:numId w:val="0"/>
        </w:numPr>
        <w:spacing w:before="190" w:after="190" w:line="240" w:lineRule="auto"/>
        <w:rPr>
          <w:b/>
        </w:rPr>
      </w:pPr>
      <w:bookmarkStart w:id="234" w:name="_Toc73555668"/>
      <w:r w:rsidRPr="005D4C2C">
        <w:rPr>
          <w:rFonts w:hint="eastAsia"/>
          <w:b/>
        </w:rPr>
        <w:t>一、</w:t>
      </w:r>
      <w:r w:rsidRPr="005D4C2C">
        <w:rPr>
          <w:b/>
        </w:rPr>
        <w:t>關鍵績效指標</w:t>
      </w:r>
      <w:r w:rsidRPr="005D4C2C">
        <w:rPr>
          <w:b/>
        </w:rPr>
        <w:t>(Key Performance Indicator</w:t>
      </w:r>
      <w:r w:rsidRPr="005D4C2C">
        <w:rPr>
          <w:b/>
        </w:rPr>
        <w:t>，</w:t>
      </w:r>
      <w:r w:rsidRPr="005D4C2C">
        <w:rPr>
          <w:b/>
        </w:rPr>
        <w:t>KPI)</w:t>
      </w:r>
      <w:bookmarkEnd w:id="234"/>
    </w:p>
    <w:p w14:paraId="118E0AD4" w14:textId="77777777" w:rsidR="004409BB" w:rsidRPr="005D4C2C" w:rsidRDefault="004409BB" w:rsidP="004409BB">
      <w:pPr>
        <w:spacing w:line="240" w:lineRule="auto"/>
        <w:ind w:leftChars="200" w:left="644" w:hangingChars="30" w:hanging="84"/>
        <w:rPr>
          <w:shd w:val="pct15" w:color="auto" w:fill="FFFFFF"/>
        </w:rPr>
      </w:pPr>
      <w:r w:rsidRPr="005D4C2C">
        <w:rPr>
          <w:rFonts w:hint="eastAsia"/>
          <w:shd w:val="pct15" w:color="auto" w:fill="FFFFFF"/>
        </w:rPr>
        <w:t>(</w:t>
      </w:r>
      <w:r w:rsidRPr="005D4C2C">
        <w:rPr>
          <w:shd w:val="pct15" w:color="auto" w:fill="FFFFFF"/>
        </w:rPr>
        <w:t>請依據下表規劃「</w:t>
      </w:r>
      <w:proofErr w:type="gramStart"/>
      <w:r w:rsidRPr="005D4C2C">
        <w:rPr>
          <w:shd w:val="pct15" w:color="auto" w:fill="FFFFFF"/>
        </w:rPr>
        <w:t>1</w:t>
      </w:r>
      <w:r w:rsidRPr="005D4C2C">
        <w:rPr>
          <w:rFonts w:hint="eastAsia"/>
          <w:shd w:val="pct15" w:color="auto" w:fill="FFFFFF"/>
        </w:rPr>
        <w:t>10</w:t>
      </w:r>
      <w:proofErr w:type="gramEnd"/>
      <w:r w:rsidRPr="005D4C2C">
        <w:rPr>
          <w:shd w:val="pct15" w:color="auto" w:fill="FFFFFF"/>
        </w:rPr>
        <w:t>年</w:t>
      </w:r>
      <w:r w:rsidRPr="005D4C2C">
        <w:rPr>
          <w:rFonts w:hint="eastAsia"/>
          <w:shd w:val="pct15" w:color="auto" w:fill="FFFFFF"/>
        </w:rPr>
        <w:t>度</w:t>
      </w:r>
      <w:r w:rsidRPr="005D4C2C">
        <w:rPr>
          <w:shd w:val="pct15" w:color="auto" w:fill="FFFFFF"/>
        </w:rPr>
        <w:t>計畫期間內」可完成之成果績效，填具相關</w:t>
      </w:r>
      <w:r w:rsidRPr="005D4C2C">
        <w:rPr>
          <w:shd w:val="pct15" w:color="auto" w:fill="FFFFFF"/>
        </w:rPr>
        <w:t>KPI</w:t>
      </w:r>
      <w:r w:rsidRPr="005D4C2C">
        <w:rPr>
          <w:shd w:val="pct15" w:color="auto" w:fill="FFFFFF"/>
        </w:rPr>
        <w:t>，及詳述其定義、計算公式與驗證方式。</w:t>
      </w:r>
      <w:r w:rsidRPr="005D4C2C">
        <w:rPr>
          <w:rFonts w:hint="eastAsia"/>
          <w:shd w:val="pct15" w:color="auto" w:fill="FFFFFF"/>
        </w:rPr>
        <w:t>)</w:t>
      </w:r>
    </w:p>
    <w:p w14:paraId="11421626" w14:textId="77777777" w:rsidR="004409BB" w:rsidRPr="005D4C2C" w:rsidRDefault="004409BB" w:rsidP="004409BB">
      <w:pPr>
        <w:snapToGrid w:val="0"/>
        <w:spacing w:line="240" w:lineRule="auto"/>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89"/>
        <w:gridCol w:w="1842"/>
        <w:gridCol w:w="1701"/>
        <w:gridCol w:w="2835"/>
      </w:tblGrid>
      <w:tr w:rsidR="005D4C2C" w:rsidRPr="005D4C2C" w14:paraId="361D4960" w14:textId="77777777" w:rsidTr="004409BB">
        <w:trPr>
          <w:cantSplit/>
          <w:trHeight w:val="567"/>
        </w:trPr>
        <w:tc>
          <w:tcPr>
            <w:tcW w:w="3289" w:type="dxa"/>
            <w:shd w:val="clear" w:color="auto" w:fill="D9D9D9" w:themeFill="background1" w:themeFillShade="D9"/>
            <w:vAlign w:val="center"/>
          </w:tcPr>
          <w:p w14:paraId="2F586CF3" w14:textId="77777777" w:rsidR="004409BB" w:rsidRPr="005D4C2C" w:rsidRDefault="004409BB" w:rsidP="004409BB">
            <w:pPr>
              <w:snapToGrid w:val="0"/>
              <w:spacing w:line="240" w:lineRule="auto"/>
              <w:jc w:val="center"/>
              <w:rPr>
                <w:b/>
                <w:sz w:val="24"/>
                <w:szCs w:val="24"/>
              </w:rPr>
            </w:pPr>
            <w:r w:rsidRPr="005D4C2C">
              <w:rPr>
                <w:b/>
                <w:sz w:val="24"/>
                <w:szCs w:val="24"/>
              </w:rPr>
              <w:t>關鍵績效指標</w:t>
            </w:r>
          </w:p>
        </w:tc>
        <w:tc>
          <w:tcPr>
            <w:tcW w:w="1842" w:type="dxa"/>
            <w:shd w:val="clear" w:color="auto" w:fill="D9D9D9" w:themeFill="background1" w:themeFillShade="D9"/>
            <w:tcMar>
              <w:left w:w="28" w:type="dxa"/>
              <w:right w:w="28" w:type="dxa"/>
            </w:tcMar>
            <w:vAlign w:val="center"/>
          </w:tcPr>
          <w:p w14:paraId="6E586224" w14:textId="77777777" w:rsidR="004409BB" w:rsidRPr="005D4C2C" w:rsidRDefault="004409BB" w:rsidP="004409BB">
            <w:pPr>
              <w:snapToGrid w:val="0"/>
              <w:spacing w:line="240" w:lineRule="auto"/>
              <w:jc w:val="center"/>
              <w:rPr>
                <w:b/>
                <w:sz w:val="24"/>
                <w:szCs w:val="24"/>
              </w:rPr>
            </w:pPr>
            <w:r w:rsidRPr="005D4C2C">
              <w:rPr>
                <w:b/>
                <w:sz w:val="24"/>
                <w:szCs w:val="24"/>
              </w:rPr>
              <w:t>輔導前</w:t>
            </w:r>
          </w:p>
        </w:tc>
        <w:tc>
          <w:tcPr>
            <w:tcW w:w="1701" w:type="dxa"/>
            <w:shd w:val="clear" w:color="auto" w:fill="D9D9D9" w:themeFill="background1" w:themeFillShade="D9"/>
            <w:tcMar>
              <w:left w:w="28" w:type="dxa"/>
              <w:right w:w="28" w:type="dxa"/>
            </w:tcMar>
            <w:vAlign w:val="center"/>
          </w:tcPr>
          <w:p w14:paraId="4FBA044D" w14:textId="77777777" w:rsidR="004409BB" w:rsidRPr="005D4C2C" w:rsidRDefault="004409BB" w:rsidP="004409BB">
            <w:pPr>
              <w:snapToGrid w:val="0"/>
              <w:spacing w:line="240" w:lineRule="auto"/>
              <w:jc w:val="center"/>
              <w:rPr>
                <w:b/>
                <w:sz w:val="24"/>
                <w:szCs w:val="24"/>
              </w:rPr>
            </w:pPr>
            <w:r w:rsidRPr="005D4C2C">
              <w:rPr>
                <w:b/>
                <w:sz w:val="24"/>
                <w:szCs w:val="24"/>
              </w:rPr>
              <w:t>輔導後</w:t>
            </w:r>
          </w:p>
          <w:p w14:paraId="2E43D651" w14:textId="77777777" w:rsidR="004409BB" w:rsidRPr="005D4C2C" w:rsidRDefault="004409BB" w:rsidP="004409BB">
            <w:pPr>
              <w:snapToGrid w:val="0"/>
              <w:spacing w:line="240" w:lineRule="auto"/>
              <w:jc w:val="center"/>
              <w:rPr>
                <w:b/>
                <w:sz w:val="24"/>
                <w:szCs w:val="24"/>
              </w:rPr>
            </w:pPr>
            <w:r w:rsidRPr="005D4C2C">
              <w:rPr>
                <w:b/>
                <w:sz w:val="24"/>
                <w:szCs w:val="24"/>
              </w:rPr>
              <w:t>(1</w:t>
            </w:r>
            <w:r w:rsidRPr="005D4C2C">
              <w:rPr>
                <w:rFonts w:hint="eastAsia"/>
                <w:b/>
                <w:sz w:val="24"/>
                <w:szCs w:val="24"/>
              </w:rPr>
              <w:t>11</w:t>
            </w:r>
            <w:proofErr w:type="gramStart"/>
            <w:r w:rsidRPr="005D4C2C">
              <w:rPr>
                <w:b/>
                <w:sz w:val="24"/>
                <w:szCs w:val="24"/>
              </w:rPr>
              <w:t>/</w:t>
            </w:r>
            <w:r w:rsidRPr="005D4C2C">
              <w:rPr>
                <w:rFonts w:hint="eastAsia"/>
                <w:b/>
                <w:sz w:val="24"/>
                <w:szCs w:val="24"/>
              </w:rPr>
              <w:t>○○</w:t>
            </w:r>
            <w:r w:rsidRPr="005D4C2C">
              <w:rPr>
                <w:b/>
                <w:sz w:val="24"/>
                <w:szCs w:val="24"/>
              </w:rPr>
              <w:t>/</w:t>
            </w:r>
            <w:r w:rsidRPr="005D4C2C">
              <w:rPr>
                <w:rFonts w:hint="eastAsia"/>
                <w:b/>
                <w:sz w:val="24"/>
                <w:szCs w:val="24"/>
              </w:rPr>
              <w:t>○○</w:t>
            </w:r>
            <w:proofErr w:type="gramEnd"/>
            <w:r w:rsidRPr="005D4C2C">
              <w:rPr>
                <w:b/>
                <w:sz w:val="24"/>
                <w:szCs w:val="24"/>
              </w:rPr>
              <w:t>目標值</w:t>
            </w:r>
            <w:r w:rsidRPr="005D4C2C">
              <w:rPr>
                <w:b/>
                <w:sz w:val="24"/>
                <w:szCs w:val="24"/>
              </w:rPr>
              <w:t>)</w:t>
            </w:r>
          </w:p>
        </w:tc>
        <w:tc>
          <w:tcPr>
            <w:tcW w:w="2835" w:type="dxa"/>
            <w:shd w:val="clear" w:color="auto" w:fill="D9D9D9" w:themeFill="background1" w:themeFillShade="D9"/>
            <w:tcMar>
              <w:left w:w="28" w:type="dxa"/>
              <w:right w:w="28" w:type="dxa"/>
            </w:tcMar>
            <w:vAlign w:val="center"/>
          </w:tcPr>
          <w:p w14:paraId="7B819AD1" w14:textId="77777777" w:rsidR="004409BB" w:rsidRPr="005D4C2C" w:rsidRDefault="004409BB" w:rsidP="004409BB">
            <w:pPr>
              <w:snapToGrid w:val="0"/>
              <w:spacing w:line="240" w:lineRule="auto"/>
              <w:jc w:val="center"/>
              <w:rPr>
                <w:b/>
                <w:sz w:val="24"/>
                <w:szCs w:val="24"/>
              </w:rPr>
            </w:pPr>
            <w:r w:rsidRPr="005D4C2C">
              <w:rPr>
                <w:b/>
                <w:sz w:val="24"/>
                <w:szCs w:val="24"/>
              </w:rPr>
              <w:t>指標內涵釋義</w:t>
            </w:r>
          </w:p>
        </w:tc>
      </w:tr>
      <w:tr w:rsidR="005D4C2C" w:rsidRPr="005D4C2C" w14:paraId="407DFFDE" w14:textId="77777777" w:rsidTr="004409BB">
        <w:trPr>
          <w:cantSplit/>
          <w:trHeight w:val="567"/>
        </w:trPr>
        <w:tc>
          <w:tcPr>
            <w:tcW w:w="3289" w:type="dxa"/>
            <w:shd w:val="clear" w:color="auto" w:fill="auto"/>
            <w:tcMar>
              <w:left w:w="28" w:type="dxa"/>
              <w:right w:w="28" w:type="dxa"/>
            </w:tcMar>
            <w:vAlign w:val="center"/>
          </w:tcPr>
          <w:p w14:paraId="1C94AEAF" w14:textId="30F568E9" w:rsidR="004409BB" w:rsidRPr="005D4C2C" w:rsidRDefault="00C57C19" w:rsidP="00B9233B">
            <w:pPr>
              <w:snapToGrid w:val="0"/>
              <w:spacing w:line="240" w:lineRule="auto"/>
              <w:rPr>
                <w:sz w:val="24"/>
                <w:szCs w:val="24"/>
              </w:rPr>
            </w:pPr>
            <w:r w:rsidRPr="005D4C2C">
              <w:rPr>
                <w:rFonts w:hint="eastAsia"/>
                <w:sz w:val="24"/>
                <w:szCs w:val="24"/>
              </w:rPr>
              <w:t>帶動</w:t>
            </w:r>
            <w:r w:rsidR="0061587E" w:rsidRPr="005D4C2C">
              <w:rPr>
                <w:rFonts w:hint="eastAsia"/>
                <w:sz w:val="24"/>
                <w:szCs w:val="24"/>
              </w:rPr>
              <w:t>合作成員</w:t>
            </w:r>
            <w:r w:rsidR="00B9233B" w:rsidRPr="005D4C2C">
              <w:rPr>
                <w:sz w:val="24"/>
                <w:szCs w:val="24"/>
              </w:rPr>
              <w:t>(</w:t>
            </w:r>
            <w:r w:rsidR="00B9233B" w:rsidRPr="005D4C2C">
              <w:rPr>
                <w:sz w:val="24"/>
                <w:szCs w:val="24"/>
              </w:rPr>
              <w:t>單位</w:t>
            </w:r>
            <w:r w:rsidR="00B9233B" w:rsidRPr="005D4C2C">
              <w:rPr>
                <w:sz w:val="24"/>
                <w:szCs w:val="24"/>
              </w:rPr>
              <w:t>:</w:t>
            </w:r>
            <w:r w:rsidR="00B9233B" w:rsidRPr="005D4C2C">
              <w:rPr>
                <w:sz w:val="24"/>
                <w:szCs w:val="24"/>
              </w:rPr>
              <w:t>家</w:t>
            </w:r>
            <w:r w:rsidR="00B9233B" w:rsidRPr="005D4C2C">
              <w:rPr>
                <w:sz w:val="24"/>
                <w:szCs w:val="24"/>
              </w:rPr>
              <w:t>)</w:t>
            </w:r>
          </w:p>
        </w:tc>
        <w:tc>
          <w:tcPr>
            <w:tcW w:w="1842" w:type="dxa"/>
            <w:shd w:val="clear" w:color="auto" w:fill="auto"/>
            <w:tcMar>
              <w:left w:w="28" w:type="dxa"/>
              <w:right w:w="28" w:type="dxa"/>
            </w:tcMar>
            <w:vAlign w:val="center"/>
          </w:tcPr>
          <w:p w14:paraId="4A50B054" w14:textId="192D958A" w:rsidR="004409BB" w:rsidRPr="005D4C2C" w:rsidRDefault="004409BB" w:rsidP="004409BB">
            <w:pPr>
              <w:snapToGrid w:val="0"/>
              <w:spacing w:line="240" w:lineRule="auto"/>
              <w:rPr>
                <w:sz w:val="24"/>
                <w:szCs w:val="24"/>
              </w:rPr>
            </w:pPr>
          </w:p>
        </w:tc>
        <w:tc>
          <w:tcPr>
            <w:tcW w:w="1701" w:type="dxa"/>
            <w:shd w:val="clear" w:color="auto" w:fill="auto"/>
            <w:tcMar>
              <w:left w:w="28" w:type="dxa"/>
              <w:right w:w="28" w:type="dxa"/>
            </w:tcMar>
            <w:vAlign w:val="center"/>
          </w:tcPr>
          <w:p w14:paraId="7681665F" w14:textId="53164A4F" w:rsidR="004409BB" w:rsidRPr="005D4C2C"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5D414D2F"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2D3AFBE3"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p w14:paraId="4ADDF7F3" w14:textId="77777777" w:rsidR="004409BB" w:rsidRPr="005D4C2C" w:rsidRDefault="004409BB" w:rsidP="004409B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6C2FAD19" w14:textId="77777777" w:rsidTr="004409BB">
        <w:trPr>
          <w:cantSplit/>
          <w:trHeight w:val="567"/>
        </w:trPr>
        <w:tc>
          <w:tcPr>
            <w:tcW w:w="3289" w:type="dxa"/>
            <w:shd w:val="clear" w:color="auto" w:fill="auto"/>
            <w:tcMar>
              <w:left w:w="28" w:type="dxa"/>
              <w:right w:w="28" w:type="dxa"/>
            </w:tcMar>
            <w:vAlign w:val="center"/>
          </w:tcPr>
          <w:p w14:paraId="09B98B71" w14:textId="27870587" w:rsidR="00B9233B" w:rsidRPr="005D4C2C" w:rsidRDefault="00B9233B" w:rsidP="00B9233B">
            <w:pPr>
              <w:snapToGrid w:val="0"/>
              <w:spacing w:line="240" w:lineRule="auto"/>
              <w:rPr>
                <w:sz w:val="24"/>
                <w:szCs w:val="24"/>
              </w:rPr>
            </w:pPr>
            <w:r w:rsidRPr="005D4C2C">
              <w:rPr>
                <w:sz w:val="24"/>
                <w:szCs w:val="24"/>
              </w:rPr>
              <w:t>使用</w:t>
            </w:r>
            <w:proofErr w:type="gramStart"/>
            <w:r w:rsidRPr="005D4C2C">
              <w:rPr>
                <w:sz w:val="24"/>
                <w:szCs w:val="24"/>
              </w:rPr>
              <w:t>人次</w:t>
            </w:r>
            <w:r w:rsidRPr="005D4C2C">
              <w:rPr>
                <w:sz w:val="24"/>
                <w:szCs w:val="24"/>
              </w:rPr>
              <w:t>(</w:t>
            </w:r>
            <w:proofErr w:type="gramEnd"/>
            <w:r w:rsidRPr="005D4C2C">
              <w:rPr>
                <w:sz w:val="24"/>
                <w:szCs w:val="24"/>
              </w:rPr>
              <w:t>單位</w:t>
            </w:r>
            <w:r w:rsidRPr="005D4C2C">
              <w:rPr>
                <w:sz w:val="24"/>
                <w:szCs w:val="24"/>
              </w:rPr>
              <w:t>:</w:t>
            </w:r>
            <w:proofErr w:type="gramStart"/>
            <w:r w:rsidRPr="005D4C2C">
              <w:rPr>
                <w:sz w:val="24"/>
                <w:szCs w:val="24"/>
              </w:rPr>
              <w:t>人次</w:t>
            </w:r>
            <w:r w:rsidRPr="005D4C2C">
              <w:rPr>
                <w:sz w:val="24"/>
                <w:szCs w:val="24"/>
              </w:rPr>
              <w:t>)</w:t>
            </w:r>
            <w:proofErr w:type="gramEnd"/>
          </w:p>
        </w:tc>
        <w:tc>
          <w:tcPr>
            <w:tcW w:w="1842" w:type="dxa"/>
            <w:shd w:val="clear" w:color="auto" w:fill="auto"/>
            <w:tcMar>
              <w:left w:w="28" w:type="dxa"/>
              <w:right w:w="28" w:type="dxa"/>
            </w:tcMar>
            <w:vAlign w:val="center"/>
          </w:tcPr>
          <w:p w14:paraId="2E272E0A" w14:textId="77777777" w:rsidR="00B9233B" w:rsidRPr="005D4C2C"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301E141E" w14:textId="77777777" w:rsidR="00B9233B" w:rsidRPr="005D4C2C"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02CD6C93" w14:textId="77777777" w:rsidR="00B9233B" w:rsidRPr="005D4C2C" w:rsidRDefault="00B9233B" w:rsidP="00B9233B">
            <w:pPr>
              <w:snapToGrid w:val="0"/>
              <w:spacing w:line="240" w:lineRule="auto"/>
              <w:rPr>
                <w:sz w:val="24"/>
                <w:szCs w:val="24"/>
              </w:rPr>
            </w:pPr>
            <w:r w:rsidRPr="005D4C2C">
              <w:rPr>
                <w:sz w:val="24"/>
                <w:szCs w:val="24"/>
              </w:rPr>
              <w:t>1.</w:t>
            </w:r>
            <w:r w:rsidRPr="005D4C2C">
              <w:rPr>
                <w:sz w:val="24"/>
                <w:szCs w:val="24"/>
              </w:rPr>
              <w:t>定義：</w:t>
            </w:r>
          </w:p>
          <w:p w14:paraId="1DCAEDAA" w14:textId="77777777" w:rsidR="00B9233B" w:rsidRPr="005D4C2C" w:rsidRDefault="00B9233B" w:rsidP="00B9233B">
            <w:pPr>
              <w:snapToGrid w:val="0"/>
              <w:spacing w:line="240" w:lineRule="auto"/>
              <w:rPr>
                <w:sz w:val="24"/>
                <w:szCs w:val="24"/>
              </w:rPr>
            </w:pPr>
            <w:r w:rsidRPr="005D4C2C">
              <w:rPr>
                <w:sz w:val="24"/>
                <w:szCs w:val="24"/>
              </w:rPr>
              <w:t>2.</w:t>
            </w:r>
            <w:r w:rsidRPr="005D4C2C">
              <w:rPr>
                <w:sz w:val="24"/>
                <w:szCs w:val="24"/>
              </w:rPr>
              <w:t>計算公式：</w:t>
            </w:r>
          </w:p>
          <w:p w14:paraId="0CF69E9D" w14:textId="0D0C5753" w:rsidR="00B9233B" w:rsidRPr="005D4C2C" w:rsidRDefault="00B9233B" w:rsidP="00B9233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61782E42" w14:textId="77777777" w:rsidTr="004409BB">
        <w:trPr>
          <w:cantSplit/>
          <w:trHeight w:val="567"/>
        </w:trPr>
        <w:tc>
          <w:tcPr>
            <w:tcW w:w="3289" w:type="dxa"/>
            <w:shd w:val="clear" w:color="auto" w:fill="auto"/>
            <w:tcMar>
              <w:left w:w="28" w:type="dxa"/>
              <w:right w:w="28" w:type="dxa"/>
            </w:tcMar>
            <w:vAlign w:val="center"/>
          </w:tcPr>
          <w:p w14:paraId="18A2C54A" w14:textId="302F231A" w:rsidR="00B9233B" w:rsidRPr="005D4C2C" w:rsidRDefault="00B9233B" w:rsidP="00B9233B">
            <w:pPr>
              <w:snapToGrid w:val="0"/>
              <w:spacing w:line="240" w:lineRule="auto"/>
              <w:rPr>
                <w:sz w:val="24"/>
                <w:szCs w:val="24"/>
              </w:rPr>
            </w:pPr>
            <w:r w:rsidRPr="005D4C2C">
              <w:rPr>
                <w:sz w:val="24"/>
                <w:szCs w:val="24"/>
              </w:rPr>
              <w:t>帶動消費金額</w:t>
            </w:r>
            <w:r w:rsidRPr="005D4C2C">
              <w:rPr>
                <w:sz w:val="24"/>
                <w:szCs w:val="24"/>
              </w:rPr>
              <w:t>(</w:t>
            </w:r>
            <w:r w:rsidRPr="005D4C2C">
              <w:rPr>
                <w:sz w:val="24"/>
                <w:szCs w:val="24"/>
              </w:rPr>
              <w:t>單位</w:t>
            </w:r>
            <w:r w:rsidRPr="005D4C2C">
              <w:rPr>
                <w:sz w:val="24"/>
                <w:szCs w:val="24"/>
              </w:rPr>
              <w:t>:</w:t>
            </w:r>
            <w:r w:rsidRPr="005D4C2C">
              <w:rPr>
                <w:sz w:val="24"/>
                <w:szCs w:val="24"/>
              </w:rPr>
              <w:t>元</w:t>
            </w:r>
            <w:r w:rsidRPr="005D4C2C">
              <w:rPr>
                <w:sz w:val="24"/>
                <w:szCs w:val="24"/>
              </w:rPr>
              <w:t>)</w:t>
            </w:r>
          </w:p>
        </w:tc>
        <w:tc>
          <w:tcPr>
            <w:tcW w:w="1842" w:type="dxa"/>
            <w:shd w:val="clear" w:color="auto" w:fill="auto"/>
            <w:tcMar>
              <w:left w:w="28" w:type="dxa"/>
              <w:right w:w="28" w:type="dxa"/>
            </w:tcMar>
            <w:vAlign w:val="center"/>
          </w:tcPr>
          <w:p w14:paraId="37775909" w14:textId="77777777" w:rsidR="00B9233B" w:rsidRPr="005D4C2C"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789F8E1A" w14:textId="77777777" w:rsidR="00B9233B" w:rsidRPr="005D4C2C"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2D7EB6FD" w14:textId="77777777" w:rsidR="00B9233B" w:rsidRPr="005D4C2C" w:rsidRDefault="00B9233B" w:rsidP="00B9233B">
            <w:pPr>
              <w:snapToGrid w:val="0"/>
              <w:spacing w:line="240" w:lineRule="auto"/>
              <w:rPr>
                <w:sz w:val="24"/>
                <w:szCs w:val="24"/>
              </w:rPr>
            </w:pPr>
            <w:r w:rsidRPr="005D4C2C">
              <w:rPr>
                <w:sz w:val="24"/>
                <w:szCs w:val="24"/>
              </w:rPr>
              <w:t>1.</w:t>
            </w:r>
            <w:r w:rsidRPr="005D4C2C">
              <w:rPr>
                <w:sz w:val="24"/>
                <w:szCs w:val="24"/>
              </w:rPr>
              <w:t>定義：</w:t>
            </w:r>
          </w:p>
          <w:p w14:paraId="713EC559" w14:textId="77777777" w:rsidR="00B9233B" w:rsidRPr="005D4C2C" w:rsidRDefault="00B9233B" w:rsidP="00B9233B">
            <w:pPr>
              <w:snapToGrid w:val="0"/>
              <w:spacing w:line="240" w:lineRule="auto"/>
              <w:rPr>
                <w:sz w:val="24"/>
                <w:szCs w:val="24"/>
              </w:rPr>
            </w:pPr>
            <w:r w:rsidRPr="005D4C2C">
              <w:rPr>
                <w:sz w:val="24"/>
                <w:szCs w:val="24"/>
              </w:rPr>
              <w:t>2.</w:t>
            </w:r>
            <w:r w:rsidRPr="005D4C2C">
              <w:rPr>
                <w:sz w:val="24"/>
                <w:szCs w:val="24"/>
              </w:rPr>
              <w:t>計算公式：</w:t>
            </w:r>
          </w:p>
          <w:p w14:paraId="1C1B6180" w14:textId="1025E571" w:rsidR="00B9233B" w:rsidRPr="005D4C2C" w:rsidRDefault="00B9233B" w:rsidP="00B9233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3A66023A" w14:textId="77777777" w:rsidTr="004409BB">
        <w:trPr>
          <w:cantSplit/>
          <w:trHeight w:val="567"/>
        </w:trPr>
        <w:tc>
          <w:tcPr>
            <w:tcW w:w="3289" w:type="dxa"/>
            <w:shd w:val="clear" w:color="auto" w:fill="auto"/>
            <w:tcMar>
              <w:left w:w="28" w:type="dxa"/>
              <w:right w:w="28" w:type="dxa"/>
            </w:tcMar>
            <w:vAlign w:val="center"/>
          </w:tcPr>
          <w:p w14:paraId="11C71729" w14:textId="08465D11" w:rsidR="00B9233B" w:rsidRPr="005D4C2C" w:rsidRDefault="00B9233B" w:rsidP="00B9233B">
            <w:pPr>
              <w:snapToGrid w:val="0"/>
              <w:spacing w:line="240" w:lineRule="auto"/>
              <w:rPr>
                <w:sz w:val="24"/>
                <w:szCs w:val="24"/>
              </w:rPr>
            </w:pPr>
            <w:r w:rsidRPr="005D4C2C">
              <w:rPr>
                <w:sz w:val="24"/>
                <w:szCs w:val="24"/>
              </w:rPr>
              <w:t>增加營收</w:t>
            </w:r>
            <w:r w:rsidRPr="005D4C2C">
              <w:rPr>
                <w:rFonts w:hint="eastAsia"/>
                <w:sz w:val="24"/>
                <w:szCs w:val="24"/>
              </w:rPr>
              <w:t>成長</w:t>
            </w:r>
            <w:r w:rsidRPr="005D4C2C">
              <w:rPr>
                <w:sz w:val="24"/>
                <w:szCs w:val="24"/>
              </w:rPr>
              <w:t>(</w:t>
            </w:r>
            <w:proofErr w:type="gramStart"/>
            <w:r w:rsidRPr="005D4C2C">
              <w:rPr>
                <w:rFonts w:hint="eastAsia"/>
                <w:sz w:val="24"/>
                <w:szCs w:val="24"/>
              </w:rPr>
              <w:t>註</w:t>
            </w:r>
            <w:proofErr w:type="gramEnd"/>
            <w:r w:rsidRPr="005D4C2C">
              <w:rPr>
                <w:sz w:val="24"/>
                <w:szCs w:val="24"/>
                <w:vertAlign w:val="superscript"/>
              </w:rPr>
              <w:t>10</w:t>
            </w:r>
            <w:r w:rsidRPr="005D4C2C">
              <w:rPr>
                <w:sz w:val="24"/>
                <w:szCs w:val="24"/>
              </w:rPr>
              <w:t>)</w:t>
            </w:r>
            <w:r w:rsidR="0061587E" w:rsidRPr="005D4C2C">
              <w:rPr>
                <w:sz w:val="24"/>
                <w:szCs w:val="24"/>
              </w:rPr>
              <w:t xml:space="preserve"> (</w:t>
            </w:r>
            <w:r w:rsidR="0061587E" w:rsidRPr="005D4C2C">
              <w:rPr>
                <w:sz w:val="24"/>
                <w:szCs w:val="24"/>
              </w:rPr>
              <w:t>單位</w:t>
            </w:r>
            <w:r w:rsidR="0061587E" w:rsidRPr="005D4C2C">
              <w:rPr>
                <w:sz w:val="24"/>
                <w:szCs w:val="24"/>
              </w:rPr>
              <w:t>:</w:t>
            </w:r>
            <w:r w:rsidR="0061587E" w:rsidRPr="005D4C2C">
              <w:rPr>
                <w:sz w:val="24"/>
                <w:szCs w:val="24"/>
              </w:rPr>
              <w:t>元</w:t>
            </w:r>
            <w:r w:rsidR="0061587E" w:rsidRPr="005D4C2C">
              <w:rPr>
                <w:sz w:val="24"/>
                <w:szCs w:val="24"/>
              </w:rPr>
              <w:t>)</w:t>
            </w:r>
          </w:p>
        </w:tc>
        <w:tc>
          <w:tcPr>
            <w:tcW w:w="1842" w:type="dxa"/>
            <w:shd w:val="clear" w:color="auto" w:fill="auto"/>
            <w:tcMar>
              <w:left w:w="28" w:type="dxa"/>
              <w:right w:w="28" w:type="dxa"/>
            </w:tcMar>
            <w:vAlign w:val="center"/>
          </w:tcPr>
          <w:p w14:paraId="1DD0328C" w14:textId="77777777" w:rsidR="00B9233B" w:rsidRPr="005D4C2C"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572FF69B" w14:textId="77777777" w:rsidR="00B9233B" w:rsidRPr="005D4C2C"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18DFC824" w14:textId="77777777" w:rsidR="00B9233B" w:rsidRPr="005D4C2C" w:rsidRDefault="00B9233B" w:rsidP="00B9233B">
            <w:pPr>
              <w:snapToGrid w:val="0"/>
              <w:spacing w:line="240" w:lineRule="auto"/>
              <w:rPr>
                <w:sz w:val="24"/>
                <w:szCs w:val="24"/>
              </w:rPr>
            </w:pPr>
            <w:r w:rsidRPr="005D4C2C">
              <w:rPr>
                <w:sz w:val="24"/>
                <w:szCs w:val="24"/>
              </w:rPr>
              <w:t>1.</w:t>
            </w:r>
            <w:r w:rsidRPr="005D4C2C">
              <w:rPr>
                <w:sz w:val="24"/>
                <w:szCs w:val="24"/>
              </w:rPr>
              <w:t>定義：</w:t>
            </w:r>
          </w:p>
          <w:p w14:paraId="5C0DC75F" w14:textId="77777777" w:rsidR="00B9233B" w:rsidRPr="005D4C2C" w:rsidRDefault="00B9233B" w:rsidP="00B9233B">
            <w:pPr>
              <w:snapToGrid w:val="0"/>
              <w:spacing w:line="240" w:lineRule="auto"/>
              <w:rPr>
                <w:sz w:val="24"/>
                <w:szCs w:val="24"/>
              </w:rPr>
            </w:pPr>
            <w:r w:rsidRPr="005D4C2C">
              <w:rPr>
                <w:sz w:val="24"/>
                <w:szCs w:val="24"/>
              </w:rPr>
              <w:t>2.</w:t>
            </w:r>
            <w:r w:rsidRPr="005D4C2C">
              <w:rPr>
                <w:sz w:val="24"/>
                <w:szCs w:val="24"/>
              </w:rPr>
              <w:t>計算公式：</w:t>
            </w:r>
          </w:p>
          <w:p w14:paraId="661478AA" w14:textId="17A66D7E" w:rsidR="00B9233B" w:rsidRPr="005D4C2C" w:rsidRDefault="00B9233B" w:rsidP="00B9233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1FB08764" w14:textId="77777777" w:rsidTr="004409BB">
        <w:trPr>
          <w:cantSplit/>
          <w:trHeight w:val="567"/>
        </w:trPr>
        <w:tc>
          <w:tcPr>
            <w:tcW w:w="3289" w:type="dxa"/>
            <w:shd w:val="clear" w:color="auto" w:fill="auto"/>
            <w:tcMar>
              <w:left w:w="28" w:type="dxa"/>
              <w:right w:w="28" w:type="dxa"/>
            </w:tcMar>
            <w:vAlign w:val="center"/>
          </w:tcPr>
          <w:p w14:paraId="29690695" w14:textId="2D0550D5" w:rsidR="00B9233B" w:rsidRPr="005D4C2C" w:rsidRDefault="0061587E" w:rsidP="0061587E">
            <w:pPr>
              <w:snapToGrid w:val="0"/>
              <w:spacing w:line="240" w:lineRule="auto"/>
              <w:rPr>
                <w:sz w:val="24"/>
                <w:szCs w:val="24"/>
              </w:rPr>
            </w:pPr>
            <w:r w:rsidRPr="005D4C2C">
              <w:rPr>
                <w:rFonts w:hint="eastAsia"/>
                <w:sz w:val="24"/>
                <w:szCs w:val="24"/>
              </w:rPr>
              <w:t>增加</w:t>
            </w:r>
            <w:r w:rsidR="00B9233B" w:rsidRPr="005D4C2C">
              <w:rPr>
                <w:rFonts w:hint="eastAsia"/>
                <w:sz w:val="24"/>
                <w:szCs w:val="24"/>
              </w:rPr>
              <w:t>海外營收</w:t>
            </w:r>
            <w:r w:rsidRPr="005D4C2C">
              <w:rPr>
                <w:rFonts w:hint="eastAsia"/>
                <w:sz w:val="24"/>
                <w:szCs w:val="24"/>
              </w:rPr>
              <w:t>成長</w:t>
            </w:r>
            <w:r w:rsidRPr="005D4C2C">
              <w:rPr>
                <w:sz w:val="24"/>
                <w:szCs w:val="24"/>
              </w:rPr>
              <w:t xml:space="preserve"> (</w:t>
            </w:r>
            <w:r w:rsidRPr="005D4C2C">
              <w:rPr>
                <w:sz w:val="24"/>
                <w:szCs w:val="24"/>
              </w:rPr>
              <w:t>單位</w:t>
            </w:r>
            <w:r w:rsidRPr="005D4C2C">
              <w:rPr>
                <w:sz w:val="24"/>
                <w:szCs w:val="24"/>
              </w:rPr>
              <w:t>:</w:t>
            </w:r>
            <w:r w:rsidRPr="005D4C2C">
              <w:rPr>
                <w:sz w:val="24"/>
                <w:szCs w:val="24"/>
              </w:rPr>
              <w:t>元</w:t>
            </w:r>
            <w:r w:rsidRPr="005D4C2C">
              <w:rPr>
                <w:sz w:val="24"/>
                <w:szCs w:val="24"/>
              </w:rPr>
              <w:t>)</w:t>
            </w:r>
          </w:p>
        </w:tc>
        <w:tc>
          <w:tcPr>
            <w:tcW w:w="1842" w:type="dxa"/>
            <w:shd w:val="clear" w:color="auto" w:fill="auto"/>
            <w:tcMar>
              <w:left w:w="28" w:type="dxa"/>
              <w:right w:w="28" w:type="dxa"/>
            </w:tcMar>
            <w:vAlign w:val="center"/>
          </w:tcPr>
          <w:p w14:paraId="3D2E4A36" w14:textId="77777777" w:rsidR="00B9233B" w:rsidRPr="005D4C2C" w:rsidRDefault="00B9233B" w:rsidP="00B9233B">
            <w:pPr>
              <w:snapToGrid w:val="0"/>
              <w:spacing w:line="240" w:lineRule="auto"/>
              <w:rPr>
                <w:sz w:val="24"/>
                <w:szCs w:val="24"/>
              </w:rPr>
            </w:pPr>
          </w:p>
        </w:tc>
        <w:tc>
          <w:tcPr>
            <w:tcW w:w="1701" w:type="dxa"/>
            <w:shd w:val="clear" w:color="auto" w:fill="auto"/>
            <w:tcMar>
              <w:left w:w="28" w:type="dxa"/>
              <w:right w:w="28" w:type="dxa"/>
            </w:tcMar>
            <w:vAlign w:val="center"/>
          </w:tcPr>
          <w:p w14:paraId="33E1C96B" w14:textId="77777777" w:rsidR="00B9233B" w:rsidRPr="005D4C2C" w:rsidRDefault="00B9233B" w:rsidP="00B9233B">
            <w:pPr>
              <w:snapToGrid w:val="0"/>
              <w:spacing w:line="240" w:lineRule="auto"/>
              <w:rPr>
                <w:sz w:val="24"/>
                <w:szCs w:val="24"/>
              </w:rPr>
            </w:pPr>
          </w:p>
        </w:tc>
        <w:tc>
          <w:tcPr>
            <w:tcW w:w="2835" w:type="dxa"/>
            <w:shd w:val="clear" w:color="auto" w:fill="auto"/>
            <w:tcMar>
              <w:left w:w="28" w:type="dxa"/>
              <w:right w:w="28" w:type="dxa"/>
            </w:tcMar>
            <w:vAlign w:val="center"/>
          </w:tcPr>
          <w:p w14:paraId="66C3366A" w14:textId="77777777" w:rsidR="00B9233B" w:rsidRPr="005D4C2C" w:rsidRDefault="00B9233B" w:rsidP="00B9233B">
            <w:pPr>
              <w:snapToGrid w:val="0"/>
              <w:spacing w:line="240" w:lineRule="auto"/>
              <w:rPr>
                <w:sz w:val="24"/>
                <w:szCs w:val="24"/>
              </w:rPr>
            </w:pPr>
            <w:r w:rsidRPr="005D4C2C">
              <w:rPr>
                <w:sz w:val="24"/>
                <w:szCs w:val="24"/>
              </w:rPr>
              <w:t>1.</w:t>
            </w:r>
            <w:r w:rsidRPr="005D4C2C">
              <w:rPr>
                <w:sz w:val="24"/>
                <w:szCs w:val="24"/>
              </w:rPr>
              <w:t>定義：</w:t>
            </w:r>
          </w:p>
          <w:p w14:paraId="6A0B70D3" w14:textId="77777777" w:rsidR="00B9233B" w:rsidRPr="005D4C2C" w:rsidRDefault="00B9233B" w:rsidP="00B9233B">
            <w:pPr>
              <w:snapToGrid w:val="0"/>
              <w:spacing w:line="240" w:lineRule="auto"/>
              <w:rPr>
                <w:sz w:val="24"/>
                <w:szCs w:val="24"/>
              </w:rPr>
            </w:pPr>
            <w:r w:rsidRPr="005D4C2C">
              <w:rPr>
                <w:sz w:val="24"/>
                <w:szCs w:val="24"/>
              </w:rPr>
              <w:t>2.</w:t>
            </w:r>
            <w:r w:rsidRPr="005D4C2C">
              <w:rPr>
                <w:sz w:val="24"/>
                <w:szCs w:val="24"/>
              </w:rPr>
              <w:t>計算公式：</w:t>
            </w:r>
          </w:p>
          <w:p w14:paraId="77F8D281" w14:textId="53F43335" w:rsidR="00B9233B" w:rsidRPr="005D4C2C" w:rsidRDefault="00B9233B" w:rsidP="00B9233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489269A0" w14:textId="77777777" w:rsidTr="004409BB">
        <w:trPr>
          <w:cantSplit/>
          <w:trHeight w:val="567"/>
        </w:trPr>
        <w:tc>
          <w:tcPr>
            <w:tcW w:w="3289" w:type="dxa"/>
            <w:shd w:val="clear" w:color="auto" w:fill="auto"/>
            <w:tcMar>
              <w:left w:w="28" w:type="dxa"/>
              <w:right w:w="28" w:type="dxa"/>
            </w:tcMar>
            <w:vAlign w:val="center"/>
          </w:tcPr>
          <w:p w14:paraId="11101003" w14:textId="3425A50E" w:rsidR="004409BB" w:rsidRPr="005D4C2C" w:rsidRDefault="0044122D" w:rsidP="004409BB">
            <w:pPr>
              <w:snapToGrid w:val="0"/>
              <w:spacing w:line="240" w:lineRule="auto"/>
              <w:rPr>
                <w:sz w:val="24"/>
                <w:szCs w:val="24"/>
              </w:rPr>
            </w:pPr>
            <w:r w:rsidRPr="005D4C2C">
              <w:rPr>
                <w:sz w:val="24"/>
                <w:szCs w:val="24"/>
              </w:rPr>
              <w:t>計畫績效自訂指標</w:t>
            </w:r>
            <w:r w:rsidRPr="005D4C2C">
              <w:rPr>
                <w:rFonts w:hint="eastAsia"/>
                <w:sz w:val="24"/>
                <w:szCs w:val="24"/>
              </w:rPr>
              <w:t>1</w:t>
            </w:r>
          </w:p>
        </w:tc>
        <w:tc>
          <w:tcPr>
            <w:tcW w:w="1842" w:type="dxa"/>
            <w:shd w:val="clear" w:color="auto" w:fill="auto"/>
            <w:tcMar>
              <w:left w:w="28" w:type="dxa"/>
              <w:right w:w="28" w:type="dxa"/>
            </w:tcMar>
            <w:vAlign w:val="center"/>
          </w:tcPr>
          <w:p w14:paraId="3042F538" w14:textId="3735040A" w:rsidR="004409BB" w:rsidRPr="005D4C2C" w:rsidRDefault="004409BB" w:rsidP="004409BB">
            <w:pPr>
              <w:snapToGrid w:val="0"/>
              <w:spacing w:line="240" w:lineRule="auto"/>
              <w:jc w:val="center"/>
              <w:rPr>
                <w:sz w:val="24"/>
                <w:szCs w:val="24"/>
              </w:rPr>
            </w:pPr>
          </w:p>
        </w:tc>
        <w:tc>
          <w:tcPr>
            <w:tcW w:w="1701" w:type="dxa"/>
            <w:shd w:val="clear" w:color="auto" w:fill="auto"/>
            <w:tcMar>
              <w:left w:w="28" w:type="dxa"/>
              <w:right w:w="28" w:type="dxa"/>
            </w:tcMar>
            <w:vAlign w:val="center"/>
          </w:tcPr>
          <w:p w14:paraId="34ACBFB1" w14:textId="77777777" w:rsidR="004409BB" w:rsidRPr="005D4C2C"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6242B0C8" w14:textId="77777777" w:rsidR="004409BB" w:rsidRPr="005D4C2C" w:rsidRDefault="004409BB" w:rsidP="004409BB">
            <w:pPr>
              <w:snapToGrid w:val="0"/>
              <w:spacing w:line="240" w:lineRule="auto"/>
              <w:rPr>
                <w:sz w:val="24"/>
                <w:szCs w:val="24"/>
              </w:rPr>
            </w:pPr>
            <w:r w:rsidRPr="005D4C2C">
              <w:rPr>
                <w:sz w:val="24"/>
                <w:szCs w:val="24"/>
              </w:rPr>
              <w:t>1.</w:t>
            </w:r>
            <w:r w:rsidRPr="005D4C2C">
              <w:rPr>
                <w:rFonts w:hint="eastAsia"/>
                <w:sz w:val="24"/>
                <w:szCs w:val="24"/>
              </w:rPr>
              <w:t>定義：</w:t>
            </w:r>
          </w:p>
          <w:p w14:paraId="3384CD70" w14:textId="77777777" w:rsidR="004409BB" w:rsidRPr="005D4C2C" w:rsidRDefault="004409BB" w:rsidP="004409BB">
            <w:pPr>
              <w:snapToGrid w:val="0"/>
              <w:spacing w:line="240" w:lineRule="auto"/>
              <w:rPr>
                <w:sz w:val="24"/>
                <w:szCs w:val="24"/>
              </w:rPr>
            </w:pPr>
            <w:r w:rsidRPr="005D4C2C">
              <w:rPr>
                <w:sz w:val="24"/>
                <w:szCs w:val="24"/>
              </w:rPr>
              <w:t>2.</w:t>
            </w:r>
            <w:r w:rsidRPr="005D4C2C">
              <w:rPr>
                <w:rFonts w:hint="eastAsia"/>
                <w:sz w:val="24"/>
                <w:szCs w:val="24"/>
              </w:rPr>
              <w:t>計算公式：</w:t>
            </w:r>
          </w:p>
          <w:p w14:paraId="08CA00EE" w14:textId="77777777" w:rsidR="004409BB" w:rsidRPr="005D4C2C" w:rsidRDefault="004409BB" w:rsidP="004409BB">
            <w:pPr>
              <w:snapToGrid w:val="0"/>
              <w:spacing w:line="240" w:lineRule="auto"/>
              <w:rPr>
                <w:sz w:val="24"/>
                <w:szCs w:val="24"/>
              </w:rPr>
            </w:pPr>
            <w:r w:rsidRPr="005D4C2C">
              <w:rPr>
                <w:sz w:val="24"/>
                <w:szCs w:val="24"/>
              </w:rPr>
              <w:t>3.</w:t>
            </w:r>
            <w:r w:rsidRPr="005D4C2C">
              <w:rPr>
                <w:rFonts w:hint="eastAsia"/>
                <w:sz w:val="24"/>
                <w:szCs w:val="24"/>
              </w:rPr>
              <w:t>驗證方式：</w:t>
            </w:r>
          </w:p>
        </w:tc>
      </w:tr>
      <w:tr w:rsidR="005D4C2C" w:rsidRPr="005D4C2C" w14:paraId="1E7C522D" w14:textId="77777777" w:rsidTr="004409BB">
        <w:trPr>
          <w:cantSplit/>
          <w:trHeight w:val="567"/>
        </w:trPr>
        <w:tc>
          <w:tcPr>
            <w:tcW w:w="3289" w:type="dxa"/>
            <w:shd w:val="clear" w:color="auto" w:fill="auto"/>
            <w:tcMar>
              <w:left w:w="28" w:type="dxa"/>
              <w:right w:w="28" w:type="dxa"/>
            </w:tcMar>
            <w:vAlign w:val="center"/>
          </w:tcPr>
          <w:p w14:paraId="33EAFDB0" w14:textId="70354440" w:rsidR="004409BB" w:rsidRPr="005D4C2C" w:rsidRDefault="0044122D" w:rsidP="004409BB">
            <w:pPr>
              <w:snapToGrid w:val="0"/>
              <w:spacing w:line="240" w:lineRule="auto"/>
              <w:rPr>
                <w:sz w:val="24"/>
                <w:szCs w:val="24"/>
              </w:rPr>
            </w:pPr>
            <w:r w:rsidRPr="005D4C2C">
              <w:rPr>
                <w:sz w:val="24"/>
                <w:szCs w:val="24"/>
              </w:rPr>
              <w:t>計畫績效自訂指標</w:t>
            </w:r>
            <w:r w:rsidRPr="005D4C2C">
              <w:rPr>
                <w:sz w:val="24"/>
                <w:szCs w:val="24"/>
              </w:rPr>
              <w:t>2</w:t>
            </w:r>
          </w:p>
        </w:tc>
        <w:tc>
          <w:tcPr>
            <w:tcW w:w="1842" w:type="dxa"/>
            <w:shd w:val="clear" w:color="auto" w:fill="auto"/>
            <w:tcMar>
              <w:left w:w="28" w:type="dxa"/>
              <w:right w:w="28" w:type="dxa"/>
            </w:tcMar>
            <w:vAlign w:val="center"/>
          </w:tcPr>
          <w:p w14:paraId="59130541" w14:textId="08FCEE2F" w:rsidR="004409BB" w:rsidRPr="005D4C2C" w:rsidRDefault="004409BB" w:rsidP="004409BB">
            <w:pPr>
              <w:snapToGrid w:val="0"/>
              <w:spacing w:line="240" w:lineRule="auto"/>
              <w:jc w:val="center"/>
              <w:rPr>
                <w:sz w:val="24"/>
                <w:szCs w:val="24"/>
              </w:rPr>
            </w:pPr>
          </w:p>
        </w:tc>
        <w:tc>
          <w:tcPr>
            <w:tcW w:w="1701" w:type="dxa"/>
            <w:shd w:val="clear" w:color="auto" w:fill="auto"/>
            <w:tcMar>
              <w:left w:w="28" w:type="dxa"/>
              <w:right w:w="28" w:type="dxa"/>
            </w:tcMar>
            <w:vAlign w:val="center"/>
          </w:tcPr>
          <w:p w14:paraId="49BD70EB" w14:textId="07E8CC94" w:rsidR="004409BB" w:rsidRPr="005D4C2C" w:rsidRDefault="004409BB" w:rsidP="004409BB">
            <w:pPr>
              <w:snapToGrid w:val="0"/>
              <w:spacing w:line="240" w:lineRule="auto"/>
              <w:jc w:val="right"/>
              <w:rPr>
                <w:sz w:val="24"/>
                <w:szCs w:val="24"/>
              </w:rPr>
            </w:pPr>
          </w:p>
        </w:tc>
        <w:tc>
          <w:tcPr>
            <w:tcW w:w="2835" w:type="dxa"/>
            <w:shd w:val="clear" w:color="auto" w:fill="auto"/>
            <w:tcMar>
              <w:left w:w="28" w:type="dxa"/>
              <w:right w:w="28" w:type="dxa"/>
            </w:tcMar>
            <w:vAlign w:val="center"/>
          </w:tcPr>
          <w:p w14:paraId="03A1CD34" w14:textId="77777777" w:rsidR="004409BB" w:rsidRPr="005D4C2C" w:rsidRDefault="004409BB" w:rsidP="004409BB">
            <w:pPr>
              <w:snapToGrid w:val="0"/>
              <w:spacing w:line="240" w:lineRule="auto"/>
              <w:rPr>
                <w:sz w:val="24"/>
                <w:szCs w:val="24"/>
              </w:rPr>
            </w:pPr>
            <w:r w:rsidRPr="005D4C2C">
              <w:rPr>
                <w:sz w:val="24"/>
                <w:szCs w:val="24"/>
              </w:rPr>
              <w:t>1.</w:t>
            </w:r>
            <w:r w:rsidRPr="005D4C2C">
              <w:rPr>
                <w:rFonts w:hint="eastAsia"/>
                <w:sz w:val="24"/>
                <w:szCs w:val="24"/>
              </w:rPr>
              <w:t>定義：</w:t>
            </w:r>
          </w:p>
          <w:p w14:paraId="7149F198" w14:textId="77777777" w:rsidR="004409BB" w:rsidRPr="005D4C2C" w:rsidRDefault="004409BB" w:rsidP="004409BB">
            <w:pPr>
              <w:snapToGrid w:val="0"/>
              <w:spacing w:line="240" w:lineRule="auto"/>
              <w:rPr>
                <w:sz w:val="24"/>
                <w:szCs w:val="24"/>
              </w:rPr>
            </w:pPr>
            <w:r w:rsidRPr="005D4C2C">
              <w:rPr>
                <w:sz w:val="24"/>
                <w:szCs w:val="24"/>
              </w:rPr>
              <w:t>2.</w:t>
            </w:r>
            <w:r w:rsidRPr="005D4C2C">
              <w:rPr>
                <w:rFonts w:hint="eastAsia"/>
                <w:sz w:val="24"/>
                <w:szCs w:val="24"/>
              </w:rPr>
              <w:t>計算公式：</w:t>
            </w:r>
          </w:p>
          <w:p w14:paraId="3CC64CC7" w14:textId="77777777" w:rsidR="004409BB" w:rsidRPr="005D4C2C" w:rsidRDefault="004409BB" w:rsidP="004409BB">
            <w:pPr>
              <w:snapToGrid w:val="0"/>
              <w:spacing w:line="240" w:lineRule="auto"/>
              <w:rPr>
                <w:sz w:val="24"/>
                <w:szCs w:val="24"/>
              </w:rPr>
            </w:pPr>
            <w:r w:rsidRPr="005D4C2C">
              <w:rPr>
                <w:sz w:val="24"/>
                <w:szCs w:val="24"/>
              </w:rPr>
              <w:t>3.</w:t>
            </w:r>
            <w:r w:rsidRPr="005D4C2C">
              <w:rPr>
                <w:rFonts w:hint="eastAsia"/>
                <w:sz w:val="24"/>
                <w:szCs w:val="24"/>
              </w:rPr>
              <w:t>驗證方式：</w:t>
            </w:r>
          </w:p>
        </w:tc>
      </w:tr>
      <w:tr w:rsidR="005D4C2C" w:rsidRPr="005D4C2C" w14:paraId="019919E5" w14:textId="77777777" w:rsidTr="004409BB">
        <w:trPr>
          <w:cantSplit/>
          <w:trHeight w:val="567"/>
        </w:trPr>
        <w:tc>
          <w:tcPr>
            <w:tcW w:w="3289" w:type="dxa"/>
            <w:shd w:val="clear" w:color="auto" w:fill="auto"/>
            <w:tcMar>
              <w:left w:w="28" w:type="dxa"/>
              <w:right w:w="28" w:type="dxa"/>
            </w:tcMar>
            <w:vAlign w:val="center"/>
          </w:tcPr>
          <w:p w14:paraId="226940B2" w14:textId="766FEB20" w:rsidR="004409BB" w:rsidRPr="005D4C2C" w:rsidRDefault="004409BB" w:rsidP="004409BB">
            <w:pPr>
              <w:snapToGrid w:val="0"/>
              <w:spacing w:line="240" w:lineRule="auto"/>
              <w:rPr>
                <w:sz w:val="24"/>
                <w:szCs w:val="24"/>
              </w:rPr>
            </w:pPr>
            <w:r w:rsidRPr="005D4C2C">
              <w:rPr>
                <w:sz w:val="24"/>
                <w:szCs w:val="24"/>
              </w:rPr>
              <w:t>計畫績效自訂指標</w:t>
            </w:r>
            <w:r w:rsidR="0044122D" w:rsidRPr="005D4C2C">
              <w:rPr>
                <w:sz w:val="24"/>
                <w:szCs w:val="24"/>
              </w:rPr>
              <w:t>3</w:t>
            </w:r>
          </w:p>
        </w:tc>
        <w:tc>
          <w:tcPr>
            <w:tcW w:w="1842" w:type="dxa"/>
            <w:shd w:val="clear" w:color="auto" w:fill="auto"/>
            <w:tcMar>
              <w:left w:w="28" w:type="dxa"/>
              <w:right w:w="28" w:type="dxa"/>
            </w:tcMar>
            <w:vAlign w:val="center"/>
          </w:tcPr>
          <w:p w14:paraId="3AE3B6EB" w14:textId="77777777" w:rsidR="004409BB" w:rsidRPr="005D4C2C" w:rsidRDefault="004409BB" w:rsidP="004409BB">
            <w:pPr>
              <w:snapToGrid w:val="0"/>
              <w:spacing w:line="240" w:lineRule="auto"/>
              <w:rPr>
                <w:sz w:val="24"/>
                <w:szCs w:val="24"/>
              </w:rPr>
            </w:pPr>
          </w:p>
        </w:tc>
        <w:tc>
          <w:tcPr>
            <w:tcW w:w="1701" w:type="dxa"/>
            <w:shd w:val="clear" w:color="auto" w:fill="auto"/>
            <w:tcMar>
              <w:left w:w="28" w:type="dxa"/>
              <w:right w:w="28" w:type="dxa"/>
            </w:tcMar>
            <w:vAlign w:val="center"/>
          </w:tcPr>
          <w:p w14:paraId="4CED2F6F" w14:textId="77777777" w:rsidR="004409BB" w:rsidRPr="005D4C2C" w:rsidRDefault="004409BB" w:rsidP="004409BB">
            <w:pPr>
              <w:snapToGrid w:val="0"/>
              <w:spacing w:line="240" w:lineRule="auto"/>
              <w:rPr>
                <w:sz w:val="24"/>
                <w:szCs w:val="24"/>
              </w:rPr>
            </w:pPr>
          </w:p>
        </w:tc>
        <w:tc>
          <w:tcPr>
            <w:tcW w:w="2835" w:type="dxa"/>
            <w:shd w:val="clear" w:color="auto" w:fill="auto"/>
            <w:tcMar>
              <w:left w:w="28" w:type="dxa"/>
              <w:right w:w="28" w:type="dxa"/>
            </w:tcMar>
            <w:vAlign w:val="center"/>
          </w:tcPr>
          <w:p w14:paraId="42419BE7"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6A06B9F1"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p w14:paraId="1F184844" w14:textId="77777777" w:rsidR="004409BB" w:rsidRPr="005D4C2C" w:rsidRDefault="004409BB" w:rsidP="004409BB">
            <w:pPr>
              <w:snapToGrid w:val="0"/>
              <w:spacing w:line="240" w:lineRule="auto"/>
              <w:rPr>
                <w:sz w:val="24"/>
                <w:szCs w:val="24"/>
              </w:rPr>
            </w:pPr>
            <w:r w:rsidRPr="005D4C2C">
              <w:rPr>
                <w:sz w:val="24"/>
                <w:szCs w:val="24"/>
              </w:rPr>
              <w:t>3.</w:t>
            </w:r>
            <w:r w:rsidRPr="005D4C2C">
              <w:rPr>
                <w:sz w:val="24"/>
                <w:szCs w:val="24"/>
              </w:rPr>
              <w:t>驗證方式：</w:t>
            </w:r>
          </w:p>
        </w:tc>
      </w:tr>
    </w:tbl>
    <w:p w14:paraId="1262CF3F" w14:textId="77777777" w:rsidR="004409BB" w:rsidRPr="005D4C2C" w:rsidRDefault="004409BB" w:rsidP="0061587E">
      <w:pPr>
        <w:spacing w:line="240" w:lineRule="auto"/>
        <w:jc w:val="both"/>
        <w:rPr>
          <w:sz w:val="24"/>
          <w:szCs w:val="24"/>
        </w:rPr>
      </w:pPr>
      <w:r w:rsidRPr="005D4C2C">
        <w:rPr>
          <w:sz w:val="24"/>
          <w:szCs w:val="24"/>
        </w:rPr>
        <w:t>說明：</w:t>
      </w:r>
      <w:r w:rsidRPr="005D4C2C">
        <w:rPr>
          <w:rFonts w:hint="eastAsia"/>
          <w:sz w:val="24"/>
          <w:szCs w:val="24"/>
        </w:rPr>
        <w:t>「輔導前」是指計畫開始執行前之實際狀況，「輔導後」是指計畫執行後之目標值。</w:t>
      </w:r>
    </w:p>
    <w:p w14:paraId="73B57123" w14:textId="7A8391EA" w:rsidR="004409BB" w:rsidRPr="005D4C2C" w:rsidRDefault="004409BB" w:rsidP="0061587E">
      <w:pPr>
        <w:autoSpaceDN w:val="0"/>
        <w:snapToGrid w:val="0"/>
        <w:spacing w:line="240" w:lineRule="auto"/>
        <w:jc w:val="both"/>
        <w:rPr>
          <w:sz w:val="24"/>
          <w:szCs w:val="24"/>
        </w:rPr>
      </w:pPr>
      <w:proofErr w:type="gramStart"/>
      <w:r w:rsidRPr="005D4C2C">
        <w:rPr>
          <w:rFonts w:hint="eastAsia"/>
          <w:sz w:val="24"/>
          <w:szCs w:val="24"/>
        </w:rPr>
        <w:t>註</w:t>
      </w:r>
      <w:proofErr w:type="gramEnd"/>
      <w:r w:rsidRPr="005D4C2C">
        <w:rPr>
          <w:sz w:val="24"/>
          <w:szCs w:val="24"/>
          <w:vertAlign w:val="superscript"/>
        </w:rPr>
        <w:t>10</w:t>
      </w:r>
      <w:r w:rsidRPr="005D4C2C">
        <w:rPr>
          <w:rFonts w:hint="eastAsia"/>
          <w:sz w:val="24"/>
          <w:szCs w:val="24"/>
        </w:rPr>
        <w:t>：請列舉因本</w:t>
      </w:r>
      <w:r w:rsidR="00A33744" w:rsidRPr="005D4C2C">
        <w:rPr>
          <w:rFonts w:hint="eastAsia"/>
          <w:sz w:val="24"/>
          <w:szCs w:val="24"/>
        </w:rPr>
        <w:t>提案</w:t>
      </w:r>
      <w:r w:rsidR="0061587E" w:rsidRPr="005D4C2C">
        <w:rPr>
          <w:rFonts w:hint="eastAsia"/>
          <w:sz w:val="24"/>
          <w:szCs w:val="24"/>
        </w:rPr>
        <w:t>計畫推動所成長的營收較去年同期增加金額</w:t>
      </w:r>
      <w:r w:rsidRPr="005D4C2C">
        <w:rPr>
          <w:rFonts w:hint="eastAsia"/>
          <w:sz w:val="24"/>
          <w:szCs w:val="24"/>
        </w:rPr>
        <w:t>。</w:t>
      </w:r>
    </w:p>
    <w:p w14:paraId="12C22FF9" w14:textId="77777777" w:rsidR="004409BB" w:rsidRPr="005D4C2C" w:rsidRDefault="004409BB" w:rsidP="004409BB">
      <w:pPr>
        <w:spacing w:line="240" w:lineRule="auto"/>
        <w:rPr>
          <w:sz w:val="24"/>
          <w:szCs w:val="24"/>
        </w:rPr>
      </w:pPr>
    </w:p>
    <w:p w14:paraId="3EB7186F" w14:textId="77777777" w:rsidR="004409BB" w:rsidRPr="005D4C2C" w:rsidRDefault="004409BB" w:rsidP="004409BB">
      <w:pPr>
        <w:spacing w:line="240" w:lineRule="auto"/>
      </w:pPr>
      <w:r w:rsidRPr="005D4C2C">
        <w:t>※</w:t>
      </w:r>
      <w:r w:rsidRPr="005D4C2C">
        <w:t>關鍵績效指標補充說明：</w:t>
      </w:r>
    </w:p>
    <w:p w14:paraId="11311DEA" w14:textId="77777777" w:rsidR="004409BB" w:rsidRPr="005D4C2C" w:rsidRDefault="004409BB" w:rsidP="004409BB">
      <w:pPr>
        <w:spacing w:line="240" w:lineRule="auto"/>
        <w:ind w:leftChars="100" w:left="280"/>
        <w:rPr>
          <w:shd w:val="pct15" w:color="auto" w:fill="FFFFFF"/>
        </w:rPr>
      </w:pPr>
      <w:r w:rsidRPr="005D4C2C">
        <w:rPr>
          <w:shd w:val="pct15" w:color="auto" w:fill="FFFFFF"/>
        </w:rPr>
        <w:t>(</w:t>
      </w:r>
      <w:r w:rsidRPr="005D4C2C">
        <w:rPr>
          <w:shd w:val="pct15" w:color="auto" w:fill="FFFFFF"/>
        </w:rPr>
        <w:t>上述關鍵績效指標如有須再補充說明部份，請詳述於此。</w:t>
      </w:r>
      <w:r w:rsidRPr="005D4C2C">
        <w:rPr>
          <w:shd w:val="pct15" w:color="auto" w:fill="FFFFFF"/>
        </w:rPr>
        <w:t>)</w:t>
      </w:r>
    </w:p>
    <w:p w14:paraId="24554757" w14:textId="77777777" w:rsidR="004409BB" w:rsidRPr="005D4C2C" w:rsidRDefault="004409BB" w:rsidP="004409BB">
      <w:pPr>
        <w:spacing w:line="240" w:lineRule="auto"/>
        <w:ind w:leftChars="100" w:left="280"/>
        <w:rPr>
          <w:shd w:val="pct15" w:color="auto" w:fill="FFFFFF"/>
        </w:rPr>
      </w:pPr>
    </w:p>
    <w:p w14:paraId="3D744041" w14:textId="77777777" w:rsidR="004409BB" w:rsidRPr="005D4C2C" w:rsidRDefault="004409BB" w:rsidP="004409BB">
      <w:pPr>
        <w:pStyle w:val="6"/>
        <w:numPr>
          <w:ilvl w:val="0"/>
          <w:numId w:val="0"/>
        </w:numPr>
        <w:spacing w:before="190" w:after="190" w:line="240" w:lineRule="auto"/>
        <w:rPr>
          <w:b/>
        </w:rPr>
      </w:pPr>
      <w:bookmarkStart w:id="235" w:name="_Toc73555669"/>
      <w:r w:rsidRPr="005D4C2C">
        <w:rPr>
          <w:rFonts w:hint="eastAsia"/>
          <w:b/>
        </w:rPr>
        <w:lastRenderedPageBreak/>
        <w:t>二、</w:t>
      </w:r>
      <w:r w:rsidRPr="005D4C2C">
        <w:rPr>
          <w:b/>
        </w:rPr>
        <w:t>其它量化執行成效</w:t>
      </w:r>
      <w:bookmarkEnd w:id="235"/>
    </w:p>
    <w:p w14:paraId="2FD1C6E5" w14:textId="77777777" w:rsidR="004409BB" w:rsidRPr="005D4C2C" w:rsidRDefault="004409BB" w:rsidP="00C4488B">
      <w:pPr>
        <w:spacing w:line="240" w:lineRule="auto"/>
        <w:ind w:leftChars="200" w:left="560" w:rightChars="-50" w:right="-140"/>
        <w:rPr>
          <w:shd w:val="pct15" w:color="auto" w:fill="FFFFFF"/>
        </w:rPr>
      </w:pPr>
      <w:r w:rsidRPr="005D4C2C">
        <w:rPr>
          <w:rFonts w:hint="eastAsia"/>
          <w:shd w:val="pct15" w:color="auto" w:fill="FFFFFF"/>
        </w:rPr>
        <w:t>(</w:t>
      </w:r>
      <w:r w:rsidRPr="005D4C2C">
        <w:rPr>
          <w:shd w:val="pct15" w:color="auto" w:fill="FFFFFF"/>
        </w:rPr>
        <w:t>請依據下表規劃「</w:t>
      </w:r>
      <w:proofErr w:type="gramStart"/>
      <w:r w:rsidRPr="005D4C2C">
        <w:rPr>
          <w:shd w:val="pct15" w:color="auto" w:fill="FFFFFF"/>
        </w:rPr>
        <w:t>110</w:t>
      </w:r>
      <w:proofErr w:type="gramEnd"/>
      <w:r w:rsidRPr="005D4C2C">
        <w:rPr>
          <w:shd w:val="pct15" w:color="auto" w:fill="FFFFFF"/>
        </w:rPr>
        <w:t>年</w:t>
      </w:r>
      <w:r w:rsidRPr="005D4C2C">
        <w:rPr>
          <w:rFonts w:hint="eastAsia"/>
          <w:shd w:val="pct15" w:color="auto" w:fill="FFFFFF"/>
        </w:rPr>
        <w:t>度</w:t>
      </w:r>
      <w:r w:rsidRPr="005D4C2C">
        <w:rPr>
          <w:shd w:val="pct15" w:color="auto" w:fill="FFFFFF"/>
        </w:rPr>
        <w:t>計畫期間內」可完成之執行成效，下表所列「效益項目」提供參考，請依實際效益項目調整，並填入相關「量化」數值，得以金額表示者，</w:t>
      </w:r>
      <w:proofErr w:type="gramStart"/>
      <w:r w:rsidRPr="005D4C2C">
        <w:rPr>
          <w:shd w:val="pct15" w:color="auto" w:fill="FFFFFF"/>
        </w:rPr>
        <w:t>務</w:t>
      </w:r>
      <w:proofErr w:type="gramEnd"/>
      <w:r w:rsidRPr="005D4C2C">
        <w:rPr>
          <w:shd w:val="pct15" w:color="auto" w:fill="FFFFFF"/>
        </w:rPr>
        <w:t>請以金額表示；另請說明各項效益項目之定義與計算公式。</w:t>
      </w:r>
      <w:r w:rsidRPr="005D4C2C">
        <w:rPr>
          <w:rFonts w:hint="eastAsia"/>
          <w:shd w:val="pct15" w:color="auto" w:fill="FFFFFF"/>
        </w:rPr>
        <w:t>)</w:t>
      </w:r>
    </w:p>
    <w:tbl>
      <w:tblPr>
        <w:tblW w:w="100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3260"/>
        <w:gridCol w:w="3118"/>
      </w:tblGrid>
      <w:tr w:rsidR="005D4C2C" w:rsidRPr="005D4C2C" w14:paraId="2169D913" w14:textId="77777777" w:rsidTr="00B9233B">
        <w:trPr>
          <w:trHeight w:val="454"/>
        </w:trPr>
        <w:tc>
          <w:tcPr>
            <w:tcW w:w="3708" w:type="dxa"/>
            <w:shd w:val="clear" w:color="auto" w:fill="D9D9D9" w:themeFill="background1" w:themeFillShade="D9"/>
            <w:vAlign w:val="center"/>
          </w:tcPr>
          <w:p w14:paraId="1DC80B65" w14:textId="77777777" w:rsidR="004409BB" w:rsidRPr="005D4C2C" w:rsidRDefault="004409BB" w:rsidP="004409BB">
            <w:pPr>
              <w:autoSpaceDN w:val="0"/>
              <w:snapToGrid w:val="0"/>
              <w:spacing w:line="240" w:lineRule="auto"/>
              <w:jc w:val="center"/>
              <w:rPr>
                <w:b/>
                <w:sz w:val="24"/>
                <w:szCs w:val="24"/>
              </w:rPr>
            </w:pPr>
            <w:r w:rsidRPr="005D4C2C">
              <w:rPr>
                <w:b/>
                <w:sz w:val="24"/>
                <w:szCs w:val="24"/>
              </w:rPr>
              <w:t>效益項目</w:t>
            </w:r>
            <w:r w:rsidRPr="005D4C2C">
              <w:rPr>
                <w:rFonts w:hint="eastAsia"/>
                <w:b/>
                <w:sz w:val="24"/>
                <w:szCs w:val="24"/>
              </w:rPr>
              <w:t>(</w:t>
            </w:r>
            <w:r w:rsidRPr="005D4C2C">
              <w:rPr>
                <w:rFonts w:hint="eastAsia"/>
                <w:b/>
                <w:sz w:val="24"/>
                <w:szCs w:val="24"/>
              </w:rPr>
              <w:t>有則須填</w:t>
            </w:r>
            <w:r w:rsidRPr="005D4C2C">
              <w:rPr>
                <w:rFonts w:hint="eastAsia"/>
                <w:b/>
                <w:sz w:val="24"/>
                <w:szCs w:val="24"/>
              </w:rPr>
              <w:t>)</w:t>
            </w:r>
          </w:p>
        </w:tc>
        <w:tc>
          <w:tcPr>
            <w:tcW w:w="3260" w:type="dxa"/>
            <w:shd w:val="clear" w:color="auto" w:fill="D9D9D9" w:themeFill="background1" w:themeFillShade="D9"/>
            <w:vAlign w:val="center"/>
          </w:tcPr>
          <w:p w14:paraId="1E69F11E" w14:textId="77777777" w:rsidR="004409BB" w:rsidRPr="005D4C2C" w:rsidRDefault="004409BB" w:rsidP="004409BB">
            <w:pPr>
              <w:snapToGrid w:val="0"/>
              <w:spacing w:line="240" w:lineRule="auto"/>
              <w:jc w:val="center"/>
              <w:rPr>
                <w:b/>
                <w:sz w:val="24"/>
                <w:szCs w:val="24"/>
              </w:rPr>
            </w:pPr>
            <w:r w:rsidRPr="005D4C2C">
              <w:rPr>
                <w:b/>
                <w:sz w:val="24"/>
                <w:szCs w:val="24"/>
              </w:rPr>
              <w:t>輔導後</w:t>
            </w:r>
          </w:p>
          <w:p w14:paraId="6153D40D" w14:textId="77777777" w:rsidR="004409BB" w:rsidRPr="005D4C2C" w:rsidRDefault="004409BB" w:rsidP="004409BB">
            <w:pPr>
              <w:autoSpaceDN w:val="0"/>
              <w:snapToGrid w:val="0"/>
              <w:spacing w:line="240" w:lineRule="auto"/>
              <w:jc w:val="center"/>
              <w:rPr>
                <w:b/>
                <w:sz w:val="24"/>
                <w:szCs w:val="24"/>
              </w:rPr>
            </w:pPr>
            <w:r w:rsidRPr="005D4C2C">
              <w:rPr>
                <w:b/>
                <w:sz w:val="24"/>
                <w:szCs w:val="24"/>
              </w:rPr>
              <w:t>(1</w:t>
            </w:r>
            <w:r w:rsidRPr="005D4C2C">
              <w:rPr>
                <w:rFonts w:hint="eastAsia"/>
                <w:b/>
                <w:sz w:val="24"/>
                <w:szCs w:val="24"/>
              </w:rPr>
              <w:t>11</w:t>
            </w:r>
            <w:proofErr w:type="gramStart"/>
            <w:r w:rsidRPr="005D4C2C">
              <w:rPr>
                <w:b/>
                <w:sz w:val="24"/>
                <w:szCs w:val="24"/>
              </w:rPr>
              <w:t>/</w:t>
            </w:r>
            <w:r w:rsidRPr="005D4C2C">
              <w:rPr>
                <w:rFonts w:hint="eastAsia"/>
                <w:b/>
                <w:sz w:val="24"/>
                <w:szCs w:val="24"/>
              </w:rPr>
              <w:t>○○</w:t>
            </w:r>
            <w:r w:rsidRPr="005D4C2C">
              <w:rPr>
                <w:b/>
                <w:sz w:val="24"/>
                <w:szCs w:val="24"/>
              </w:rPr>
              <w:t>/</w:t>
            </w:r>
            <w:r w:rsidRPr="005D4C2C">
              <w:rPr>
                <w:rFonts w:hint="eastAsia"/>
                <w:b/>
                <w:sz w:val="24"/>
                <w:szCs w:val="24"/>
              </w:rPr>
              <w:t>○○</w:t>
            </w:r>
            <w:proofErr w:type="gramEnd"/>
            <w:r w:rsidRPr="005D4C2C">
              <w:rPr>
                <w:b/>
                <w:sz w:val="24"/>
                <w:szCs w:val="24"/>
              </w:rPr>
              <w:t>目標值</w:t>
            </w:r>
            <w:r w:rsidRPr="005D4C2C">
              <w:rPr>
                <w:b/>
                <w:sz w:val="24"/>
                <w:szCs w:val="24"/>
              </w:rPr>
              <w:t>)</w:t>
            </w:r>
          </w:p>
        </w:tc>
        <w:tc>
          <w:tcPr>
            <w:tcW w:w="3118" w:type="dxa"/>
            <w:shd w:val="clear" w:color="auto" w:fill="D9D9D9" w:themeFill="background1" w:themeFillShade="D9"/>
            <w:vAlign w:val="center"/>
          </w:tcPr>
          <w:p w14:paraId="67FAF3DA" w14:textId="77777777" w:rsidR="004409BB" w:rsidRPr="005D4C2C" w:rsidRDefault="004409BB" w:rsidP="004409BB">
            <w:pPr>
              <w:autoSpaceDN w:val="0"/>
              <w:snapToGrid w:val="0"/>
              <w:spacing w:line="240" w:lineRule="auto"/>
              <w:jc w:val="center"/>
              <w:rPr>
                <w:b/>
                <w:sz w:val="24"/>
                <w:szCs w:val="24"/>
              </w:rPr>
            </w:pPr>
            <w:r w:rsidRPr="005D4C2C">
              <w:rPr>
                <w:b/>
                <w:sz w:val="24"/>
                <w:szCs w:val="24"/>
              </w:rPr>
              <w:t>項目內涵釋義</w:t>
            </w:r>
          </w:p>
        </w:tc>
      </w:tr>
      <w:tr w:rsidR="005D4C2C" w:rsidRPr="005D4C2C" w14:paraId="3D08EFF2" w14:textId="77777777" w:rsidTr="00B9233B">
        <w:trPr>
          <w:trHeight w:val="454"/>
        </w:trPr>
        <w:tc>
          <w:tcPr>
            <w:tcW w:w="3708" w:type="dxa"/>
            <w:shd w:val="clear" w:color="auto" w:fill="auto"/>
            <w:vAlign w:val="center"/>
          </w:tcPr>
          <w:p w14:paraId="74B97070"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sz w:val="24"/>
                <w:szCs w:val="24"/>
              </w:rPr>
              <w:t>帶動投資金額</w:t>
            </w:r>
            <w:r w:rsidRPr="005D4C2C">
              <w:rPr>
                <w:sz w:val="24"/>
                <w:szCs w:val="24"/>
              </w:rPr>
              <w:t>(</w:t>
            </w:r>
            <w:r w:rsidRPr="005D4C2C">
              <w:rPr>
                <w:sz w:val="24"/>
                <w:szCs w:val="24"/>
              </w:rPr>
              <w:t>單位</w:t>
            </w:r>
            <w:r w:rsidRPr="005D4C2C">
              <w:rPr>
                <w:sz w:val="24"/>
                <w:szCs w:val="24"/>
              </w:rPr>
              <w:t>:</w:t>
            </w:r>
            <w:r w:rsidRPr="005D4C2C">
              <w:rPr>
                <w:sz w:val="24"/>
                <w:szCs w:val="24"/>
              </w:rPr>
              <w:t>元</w:t>
            </w:r>
            <w:r w:rsidRPr="005D4C2C">
              <w:rPr>
                <w:sz w:val="24"/>
                <w:szCs w:val="24"/>
              </w:rPr>
              <w:t>)</w:t>
            </w:r>
          </w:p>
        </w:tc>
        <w:tc>
          <w:tcPr>
            <w:tcW w:w="3260" w:type="dxa"/>
            <w:shd w:val="clear" w:color="auto" w:fill="auto"/>
            <w:vAlign w:val="center"/>
          </w:tcPr>
          <w:p w14:paraId="091B5DEB" w14:textId="77777777" w:rsidR="004409BB" w:rsidRPr="005D4C2C" w:rsidRDefault="004409BB" w:rsidP="004409BB">
            <w:pPr>
              <w:autoSpaceDN w:val="0"/>
              <w:snapToGrid w:val="0"/>
              <w:spacing w:line="240" w:lineRule="auto"/>
              <w:ind w:rightChars="50" w:right="140"/>
              <w:jc w:val="right"/>
              <w:rPr>
                <w:sz w:val="24"/>
                <w:szCs w:val="24"/>
              </w:rPr>
            </w:pPr>
          </w:p>
        </w:tc>
        <w:tc>
          <w:tcPr>
            <w:tcW w:w="3118" w:type="dxa"/>
            <w:shd w:val="clear" w:color="auto" w:fill="auto"/>
            <w:vAlign w:val="center"/>
          </w:tcPr>
          <w:p w14:paraId="79EEC321"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57C0C31F"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p w14:paraId="190A591A" w14:textId="77777777" w:rsidR="004409BB" w:rsidRPr="005D4C2C" w:rsidRDefault="004409BB" w:rsidP="004409B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49BEC2B0" w14:textId="77777777" w:rsidTr="00B9233B">
        <w:trPr>
          <w:trHeight w:val="454"/>
        </w:trPr>
        <w:tc>
          <w:tcPr>
            <w:tcW w:w="3708" w:type="dxa"/>
            <w:shd w:val="clear" w:color="auto" w:fill="auto"/>
            <w:vAlign w:val="center"/>
          </w:tcPr>
          <w:p w14:paraId="1AE9E4EB"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sz w:val="24"/>
                <w:szCs w:val="24"/>
              </w:rPr>
              <w:t>創造就業人數</w:t>
            </w:r>
            <w:r w:rsidRPr="005D4C2C">
              <w:rPr>
                <w:sz w:val="24"/>
                <w:szCs w:val="24"/>
              </w:rPr>
              <w:t>(</w:t>
            </w:r>
            <w:r w:rsidRPr="005D4C2C">
              <w:rPr>
                <w:sz w:val="24"/>
                <w:szCs w:val="24"/>
              </w:rPr>
              <w:t>單位</w:t>
            </w:r>
            <w:r w:rsidRPr="005D4C2C">
              <w:rPr>
                <w:sz w:val="24"/>
                <w:szCs w:val="24"/>
              </w:rPr>
              <w:t>:</w:t>
            </w:r>
            <w:r w:rsidRPr="005D4C2C">
              <w:rPr>
                <w:sz w:val="24"/>
                <w:szCs w:val="24"/>
              </w:rPr>
              <w:t>人</w:t>
            </w:r>
            <w:r w:rsidRPr="005D4C2C">
              <w:rPr>
                <w:sz w:val="24"/>
                <w:szCs w:val="24"/>
              </w:rPr>
              <w:t>)</w:t>
            </w:r>
          </w:p>
        </w:tc>
        <w:tc>
          <w:tcPr>
            <w:tcW w:w="3260" w:type="dxa"/>
            <w:shd w:val="clear" w:color="auto" w:fill="auto"/>
            <w:vAlign w:val="center"/>
          </w:tcPr>
          <w:p w14:paraId="19FFC239" w14:textId="77777777" w:rsidR="004409BB" w:rsidRPr="005D4C2C" w:rsidRDefault="004409BB" w:rsidP="004409BB">
            <w:pPr>
              <w:snapToGrid w:val="0"/>
              <w:spacing w:line="240" w:lineRule="auto"/>
              <w:jc w:val="center"/>
              <w:rPr>
                <w:sz w:val="24"/>
                <w:szCs w:val="24"/>
              </w:rPr>
            </w:pPr>
            <w:r w:rsidRPr="005D4C2C">
              <w:rPr>
                <w:sz w:val="24"/>
                <w:szCs w:val="24"/>
              </w:rPr>
              <w:t>男</w:t>
            </w:r>
            <w:r w:rsidRPr="005D4C2C">
              <w:rPr>
                <w:rFonts w:hint="eastAsia"/>
                <w:sz w:val="24"/>
                <w:szCs w:val="24"/>
              </w:rPr>
              <w:t xml:space="preserve">    </w:t>
            </w:r>
            <w:r w:rsidRPr="005D4C2C">
              <w:rPr>
                <w:sz w:val="24"/>
                <w:szCs w:val="24"/>
              </w:rPr>
              <w:t>人</w:t>
            </w:r>
          </w:p>
          <w:p w14:paraId="03CAB6B0" w14:textId="77777777" w:rsidR="004409BB" w:rsidRPr="005D4C2C" w:rsidRDefault="004409BB" w:rsidP="004409BB">
            <w:pPr>
              <w:snapToGrid w:val="0"/>
              <w:spacing w:line="240" w:lineRule="auto"/>
              <w:jc w:val="center"/>
              <w:rPr>
                <w:sz w:val="24"/>
                <w:szCs w:val="24"/>
              </w:rPr>
            </w:pPr>
            <w:r w:rsidRPr="005D4C2C">
              <w:rPr>
                <w:sz w:val="24"/>
                <w:szCs w:val="24"/>
              </w:rPr>
              <w:t>女</w:t>
            </w:r>
            <w:r w:rsidRPr="005D4C2C">
              <w:rPr>
                <w:rFonts w:hint="eastAsia"/>
                <w:sz w:val="24"/>
                <w:szCs w:val="24"/>
              </w:rPr>
              <w:t xml:space="preserve">    </w:t>
            </w:r>
            <w:r w:rsidRPr="005D4C2C">
              <w:rPr>
                <w:sz w:val="24"/>
                <w:szCs w:val="24"/>
              </w:rPr>
              <w:t>人</w:t>
            </w:r>
          </w:p>
        </w:tc>
        <w:tc>
          <w:tcPr>
            <w:tcW w:w="3118" w:type="dxa"/>
            <w:shd w:val="clear" w:color="auto" w:fill="auto"/>
            <w:vAlign w:val="center"/>
          </w:tcPr>
          <w:p w14:paraId="12CF3756"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328A96F7"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p w14:paraId="09CE4877" w14:textId="77777777" w:rsidR="004409BB" w:rsidRPr="005D4C2C" w:rsidRDefault="004409BB" w:rsidP="004409BB">
            <w:pPr>
              <w:snapToGrid w:val="0"/>
              <w:spacing w:line="240" w:lineRule="auto"/>
              <w:rPr>
                <w:sz w:val="24"/>
                <w:szCs w:val="24"/>
              </w:rPr>
            </w:pPr>
            <w:r w:rsidRPr="005D4C2C">
              <w:rPr>
                <w:sz w:val="24"/>
                <w:szCs w:val="24"/>
              </w:rPr>
              <w:t>3.</w:t>
            </w:r>
            <w:r w:rsidRPr="005D4C2C">
              <w:rPr>
                <w:sz w:val="24"/>
                <w:szCs w:val="24"/>
              </w:rPr>
              <w:t>驗證方式：</w:t>
            </w:r>
          </w:p>
        </w:tc>
      </w:tr>
      <w:tr w:rsidR="005D4C2C" w:rsidRPr="005D4C2C" w14:paraId="1C8F3232" w14:textId="77777777" w:rsidTr="00B9233B">
        <w:trPr>
          <w:trHeight w:val="454"/>
        </w:trPr>
        <w:tc>
          <w:tcPr>
            <w:tcW w:w="3708" w:type="dxa"/>
            <w:shd w:val="clear" w:color="auto" w:fill="auto"/>
            <w:vAlign w:val="center"/>
          </w:tcPr>
          <w:p w14:paraId="363FC263"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rFonts w:hint="eastAsia"/>
                <w:sz w:val="24"/>
                <w:szCs w:val="24"/>
              </w:rPr>
              <w:t>節能</w:t>
            </w:r>
            <w:proofErr w:type="gramStart"/>
            <w:r w:rsidRPr="005D4C2C">
              <w:rPr>
                <w:rFonts w:hint="eastAsia"/>
                <w:sz w:val="24"/>
                <w:szCs w:val="24"/>
              </w:rPr>
              <w:t>減碳</w:t>
            </w:r>
            <w:r w:rsidRPr="005D4C2C">
              <w:rPr>
                <w:sz w:val="24"/>
                <w:szCs w:val="24"/>
              </w:rPr>
              <w:t>(</w:t>
            </w:r>
            <w:r w:rsidRPr="005D4C2C">
              <w:rPr>
                <w:rFonts w:hint="eastAsia"/>
                <w:sz w:val="24"/>
                <w:szCs w:val="24"/>
              </w:rPr>
              <w:t>註</w:t>
            </w:r>
            <w:proofErr w:type="gramEnd"/>
            <w:r w:rsidRPr="005D4C2C">
              <w:rPr>
                <w:sz w:val="24"/>
                <w:szCs w:val="24"/>
                <w:vertAlign w:val="superscript"/>
              </w:rPr>
              <w:t>12</w:t>
            </w:r>
            <w:r w:rsidRPr="005D4C2C">
              <w:rPr>
                <w:sz w:val="24"/>
                <w:szCs w:val="24"/>
              </w:rPr>
              <w:t>)</w:t>
            </w:r>
          </w:p>
        </w:tc>
        <w:tc>
          <w:tcPr>
            <w:tcW w:w="3260" w:type="dxa"/>
            <w:shd w:val="clear" w:color="auto" w:fill="auto"/>
            <w:vAlign w:val="center"/>
          </w:tcPr>
          <w:p w14:paraId="471131BF" w14:textId="77777777" w:rsidR="004409BB" w:rsidRPr="005D4C2C" w:rsidRDefault="004409BB" w:rsidP="004409BB">
            <w:pPr>
              <w:autoSpaceDN w:val="0"/>
              <w:snapToGrid w:val="0"/>
              <w:spacing w:line="240" w:lineRule="auto"/>
              <w:ind w:rightChars="50" w:right="140"/>
              <w:jc w:val="right"/>
              <w:rPr>
                <w:sz w:val="24"/>
                <w:szCs w:val="24"/>
              </w:rPr>
            </w:pPr>
            <w:r w:rsidRPr="005D4C2C">
              <w:rPr>
                <w:rFonts w:hint="eastAsia"/>
                <w:sz w:val="24"/>
                <w:szCs w:val="24"/>
              </w:rPr>
              <w:t>公斤</w:t>
            </w:r>
          </w:p>
        </w:tc>
        <w:tc>
          <w:tcPr>
            <w:tcW w:w="3118" w:type="dxa"/>
            <w:shd w:val="clear" w:color="auto" w:fill="auto"/>
            <w:vAlign w:val="center"/>
          </w:tcPr>
          <w:p w14:paraId="79AE47CC" w14:textId="77777777" w:rsidR="004409BB" w:rsidRPr="005D4C2C" w:rsidRDefault="004409BB" w:rsidP="004409BB">
            <w:pPr>
              <w:snapToGrid w:val="0"/>
              <w:spacing w:line="240" w:lineRule="auto"/>
              <w:rPr>
                <w:sz w:val="24"/>
                <w:szCs w:val="24"/>
              </w:rPr>
            </w:pPr>
            <w:r w:rsidRPr="005D4C2C">
              <w:rPr>
                <w:sz w:val="24"/>
                <w:szCs w:val="24"/>
              </w:rPr>
              <w:t>1.</w:t>
            </w:r>
            <w:r w:rsidRPr="005D4C2C">
              <w:rPr>
                <w:rFonts w:hint="eastAsia"/>
                <w:sz w:val="24"/>
                <w:szCs w:val="24"/>
              </w:rPr>
              <w:t>定義：</w:t>
            </w:r>
          </w:p>
          <w:p w14:paraId="2E054E07" w14:textId="77777777" w:rsidR="004409BB" w:rsidRPr="005D4C2C" w:rsidRDefault="004409BB" w:rsidP="004409BB">
            <w:pPr>
              <w:snapToGrid w:val="0"/>
              <w:spacing w:line="240" w:lineRule="auto"/>
              <w:rPr>
                <w:sz w:val="24"/>
                <w:szCs w:val="24"/>
              </w:rPr>
            </w:pPr>
            <w:r w:rsidRPr="005D4C2C">
              <w:rPr>
                <w:sz w:val="24"/>
                <w:szCs w:val="24"/>
              </w:rPr>
              <w:t>2.</w:t>
            </w:r>
            <w:r w:rsidRPr="005D4C2C">
              <w:rPr>
                <w:rFonts w:hint="eastAsia"/>
                <w:sz w:val="24"/>
                <w:szCs w:val="24"/>
              </w:rPr>
              <w:t>計算公式：</w:t>
            </w:r>
          </w:p>
        </w:tc>
      </w:tr>
      <w:tr w:rsidR="005D4C2C" w:rsidRPr="005D4C2C" w14:paraId="6AC378F5" w14:textId="77777777" w:rsidTr="00B9233B">
        <w:trPr>
          <w:trHeight w:val="454"/>
        </w:trPr>
        <w:tc>
          <w:tcPr>
            <w:tcW w:w="3708" w:type="dxa"/>
            <w:shd w:val="clear" w:color="auto" w:fill="auto"/>
            <w:vAlign w:val="center"/>
          </w:tcPr>
          <w:p w14:paraId="3C855EDD"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sz w:val="24"/>
                <w:szCs w:val="24"/>
              </w:rPr>
              <w:t>新增新創企業</w:t>
            </w:r>
          </w:p>
        </w:tc>
        <w:tc>
          <w:tcPr>
            <w:tcW w:w="3260" w:type="dxa"/>
            <w:shd w:val="clear" w:color="auto" w:fill="auto"/>
            <w:vAlign w:val="center"/>
          </w:tcPr>
          <w:p w14:paraId="63950EB0" w14:textId="77777777" w:rsidR="004409BB" w:rsidRPr="005D4C2C" w:rsidRDefault="004409BB" w:rsidP="004409BB">
            <w:pPr>
              <w:autoSpaceDN w:val="0"/>
              <w:snapToGrid w:val="0"/>
              <w:spacing w:line="240" w:lineRule="auto"/>
              <w:ind w:rightChars="50" w:right="140"/>
              <w:jc w:val="right"/>
              <w:rPr>
                <w:sz w:val="24"/>
                <w:szCs w:val="24"/>
              </w:rPr>
            </w:pPr>
            <w:r w:rsidRPr="005D4C2C">
              <w:rPr>
                <w:sz w:val="24"/>
                <w:szCs w:val="24"/>
              </w:rPr>
              <w:t>國內</w:t>
            </w:r>
            <w:r w:rsidRPr="005D4C2C">
              <w:rPr>
                <w:rFonts w:hint="eastAsia"/>
                <w:sz w:val="24"/>
                <w:szCs w:val="24"/>
                <w:u w:val="single"/>
              </w:rPr>
              <w:t xml:space="preserve">    </w:t>
            </w:r>
            <w:r w:rsidRPr="005D4C2C">
              <w:rPr>
                <w:sz w:val="24"/>
                <w:szCs w:val="24"/>
              </w:rPr>
              <w:t>家</w:t>
            </w:r>
          </w:p>
          <w:p w14:paraId="68615DF0" w14:textId="77777777" w:rsidR="004409BB" w:rsidRPr="005D4C2C" w:rsidRDefault="004409BB" w:rsidP="004409BB">
            <w:pPr>
              <w:autoSpaceDN w:val="0"/>
              <w:snapToGrid w:val="0"/>
              <w:spacing w:line="240" w:lineRule="auto"/>
              <w:ind w:rightChars="50" w:right="140"/>
              <w:jc w:val="right"/>
              <w:rPr>
                <w:sz w:val="24"/>
                <w:szCs w:val="24"/>
              </w:rPr>
            </w:pPr>
            <w:r w:rsidRPr="005D4C2C">
              <w:rPr>
                <w:sz w:val="24"/>
                <w:szCs w:val="24"/>
              </w:rPr>
              <w:t>國外</w:t>
            </w:r>
            <w:r w:rsidRPr="005D4C2C">
              <w:rPr>
                <w:rFonts w:hint="eastAsia"/>
                <w:sz w:val="24"/>
                <w:szCs w:val="24"/>
                <w:u w:val="single"/>
              </w:rPr>
              <w:t xml:space="preserve">    </w:t>
            </w:r>
            <w:r w:rsidRPr="005D4C2C">
              <w:rPr>
                <w:sz w:val="24"/>
                <w:szCs w:val="24"/>
              </w:rPr>
              <w:t>家</w:t>
            </w:r>
          </w:p>
        </w:tc>
        <w:tc>
          <w:tcPr>
            <w:tcW w:w="3118" w:type="dxa"/>
            <w:shd w:val="clear" w:color="auto" w:fill="auto"/>
            <w:vAlign w:val="center"/>
          </w:tcPr>
          <w:p w14:paraId="7A5D9E85"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74974874"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tc>
      </w:tr>
      <w:tr w:rsidR="005D4C2C" w:rsidRPr="005D4C2C" w14:paraId="36A329EA" w14:textId="77777777" w:rsidTr="00B9233B">
        <w:trPr>
          <w:trHeight w:val="454"/>
        </w:trPr>
        <w:tc>
          <w:tcPr>
            <w:tcW w:w="3708" w:type="dxa"/>
            <w:shd w:val="clear" w:color="auto" w:fill="auto"/>
            <w:vAlign w:val="center"/>
          </w:tcPr>
          <w:p w14:paraId="680441B8"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sz w:val="24"/>
                <w:szCs w:val="24"/>
              </w:rPr>
              <w:t>新增展店數</w:t>
            </w:r>
          </w:p>
        </w:tc>
        <w:tc>
          <w:tcPr>
            <w:tcW w:w="3260" w:type="dxa"/>
            <w:shd w:val="clear" w:color="auto" w:fill="auto"/>
            <w:vAlign w:val="center"/>
          </w:tcPr>
          <w:p w14:paraId="065A0D35" w14:textId="77777777" w:rsidR="004409BB" w:rsidRPr="005D4C2C" w:rsidRDefault="004409BB" w:rsidP="004409BB">
            <w:pPr>
              <w:autoSpaceDN w:val="0"/>
              <w:snapToGrid w:val="0"/>
              <w:spacing w:line="240" w:lineRule="auto"/>
              <w:ind w:rightChars="50" w:right="140"/>
              <w:jc w:val="right"/>
              <w:rPr>
                <w:sz w:val="24"/>
                <w:szCs w:val="24"/>
              </w:rPr>
            </w:pPr>
            <w:r w:rsidRPr="005D4C2C">
              <w:rPr>
                <w:sz w:val="24"/>
                <w:szCs w:val="24"/>
              </w:rPr>
              <w:t>國內</w:t>
            </w:r>
            <w:r w:rsidRPr="005D4C2C">
              <w:rPr>
                <w:rFonts w:hint="eastAsia"/>
                <w:sz w:val="24"/>
                <w:szCs w:val="24"/>
                <w:u w:val="single"/>
              </w:rPr>
              <w:t xml:space="preserve">    </w:t>
            </w:r>
            <w:r w:rsidRPr="005D4C2C">
              <w:rPr>
                <w:sz w:val="24"/>
                <w:szCs w:val="24"/>
              </w:rPr>
              <w:t>家</w:t>
            </w:r>
          </w:p>
          <w:p w14:paraId="47B96A2B" w14:textId="77777777" w:rsidR="004409BB" w:rsidRPr="005D4C2C" w:rsidRDefault="004409BB" w:rsidP="004409BB">
            <w:pPr>
              <w:autoSpaceDN w:val="0"/>
              <w:snapToGrid w:val="0"/>
              <w:spacing w:line="240" w:lineRule="auto"/>
              <w:ind w:rightChars="50" w:right="140"/>
              <w:jc w:val="right"/>
              <w:rPr>
                <w:sz w:val="24"/>
                <w:szCs w:val="24"/>
              </w:rPr>
            </w:pPr>
            <w:r w:rsidRPr="005D4C2C">
              <w:rPr>
                <w:sz w:val="24"/>
                <w:szCs w:val="24"/>
              </w:rPr>
              <w:t>國外</w:t>
            </w:r>
            <w:r w:rsidRPr="005D4C2C">
              <w:rPr>
                <w:rFonts w:hint="eastAsia"/>
                <w:sz w:val="24"/>
                <w:szCs w:val="24"/>
                <w:u w:val="single"/>
              </w:rPr>
              <w:t xml:space="preserve">    </w:t>
            </w:r>
            <w:r w:rsidRPr="005D4C2C">
              <w:rPr>
                <w:sz w:val="24"/>
                <w:szCs w:val="24"/>
              </w:rPr>
              <w:t>家</w:t>
            </w:r>
          </w:p>
        </w:tc>
        <w:tc>
          <w:tcPr>
            <w:tcW w:w="3118" w:type="dxa"/>
            <w:shd w:val="clear" w:color="auto" w:fill="auto"/>
            <w:vAlign w:val="center"/>
          </w:tcPr>
          <w:p w14:paraId="2F2ACB24"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17BFDD8D"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tc>
      </w:tr>
      <w:tr w:rsidR="005D4C2C" w:rsidRPr="005D4C2C" w14:paraId="77F48177" w14:textId="77777777" w:rsidTr="00B9233B">
        <w:trPr>
          <w:trHeight w:val="454"/>
        </w:trPr>
        <w:tc>
          <w:tcPr>
            <w:tcW w:w="3708" w:type="dxa"/>
            <w:shd w:val="clear" w:color="auto" w:fill="auto"/>
            <w:vAlign w:val="center"/>
          </w:tcPr>
          <w:p w14:paraId="2C8BB89F" w14:textId="77777777" w:rsidR="004409BB" w:rsidRPr="005D4C2C" w:rsidRDefault="004409BB" w:rsidP="00E66A0D">
            <w:pPr>
              <w:pStyle w:val="afc"/>
              <w:numPr>
                <w:ilvl w:val="0"/>
                <w:numId w:val="11"/>
              </w:numPr>
              <w:autoSpaceDN w:val="0"/>
              <w:snapToGrid w:val="0"/>
              <w:spacing w:line="240" w:lineRule="auto"/>
              <w:ind w:leftChars="0" w:left="227" w:hanging="227"/>
              <w:rPr>
                <w:sz w:val="24"/>
                <w:szCs w:val="24"/>
              </w:rPr>
            </w:pPr>
            <w:r w:rsidRPr="005D4C2C">
              <w:rPr>
                <w:sz w:val="24"/>
                <w:szCs w:val="24"/>
              </w:rPr>
              <w:t>國外業務營收</w:t>
            </w:r>
          </w:p>
        </w:tc>
        <w:tc>
          <w:tcPr>
            <w:tcW w:w="3260" w:type="dxa"/>
            <w:shd w:val="clear" w:color="auto" w:fill="auto"/>
            <w:vAlign w:val="center"/>
          </w:tcPr>
          <w:p w14:paraId="07367199" w14:textId="77777777" w:rsidR="004409BB" w:rsidRPr="005D4C2C" w:rsidRDefault="004409BB" w:rsidP="004409BB">
            <w:pPr>
              <w:autoSpaceDN w:val="0"/>
              <w:snapToGrid w:val="0"/>
              <w:spacing w:line="240" w:lineRule="auto"/>
              <w:ind w:rightChars="50" w:right="140"/>
              <w:jc w:val="right"/>
              <w:rPr>
                <w:sz w:val="24"/>
                <w:szCs w:val="24"/>
              </w:rPr>
            </w:pPr>
            <w:r w:rsidRPr="005D4C2C">
              <w:rPr>
                <w:sz w:val="24"/>
                <w:szCs w:val="24"/>
              </w:rPr>
              <w:t>元</w:t>
            </w:r>
          </w:p>
        </w:tc>
        <w:tc>
          <w:tcPr>
            <w:tcW w:w="3118" w:type="dxa"/>
            <w:shd w:val="clear" w:color="auto" w:fill="auto"/>
            <w:vAlign w:val="center"/>
          </w:tcPr>
          <w:p w14:paraId="4EB0B926" w14:textId="77777777" w:rsidR="004409BB" w:rsidRPr="005D4C2C" w:rsidRDefault="004409BB" w:rsidP="004409BB">
            <w:pPr>
              <w:snapToGrid w:val="0"/>
              <w:spacing w:line="240" w:lineRule="auto"/>
              <w:rPr>
                <w:sz w:val="24"/>
                <w:szCs w:val="24"/>
              </w:rPr>
            </w:pPr>
            <w:r w:rsidRPr="005D4C2C">
              <w:rPr>
                <w:sz w:val="24"/>
                <w:szCs w:val="24"/>
              </w:rPr>
              <w:t>1.</w:t>
            </w:r>
            <w:r w:rsidRPr="005D4C2C">
              <w:rPr>
                <w:sz w:val="24"/>
                <w:szCs w:val="24"/>
              </w:rPr>
              <w:t>定義：</w:t>
            </w:r>
          </w:p>
          <w:p w14:paraId="6CBBB3FA" w14:textId="77777777" w:rsidR="004409BB" w:rsidRPr="005D4C2C" w:rsidRDefault="004409BB" w:rsidP="004409BB">
            <w:pPr>
              <w:snapToGrid w:val="0"/>
              <w:spacing w:line="240" w:lineRule="auto"/>
              <w:rPr>
                <w:sz w:val="24"/>
                <w:szCs w:val="24"/>
              </w:rPr>
            </w:pPr>
            <w:r w:rsidRPr="005D4C2C">
              <w:rPr>
                <w:sz w:val="24"/>
                <w:szCs w:val="24"/>
              </w:rPr>
              <w:t>2.</w:t>
            </w:r>
            <w:r w:rsidRPr="005D4C2C">
              <w:rPr>
                <w:sz w:val="24"/>
                <w:szCs w:val="24"/>
              </w:rPr>
              <w:t>計算公式：</w:t>
            </w:r>
          </w:p>
        </w:tc>
      </w:tr>
    </w:tbl>
    <w:p w14:paraId="7A17B7F9" w14:textId="77777777" w:rsidR="004409BB" w:rsidRPr="005D4C2C" w:rsidRDefault="004409BB" w:rsidP="004409BB">
      <w:pPr>
        <w:autoSpaceDN w:val="0"/>
        <w:snapToGrid w:val="0"/>
        <w:spacing w:line="240" w:lineRule="auto"/>
        <w:ind w:left="600" w:hangingChars="250" w:hanging="600"/>
        <w:rPr>
          <w:sz w:val="24"/>
          <w:szCs w:val="24"/>
        </w:rPr>
      </w:pPr>
      <w:r w:rsidRPr="005D4C2C">
        <w:rPr>
          <w:rFonts w:hint="eastAsia"/>
          <w:sz w:val="24"/>
          <w:szCs w:val="24"/>
        </w:rPr>
        <w:t>說明：</w:t>
      </w:r>
    </w:p>
    <w:p w14:paraId="7AF9D47F" w14:textId="1E399422" w:rsidR="004409BB" w:rsidRPr="005D4C2C" w:rsidRDefault="004409BB" w:rsidP="004409BB">
      <w:pPr>
        <w:autoSpaceDN w:val="0"/>
        <w:snapToGrid w:val="0"/>
        <w:spacing w:line="240" w:lineRule="auto"/>
        <w:ind w:leftChars="100" w:left="940" w:hangingChars="275" w:hanging="660"/>
        <w:rPr>
          <w:sz w:val="24"/>
          <w:szCs w:val="24"/>
        </w:rPr>
      </w:pPr>
      <w:proofErr w:type="gramStart"/>
      <w:r w:rsidRPr="005D4C2C">
        <w:rPr>
          <w:sz w:val="24"/>
          <w:szCs w:val="24"/>
        </w:rPr>
        <w:t>註</w:t>
      </w:r>
      <w:proofErr w:type="gramEnd"/>
      <w:r w:rsidRPr="005D4C2C">
        <w:rPr>
          <w:sz w:val="24"/>
          <w:szCs w:val="24"/>
          <w:vertAlign w:val="superscript"/>
        </w:rPr>
        <w:t>1</w:t>
      </w:r>
      <w:r w:rsidR="00C57C19" w:rsidRPr="005D4C2C">
        <w:rPr>
          <w:sz w:val="24"/>
          <w:szCs w:val="24"/>
          <w:vertAlign w:val="superscript"/>
        </w:rPr>
        <w:t>1</w:t>
      </w:r>
      <w:r w:rsidRPr="005D4C2C">
        <w:rPr>
          <w:sz w:val="24"/>
          <w:szCs w:val="24"/>
        </w:rPr>
        <w:t>：減少紙張使用、運輸、用水、用電量等所減少的</w:t>
      </w:r>
      <w:r w:rsidRPr="005D4C2C">
        <w:rPr>
          <w:sz w:val="24"/>
          <w:szCs w:val="24"/>
        </w:rPr>
        <w:t>CO</w:t>
      </w:r>
      <w:r w:rsidRPr="005D4C2C">
        <w:rPr>
          <w:sz w:val="24"/>
          <w:szCs w:val="24"/>
          <w:vertAlign w:val="subscript"/>
        </w:rPr>
        <w:t>2</w:t>
      </w:r>
      <w:r w:rsidRPr="005D4C2C">
        <w:rPr>
          <w:sz w:val="24"/>
          <w:szCs w:val="24"/>
        </w:rPr>
        <w:t>排放量；如用電量換算</w:t>
      </w:r>
      <w:proofErr w:type="gramStart"/>
      <w:r w:rsidRPr="005D4C2C">
        <w:rPr>
          <w:sz w:val="24"/>
          <w:szCs w:val="24"/>
        </w:rPr>
        <w:t>減碳量</w:t>
      </w:r>
      <w:proofErr w:type="gramEnd"/>
      <w:r w:rsidRPr="005D4C2C">
        <w:rPr>
          <w:sz w:val="24"/>
          <w:szCs w:val="24"/>
        </w:rPr>
        <w:t>計算公式：</w:t>
      </w:r>
      <w:r w:rsidRPr="005D4C2C">
        <w:rPr>
          <w:sz w:val="24"/>
          <w:szCs w:val="24"/>
        </w:rPr>
        <w:t>1</w:t>
      </w:r>
      <w:r w:rsidRPr="005D4C2C">
        <w:rPr>
          <w:sz w:val="24"/>
          <w:szCs w:val="24"/>
        </w:rPr>
        <w:t>度</w:t>
      </w:r>
      <w:r w:rsidRPr="005D4C2C">
        <w:rPr>
          <w:sz w:val="24"/>
          <w:szCs w:val="24"/>
        </w:rPr>
        <w:sym w:font="Symbol" w:char="F0B4"/>
      </w:r>
      <w:r w:rsidRPr="005D4C2C">
        <w:rPr>
          <w:sz w:val="24"/>
          <w:szCs w:val="24"/>
        </w:rPr>
        <w:t>0.625</w:t>
      </w:r>
      <w:r w:rsidRPr="005D4C2C">
        <w:rPr>
          <w:sz w:val="24"/>
          <w:szCs w:val="24"/>
        </w:rPr>
        <w:t>公斤</w:t>
      </w:r>
      <w:r w:rsidRPr="005D4C2C">
        <w:rPr>
          <w:sz w:val="24"/>
          <w:szCs w:val="24"/>
        </w:rPr>
        <w:t>/</w:t>
      </w:r>
      <w:r w:rsidRPr="005D4C2C">
        <w:rPr>
          <w:sz w:val="24"/>
          <w:szCs w:val="24"/>
        </w:rPr>
        <w:t>度</w:t>
      </w:r>
      <w:r w:rsidRPr="005D4C2C">
        <w:rPr>
          <w:sz w:val="24"/>
          <w:szCs w:val="24"/>
        </w:rPr>
        <w:t>=</w:t>
      </w:r>
      <w:proofErr w:type="gramStart"/>
      <w:r w:rsidRPr="005D4C2C">
        <w:rPr>
          <w:sz w:val="24"/>
          <w:szCs w:val="24"/>
        </w:rPr>
        <w:t>減碳量</w:t>
      </w:r>
      <w:proofErr w:type="gramEnd"/>
      <w:r w:rsidRPr="005D4C2C">
        <w:rPr>
          <w:sz w:val="24"/>
          <w:szCs w:val="24"/>
        </w:rPr>
        <w:t>(</w:t>
      </w:r>
      <w:r w:rsidRPr="005D4C2C">
        <w:rPr>
          <w:sz w:val="24"/>
          <w:szCs w:val="24"/>
        </w:rPr>
        <w:t>公斤</w:t>
      </w:r>
      <w:r w:rsidRPr="005D4C2C">
        <w:rPr>
          <w:sz w:val="24"/>
          <w:szCs w:val="24"/>
        </w:rPr>
        <w:t>)</w:t>
      </w:r>
      <w:r w:rsidRPr="005D4C2C">
        <w:rPr>
          <w:sz w:val="24"/>
          <w:szCs w:val="24"/>
        </w:rPr>
        <w:t>。</w:t>
      </w:r>
    </w:p>
    <w:p w14:paraId="63DFE89B" w14:textId="77777777" w:rsidR="004409BB" w:rsidRPr="005D4C2C" w:rsidRDefault="004409BB" w:rsidP="004409BB">
      <w:pPr>
        <w:pStyle w:val="6"/>
        <w:numPr>
          <w:ilvl w:val="0"/>
          <w:numId w:val="0"/>
        </w:numPr>
        <w:spacing w:before="190" w:after="190" w:line="240" w:lineRule="auto"/>
        <w:rPr>
          <w:b/>
        </w:rPr>
      </w:pPr>
      <w:bookmarkStart w:id="236" w:name="_Toc73555670"/>
      <w:r w:rsidRPr="005D4C2C">
        <w:rPr>
          <w:rFonts w:hint="eastAsia"/>
          <w:b/>
        </w:rPr>
        <w:t>三、</w:t>
      </w:r>
      <w:r w:rsidRPr="005D4C2C">
        <w:rPr>
          <w:b/>
        </w:rPr>
        <w:t>其它質化執行成效</w:t>
      </w:r>
      <w:bookmarkEnd w:id="236"/>
    </w:p>
    <w:p w14:paraId="1FEB7F97"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請依據下表規劃「</w:t>
      </w:r>
      <w:proofErr w:type="gramStart"/>
      <w:r w:rsidRPr="005D4C2C">
        <w:rPr>
          <w:shd w:val="pct15" w:color="auto" w:fill="FFFFFF"/>
        </w:rPr>
        <w:t>1</w:t>
      </w:r>
      <w:r w:rsidRPr="005D4C2C">
        <w:rPr>
          <w:rFonts w:hint="eastAsia"/>
          <w:shd w:val="pct15" w:color="auto" w:fill="FFFFFF"/>
        </w:rPr>
        <w:t>10</w:t>
      </w:r>
      <w:proofErr w:type="gramEnd"/>
      <w:r w:rsidRPr="005D4C2C">
        <w:rPr>
          <w:shd w:val="pct15" w:color="auto" w:fill="FFFFFF"/>
        </w:rPr>
        <w:t>年</w:t>
      </w:r>
      <w:r w:rsidRPr="005D4C2C">
        <w:rPr>
          <w:rFonts w:hint="eastAsia"/>
          <w:shd w:val="pct15" w:color="auto" w:fill="FFFFFF"/>
        </w:rPr>
        <w:t>度</w:t>
      </w:r>
      <w:r w:rsidRPr="005D4C2C">
        <w:rPr>
          <w:shd w:val="pct15" w:color="auto" w:fill="FFFFFF"/>
        </w:rPr>
        <w:t>計畫期間內」可完成之「質化」執行成效，並請依實際效益填入效益項目，及填入相關「質化」狀態內容。</w:t>
      </w:r>
      <w:r w:rsidRPr="005D4C2C">
        <w:rPr>
          <w:rFonts w:hint="eastAsia"/>
          <w:shd w:val="pct15" w:color="auto" w:fill="FFFFFF"/>
        </w:rPr>
        <w:t>)</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5D4C2C" w:rsidRPr="005D4C2C" w14:paraId="487BC142" w14:textId="77777777" w:rsidTr="004409BB">
        <w:trPr>
          <w:trHeight w:val="567"/>
        </w:trPr>
        <w:tc>
          <w:tcPr>
            <w:tcW w:w="3708" w:type="dxa"/>
            <w:shd w:val="clear" w:color="auto" w:fill="D9D9D9" w:themeFill="background1" w:themeFillShade="D9"/>
            <w:vAlign w:val="center"/>
          </w:tcPr>
          <w:p w14:paraId="288A924F" w14:textId="77777777" w:rsidR="004409BB" w:rsidRPr="005D4C2C" w:rsidRDefault="004409BB" w:rsidP="004409BB">
            <w:pPr>
              <w:autoSpaceDN w:val="0"/>
              <w:snapToGrid w:val="0"/>
              <w:spacing w:line="240" w:lineRule="auto"/>
              <w:jc w:val="center"/>
              <w:rPr>
                <w:b/>
                <w:sz w:val="24"/>
                <w:szCs w:val="24"/>
              </w:rPr>
            </w:pPr>
            <w:r w:rsidRPr="005D4C2C">
              <w:rPr>
                <w:b/>
                <w:sz w:val="24"/>
                <w:szCs w:val="24"/>
              </w:rPr>
              <w:t>效益項目</w:t>
            </w:r>
          </w:p>
        </w:tc>
        <w:tc>
          <w:tcPr>
            <w:tcW w:w="5959" w:type="dxa"/>
            <w:shd w:val="clear" w:color="auto" w:fill="D9D9D9" w:themeFill="background1" w:themeFillShade="D9"/>
            <w:vAlign w:val="center"/>
          </w:tcPr>
          <w:p w14:paraId="671B9AFE" w14:textId="77777777" w:rsidR="004409BB" w:rsidRPr="005D4C2C" w:rsidRDefault="004409BB" w:rsidP="004409BB">
            <w:pPr>
              <w:snapToGrid w:val="0"/>
              <w:spacing w:line="240" w:lineRule="auto"/>
              <w:jc w:val="center"/>
              <w:rPr>
                <w:b/>
                <w:sz w:val="24"/>
                <w:szCs w:val="24"/>
              </w:rPr>
            </w:pPr>
            <w:r w:rsidRPr="005D4C2C">
              <w:rPr>
                <w:b/>
                <w:sz w:val="24"/>
                <w:szCs w:val="24"/>
              </w:rPr>
              <w:t>輔導後狀態</w:t>
            </w:r>
          </w:p>
          <w:p w14:paraId="2915E841" w14:textId="77777777" w:rsidR="004409BB" w:rsidRPr="005D4C2C" w:rsidRDefault="004409BB" w:rsidP="004409BB">
            <w:pPr>
              <w:autoSpaceDN w:val="0"/>
              <w:snapToGrid w:val="0"/>
              <w:spacing w:line="240" w:lineRule="auto"/>
              <w:jc w:val="center"/>
              <w:rPr>
                <w:b/>
                <w:sz w:val="24"/>
                <w:szCs w:val="24"/>
              </w:rPr>
            </w:pPr>
            <w:r w:rsidRPr="005D4C2C">
              <w:rPr>
                <w:b/>
                <w:sz w:val="24"/>
                <w:szCs w:val="24"/>
              </w:rPr>
              <w:t>(1</w:t>
            </w:r>
            <w:r w:rsidRPr="005D4C2C">
              <w:rPr>
                <w:rFonts w:hint="eastAsia"/>
                <w:b/>
                <w:sz w:val="24"/>
                <w:szCs w:val="24"/>
              </w:rPr>
              <w:t>11</w:t>
            </w:r>
            <w:proofErr w:type="gramStart"/>
            <w:r w:rsidRPr="005D4C2C">
              <w:rPr>
                <w:b/>
                <w:sz w:val="24"/>
                <w:szCs w:val="24"/>
              </w:rPr>
              <w:t>/</w:t>
            </w:r>
            <w:r w:rsidRPr="005D4C2C">
              <w:rPr>
                <w:rFonts w:hint="eastAsia"/>
                <w:b/>
                <w:sz w:val="24"/>
                <w:szCs w:val="24"/>
              </w:rPr>
              <w:t>○○</w:t>
            </w:r>
            <w:r w:rsidRPr="005D4C2C">
              <w:rPr>
                <w:b/>
                <w:sz w:val="24"/>
                <w:szCs w:val="24"/>
              </w:rPr>
              <w:t>/</w:t>
            </w:r>
            <w:r w:rsidRPr="005D4C2C">
              <w:rPr>
                <w:rFonts w:hint="eastAsia"/>
                <w:b/>
                <w:sz w:val="24"/>
                <w:szCs w:val="24"/>
              </w:rPr>
              <w:t>○○</w:t>
            </w:r>
            <w:proofErr w:type="gramEnd"/>
            <w:r w:rsidRPr="005D4C2C">
              <w:rPr>
                <w:b/>
                <w:sz w:val="24"/>
                <w:szCs w:val="24"/>
              </w:rPr>
              <w:t>目標值</w:t>
            </w:r>
            <w:r w:rsidRPr="005D4C2C">
              <w:rPr>
                <w:b/>
                <w:sz w:val="24"/>
                <w:szCs w:val="24"/>
              </w:rPr>
              <w:t>)</w:t>
            </w:r>
          </w:p>
        </w:tc>
      </w:tr>
      <w:tr w:rsidR="005D4C2C" w:rsidRPr="005D4C2C" w14:paraId="72A4F726" w14:textId="77777777" w:rsidTr="004409BB">
        <w:trPr>
          <w:trHeight w:val="567"/>
        </w:trPr>
        <w:tc>
          <w:tcPr>
            <w:tcW w:w="3708" w:type="dxa"/>
            <w:shd w:val="clear" w:color="auto" w:fill="auto"/>
            <w:vAlign w:val="center"/>
          </w:tcPr>
          <w:p w14:paraId="4EB1CAEE" w14:textId="77777777" w:rsidR="004409BB" w:rsidRPr="005D4C2C" w:rsidRDefault="004409BB" w:rsidP="004409BB">
            <w:pPr>
              <w:autoSpaceDN w:val="0"/>
              <w:snapToGrid w:val="0"/>
              <w:spacing w:line="240" w:lineRule="auto"/>
              <w:rPr>
                <w:sz w:val="24"/>
                <w:szCs w:val="24"/>
              </w:rPr>
            </w:pPr>
            <w:r w:rsidRPr="005D4C2C">
              <w:rPr>
                <w:sz w:val="24"/>
                <w:szCs w:val="24"/>
              </w:rPr>
              <w:t>1.</w:t>
            </w:r>
          </w:p>
        </w:tc>
        <w:tc>
          <w:tcPr>
            <w:tcW w:w="5959" w:type="dxa"/>
            <w:shd w:val="clear" w:color="auto" w:fill="auto"/>
            <w:vAlign w:val="center"/>
          </w:tcPr>
          <w:p w14:paraId="15C2F105" w14:textId="77777777" w:rsidR="004409BB" w:rsidRPr="005D4C2C" w:rsidRDefault="004409BB" w:rsidP="004409BB">
            <w:pPr>
              <w:autoSpaceDN w:val="0"/>
              <w:snapToGrid w:val="0"/>
              <w:spacing w:line="240" w:lineRule="auto"/>
              <w:rPr>
                <w:sz w:val="24"/>
                <w:szCs w:val="24"/>
              </w:rPr>
            </w:pPr>
          </w:p>
        </w:tc>
      </w:tr>
      <w:tr w:rsidR="005D4C2C" w:rsidRPr="005D4C2C" w14:paraId="2B139C54" w14:textId="77777777" w:rsidTr="004409BB">
        <w:trPr>
          <w:trHeight w:val="567"/>
        </w:trPr>
        <w:tc>
          <w:tcPr>
            <w:tcW w:w="3708" w:type="dxa"/>
            <w:shd w:val="clear" w:color="auto" w:fill="auto"/>
            <w:vAlign w:val="center"/>
          </w:tcPr>
          <w:p w14:paraId="3DAA5EB2" w14:textId="77777777" w:rsidR="004409BB" w:rsidRPr="005D4C2C" w:rsidRDefault="004409BB" w:rsidP="004409BB">
            <w:pPr>
              <w:autoSpaceDN w:val="0"/>
              <w:snapToGrid w:val="0"/>
              <w:spacing w:line="240" w:lineRule="auto"/>
              <w:rPr>
                <w:sz w:val="24"/>
                <w:szCs w:val="24"/>
              </w:rPr>
            </w:pPr>
            <w:r w:rsidRPr="005D4C2C">
              <w:rPr>
                <w:sz w:val="24"/>
                <w:szCs w:val="24"/>
              </w:rPr>
              <w:t>2.</w:t>
            </w:r>
          </w:p>
        </w:tc>
        <w:tc>
          <w:tcPr>
            <w:tcW w:w="5959" w:type="dxa"/>
            <w:shd w:val="clear" w:color="auto" w:fill="auto"/>
            <w:vAlign w:val="center"/>
          </w:tcPr>
          <w:p w14:paraId="4BFFB019" w14:textId="77777777" w:rsidR="004409BB" w:rsidRPr="005D4C2C" w:rsidRDefault="004409BB" w:rsidP="004409BB">
            <w:pPr>
              <w:autoSpaceDN w:val="0"/>
              <w:snapToGrid w:val="0"/>
              <w:spacing w:line="240" w:lineRule="auto"/>
              <w:rPr>
                <w:sz w:val="24"/>
                <w:szCs w:val="24"/>
              </w:rPr>
            </w:pPr>
          </w:p>
        </w:tc>
      </w:tr>
      <w:tr w:rsidR="005D4C2C" w:rsidRPr="005D4C2C" w14:paraId="31406CBA" w14:textId="77777777" w:rsidTr="004409BB">
        <w:trPr>
          <w:trHeight w:val="567"/>
        </w:trPr>
        <w:tc>
          <w:tcPr>
            <w:tcW w:w="3708" w:type="dxa"/>
            <w:shd w:val="clear" w:color="auto" w:fill="auto"/>
            <w:vAlign w:val="center"/>
          </w:tcPr>
          <w:p w14:paraId="2A6115EA" w14:textId="77777777" w:rsidR="004409BB" w:rsidRPr="005D4C2C" w:rsidRDefault="004409BB" w:rsidP="004409BB">
            <w:pPr>
              <w:autoSpaceDN w:val="0"/>
              <w:snapToGrid w:val="0"/>
              <w:spacing w:line="240" w:lineRule="auto"/>
              <w:rPr>
                <w:sz w:val="24"/>
                <w:szCs w:val="24"/>
              </w:rPr>
            </w:pPr>
            <w:r w:rsidRPr="005D4C2C">
              <w:rPr>
                <w:sz w:val="24"/>
                <w:szCs w:val="24"/>
              </w:rPr>
              <w:t>3.</w:t>
            </w:r>
          </w:p>
        </w:tc>
        <w:tc>
          <w:tcPr>
            <w:tcW w:w="5959" w:type="dxa"/>
            <w:shd w:val="clear" w:color="auto" w:fill="auto"/>
            <w:vAlign w:val="center"/>
          </w:tcPr>
          <w:p w14:paraId="69926BDA" w14:textId="77777777" w:rsidR="004409BB" w:rsidRPr="005D4C2C" w:rsidRDefault="004409BB" w:rsidP="004409BB">
            <w:pPr>
              <w:autoSpaceDN w:val="0"/>
              <w:snapToGrid w:val="0"/>
              <w:spacing w:line="240" w:lineRule="auto"/>
              <w:rPr>
                <w:sz w:val="24"/>
                <w:szCs w:val="24"/>
              </w:rPr>
            </w:pPr>
          </w:p>
        </w:tc>
      </w:tr>
    </w:tbl>
    <w:p w14:paraId="1CA72FDA" w14:textId="77777777" w:rsidR="004409BB" w:rsidRPr="005D4C2C" w:rsidRDefault="004409BB" w:rsidP="006C18ED">
      <w:pPr>
        <w:widowControl/>
        <w:spacing w:line="240" w:lineRule="auto"/>
        <w:rPr>
          <w:b/>
        </w:rPr>
      </w:pPr>
      <w:r w:rsidRPr="005D4C2C">
        <w:br w:type="page"/>
      </w:r>
      <w:r w:rsidRPr="005D4C2C">
        <w:rPr>
          <w:rFonts w:hint="eastAsia"/>
          <w:b/>
        </w:rPr>
        <w:lastRenderedPageBreak/>
        <w:t>四、</w:t>
      </w:r>
      <w:r w:rsidRPr="005D4C2C">
        <w:rPr>
          <w:b/>
        </w:rPr>
        <w:t>經濟效益</w:t>
      </w:r>
    </w:p>
    <w:p w14:paraId="54E37E8F" w14:textId="77777777" w:rsidR="004409BB" w:rsidRPr="005D4C2C" w:rsidRDefault="004409BB" w:rsidP="004409BB">
      <w:pPr>
        <w:spacing w:line="240" w:lineRule="auto"/>
        <w:ind w:leftChars="200" w:left="560"/>
        <w:rPr>
          <w:shd w:val="pct15" w:color="auto" w:fill="FFFFFF"/>
        </w:rPr>
      </w:pPr>
      <w:r w:rsidRPr="005D4C2C">
        <w:rPr>
          <w:rFonts w:hint="eastAsia"/>
          <w:shd w:val="pct15" w:color="auto" w:fill="FFFFFF"/>
        </w:rPr>
        <w:t>(</w:t>
      </w:r>
      <w:r w:rsidRPr="005D4C2C">
        <w:rPr>
          <w:shd w:val="pct15" w:color="auto" w:fill="FFFFFF"/>
        </w:rPr>
        <w:t>請具體陳述計畫執行完成後，對整體產業、消費大眾、社會環境、科技發展等所產生之衍生性貢獻或影響，如：對一般消費大眾服務價值之提升、對普及大眾服務提供之幫助、可提供相關執行成果文件及資料供學</w:t>
      </w:r>
      <w:proofErr w:type="gramStart"/>
      <w:r w:rsidRPr="005D4C2C">
        <w:rPr>
          <w:shd w:val="pct15" w:color="auto" w:fill="FFFFFF"/>
        </w:rPr>
        <w:t>研</w:t>
      </w:r>
      <w:proofErr w:type="gramEnd"/>
      <w:r w:rsidRPr="005D4C2C">
        <w:rPr>
          <w:shd w:val="pct15" w:color="auto" w:fill="FFFFFF"/>
        </w:rPr>
        <w:t>單位做進一步研究使用</w:t>
      </w:r>
      <w:r w:rsidRPr="005D4C2C">
        <w:rPr>
          <w:shd w:val="pct15" w:color="auto" w:fill="FFFFFF"/>
        </w:rPr>
        <w:t>…</w:t>
      </w:r>
      <w:r w:rsidRPr="005D4C2C">
        <w:rPr>
          <w:shd w:val="pct15" w:color="auto" w:fill="FFFFFF"/>
        </w:rPr>
        <w:t>等。</w:t>
      </w:r>
      <w:r w:rsidRPr="005D4C2C">
        <w:rPr>
          <w:rFonts w:hint="eastAsia"/>
          <w:shd w:val="pct15" w:color="auto" w:fill="FFFFFF"/>
        </w:rPr>
        <w:t>)</w:t>
      </w:r>
    </w:p>
    <w:tbl>
      <w:tblPr>
        <w:tblW w:w="93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5959"/>
      </w:tblGrid>
      <w:tr w:rsidR="005D4C2C" w:rsidRPr="005D4C2C" w14:paraId="10510397" w14:textId="77777777" w:rsidTr="004409BB">
        <w:trPr>
          <w:trHeight w:val="567"/>
        </w:trPr>
        <w:tc>
          <w:tcPr>
            <w:tcW w:w="3430" w:type="dxa"/>
            <w:shd w:val="clear" w:color="auto" w:fill="D9D9D9" w:themeFill="background1" w:themeFillShade="D9"/>
            <w:vAlign w:val="center"/>
          </w:tcPr>
          <w:p w14:paraId="367B0EEA" w14:textId="77777777" w:rsidR="004409BB" w:rsidRPr="005D4C2C" w:rsidRDefault="004409BB" w:rsidP="004409BB">
            <w:pPr>
              <w:autoSpaceDN w:val="0"/>
              <w:snapToGrid w:val="0"/>
              <w:spacing w:line="240" w:lineRule="auto"/>
              <w:jc w:val="center"/>
              <w:rPr>
                <w:b/>
                <w:sz w:val="24"/>
                <w:szCs w:val="24"/>
              </w:rPr>
            </w:pPr>
            <w:r w:rsidRPr="005D4C2C">
              <w:rPr>
                <w:b/>
                <w:sz w:val="24"/>
                <w:szCs w:val="24"/>
              </w:rPr>
              <w:t>效益項目</w:t>
            </w:r>
          </w:p>
        </w:tc>
        <w:tc>
          <w:tcPr>
            <w:tcW w:w="5959" w:type="dxa"/>
            <w:shd w:val="clear" w:color="auto" w:fill="D9D9D9" w:themeFill="background1" w:themeFillShade="D9"/>
            <w:vAlign w:val="center"/>
          </w:tcPr>
          <w:p w14:paraId="29F7EE1E" w14:textId="77777777" w:rsidR="004409BB" w:rsidRPr="005D4C2C" w:rsidRDefault="004409BB" w:rsidP="004409BB">
            <w:pPr>
              <w:snapToGrid w:val="0"/>
              <w:spacing w:line="240" w:lineRule="auto"/>
              <w:jc w:val="center"/>
              <w:rPr>
                <w:b/>
                <w:sz w:val="24"/>
                <w:szCs w:val="24"/>
              </w:rPr>
            </w:pPr>
            <w:r w:rsidRPr="005D4C2C">
              <w:rPr>
                <w:b/>
                <w:sz w:val="24"/>
                <w:szCs w:val="24"/>
              </w:rPr>
              <w:t>輔導後狀態</w:t>
            </w:r>
          </w:p>
          <w:p w14:paraId="2776B6D6" w14:textId="77777777" w:rsidR="004409BB" w:rsidRPr="005D4C2C" w:rsidRDefault="004409BB" w:rsidP="004409BB">
            <w:pPr>
              <w:autoSpaceDN w:val="0"/>
              <w:snapToGrid w:val="0"/>
              <w:spacing w:line="240" w:lineRule="auto"/>
              <w:jc w:val="center"/>
              <w:rPr>
                <w:b/>
                <w:sz w:val="24"/>
                <w:szCs w:val="24"/>
              </w:rPr>
            </w:pPr>
            <w:r w:rsidRPr="005D4C2C">
              <w:rPr>
                <w:b/>
                <w:sz w:val="24"/>
                <w:szCs w:val="24"/>
              </w:rPr>
              <w:t>(1</w:t>
            </w:r>
            <w:r w:rsidRPr="005D4C2C">
              <w:rPr>
                <w:rFonts w:hint="eastAsia"/>
                <w:b/>
                <w:sz w:val="24"/>
                <w:szCs w:val="24"/>
              </w:rPr>
              <w:t>11</w:t>
            </w:r>
            <w:proofErr w:type="gramStart"/>
            <w:r w:rsidRPr="005D4C2C">
              <w:rPr>
                <w:b/>
                <w:sz w:val="24"/>
                <w:szCs w:val="24"/>
              </w:rPr>
              <w:t>/</w:t>
            </w:r>
            <w:r w:rsidRPr="005D4C2C">
              <w:rPr>
                <w:rFonts w:hint="eastAsia"/>
                <w:b/>
                <w:sz w:val="24"/>
                <w:szCs w:val="24"/>
              </w:rPr>
              <w:t>○○</w:t>
            </w:r>
            <w:r w:rsidRPr="005D4C2C">
              <w:rPr>
                <w:b/>
                <w:sz w:val="24"/>
                <w:szCs w:val="24"/>
              </w:rPr>
              <w:t>/</w:t>
            </w:r>
            <w:r w:rsidRPr="005D4C2C">
              <w:rPr>
                <w:rFonts w:hint="eastAsia"/>
                <w:b/>
                <w:sz w:val="24"/>
                <w:szCs w:val="24"/>
              </w:rPr>
              <w:t>○○</w:t>
            </w:r>
            <w:proofErr w:type="gramEnd"/>
            <w:r w:rsidRPr="005D4C2C">
              <w:rPr>
                <w:b/>
                <w:sz w:val="24"/>
                <w:szCs w:val="24"/>
              </w:rPr>
              <w:t>目標值</w:t>
            </w:r>
            <w:r w:rsidRPr="005D4C2C">
              <w:rPr>
                <w:b/>
                <w:sz w:val="24"/>
                <w:szCs w:val="24"/>
              </w:rPr>
              <w:t>)</w:t>
            </w:r>
          </w:p>
        </w:tc>
      </w:tr>
      <w:tr w:rsidR="005D4C2C" w:rsidRPr="005D4C2C" w14:paraId="33BC576F" w14:textId="77777777" w:rsidTr="004409BB">
        <w:trPr>
          <w:trHeight w:val="567"/>
        </w:trPr>
        <w:tc>
          <w:tcPr>
            <w:tcW w:w="3430" w:type="dxa"/>
            <w:shd w:val="clear" w:color="auto" w:fill="auto"/>
            <w:vAlign w:val="center"/>
          </w:tcPr>
          <w:p w14:paraId="0F037526" w14:textId="77777777" w:rsidR="004409BB" w:rsidRPr="005D4C2C" w:rsidRDefault="004409BB" w:rsidP="004409BB">
            <w:pPr>
              <w:autoSpaceDN w:val="0"/>
              <w:snapToGrid w:val="0"/>
              <w:spacing w:line="240" w:lineRule="auto"/>
              <w:ind w:left="240" w:hangingChars="100" w:hanging="240"/>
              <w:rPr>
                <w:sz w:val="24"/>
                <w:szCs w:val="24"/>
              </w:rPr>
            </w:pPr>
            <w:r w:rsidRPr="005D4C2C">
              <w:rPr>
                <w:sz w:val="24"/>
                <w:szCs w:val="24"/>
              </w:rPr>
              <w:t>1.</w:t>
            </w:r>
            <w:r w:rsidRPr="005D4C2C">
              <w:rPr>
                <w:sz w:val="24"/>
                <w:szCs w:val="24"/>
              </w:rPr>
              <w:t>對產業產生之貢獻</w:t>
            </w:r>
          </w:p>
        </w:tc>
        <w:tc>
          <w:tcPr>
            <w:tcW w:w="5959" w:type="dxa"/>
            <w:shd w:val="clear" w:color="auto" w:fill="auto"/>
            <w:vAlign w:val="center"/>
          </w:tcPr>
          <w:p w14:paraId="12B1FC9D" w14:textId="77777777" w:rsidR="004409BB" w:rsidRPr="005D4C2C" w:rsidRDefault="004409BB" w:rsidP="004409BB">
            <w:pPr>
              <w:autoSpaceDN w:val="0"/>
              <w:snapToGrid w:val="0"/>
              <w:spacing w:line="240" w:lineRule="auto"/>
              <w:rPr>
                <w:sz w:val="24"/>
                <w:szCs w:val="24"/>
              </w:rPr>
            </w:pPr>
            <w:r w:rsidRPr="005D4C2C">
              <w:rPr>
                <w:sz w:val="24"/>
                <w:szCs w:val="24"/>
              </w:rPr>
              <w:t>(1)</w:t>
            </w:r>
          </w:p>
          <w:p w14:paraId="5134C34A" w14:textId="77777777" w:rsidR="004409BB" w:rsidRPr="005D4C2C" w:rsidRDefault="004409BB" w:rsidP="004409BB">
            <w:pPr>
              <w:autoSpaceDN w:val="0"/>
              <w:snapToGrid w:val="0"/>
              <w:spacing w:line="240" w:lineRule="auto"/>
              <w:rPr>
                <w:sz w:val="24"/>
                <w:szCs w:val="24"/>
              </w:rPr>
            </w:pPr>
            <w:r w:rsidRPr="005D4C2C">
              <w:rPr>
                <w:sz w:val="24"/>
                <w:szCs w:val="24"/>
              </w:rPr>
              <w:t>(2)</w:t>
            </w:r>
          </w:p>
          <w:p w14:paraId="7034C6D2" w14:textId="77777777" w:rsidR="004409BB" w:rsidRPr="005D4C2C" w:rsidRDefault="004409BB" w:rsidP="004409BB">
            <w:pPr>
              <w:autoSpaceDN w:val="0"/>
              <w:snapToGrid w:val="0"/>
              <w:spacing w:line="240" w:lineRule="auto"/>
              <w:rPr>
                <w:sz w:val="24"/>
                <w:szCs w:val="24"/>
              </w:rPr>
            </w:pPr>
            <w:r w:rsidRPr="005D4C2C">
              <w:rPr>
                <w:sz w:val="24"/>
                <w:szCs w:val="24"/>
              </w:rPr>
              <w:t>(3)</w:t>
            </w:r>
          </w:p>
        </w:tc>
      </w:tr>
      <w:tr w:rsidR="005D4C2C" w:rsidRPr="005D4C2C" w14:paraId="7AA68631" w14:textId="77777777" w:rsidTr="004409BB">
        <w:trPr>
          <w:trHeight w:val="567"/>
        </w:trPr>
        <w:tc>
          <w:tcPr>
            <w:tcW w:w="3430" w:type="dxa"/>
            <w:shd w:val="clear" w:color="auto" w:fill="auto"/>
            <w:vAlign w:val="center"/>
          </w:tcPr>
          <w:p w14:paraId="5B72FB97" w14:textId="77777777" w:rsidR="004409BB" w:rsidRPr="005D4C2C" w:rsidRDefault="004409BB" w:rsidP="004409BB">
            <w:pPr>
              <w:autoSpaceDN w:val="0"/>
              <w:snapToGrid w:val="0"/>
              <w:spacing w:line="240" w:lineRule="auto"/>
              <w:ind w:left="240" w:hangingChars="100" w:hanging="240"/>
              <w:rPr>
                <w:sz w:val="24"/>
                <w:szCs w:val="24"/>
              </w:rPr>
            </w:pPr>
            <w:r w:rsidRPr="005D4C2C">
              <w:rPr>
                <w:sz w:val="24"/>
                <w:szCs w:val="24"/>
              </w:rPr>
              <w:t>2.</w:t>
            </w:r>
            <w:r w:rsidRPr="005D4C2C">
              <w:rPr>
                <w:sz w:val="24"/>
                <w:szCs w:val="24"/>
              </w:rPr>
              <w:t>對消費大眾產生之貢獻</w:t>
            </w:r>
          </w:p>
        </w:tc>
        <w:tc>
          <w:tcPr>
            <w:tcW w:w="5959" w:type="dxa"/>
            <w:shd w:val="clear" w:color="auto" w:fill="auto"/>
            <w:vAlign w:val="center"/>
          </w:tcPr>
          <w:p w14:paraId="652AA785" w14:textId="77777777" w:rsidR="004409BB" w:rsidRPr="005D4C2C" w:rsidRDefault="004409BB" w:rsidP="004409BB">
            <w:pPr>
              <w:autoSpaceDN w:val="0"/>
              <w:snapToGrid w:val="0"/>
              <w:spacing w:line="240" w:lineRule="auto"/>
              <w:rPr>
                <w:sz w:val="24"/>
                <w:szCs w:val="24"/>
              </w:rPr>
            </w:pPr>
            <w:r w:rsidRPr="005D4C2C">
              <w:rPr>
                <w:sz w:val="24"/>
                <w:szCs w:val="24"/>
              </w:rPr>
              <w:t>(1)</w:t>
            </w:r>
          </w:p>
          <w:p w14:paraId="30698716" w14:textId="77777777" w:rsidR="004409BB" w:rsidRPr="005D4C2C" w:rsidRDefault="004409BB" w:rsidP="004409BB">
            <w:pPr>
              <w:autoSpaceDN w:val="0"/>
              <w:snapToGrid w:val="0"/>
              <w:spacing w:line="240" w:lineRule="auto"/>
              <w:rPr>
                <w:sz w:val="24"/>
                <w:szCs w:val="24"/>
              </w:rPr>
            </w:pPr>
            <w:r w:rsidRPr="005D4C2C">
              <w:rPr>
                <w:sz w:val="24"/>
                <w:szCs w:val="24"/>
              </w:rPr>
              <w:t>(2)</w:t>
            </w:r>
          </w:p>
          <w:p w14:paraId="5B7034CD" w14:textId="77777777" w:rsidR="004409BB" w:rsidRPr="005D4C2C" w:rsidRDefault="004409BB" w:rsidP="004409BB">
            <w:pPr>
              <w:autoSpaceDN w:val="0"/>
              <w:snapToGrid w:val="0"/>
              <w:spacing w:line="240" w:lineRule="auto"/>
              <w:rPr>
                <w:sz w:val="24"/>
                <w:szCs w:val="24"/>
              </w:rPr>
            </w:pPr>
            <w:r w:rsidRPr="005D4C2C">
              <w:rPr>
                <w:sz w:val="24"/>
                <w:szCs w:val="24"/>
              </w:rPr>
              <w:t>(3)</w:t>
            </w:r>
          </w:p>
        </w:tc>
      </w:tr>
      <w:tr w:rsidR="005D4C2C" w:rsidRPr="005D4C2C" w14:paraId="5E0245A3" w14:textId="77777777" w:rsidTr="004409BB">
        <w:trPr>
          <w:trHeight w:val="567"/>
        </w:trPr>
        <w:tc>
          <w:tcPr>
            <w:tcW w:w="3430" w:type="dxa"/>
            <w:shd w:val="clear" w:color="auto" w:fill="auto"/>
            <w:vAlign w:val="center"/>
          </w:tcPr>
          <w:p w14:paraId="61771151" w14:textId="77777777" w:rsidR="004409BB" w:rsidRPr="005D4C2C" w:rsidRDefault="004409BB" w:rsidP="004409BB">
            <w:pPr>
              <w:autoSpaceDN w:val="0"/>
              <w:snapToGrid w:val="0"/>
              <w:spacing w:line="240" w:lineRule="auto"/>
              <w:rPr>
                <w:sz w:val="24"/>
                <w:szCs w:val="24"/>
              </w:rPr>
            </w:pPr>
            <w:r w:rsidRPr="005D4C2C">
              <w:rPr>
                <w:sz w:val="24"/>
                <w:szCs w:val="24"/>
              </w:rPr>
              <w:t>3.</w:t>
            </w:r>
            <w:r w:rsidRPr="005D4C2C">
              <w:rPr>
                <w:sz w:val="24"/>
                <w:szCs w:val="24"/>
              </w:rPr>
              <w:t>對社會環境產生之影響</w:t>
            </w:r>
          </w:p>
        </w:tc>
        <w:tc>
          <w:tcPr>
            <w:tcW w:w="5959" w:type="dxa"/>
            <w:shd w:val="clear" w:color="auto" w:fill="auto"/>
            <w:vAlign w:val="center"/>
          </w:tcPr>
          <w:p w14:paraId="2FE032A8" w14:textId="77777777" w:rsidR="004409BB" w:rsidRPr="005D4C2C" w:rsidRDefault="004409BB" w:rsidP="004409BB">
            <w:pPr>
              <w:autoSpaceDN w:val="0"/>
              <w:snapToGrid w:val="0"/>
              <w:spacing w:line="240" w:lineRule="auto"/>
              <w:rPr>
                <w:sz w:val="24"/>
                <w:szCs w:val="24"/>
              </w:rPr>
            </w:pPr>
            <w:r w:rsidRPr="005D4C2C">
              <w:rPr>
                <w:sz w:val="24"/>
                <w:szCs w:val="24"/>
              </w:rPr>
              <w:t>(1)</w:t>
            </w:r>
          </w:p>
          <w:p w14:paraId="470435E4" w14:textId="77777777" w:rsidR="004409BB" w:rsidRPr="005D4C2C" w:rsidRDefault="004409BB" w:rsidP="004409BB">
            <w:pPr>
              <w:autoSpaceDN w:val="0"/>
              <w:snapToGrid w:val="0"/>
              <w:spacing w:line="240" w:lineRule="auto"/>
              <w:rPr>
                <w:sz w:val="24"/>
                <w:szCs w:val="24"/>
              </w:rPr>
            </w:pPr>
            <w:r w:rsidRPr="005D4C2C">
              <w:rPr>
                <w:sz w:val="24"/>
                <w:szCs w:val="24"/>
              </w:rPr>
              <w:t>(2)</w:t>
            </w:r>
          </w:p>
          <w:p w14:paraId="07944406" w14:textId="77777777" w:rsidR="004409BB" w:rsidRPr="005D4C2C" w:rsidRDefault="004409BB" w:rsidP="004409BB">
            <w:pPr>
              <w:autoSpaceDN w:val="0"/>
              <w:snapToGrid w:val="0"/>
              <w:spacing w:line="240" w:lineRule="auto"/>
              <w:rPr>
                <w:sz w:val="24"/>
                <w:szCs w:val="24"/>
              </w:rPr>
            </w:pPr>
            <w:r w:rsidRPr="005D4C2C">
              <w:rPr>
                <w:sz w:val="24"/>
                <w:szCs w:val="24"/>
              </w:rPr>
              <w:t>(3)</w:t>
            </w:r>
          </w:p>
        </w:tc>
      </w:tr>
      <w:tr w:rsidR="004409BB" w:rsidRPr="005D4C2C" w14:paraId="43FA227E" w14:textId="77777777" w:rsidTr="004409BB">
        <w:trPr>
          <w:trHeight w:val="567"/>
        </w:trPr>
        <w:tc>
          <w:tcPr>
            <w:tcW w:w="3430" w:type="dxa"/>
            <w:shd w:val="clear" w:color="auto" w:fill="auto"/>
            <w:vAlign w:val="center"/>
          </w:tcPr>
          <w:p w14:paraId="1836658B" w14:textId="77777777" w:rsidR="004409BB" w:rsidRPr="005D4C2C" w:rsidRDefault="004409BB" w:rsidP="004409BB">
            <w:pPr>
              <w:autoSpaceDN w:val="0"/>
              <w:snapToGrid w:val="0"/>
              <w:spacing w:line="240" w:lineRule="auto"/>
              <w:rPr>
                <w:sz w:val="24"/>
                <w:szCs w:val="24"/>
              </w:rPr>
            </w:pPr>
            <w:r w:rsidRPr="005D4C2C">
              <w:rPr>
                <w:sz w:val="24"/>
                <w:szCs w:val="24"/>
              </w:rPr>
              <w:t>4.</w:t>
            </w:r>
            <w:r w:rsidRPr="005D4C2C">
              <w:rPr>
                <w:sz w:val="24"/>
                <w:szCs w:val="24"/>
              </w:rPr>
              <w:t>對商業科技發展之影響</w:t>
            </w:r>
          </w:p>
        </w:tc>
        <w:tc>
          <w:tcPr>
            <w:tcW w:w="5959" w:type="dxa"/>
            <w:shd w:val="clear" w:color="auto" w:fill="auto"/>
            <w:vAlign w:val="center"/>
          </w:tcPr>
          <w:p w14:paraId="79E24B7A" w14:textId="77777777" w:rsidR="004409BB" w:rsidRPr="005D4C2C" w:rsidRDefault="004409BB" w:rsidP="004409BB">
            <w:pPr>
              <w:autoSpaceDN w:val="0"/>
              <w:snapToGrid w:val="0"/>
              <w:spacing w:line="240" w:lineRule="auto"/>
              <w:rPr>
                <w:sz w:val="24"/>
                <w:szCs w:val="24"/>
              </w:rPr>
            </w:pPr>
            <w:r w:rsidRPr="005D4C2C">
              <w:rPr>
                <w:sz w:val="24"/>
                <w:szCs w:val="24"/>
              </w:rPr>
              <w:t>(1)</w:t>
            </w:r>
          </w:p>
          <w:p w14:paraId="79767A2F" w14:textId="77777777" w:rsidR="004409BB" w:rsidRPr="005D4C2C" w:rsidRDefault="004409BB" w:rsidP="004409BB">
            <w:pPr>
              <w:autoSpaceDN w:val="0"/>
              <w:snapToGrid w:val="0"/>
              <w:spacing w:line="240" w:lineRule="auto"/>
              <w:rPr>
                <w:sz w:val="24"/>
                <w:szCs w:val="24"/>
              </w:rPr>
            </w:pPr>
            <w:r w:rsidRPr="005D4C2C">
              <w:rPr>
                <w:sz w:val="24"/>
                <w:szCs w:val="24"/>
              </w:rPr>
              <w:t>(2)</w:t>
            </w:r>
          </w:p>
          <w:p w14:paraId="513A4872" w14:textId="77777777" w:rsidR="004409BB" w:rsidRPr="005D4C2C" w:rsidRDefault="004409BB" w:rsidP="004409BB">
            <w:pPr>
              <w:autoSpaceDN w:val="0"/>
              <w:snapToGrid w:val="0"/>
              <w:spacing w:line="240" w:lineRule="auto"/>
              <w:rPr>
                <w:sz w:val="24"/>
                <w:szCs w:val="24"/>
              </w:rPr>
            </w:pPr>
            <w:r w:rsidRPr="005D4C2C">
              <w:rPr>
                <w:sz w:val="24"/>
                <w:szCs w:val="24"/>
              </w:rPr>
              <w:t>(3)</w:t>
            </w:r>
          </w:p>
        </w:tc>
      </w:tr>
    </w:tbl>
    <w:p w14:paraId="6E0A16E2" w14:textId="77777777" w:rsidR="004409BB" w:rsidRPr="005D4C2C" w:rsidRDefault="004409BB" w:rsidP="004409BB">
      <w:pPr>
        <w:spacing w:line="240" w:lineRule="auto"/>
      </w:pPr>
    </w:p>
    <w:p w14:paraId="141CD783" w14:textId="77777777" w:rsidR="004409BB" w:rsidRPr="005D4C2C" w:rsidRDefault="004409BB" w:rsidP="004409BB">
      <w:pPr>
        <w:widowControl/>
        <w:spacing w:line="240" w:lineRule="auto"/>
      </w:pPr>
      <w:r w:rsidRPr="005D4C2C">
        <w:br w:type="page"/>
      </w:r>
    </w:p>
    <w:p w14:paraId="3184765C" w14:textId="633A48D2" w:rsidR="004409BB" w:rsidRPr="005D4C2C" w:rsidRDefault="00B03046" w:rsidP="004409BB">
      <w:pPr>
        <w:pStyle w:val="5"/>
        <w:numPr>
          <w:ilvl w:val="0"/>
          <w:numId w:val="0"/>
        </w:numPr>
        <w:spacing w:before="190" w:after="190" w:line="240" w:lineRule="auto"/>
        <w:jc w:val="center"/>
        <w:rPr>
          <w:b/>
          <w:sz w:val="32"/>
        </w:rPr>
      </w:pPr>
      <w:bookmarkStart w:id="237" w:name="_Toc495476110"/>
      <w:bookmarkStart w:id="238" w:name="_Toc496213016"/>
      <w:bookmarkStart w:id="239" w:name="_Toc496213466"/>
      <w:bookmarkStart w:id="240" w:name="_Toc496213683"/>
      <w:bookmarkStart w:id="241" w:name="_Toc496278722"/>
      <w:bookmarkStart w:id="242" w:name="_Toc496608151"/>
      <w:bookmarkStart w:id="243" w:name="_Toc496609230"/>
      <w:bookmarkStart w:id="244" w:name="_Toc496695712"/>
      <w:bookmarkStart w:id="245" w:name="_Toc496776450"/>
      <w:bookmarkStart w:id="246" w:name="_Toc496782916"/>
      <w:bookmarkStart w:id="247" w:name="_Toc496996127"/>
      <w:bookmarkStart w:id="248" w:name="_Toc496996328"/>
      <w:bookmarkStart w:id="249" w:name="_Toc73555671"/>
      <w:r w:rsidRPr="005D4C2C">
        <w:rPr>
          <w:rFonts w:hint="eastAsia"/>
          <w:b/>
          <w:sz w:val="32"/>
        </w:rPr>
        <w:lastRenderedPageBreak/>
        <w:t>捌</w:t>
      </w:r>
      <w:r w:rsidR="004409BB" w:rsidRPr="005D4C2C">
        <w:rPr>
          <w:rFonts w:hint="eastAsia"/>
          <w:b/>
          <w:sz w:val="32"/>
        </w:rPr>
        <w:t>、</w:t>
      </w:r>
      <w:r w:rsidR="004409BB" w:rsidRPr="005D4C2C">
        <w:rPr>
          <w:b/>
          <w:sz w:val="32"/>
        </w:rPr>
        <w:t>經費</w:t>
      </w:r>
      <w:bookmarkEnd w:id="237"/>
      <w:bookmarkEnd w:id="238"/>
      <w:bookmarkEnd w:id="239"/>
      <w:bookmarkEnd w:id="240"/>
      <w:bookmarkEnd w:id="241"/>
      <w:bookmarkEnd w:id="242"/>
      <w:bookmarkEnd w:id="243"/>
      <w:bookmarkEnd w:id="244"/>
      <w:bookmarkEnd w:id="245"/>
      <w:bookmarkEnd w:id="246"/>
      <w:bookmarkEnd w:id="247"/>
      <w:bookmarkEnd w:id="248"/>
      <w:r w:rsidR="004409BB" w:rsidRPr="005D4C2C">
        <w:rPr>
          <w:b/>
          <w:sz w:val="32"/>
        </w:rPr>
        <w:t>需求</w:t>
      </w:r>
      <w:bookmarkEnd w:id="249"/>
    </w:p>
    <w:p w14:paraId="1E56D60A" w14:textId="77777777" w:rsidR="004409BB" w:rsidRPr="005D4C2C" w:rsidRDefault="004409BB" w:rsidP="004409BB">
      <w:pPr>
        <w:pStyle w:val="6"/>
        <w:numPr>
          <w:ilvl w:val="0"/>
          <w:numId w:val="0"/>
        </w:numPr>
        <w:spacing w:before="190" w:after="190" w:line="240" w:lineRule="auto"/>
        <w:rPr>
          <w:b/>
        </w:rPr>
      </w:pPr>
      <w:bookmarkStart w:id="250" w:name="_Toc73555672"/>
      <w:r w:rsidRPr="005D4C2C">
        <w:rPr>
          <w:rFonts w:hint="eastAsia"/>
          <w:b/>
        </w:rPr>
        <w:t>一、</w:t>
      </w:r>
      <w:r w:rsidRPr="005D4C2C">
        <w:rPr>
          <w:b/>
        </w:rPr>
        <w:t>經費預算表</w:t>
      </w:r>
      <w:bookmarkEnd w:id="250"/>
    </w:p>
    <w:p w14:paraId="045E04F8" w14:textId="77777777" w:rsidR="004409BB" w:rsidRPr="005D4C2C" w:rsidRDefault="004409BB" w:rsidP="004409BB">
      <w:pPr>
        <w:snapToGrid w:val="0"/>
        <w:spacing w:line="240" w:lineRule="auto"/>
        <w:jc w:val="right"/>
        <w:rPr>
          <w:sz w:val="24"/>
          <w:szCs w:val="24"/>
        </w:rPr>
      </w:pPr>
      <w:r w:rsidRPr="005D4C2C">
        <w:rPr>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5D4C2C" w:rsidRPr="005D4C2C" w14:paraId="22E05955" w14:textId="77777777" w:rsidTr="004409BB">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25F14E93" w14:textId="77777777" w:rsidR="004409BB" w:rsidRPr="005D4C2C" w:rsidRDefault="004409BB" w:rsidP="004409BB">
            <w:pPr>
              <w:autoSpaceDE w:val="0"/>
              <w:autoSpaceDN w:val="0"/>
              <w:snapToGrid w:val="0"/>
              <w:spacing w:line="240" w:lineRule="auto"/>
              <w:jc w:val="right"/>
              <w:rPr>
                <w:b/>
                <w:sz w:val="24"/>
                <w:szCs w:val="24"/>
              </w:rPr>
            </w:pPr>
            <w:r w:rsidRPr="005D4C2C">
              <w:rPr>
                <w:b/>
                <w:sz w:val="24"/>
                <w:szCs w:val="24"/>
              </w:rPr>
              <w:t>經費來源</w:t>
            </w:r>
          </w:p>
          <w:p w14:paraId="356024E3" w14:textId="77777777" w:rsidR="004409BB" w:rsidRPr="005D4C2C" w:rsidRDefault="004409BB" w:rsidP="004409BB">
            <w:pPr>
              <w:autoSpaceDE w:val="0"/>
              <w:autoSpaceDN w:val="0"/>
              <w:snapToGrid w:val="0"/>
              <w:spacing w:line="240" w:lineRule="auto"/>
              <w:rPr>
                <w:b/>
                <w:sz w:val="24"/>
                <w:szCs w:val="24"/>
              </w:rPr>
            </w:pPr>
            <w:r w:rsidRPr="005D4C2C">
              <w:rPr>
                <w:b/>
                <w:sz w:val="24"/>
                <w:szCs w:val="24"/>
              </w:rPr>
              <w:t>經費項目</w:t>
            </w:r>
          </w:p>
        </w:tc>
        <w:tc>
          <w:tcPr>
            <w:tcW w:w="1110" w:type="dxa"/>
            <w:shd w:val="clear" w:color="auto" w:fill="D9D9D9" w:themeFill="background1" w:themeFillShade="D9"/>
            <w:vAlign w:val="center"/>
          </w:tcPr>
          <w:p w14:paraId="4473D6E1"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補助款</w:t>
            </w:r>
          </w:p>
          <w:p w14:paraId="2B075B58"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w:t>
            </w:r>
            <w:proofErr w:type="gramStart"/>
            <w:r w:rsidRPr="005D4C2C">
              <w:rPr>
                <w:b/>
                <w:sz w:val="24"/>
                <w:szCs w:val="24"/>
              </w:rPr>
              <w:t>註</w:t>
            </w:r>
            <w:proofErr w:type="gramEnd"/>
            <w:r w:rsidRPr="005D4C2C">
              <w:rPr>
                <w:b/>
                <w:sz w:val="24"/>
                <w:szCs w:val="24"/>
                <w:vertAlign w:val="superscript"/>
              </w:rPr>
              <w:t>1</w:t>
            </w:r>
            <w:r w:rsidRPr="005D4C2C">
              <w:rPr>
                <w:rFonts w:hint="eastAsia"/>
                <w:b/>
                <w:sz w:val="24"/>
                <w:szCs w:val="24"/>
                <w:vertAlign w:val="superscript"/>
              </w:rPr>
              <w:t>3</w:t>
            </w:r>
            <w:r w:rsidRPr="005D4C2C">
              <w:rPr>
                <w:b/>
                <w:sz w:val="24"/>
                <w:szCs w:val="24"/>
              </w:rPr>
              <w:t>)</w:t>
            </w:r>
          </w:p>
        </w:tc>
        <w:tc>
          <w:tcPr>
            <w:tcW w:w="1110" w:type="dxa"/>
            <w:shd w:val="clear" w:color="auto" w:fill="D9D9D9" w:themeFill="background1" w:themeFillShade="D9"/>
            <w:vAlign w:val="center"/>
          </w:tcPr>
          <w:p w14:paraId="5447FE22"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自籌款</w:t>
            </w:r>
          </w:p>
        </w:tc>
        <w:tc>
          <w:tcPr>
            <w:tcW w:w="1110" w:type="dxa"/>
            <w:shd w:val="clear" w:color="auto" w:fill="D9D9D9" w:themeFill="background1" w:themeFillShade="D9"/>
            <w:vAlign w:val="center"/>
          </w:tcPr>
          <w:p w14:paraId="68ED3CE9"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合計</w:t>
            </w:r>
          </w:p>
        </w:tc>
        <w:tc>
          <w:tcPr>
            <w:tcW w:w="4041" w:type="dxa"/>
            <w:shd w:val="clear" w:color="auto" w:fill="D9D9D9" w:themeFill="background1" w:themeFillShade="D9"/>
            <w:vAlign w:val="center"/>
          </w:tcPr>
          <w:p w14:paraId="70469953"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經費項目之</w:t>
            </w:r>
          </w:p>
          <w:p w14:paraId="5F74E775"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計算公式及說明</w:t>
            </w:r>
          </w:p>
        </w:tc>
      </w:tr>
      <w:tr w:rsidR="005D4C2C" w:rsidRPr="005D4C2C" w14:paraId="29B56D7A" w14:textId="77777777" w:rsidTr="004409BB">
        <w:trPr>
          <w:cantSplit/>
          <w:trHeight w:val="397"/>
        </w:trPr>
        <w:tc>
          <w:tcPr>
            <w:tcW w:w="9667" w:type="dxa"/>
            <w:gridSpan w:val="5"/>
            <w:shd w:val="clear" w:color="auto" w:fill="F2F2F2" w:themeFill="background1" w:themeFillShade="F2"/>
            <w:vAlign w:val="center"/>
          </w:tcPr>
          <w:p w14:paraId="13CFE5F4" w14:textId="77777777" w:rsidR="004409BB" w:rsidRPr="005D4C2C" w:rsidRDefault="004409BB" w:rsidP="004409BB">
            <w:pPr>
              <w:autoSpaceDE w:val="0"/>
              <w:autoSpaceDN w:val="0"/>
              <w:snapToGrid w:val="0"/>
              <w:spacing w:line="240" w:lineRule="auto"/>
              <w:rPr>
                <w:bCs/>
                <w:sz w:val="24"/>
                <w:szCs w:val="24"/>
              </w:rPr>
            </w:pPr>
            <w:r w:rsidRPr="005D4C2C">
              <w:rPr>
                <w:b/>
                <w:sz w:val="24"/>
                <w:szCs w:val="24"/>
              </w:rPr>
              <w:t>(</w:t>
            </w:r>
            <w:proofErr w:type="gramStart"/>
            <w:r w:rsidRPr="005D4C2C">
              <w:rPr>
                <w:b/>
                <w:sz w:val="24"/>
                <w:szCs w:val="24"/>
              </w:rPr>
              <w:t>一</w:t>
            </w:r>
            <w:proofErr w:type="gramEnd"/>
            <w:r w:rsidRPr="005D4C2C">
              <w:rPr>
                <w:b/>
                <w:sz w:val="24"/>
                <w:szCs w:val="24"/>
              </w:rPr>
              <w:t>)</w:t>
            </w:r>
            <w:r w:rsidRPr="005D4C2C">
              <w:rPr>
                <w:b/>
                <w:sz w:val="24"/>
                <w:szCs w:val="24"/>
              </w:rPr>
              <w:t>人事費</w:t>
            </w:r>
          </w:p>
        </w:tc>
      </w:tr>
      <w:tr w:rsidR="005D4C2C" w:rsidRPr="005D4C2C" w14:paraId="6405486B" w14:textId="77777777" w:rsidTr="004409BB">
        <w:trPr>
          <w:cantSplit/>
          <w:trHeight w:val="397"/>
        </w:trPr>
        <w:tc>
          <w:tcPr>
            <w:tcW w:w="2296" w:type="dxa"/>
            <w:shd w:val="clear" w:color="auto" w:fill="auto"/>
            <w:vAlign w:val="center"/>
          </w:tcPr>
          <w:p w14:paraId="30359EC3" w14:textId="77777777" w:rsidR="004409BB" w:rsidRPr="005D4C2C" w:rsidRDefault="004409BB" w:rsidP="004409BB">
            <w:pPr>
              <w:autoSpaceDE w:val="0"/>
              <w:autoSpaceDN w:val="0"/>
              <w:snapToGrid w:val="0"/>
              <w:spacing w:line="240" w:lineRule="auto"/>
              <w:rPr>
                <w:sz w:val="24"/>
                <w:szCs w:val="24"/>
              </w:rPr>
            </w:pPr>
            <w:r w:rsidRPr="005D4C2C">
              <w:rPr>
                <w:sz w:val="24"/>
                <w:szCs w:val="24"/>
              </w:rPr>
              <w:t>薪資</w:t>
            </w:r>
          </w:p>
        </w:tc>
        <w:tc>
          <w:tcPr>
            <w:tcW w:w="1110" w:type="dxa"/>
            <w:shd w:val="clear" w:color="auto" w:fill="auto"/>
            <w:vAlign w:val="center"/>
          </w:tcPr>
          <w:p w14:paraId="14187695"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98A0082"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E422E8E"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C00C153" w14:textId="77777777" w:rsidR="004409BB" w:rsidRPr="005D4C2C" w:rsidRDefault="004409BB" w:rsidP="004409BB">
            <w:pPr>
              <w:autoSpaceDE w:val="0"/>
              <w:autoSpaceDN w:val="0"/>
              <w:snapToGrid w:val="0"/>
              <w:spacing w:line="240" w:lineRule="auto"/>
              <w:rPr>
                <w:bCs/>
                <w:sz w:val="24"/>
                <w:szCs w:val="24"/>
              </w:rPr>
            </w:pPr>
            <w:proofErr w:type="gramStart"/>
            <w:r w:rsidRPr="005D4C2C">
              <w:rPr>
                <w:bCs/>
                <w:sz w:val="24"/>
                <w:szCs w:val="24"/>
              </w:rPr>
              <w:t>詳次頁</w:t>
            </w:r>
            <w:proofErr w:type="gramEnd"/>
            <w:r w:rsidRPr="005D4C2C">
              <w:rPr>
                <w:bCs/>
                <w:sz w:val="24"/>
                <w:szCs w:val="24"/>
              </w:rPr>
              <w:t>表格說明</w:t>
            </w:r>
          </w:p>
        </w:tc>
      </w:tr>
      <w:tr w:rsidR="005D4C2C" w:rsidRPr="005D4C2C" w14:paraId="14EC3809" w14:textId="77777777" w:rsidTr="004409BB">
        <w:trPr>
          <w:cantSplit/>
          <w:trHeight w:val="397"/>
        </w:trPr>
        <w:tc>
          <w:tcPr>
            <w:tcW w:w="2296" w:type="dxa"/>
            <w:shd w:val="clear" w:color="auto" w:fill="auto"/>
            <w:vAlign w:val="center"/>
          </w:tcPr>
          <w:p w14:paraId="39B824B6" w14:textId="77777777" w:rsidR="004409BB" w:rsidRPr="005D4C2C" w:rsidRDefault="004409BB" w:rsidP="004409BB">
            <w:pPr>
              <w:autoSpaceDE w:val="0"/>
              <w:autoSpaceDN w:val="0"/>
              <w:snapToGrid w:val="0"/>
              <w:spacing w:line="240" w:lineRule="auto"/>
              <w:jc w:val="center"/>
              <w:rPr>
                <w:bCs/>
                <w:sz w:val="24"/>
                <w:szCs w:val="24"/>
              </w:rPr>
            </w:pPr>
            <w:r w:rsidRPr="005D4C2C">
              <w:rPr>
                <w:bCs/>
                <w:sz w:val="24"/>
                <w:szCs w:val="24"/>
              </w:rPr>
              <w:t>小計</w:t>
            </w:r>
          </w:p>
        </w:tc>
        <w:tc>
          <w:tcPr>
            <w:tcW w:w="1110" w:type="dxa"/>
            <w:shd w:val="clear" w:color="auto" w:fill="auto"/>
            <w:vAlign w:val="center"/>
          </w:tcPr>
          <w:p w14:paraId="68652CE9"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78DBD6"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965785" w14:textId="77777777" w:rsidR="004409BB" w:rsidRPr="005D4C2C"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09A83454"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56147ABF" w14:textId="77777777" w:rsidTr="004409BB">
        <w:trPr>
          <w:cantSplit/>
          <w:trHeight w:val="397"/>
        </w:trPr>
        <w:tc>
          <w:tcPr>
            <w:tcW w:w="2296" w:type="dxa"/>
            <w:shd w:val="clear" w:color="auto" w:fill="auto"/>
            <w:vAlign w:val="center"/>
          </w:tcPr>
          <w:p w14:paraId="452E699E" w14:textId="77777777" w:rsidR="004409BB" w:rsidRPr="005D4C2C" w:rsidRDefault="004409BB" w:rsidP="004409BB">
            <w:pPr>
              <w:autoSpaceDE w:val="0"/>
              <w:autoSpaceDN w:val="0"/>
              <w:snapToGrid w:val="0"/>
              <w:spacing w:line="240" w:lineRule="auto"/>
              <w:jc w:val="center"/>
              <w:rPr>
                <w:bCs/>
                <w:sz w:val="24"/>
                <w:szCs w:val="24"/>
              </w:rPr>
            </w:pPr>
            <w:r w:rsidRPr="005D4C2C">
              <w:rPr>
                <w:rFonts w:hint="eastAsia"/>
                <w:sz w:val="24"/>
                <w:szCs w:val="24"/>
              </w:rPr>
              <w:t>占</w:t>
            </w:r>
            <w:r w:rsidRPr="005D4C2C">
              <w:rPr>
                <w:sz w:val="24"/>
                <w:szCs w:val="24"/>
              </w:rPr>
              <w:t>總經費比例</w:t>
            </w:r>
            <w:r w:rsidRPr="005D4C2C">
              <w:rPr>
                <w:sz w:val="24"/>
                <w:szCs w:val="24"/>
              </w:rPr>
              <w:t>%</w:t>
            </w:r>
          </w:p>
        </w:tc>
        <w:tc>
          <w:tcPr>
            <w:tcW w:w="1110" w:type="dxa"/>
            <w:shd w:val="clear" w:color="auto" w:fill="auto"/>
            <w:vAlign w:val="center"/>
          </w:tcPr>
          <w:p w14:paraId="20969CA8"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4D048CBB"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4297C883"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4041" w:type="dxa"/>
            <w:vMerge/>
            <w:shd w:val="clear" w:color="auto" w:fill="auto"/>
            <w:vAlign w:val="center"/>
          </w:tcPr>
          <w:p w14:paraId="53F4169E"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5D504A13" w14:textId="77777777" w:rsidTr="004409BB">
        <w:trPr>
          <w:cantSplit/>
          <w:trHeight w:val="397"/>
        </w:trPr>
        <w:tc>
          <w:tcPr>
            <w:tcW w:w="9667" w:type="dxa"/>
            <w:gridSpan w:val="5"/>
            <w:shd w:val="clear" w:color="auto" w:fill="F2F2F2" w:themeFill="background1" w:themeFillShade="F2"/>
            <w:vAlign w:val="center"/>
          </w:tcPr>
          <w:p w14:paraId="6AB5D8EF" w14:textId="77777777" w:rsidR="004409BB" w:rsidRPr="005D4C2C" w:rsidRDefault="004409BB" w:rsidP="004409BB">
            <w:pPr>
              <w:autoSpaceDE w:val="0"/>
              <w:autoSpaceDN w:val="0"/>
              <w:snapToGrid w:val="0"/>
              <w:spacing w:line="240" w:lineRule="auto"/>
              <w:rPr>
                <w:b/>
                <w:bCs/>
                <w:sz w:val="24"/>
                <w:szCs w:val="24"/>
              </w:rPr>
            </w:pPr>
            <w:r w:rsidRPr="005D4C2C">
              <w:rPr>
                <w:b/>
                <w:sz w:val="24"/>
                <w:szCs w:val="24"/>
              </w:rPr>
              <w:t>(</w:t>
            </w:r>
            <w:r w:rsidRPr="005D4C2C">
              <w:rPr>
                <w:b/>
                <w:sz w:val="24"/>
                <w:szCs w:val="24"/>
              </w:rPr>
              <w:t>二</w:t>
            </w:r>
            <w:r w:rsidRPr="005D4C2C">
              <w:rPr>
                <w:b/>
                <w:sz w:val="24"/>
                <w:szCs w:val="24"/>
              </w:rPr>
              <w:t>)</w:t>
            </w:r>
            <w:r w:rsidRPr="005D4C2C">
              <w:rPr>
                <w:b/>
                <w:sz w:val="24"/>
                <w:szCs w:val="24"/>
              </w:rPr>
              <w:t>旅運費</w:t>
            </w:r>
          </w:p>
        </w:tc>
      </w:tr>
      <w:tr w:rsidR="005D4C2C" w:rsidRPr="005D4C2C" w14:paraId="4711AC4B" w14:textId="77777777" w:rsidTr="004409BB">
        <w:trPr>
          <w:cantSplit/>
          <w:trHeight w:val="397"/>
        </w:trPr>
        <w:tc>
          <w:tcPr>
            <w:tcW w:w="2296" w:type="dxa"/>
            <w:shd w:val="clear" w:color="auto" w:fill="auto"/>
            <w:vAlign w:val="center"/>
          </w:tcPr>
          <w:p w14:paraId="6C36A167" w14:textId="77777777" w:rsidR="004409BB" w:rsidRPr="005D4C2C" w:rsidRDefault="004409BB" w:rsidP="004409BB">
            <w:pPr>
              <w:autoSpaceDE w:val="0"/>
              <w:autoSpaceDN w:val="0"/>
              <w:snapToGrid w:val="0"/>
              <w:spacing w:line="240" w:lineRule="auto"/>
              <w:rPr>
                <w:sz w:val="24"/>
                <w:szCs w:val="24"/>
              </w:rPr>
            </w:pPr>
            <w:r w:rsidRPr="005D4C2C">
              <w:rPr>
                <w:sz w:val="24"/>
                <w:szCs w:val="24"/>
              </w:rPr>
              <w:t>國內旅運費</w:t>
            </w:r>
          </w:p>
        </w:tc>
        <w:tc>
          <w:tcPr>
            <w:tcW w:w="1110" w:type="dxa"/>
            <w:tcBorders>
              <w:bottom w:val="single" w:sz="6" w:space="0" w:color="auto"/>
            </w:tcBorders>
            <w:shd w:val="clear" w:color="auto" w:fill="auto"/>
            <w:vAlign w:val="center"/>
          </w:tcPr>
          <w:p w14:paraId="06DAD8D8"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4BD83A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5706573"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3F0C712"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 xml:space="preserve">　元</w:t>
            </w:r>
            <w:r w:rsidRPr="005D4C2C">
              <w:rPr>
                <w:bCs/>
                <w:sz w:val="24"/>
                <w:szCs w:val="24"/>
              </w:rPr>
              <w:t>/</w:t>
            </w:r>
            <w:r w:rsidRPr="005D4C2C">
              <w:rPr>
                <w:bCs/>
                <w:sz w:val="24"/>
                <w:szCs w:val="24"/>
              </w:rPr>
              <w:t>人次</w:t>
            </w:r>
            <w:r w:rsidRPr="005D4C2C">
              <w:rPr>
                <w:bCs/>
                <w:sz w:val="24"/>
                <w:szCs w:val="24"/>
              </w:rPr>
              <w:sym w:font="Symbol" w:char="F0B4"/>
            </w:r>
            <w:r w:rsidRPr="005D4C2C">
              <w:rPr>
                <w:bCs/>
                <w:sz w:val="24"/>
                <w:szCs w:val="24"/>
              </w:rPr>
              <w:t xml:space="preserve">　人次</w:t>
            </w:r>
          </w:p>
        </w:tc>
      </w:tr>
      <w:tr w:rsidR="005D4C2C" w:rsidRPr="005D4C2C" w14:paraId="595947E7" w14:textId="77777777" w:rsidTr="004409BB">
        <w:trPr>
          <w:cantSplit/>
          <w:trHeight w:val="397"/>
        </w:trPr>
        <w:tc>
          <w:tcPr>
            <w:tcW w:w="2296" w:type="dxa"/>
            <w:shd w:val="clear" w:color="auto" w:fill="auto"/>
            <w:vAlign w:val="center"/>
          </w:tcPr>
          <w:p w14:paraId="0C0BA047" w14:textId="77777777" w:rsidR="004409BB" w:rsidRPr="005D4C2C" w:rsidRDefault="004409BB" w:rsidP="004409BB">
            <w:pPr>
              <w:autoSpaceDE w:val="0"/>
              <w:autoSpaceDN w:val="0"/>
              <w:snapToGrid w:val="0"/>
              <w:spacing w:line="240" w:lineRule="auto"/>
              <w:rPr>
                <w:sz w:val="24"/>
                <w:szCs w:val="24"/>
              </w:rPr>
            </w:pPr>
            <w:r w:rsidRPr="005D4C2C">
              <w:rPr>
                <w:sz w:val="24"/>
                <w:szCs w:val="24"/>
                <w:lang w:eastAsia="zh-HK"/>
              </w:rPr>
              <w:t>國外旅運費</w:t>
            </w:r>
            <w:r w:rsidRPr="005D4C2C">
              <w:rPr>
                <w:sz w:val="24"/>
                <w:szCs w:val="24"/>
                <w:lang w:eastAsia="zh-HK"/>
              </w:rPr>
              <w:t>(</w:t>
            </w:r>
            <w:proofErr w:type="gramStart"/>
            <w:r w:rsidRPr="005D4C2C">
              <w:rPr>
                <w:sz w:val="24"/>
                <w:szCs w:val="24"/>
                <w:lang w:eastAsia="zh-HK"/>
              </w:rPr>
              <w:t>註</w:t>
            </w:r>
            <w:proofErr w:type="gramEnd"/>
            <w:r w:rsidRPr="005D4C2C">
              <w:rPr>
                <w:sz w:val="24"/>
                <w:szCs w:val="24"/>
                <w:vertAlign w:val="superscript"/>
              </w:rPr>
              <w:t>1</w:t>
            </w:r>
            <w:r w:rsidRPr="005D4C2C">
              <w:rPr>
                <w:rFonts w:hint="eastAsia"/>
                <w:sz w:val="24"/>
                <w:szCs w:val="24"/>
                <w:vertAlign w:val="superscript"/>
              </w:rPr>
              <w:t>4</w:t>
            </w:r>
            <w:r w:rsidRPr="005D4C2C">
              <w:rPr>
                <w:sz w:val="24"/>
                <w:szCs w:val="24"/>
                <w:lang w:eastAsia="zh-HK"/>
              </w:rPr>
              <w:t>)</w:t>
            </w:r>
          </w:p>
        </w:tc>
        <w:tc>
          <w:tcPr>
            <w:tcW w:w="1110" w:type="dxa"/>
            <w:tcBorders>
              <w:top w:val="single" w:sz="6" w:space="0" w:color="auto"/>
              <w:bottom w:val="single" w:sz="6" w:space="0" w:color="auto"/>
              <w:tr2bl w:val="single" w:sz="6" w:space="0" w:color="auto"/>
            </w:tcBorders>
            <w:shd w:val="clear" w:color="auto" w:fill="auto"/>
            <w:vAlign w:val="center"/>
          </w:tcPr>
          <w:p w14:paraId="35106DE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25513E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4E96EB8"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2A494E9B"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 xml:space="preserve">　元</w:t>
            </w:r>
            <w:r w:rsidRPr="005D4C2C">
              <w:rPr>
                <w:bCs/>
                <w:sz w:val="24"/>
                <w:szCs w:val="24"/>
              </w:rPr>
              <w:t>/</w:t>
            </w:r>
            <w:r w:rsidRPr="005D4C2C">
              <w:rPr>
                <w:bCs/>
                <w:sz w:val="24"/>
                <w:szCs w:val="24"/>
              </w:rPr>
              <w:t>人次</w:t>
            </w:r>
            <w:r w:rsidRPr="005D4C2C">
              <w:rPr>
                <w:bCs/>
                <w:sz w:val="24"/>
                <w:szCs w:val="24"/>
              </w:rPr>
              <w:sym w:font="Symbol" w:char="F0B4"/>
            </w:r>
            <w:r w:rsidRPr="005D4C2C">
              <w:rPr>
                <w:bCs/>
                <w:sz w:val="24"/>
                <w:szCs w:val="24"/>
              </w:rPr>
              <w:t xml:space="preserve">　人次</w:t>
            </w:r>
          </w:p>
        </w:tc>
      </w:tr>
      <w:tr w:rsidR="005D4C2C" w:rsidRPr="005D4C2C" w14:paraId="41803F5F" w14:textId="77777777" w:rsidTr="004409BB">
        <w:trPr>
          <w:cantSplit/>
          <w:trHeight w:val="397"/>
        </w:trPr>
        <w:tc>
          <w:tcPr>
            <w:tcW w:w="2296" w:type="dxa"/>
            <w:shd w:val="clear" w:color="auto" w:fill="auto"/>
            <w:vAlign w:val="center"/>
          </w:tcPr>
          <w:p w14:paraId="51286094" w14:textId="77777777" w:rsidR="004409BB" w:rsidRPr="005D4C2C" w:rsidRDefault="004409BB" w:rsidP="004409BB">
            <w:pPr>
              <w:autoSpaceDE w:val="0"/>
              <w:autoSpaceDN w:val="0"/>
              <w:snapToGrid w:val="0"/>
              <w:spacing w:line="240" w:lineRule="auto"/>
              <w:jc w:val="center"/>
              <w:rPr>
                <w:bCs/>
                <w:sz w:val="24"/>
                <w:szCs w:val="24"/>
              </w:rPr>
            </w:pPr>
            <w:r w:rsidRPr="005D4C2C">
              <w:rPr>
                <w:bCs/>
                <w:sz w:val="24"/>
                <w:szCs w:val="24"/>
              </w:rPr>
              <w:t>小計</w:t>
            </w:r>
          </w:p>
        </w:tc>
        <w:tc>
          <w:tcPr>
            <w:tcW w:w="1110" w:type="dxa"/>
            <w:tcBorders>
              <w:top w:val="single" w:sz="6" w:space="0" w:color="auto"/>
            </w:tcBorders>
            <w:shd w:val="clear" w:color="auto" w:fill="auto"/>
            <w:vAlign w:val="center"/>
          </w:tcPr>
          <w:p w14:paraId="150DEAAE"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1F0D1AD"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EA8CA18" w14:textId="77777777" w:rsidR="004409BB" w:rsidRPr="005D4C2C"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4C5DB1F1"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51094C11" w14:textId="77777777" w:rsidTr="004409BB">
        <w:trPr>
          <w:cantSplit/>
          <w:trHeight w:val="397"/>
        </w:trPr>
        <w:tc>
          <w:tcPr>
            <w:tcW w:w="2296" w:type="dxa"/>
            <w:shd w:val="clear" w:color="auto" w:fill="auto"/>
            <w:vAlign w:val="center"/>
          </w:tcPr>
          <w:p w14:paraId="700BEAAA" w14:textId="77777777" w:rsidR="004409BB" w:rsidRPr="005D4C2C" w:rsidRDefault="004409BB" w:rsidP="004409BB">
            <w:pPr>
              <w:autoSpaceDE w:val="0"/>
              <w:autoSpaceDN w:val="0"/>
              <w:snapToGrid w:val="0"/>
              <w:spacing w:line="240" w:lineRule="auto"/>
              <w:jc w:val="center"/>
              <w:rPr>
                <w:bCs/>
                <w:sz w:val="24"/>
                <w:szCs w:val="24"/>
              </w:rPr>
            </w:pPr>
            <w:r w:rsidRPr="005D4C2C">
              <w:rPr>
                <w:rFonts w:hint="eastAsia"/>
                <w:sz w:val="24"/>
                <w:szCs w:val="24"/>
              </w:rPr>
              <w:t>占</w:t>
            </w:r>
            <w:r w:rsidRPr="005D4C2C">
              <w:rPr>
                <w:sz w:val="24"/>
                <w:szCs w:val="24"/>
              </w:rPr>
              <w:t>總經費比例</w:t>
            </w:r>
            <w:r w:rsidRPr="005D4C2C">
              <w:rPr>
                <w:sz w:val="24"/>
                <w:szCs w:val="24"/>
              </w:rPr>
              <w:t>%</w:t>
            </w:r>
          </w:p>
        </w:tc>
        <w:tc>
          <w:tcPr>
            <w:tcW w:w="1110" w:type="dxa"/>
            <w:shd w:val="clear" w:color="auto" w:fill="auto"/>
            <w:vAlign w:val="center"/>
          </w:tcPr>
          <w:p w14:paraId="14365CB8"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048FB41F"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17FDC25C"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4041" w:type="dxa"/>
            <w:vMerge/>
            <w:shd w:val="clear" w:color="auto" w:fill="auto"/>
            <w:vAlign w:val="center"/>
          </w:tcPr>
          <w:p w14:paraId="7D1606A1"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6CAA88AC" w14:textId="77777777" w:rsidTr="004409BB">
        <w:trPr>
          <w:cantSplit/>
          <w:trHeight w:val="397"/>
        </w:trPr>
        <w:tc>
          <w:tcPr>
            <w:tcW w:w="9667" w:type="dxa"/>
            <w:gridSpan w:val="5"/>
            <w:shd w:val="clear" w:color="auto" w:fill="F2F2F2" w:themeFill="background1" w:themeFillShade="F2"/>
            <w:vAlign w:val="center"/>
          </w:tcPr>
          <w:p w14:paraId="6CB8127F" w14:textId="77777777" w:rsidR="004409BB" w:rsidRPr="005D4C2C" w:rsidRDefault="004409BB" w:rsidP="004409BB">
            <w:pPr>
              <w:autoSpaceDE w:val="0"/>
              <w:autoSpaceDN w:val="0"/>
              <w:snapToGrid w:val="0"/>
              <w:spacing w:line="240" w:lineRule="auto"/>
              <w:rPr>
                <w:b/>
                <w:bCs/>
                <w:sz w:val="24"/>
                <w:szCs w:val="24"/>
              </w:rPr>
            </w:pPr>
            <w:r w:rsidRPr="005D4C2C">
              <w:rPr>
                <w:b/>
                <w:sz w:val="24"/>
                <w:szCs w:val="24"/>
              </w:rPr>
              <w:t>(</w:t>
            </w:r>
            <w:r w:rsidRPr="005D4C2C">
              <w:rPr>
                <w:b/>
                <w:sz w:val="24"/>
                <w:szCs w:val="24"/>
              </w:rPr>
              <w:t>三</w:t>
            </w:r>
            <w:r w:rsidRPr="005D4C2C">
              <w:rPr>
                <w:b/>
                <w:sz w:val="24"/>
                <w:szCs w:val="24"/>
              </w:rPr>
              <w:t>)</w:t>
            </w:r>
            <w:r w:rsidRPr="005D4C2C">
              <w:rPr>
                <w:b/>
                <w:sz w:val="24"/>
                <w:szCs w:val="24"/>
              </w:rPr>
              <w:t>業務費</w:t>
            </w:r>
          </w:p>
        </w:tc>
      </w:tr>
      <w:tr w:rsidR="005D4C2C" w:rsidRPr="005D4C2C" w14:paraId="4C8D8C00" w14:textId="77777777" w:rsidTr="004409BB">
        <w:trPr>
          <w:cantSplit/>
          <w:trHeight w:val="397"/>
        </w:trPr>
        <w:tc>
          <w:tcPr>
            <w:tcW w:w="2296" w:type="dxa"/>
            <w:shd w:val="clear" w:color="auto" w:fill="auto"/>
            <w:vAlign w:val="center"/>
          </w:tcPr>
          <w:p w14:paraId="654A161C" w14:textId="77777777" w:rsidR="004409BB" w:rsidRPr="005D4C2C" w:rsidRDefault="004409BB" w:rsidP="004409BB">
            <w:pPr>
              <w:autoSpaceDE w:val="0"/>
              <w:autoSpaceDN w:val="0"/>
              <w:snapToGrid w:val="0"/>
              <w:spacing w:line="240" w:lineRule="auto"/>
              <w:rPr>
                <w:sz w:val="24"/>
                <w:szCs w:val="24"/>
              </w:rPr>
            </w:pPr>
            <w:r w:rsidRPr="005D4C2C">
              <w:rPr>
                <w:sz w:val="24"/>
                <w:szCs w:val="24"/>
              </w:rPr>
              <w:t>委託研究或驗證費</w:t>
            </w:r>
          </w:p>
        </w:tc>
        <w:tc>
          <w:tcPr>
            <w:tcW w:w="1110" w:type="dxa"/>
            <w:shd w:val="clear" w:color="auto" w:fill="auto"/>
            <w:vAlign w:val="center"/>
          </w:tcPr>
          <w:p w14:paraId="663F121A"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A658CC"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34A94C6C"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5DE59B8E" w14:textId="77777777" w:rsidR="004409BB" w:rsidRPr="005D4C2C" w:rsidRDefault="004409BB" w:rsidP="004409BB">
            <w:pPr>
              <w:autoSpaceDE w:val="0"/>
              <w:autoSpaceDN w:val="0"/>
              <w:snapToGrid w:val="0"/>
              <w:spacing w:line="240" w:lineRule="auto"/>
              <w:rPr>
                <w:bCs/>
                <w:sz w:val="24"/>
                <w:szCs w:val="24"/>
              </w:rPr>
            </w:pPr>
            <w:proofErr w:type="gramStart"/>
            <w:r w:rsidRPr="005D4C2C">
              <w:rPr>
                <w:bCs/>
                <w:sz w:val="24"/>
                <w:szCs w:val="24"/>
              </w:rPr>
              <w:t>詳次頁</w:t>
            </w:r>
            <w:proofErr w:type="gramEnd"/>
            <w:r w:rsidRPr="005D4C2C">
              <w:rPr>
                <w:bCs/>
                <w:sz w:val="24"/>
                <w:szCs w:val="24"/>
              </w:rPr>
              <w:t>表格說明</w:t>
            </w:r>
          </w:p>
        </w:tc>
      </w:tr>
      <w:tr w:rsidR="005D4C2C" w:rsidRPr="005D4C2C" w14:paraId="46BD1BEF" w14:textId="77777777" w:rsidTr="004409BB">
        <w:trPr>
          <w:cantSplit/>
          <w:trHeight w:val="397"/>
        </w:trPr>
        <w:tc>
          <w:tcPr>
            <w:tcW w:w="2296" w:type="dxa"/>
            <w:shd w:val="clear" w:color="auto" w:fill="auto"/>
            <w:vAlign w:val="center"/>
          </w:tcPr>
          <w:p w14:paraId="6D40A7AD" w14:textId="77777777" w:rsidR="004409BB" w:rsidRPr="005D4C2C" w:rsidRDefault="004409BB" w:rsidP="004409BB">
            <w:pPr>
              <w:autoSpaceDE w:val="0"/>
              <w:autoSpaceDN w:val="0"/>
              <w:snapToGrid w:val="0"/>
              <w:spacing w:line="240" w:lineRule="auto"/>
              <w:rPr>
                <w:sz w:val="24"/>
                <w:szCs w:val="24"/>
              </w:rPr>
            </w:pPr>
            <w:r w:rsidRPr="005D4C2C">
              <w:rPr>
                <w:sz w:val="24"/>
                <w:szCs w:val="24"/>
              </w:rPr>
              <w:t>設備使用費</w:t>
            </w:r>
          </w:p>
        </w:tc>
        <w:tc>
          <w:tcPr>
            <w:tcW w:w="1110" w:type="dxa"/>
            <w:shd w:val="clear" w:color="auto" w:fill="auto"/>
            <w:vAlign w:val="center"/>
          </w:tcPr>
          <w:p w14:paraId="646D8338"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84FE06C"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B616A5A"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3339AD60" w14:textId="77777777" w:rsidR="004409BB" w:rsidRPr="005D4C2C" w:rsidRDefault="004409BB" w:rsidP="004409BB">
            <w:pPr>
              <w:autoSpaceDE w:val="0"/>
              <w:autoSpaceDN w:val="0"/>
              <w:snapToGrid w:val="0"/>
              <w:spacing w:line="240" w:lineRule="auto"/>
              <w:rPr>
                <w:bCs/>
                <w:sz w:val="24"/>
                <w:szCs w:val="24"/>
              </w:rPr>
            </w:pPr>
            <w:proofErr w:type="gramStart"/>
            <w:r w:rsidRPr="005D4C2C">
              <w:rPr>
                <w:bCs/>
                <w:sz w:val="24"/>
                <w:szCs w:val="24"/>
              </w:rPr>
              <w:t>詳次頁</w:t>
            </w:r>
            <w:proofErr w:type="gramEnd"/>
            <w:r w:rsidRPr="005D4C2C">
              <w:rPr>
                <w:bCs/>
                <w:sz w:val="24"/>
                <w:szCs w:val="24"/>
              </w:rPr>
              <w:t>表格說明</w:t>
            </w:r>
          </w:p>
        </w:tc>
      </w:tr>
      <w:tr w:rsidR="005D4C2C" w:rsidRPr="005D4C2C" w14:paraId="3B76D005" w14:textId="77777777" w:rsidTr="004409BB">
        <w:trPr>
          <w:cantSplit/>
          <w:trHeight w:val="397"/>
        </w:trPr>
        <w:tc>
          <w:tcPr>
            <w:tcW w:w="2296" w:type="dxa"/>
            <w:shd w:val="clear" w:color="auto" w:fill="auto"/>
            <w:vAlign w:val="center"/>
          </w:tcPr>
          <w:p w14:paraId="5FE5746B" w14:textId="77777777" w:rsidR="004409BB" w:rsidRPr="005D4C2C" w:rsidRDefault="004409BB" w:rsidP="004409BB">
            <w:pPr>
              <w:autoSpaceDE w:val="0"/>
              <w:autoSpaceDN w:val="0"/>
              <w:snapToGrid w:val="0"/>
              <w:spacing w:line="240" w:lineRule="auto"/>
              <w:rPr>
                <w:sz w:val="24"/>
                <w:szCs w:val="24"/>
              </w:rPr>
            </w:pPr>
            <w:r w:rsidRPr="005D4C2C">
              <w:rPr>
                <w:sz w:val="24"/>
                <w:szCs w:val="24"/>
              </w:rPr>
              <w:t>設備維護費</w:t>
            </w:r>
          </w:p>
        </w:tc>
        <w:tc>
          <w:tcPr>
            <w:tcW w:w="1110" w:type="dxa"/>
            <w:tcBorders>
              <w:bottom w:val="single" w:sz="6" w:space="0" w:color="auto"/>
            </w:tcBorders>
            <w:shd w:val="clear" w:color="auto" w:fill="auto"/>
            <w:vAlign w:val="center"/>
          </w:tcPr>
          <w:p w14:paraId="00B0097D"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7C68A100"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F57DBA"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68E53032" w14:textId="77777777" w:rsidR="004409BB" w:rsidRPr="005D4C2C" w:rsidRDefault="004409BB" w:rsidP="004409BB">
            <w:pPr>
              <w:autoSpaceDE w:val="0"/>
              <w:autoSpaceDN w:val="0"/>
              <w:snapToGrid w:val="0"/>
              <w:spacing w:line="240" w:lineRule="auto"/>
              <w:rPr>
                <w:bCs/>
                <w:sz w:val="24"/>
                <w:szCs w:val="24"/>
              </w:rPr>
            </w:pPr>
            <w:proofErr w:type="gramStart"/>
            <w:r w:rsidRPr="005D4C2C">
              <w:rPr>
                <w:bCs/>
                <w:sz w:val="24"/>
                <w:szCs w:val="24"/>
              </w:rPr>
              <w:t>詳次頁</w:t>
            </w:r>
            <w:proofErr w:type="gramEnd"/>
            <w:r w:rsidRPr="005D4C2C">
              <w:rPr>
                <w:bCs/>
                <w:sz w:val="24"/>
                <w:szCs w:val="24"/>
              </w:rPr>
              <w:t>表格說明</w:t>
            </w:r>
          </w:p>
        </w:tc>
      </w:tr>
      <w:tr w:rsidR="005D4C2C" w:rsidRPr="005D4C2C" w14:paraId="231EB0DF" w14:textId="77777777" w:rsidTr="004409BB">
        <w:trPr>
          <w:cantSplit/>
          <w:trHeight w:val="397"/>
        </w:trPr>
        <w:tc>
          <w:tcPr>
            <w:tcW w:w="2296" w:type="dxa"/>
            <w:shd w:val="clear" w:color="auto" w:fill="auto"/>
            <w:vAlign w:val="center"/>
          </w:tcPr>
          <w:p w14:paraId="58173232" w14:textId="77777777" w:rsidR="004409BB" w:rsidRPr="005D4C2C" w:rsidRDefault="004409BB" w:rsidP="004409BB">
            <w:pPr>
              <w:autoSpaceDE w:val="0"/>
              <w:autoSpaceDN w:val="0"/>
              <w:snapToGrid w:val="0"/>
              <w:spacing w:line="240" w:lineRule="auto"/>
              <w:rPr>
                <w:sz w:val="24"/>
                <w:szCs w:val="24"/>
              </w:rPr>
            </w:pPr>
            <w:r w:rsidRPr="005D4C2C">
              <w:rPr>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0CED94F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1787152"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A002FF"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99FD0EC"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元</w:t>
            </w:r>
            <w:r w:rsidRPr="005D4C2C">
              <w:rPr>
                <w:bCs/>
                <w:sz w:val="24"/>
                <w:szCs w:val="24"/>
              </w:rPr>
              <w:t>/</w:t>
            </w:r>
            <w:r w:rsidRPr="005D4C2C">
              <w:rPr>
                <w:bCs/>
                <w:sz w:val="24"/>
                <w:szCs w:val="24"/>
              </w:rPr>
              <w:t>人月</w:t>
            </w:r>
            <w:r w:rsidRPr="005D4C2C">
              <w:rPr>
                <w:bCs/>
                <w:sz w:val="24"/>
                <w:szCs w:val="24"/>
              </w:rPr>
              <w:sym w:font="Symbol" w:char="F0B4"/>
            </w:r>
            <w:r w:rsidRPr="005D4C2C">
              <w:rPr>
                <w:bCs/>
                <w:sz w:val="24"/>
                <w:szCs w:val="24"/>
              </w:rPr>
              <w:t xml:space="preserve">　人月</w:t>
            </w:r>
          </w:p>
        </w:tc>
      </w:tr>
      <w:tr w:rsidR="005D4C2C" w:rsidRPr="005D4C2C" w14:paraId="48642735" w14:textId="77777777" w:rsidTr="004409BB">
        <w:trPr>
          <w:cantSplit/>
          <w:trHeight w:val="397"/>
        </w:trPr>
        <w:tc>
          <w:tcPr>
            <w:tcW w:w="2296" w:type="dxa"/>
            <w:shd w:val="clear" w:color="auto" w:fill="auto"/>
            <w:vAlign w:val="center"/>
          </w:tcPr>
          <w:p w14:paraId="6B742B42" w14:textId="77777777" w:rsidR="004409BB" w:rsidRPr="005D4C2C" w:rsidRDefault="004409BB" w:rsidP="004409BB">
            <w:pPr>
              <w:autoSpaceDE w:val="0"/>
              <w:autoSpaceDN w:val="0"/>
              <w:snapToGrid w:val="0"/>
              <w:spacing w:line="240" w:lineRule="auto"/>
              <w:rPr>
                <w:sz w:val="24"/>
                <w:szCs w:val="24"/>
              </w:rPr>
            </w:pPr>
            <w:r w:rsidRPr="005D4C2C">
              <w:rPr>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62AC716B"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0C880C30"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A4839A5"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FD84F3A"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元</w:t>
            </w:r>
            <w:r w:rsidRPr="005D4C2C">
              <w:rPr>
                <w:bCs/>
                <w:sz w:val="24"/>
                <w:szCs w:val="24"/>
              </w:rPr>
              <w:t>/</w:t>
            </w:r>
            <w:r w:rsidRPr="005D4C2C">
              <w:rPr>
                <w:bCs/>
                <w:sz w:val="24"/>
                <w:szCs w:val="24"/>
              </w:rPr>
              <w:t>場</w:t>
            </w:r>
            <w:r w:rsidRPr="005D4C2C">
              <w:rPr>
                <w:bCs/>
                <w:sz w:val="24"/>
                <w:szCs w:val="24"/>
              </w:rPr>
              <w:sym w:font="Symbol" w:char="F0B4"/>
            </w:r>
            <w:r w:rsidRPr="005D4C2C">
              <w:rPr>
                <w:bCs/>
                <w:sz w:val="24"/>
                <w:szCs w:val="24"/>
              </w:rPr>
              <w:t xml:space="preserve">　場</w:t>
            </w:r>
          </w:p>
        </w:tc>
      </w:tr>
      <w:tr w:rsidR="005D4C2C" w:rsidRPr="005D4C2C" w14:paraId="5867F533" w14:textId="77777777" w:rsidTr="004409BB">
        <w:trPr>
          <w:cantSplit/>
          <w:trHeight w:val="397"/>
        </w:trPr>
        <w:tc>
          <w:tcPr>
            <w:tcW w:w="2296" w:type="dxa"/>
            <w:shd w:val="clear" w:color="auto" w:fill="auto"/>
            <w:vAlign w:val="center"/>
          </w:tcPr>
          <w:p w14:paraId="4540EC81" w14:textId="77777777" w:rsidR="004409BB" w:rsidRPr="005D4C2C" w:rsidRDefault="004409BB" w:rsidP="004409BB">
            <w:pPr>
              <w:autoSpaceDE w:val="0"/>
              <w:autoSpaceDN w:val="0"/>
              <w:snapToGrid w:val="0"/>
              <w:spacing w:line="240" w:lineRule="auto"/>
              <w:rPr>
                <w:sz w:val="24"/>
                <w:szCs w:val="24"/>
              </w:rPr>
            </w:pPr>
            <w:r w:rsidRPr="005D4C2C">
              <w:rPr>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66BDD8F1"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C388BB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54B01D"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0BF53110"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元</w:t>
            </w:r>
            <w:r w:rsidRPr="005D4C2C">
              <w:rPr>
                <w:bCs/>
                <w:sz w:val="24"/>
                <w:szCs w:val="24"/>
              </w:rPr>
              <w:t>/</w:t>
            </w:r>
            <w:r w:rsidRPr="005D4C2C">
              <w:rPr>
                <w:bCs/>
                <w:sz w:val="24"/>
                <w:szCs w:val="24"/>
              </w:rPr>
              <w:t>場</w:t>
            </w:r>
            <w:r w:rsidRPr="005D4C2C">
              <w:rPr>
                <w:bCs/>
                <w:sz w:val="24"/>
                <w:szCs w:val="24"/>
              </w:rPr>
              <w:sym w:font="Symbol" w:char="F0B4"/>
            </w:r>
            <w:r w:rsidRPr="005D4C2C">
              <w:rPr>
                <w:bCs/>
                <w:sz w:val="24"/>
                <w:szCs w:val="24"/>
              </w:rPr>
              <w:t xml:space="preserve">　場</w:t>
            </w:r>
          </w:p>
        </w:tc>
      </w:tr>
      <w:tr w:rsidR="005D4C2C" w:rsidRPr="005D4C2C" w14:paraId="70EE6E19" w14:textId="77777777" w:rsidTr="004409BB">
        <w:trPr>
          <w:cantSplit/>
          <w:trHeight w:val="397"/>
        </w:trPr>
        <w:tc>
          <w:tcPr>
            <w:tcW w:w="2296" w:type="dxa"/>
            <w:shd w:val="clear" w:color="auto" w:fill="auto"/>
            <w:vAlign w:val="center"/>
          </w:tcPr>
          <w:p w14:paraId="27367CD2" w14:textId="77777777" w:rsidR="004409BB" w:rsidRPr="005D4C2C" w:rsidRDefault="004409BB" w:rsidP="004409BB">
            <w:pPr>
              <w:autoSpaceDE w:val="0"/>
              <w:autoSpaceDN w:val="0"/>
              <w:snapToGrid w:val="0"/>
              <w:spacing w:line="240" w:lineRule="auto"/>
              <w:rPr>
                <w:sz w:val="24"/>
                <w:szCs w:val="24"/>
              </w:rPr>
            </w:pPr>
            <w:r w:rsidRPr="005D4C2C">
              <w:rPr>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705F4F37"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36EE366"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2016819F"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A7761C4"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元</w:t>
            </w:r>
            <w:r w:rsidRPr="005D4C2C">
              <w:rPr>
                <w:bCs/>
                <w:sz w:val="24"/>
                <w:szCs w:val="24"/>
              </w:rPr>
              <w:t>/</w:t>
            </w:r>
            <w:r w:rsidRPr="005D4C2C">
              <w:rPr>
                <w:bCs/>
                <w:sz w:val="24"/>
                <w:szCs w:val="24"/>
              </w:rPr>
              <w:t>場</w:t>
            </w:r>
            <w:r w:rsidRPr="005D4C2C">
              <w:rPr>
                <w:bCs/>
                <w:sz w:val="24"/>
                <w:szCs w:val="24"/>
              </w:rPr>
              <w:sym w:font="Symbol" w:char="F0B4"/>
            </w:r>
            <w:r w:rsidRPr="005D4C2C">
              <w:rPr>
                <w:bCs/>
                <w:sz w:val="24"/>
                <w:szCs w:val="24"/>
              </w:rPr>
              <w:t xml:space="preserve">　場</w:t>
            </w:r>
          </w:p>
        </w:tc>
      </w:tr>
      <w:tr w:rsidR="005D4C2C" w:rsidRPr="005D4C2C" w14:paraId="1424EEF3" w14:textId="77777777" w:rsidTr="004409BB">
        <w:trPr>
          <w:cantSplit/>
          <w:trHeight w:val="397"/>
        </w:trPr>
        <w:tc>
          <w:tcPr>
            <w:tcW w:w="2296" w:type="dxa"/>
            <w:shd w:val="clear" w:color="auto" w:fill="auto"/>
            <w:vAlign w:val="center"/>
          </w:tcPr>
          <w:p w14:paraId="0602A361" w14:textId="77777777" w:rsidR="004409BB" w:rsidRPr="005D4C2C" w:rsidRDefault="004409BB" w:rsidP="004409BB">
            <w:pPr>
              <w:autoSpaceDE w:val="0"/>
              <w:autoSpaceDN w:val="0"/>
              <w:snapToGrid w:val="0"/>
              <w:spacing w:line="240" w:lineRule="auto"/>
              <w:rPr>
                <w:sz w:val="24"/>
                <w:szCs w:val="24"/>
              </w:rPr>
            </w:pPr>
            <w:r w:rsidRPr="005D4C2C">
              <w:rPr>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2E42821A"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885EC52"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54C7ED90" w14:textId="77777777" w:rsidR="004409BB" w:rsidRPr="005D4C2C" w:rsidRDefault="004409BB" w:rsidP="004409BB">
            <w:pPr>
              <w:autoSpaceDE w:val="0"/>
              <w:autoSpaceDN w:val="0"/>
              <w:snapToGrid w:val="0"/>
              <w:spacing w:line="240" w:lineRule="auto"/>
              <w:jc w:val="center"/>
              <w:rPr>
                <w:sz w:val="24"/>
                <w:szCs w:val="24"/>
              </w:rPr>
            </w:pPr>
          </w:p>
        </w:tc>
        <w:tc>
          <w:tcPr>
            <w:tcW w:w="4041" w:type="dxa"/>
            <w:shd w:val="clear" w:color="auto" w:fill="auto"/>
            <w:vAlign w:val="center"/>
          </w:tcPr>
          <w:p w14:paraId="14F19D1C"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55E63713" w14:textId="77777777" w:rsidTr="004409BB">
        <w:trPr>
          <w:cantSplit/>
          <w:trHeight w:val="397"/>
        </w:trPr>
        <w:tc>
          <w:tcPr>
            <w:tcW w:w="2296" w:type="dxa"/>
            <w:shd w:val="clear" w:color="auto" w:fill="auto"/>
            <w:vAlign w:val="center"/>
          </w:tcPr>
          <w:p w14:paraId="67EFA775" w14:textId="77777777" w:rsidR="004409BB" w:rsidRPr="005D4C2C" w:rsidRDefault="004409BB" w:rsidP="004409BB">
            <w:pPr>
              <w:autoSpaceDE w:val="0"/>
              <w:autoSpaceDN w:val="0"/>
              <w:snapToGrid w:val="0"/>
              <w:spacing w:line="240" w:lineRule="auto"/>
              <w:jc w:val="center"/>
              <w:rPr>
                <w:bCs/>
                <w:sz w:val="24"/>
                <w:szCs w:val="24"/>
              </w:rPr>
            </w:pPr>
            <w:r w:rsidRPr="005D4C2C">
              <w:rPr>
                <w:bCs/>
                <w:sz w:val="24"/>
                <w:szCs w:val="24"/>
              </w:rPr>
              <w:t>小計</w:t>
            </w:r>
          </w:p>
        </w:tc>
        <w:tc>
          <w:tcPr>
            <w:tcW w:w="1110" w:type="dxa"/>
            <w:tcBorders>
              <w:top w:val="single" w:sz="6" w:space="0" w:color="auto"/>
            </w:tcBorders>
            <w:shd w:val="clear" w:color="auto" w:fill="auto"/>
            <w:vAlign w:val="center"/>
          </w:tcPr>
          <w:p w14:paraId="6FF822C5"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1D5AD5A8" w14:textId="77777777" w:rsidR="004409BB" w:rsidRPr="005D4C2C" w:rsidRDefault="004409BB" w:rsidP="004409BB">
            <w:pPr>
              <w:autoSpaceDE w:val="0"/>
              <w:autoSpaceDN w:val="0"/>
              <w:snapToGrid w:val="0"/>
              <w:spacing w:line="240" w:lineRule="auto"/>
              <w:jc w:val="center"/>
              <w:rPr>
                <w:sz w:val="24"/>
                <w:szCs w:val="24"/>
              </w:rPr>
            </w:pPr>
          </w:p>
        </w:tc>
        <w:tc>
          <w:tcPr>
            <w:tcW w:w="1110" w:type="dxa"/>
            <w:shd w:val="clear" w:color="auto" w:fill="auto"/>
            <w:vAlign w:val="center"/>
          </w:tcPr>
          <w:p w14:paraId="40C34BB3" w14:textId="77777777" w:rsidR="004409BB" w:rsidRPr="005D4C2C" w:rsidRDefault="004409BB" w:rsidP="004409BB">
            <w:pPr>
              <w:autoSpaceDE w:val="0"/>
              <w:autoSpaceDN w:val="0"/>
              <w:snapToGrid w:val="0"/>
              <w:spacing w:line="240" w:lineRule="auto"/>
              <w:jc w:val="center"/>
              <w:rPr>
                <w:sz w:val="24"/>
                <w:szCs w:val="24"/>
              </w:rPr>
            </w:pPr>
          </w:p>
        </w:tc>
        <w:tc>
          <w:tcPr>
            <w:tcW w:w="4041" w:type="dxa"/>
            <w:vMerge w:val="restart"/>
            <w:shd w:val="clear" w:color="auto" w:fill="auto"/>
            <w:vAlign w:val="center"/>
          </w:tcPr>
          <w:p w14:paraId="1F3BD850"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60F50BE3" w14:textId="77777777" w:rsidTr="004409BB">
        <w:trPr>
          <w:cantSplit/>
          <w:trHeight w:val="397"/>
        </w:trPr>
        <w:tc>
          <w:tcPr>
            <w:tcW w:w="2296" w:type="dxa"/>
            <w:tcBorders>
              <w:bottom w:val="double" w:sz="4" w:space="0" w:color="auto"/>
            </w:tcBorders>
            <w:shd w:val="clear" w:color="auto" w:fill="auto"/>
            <w:vAlign w:val="center"/>
          </w:tcPr>
          <w:p w14:paraId="7BDBAEB6" w14:textId="77777777" w:rsidR="004409BB" w:rsidRPr="005D4C2C" w:rsidRDefault="004409BB" w:rsidP="004409BB">
            <w:pPr>
              <w:autoSpaceDE w:val="0"/>
              <w:autoSpaceDN w:val="0"/>
              <w:snapToGrid w:val="0"/>
              <w:spacing w:line="240" w:lineRule="auto"/>
              <w:jc w:val="center"/>
              <w:rPr>
                <w:bCs/>
                <w:sz w:val="24"/>
                <w:szCs w:val="24"/>
              </w:rPr>
            </w:pPr>
            <w:proofErr w:type="gramStart"/>
            <w:r w:rsidRPr="005D4C2C">
              <w:rPr>
                <w:sz w:val="24"/>
                <w:szCs w:val="24"/>
              </w:rPr>
              <w:t>佔</w:t>
            </w:r>
            <w:proofErr w:type="gramEnd"/>
            <w:r w:rsidRPr="005D4C2C">
              <w:rPr>
                <w:sz w:val="24"/>
                <w:szCs w:val="24"/>
              </w:rPr>
              <w:t>總經費比例</w:t>
            </w:r>
            <w:r w:rsidRPr="005D4C2C">
              <w:rPr>
                <w:sz w:val="24"/>
                <w:szCs w:val="24"/>
              </w:rPr>
              <w:t>%</w:t>
            </w:r>
          </w:p>
        </w:tc>
        <w:tc>
          <w:tcPr>
            <w:tcW w:w="1110" w:type="dxa"/>
            <w:tcBorders>
              <w:bottom w:val="double" w:sz="4" w:space="0" w:color="auto"/>
            </w:tcBorders>
            <w:shd w:val="clear" w:color="auto" w:fill="auto"/>
            <w:vAlign w:val="center"/>
          </w:tcPr>
          <w:p w14:paraId="35CA8204"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tcBorders>
              <w:bottom w:val="double" w:sz="4" w:space="0" w:color="auto"/>
            </w:tcBorders>
            <w:shd w:val="clear" w:color="auto" w:fill="auto"/>
            <w:vAlign w:val="center"/>
          </w:tcPr>
          <w:p w14:paraId="34EA9DB5"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tcBorders>
              <w:bottom w:val="double" w:sz="4" w:space="0" w:color="auto"/>
            </w:tcBorders>
            <w:shd w:val="clear" w:color="auto" w:fill="auto"/>
            <w:vAlign w:val="center"/>
          </w:tcPr>
          <w:p w14:paraId="27B102D2"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4041" w:type="dxa"/>
            <w:vMerge/>
            <w:tcBorders>
              <w:bottom w:val="double" w:sz="4" w:space="0" w:color="auto"/>
            </w:tcBorders>
            <w:shd w:val="clear" w:color="auto" w:fill="auto"/>
            <w:vAlign w:val="center"/>
          </w:tcPr>
          <w:p w14:paraId="4CC5F281"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567C5769" w14:textId="77777777" w:rsidTr="004409BB">
        <w:trPr>
          <w:cantSplit/>
          <w:trHeight w:val="397"/>
        </w:trPr>
        <w:tc>
          <w:tcPr>
            <w:tcW w:w="2296" w:type="dxa"/>
            <w:tcBorders>
              <w:top w:val="double" w:sz="4" w:space="0" w:color="auto"/>
              <w:bottom w:val="double" w:sz="4" w:space="0" w:color="auto"/>
            </w:tcBorders>
            <w:shd w:val="clear" w:color="auto" w:fill="F2F2F2" w:themeFill="background1" w:themeFillShade="F2"/>
            <w:vAlign w:val="center"/>
          </w:tcPr>
          <w:p w14:paraId="33D5F92E" w14:textId="56B6DBAB" w:rsidR="004409BB" w:rsidRPr="005D4C2C" w:rsidRDefault="004409BB" w:rsidP="004409BB">
            <w:pPr>
              <w:autoSpaceDE w:val="0"/>
              <w:autoSpaceDN w:val="0"/>
              <w:snapToGrid w:val="0"/>
              <w:spacing w:line="240" w:lineRule="auto"/>
              <w:rPr>
                <w:b/>
                <w:bCs/>
                <w:sz w:val="24"/>
                <w:szCs w:val="24"/>
              </w:rPr>
            </w:pPr>
            <w:r w:rsidRPr="005D4C2C">
              <w:rPr>
                <w:b/>
                <w:bCs/>
                <w:sz w:val="24"/>
                <w:szCs w:val="24"/>
              </w:rPr>
              <w:t>(</w:t>
            </w:r>
            <w:r w:rsidRPr="005D4C2C">
              <w:rPr>
                <w:b/>
                <w:bCs/>
                <w:sz w:val="24"/>
                <w:szCs w:val="24"/>
              </w:rPr>
              <w:t>四</w:t>
            </w:r>
            <w:r w:rsidRPr="005D4C2C">
              <w:rPr>
                <w:b/>
                <w:bCs/>
                <w:sz w:val="24"/>
                <w:szCs w:val="24"/>
              </w:rPr>
              <w:t>)</w:t>
            </w:r>
            <w:r w:rsidRPr="005D4C2C">
              <w:rPr>
                <w:b/>
                <w:bCs/>
                <w:sz w:val="24"/>
                <w:szCs w:val="24"/>
              </w:rPr>
              <w:t>營業稅</w:t>
            </w:r>
          </w:p>
        </w:tc>
        <w:tc>
          <w:tcPr>
            <w:tcW w:w="1110" w:type="dxa"/>
            <w:tcBorders>
              <w:top w:val="double" w:sz="4" w:space="0" w:color="auto"/>
              <w:bottom w:val="double" w:sz="4" w:space="0" w:color="auto"/>
            </w:tcBorders>
            <w:shd w:val="clear" w:color="auto" w:fill="auto"/>
            <w:vAlign w:val="center"/>
          </w:tcPr>
          <w:p w14:paraId="32C51AE6" w14:textId="77777777" w:rsidR="004409BB" w:rsidRPr="005D4C2C" w:rsidRDefault="004409BB" w:rsidP="004409BB">
            <w:pPr>
              <w:autoSpaceDE w:val="0"/>
              <w:autoSpaceDN w:val="0"/>
              <w:snapToGrid w:val="0"/>
              <w:spacing w:line="240" w:lineRule="auto"/>
              <w:jc w:val="center"/>
              <w:rPr>
                <w:sz w:val="24"/>
                <w:szCs w:val="24"/>
              </w:rPr>
            </w:pPr>
          </w:p>
        </w:tc>
        <w:tc>
          <w:tcPr>
            <w:tcW w:w="1110" w:type="dxa"/>
            <w:tcBorders>
              <w:top w:val="double" w:sz="4" w:space="0" w:color="auto"/>
              <w:bottom w:val="double" w:sz="4" w:space="0" w:color="auto"/>
              <w:tr2bl w:val="single" w:sz="6" w:space="0" w:color="auto"/>
            </w:tcBorders>
            <w:shd w:val="clear" w:color="auto" w:fill="auto"/>
            <w:vAlign w:val="center"/>
          </w:tcPr>
          <w:p w14:paraId="4EA5C471" w14:textId="77777777" w:rsidR="004409BB" w:rsidRPr="005D4C2C" w:rsidRDefault="004409BB" w:rsidP="004409BB">
            <w:pPr>
              <w:autoSpaceDE w:val="0"/>
              <w:autoSpaceDN w:val="0"/>
              <w:snapToGrid w:val="0"/>
              <w:spacing w:line="240" w:lineRule="auto"/>
              <w:jc w:val="center"/>
              <w:rPr>
                <w:sz w:val="24"/>
                <w:szCs w:val="24"/>
              </w:rPr>
            </w:pPr>
          </w:p>
        </w:tc>
        <w:tc>
          <w:tcPr>
            <w:tcW w:w="1110" w:type="dxa"/>
            <w:tcBorders>
              <w:top w:val="double" w:sz="4" w:space="0" w:color="auto"/>
              <w:bottom w:val="double" w:sz="4" w:space="0" w:color="auto"/>
            </w:tcBorders>
            <w:shd w:val="clear" w:color="auto" w:fill="auto"/>
            <w:vAlign w:val="center"/>
          </w:tcPr>
          <w:p w14:paraId="486E098D" w14:textId="77777777" w:rsidR="004409BB" w:rsidRPr="005D4C2C" w:rsidRDefault="004409BB" w:rsidP="004409BB">
            <w:pPr>
              <w:autoSpaceDE w:val="0"/>
              <w:autoSpaceDN w:val="0"/>
              <w:snapToGrid w:val="0"/>
              <w:spacing w:line="240" w:lineRule="auto"/>
              <w:jc w:val="center"/>
              <w:rPr>
                <w:sz w:val="24"/>
                <w:szCs w:val="24"/>
              </w:rPr>
            </w:pPr>
          </w:p>
        </w:tc>
        <w:tc>
          <w:tcPr>
            <w:tcW w:w="4041" w:type="dxa"/>
            <w:tcBorders>
              <w:top w:val="double" w:sz="4" w:space="0" w:color="auto"/>
              <w:bottom w:val="double" w:sz="4" w:space="0" w:color="auto"/>
            </w:tcBorders>
            <w:shd w:val="clear" w:color="auto" w:fill="auto"/>
            <w:vAlign w:val="center"/>
          </w:tcPr>
          <w:p w14:paraId="407152A5" w14:textId="77777777" w:rsidR="004409BB" w:rsidRPr="005D4C2C" w:rsidRDefault="004409BB" w:rsidP="004409BB">
            <w:pPr>
              <w:autoSpaceDE w:val="0"/>
              <w:autoSpaceDN w:val="0"/>
              <w:snapToGrid w:val="0"/>
              <w:spacing w:line="240" w:lineRule="auto"/>
              <w:rPr>
                <w:bCs/>
                <w:sz w:val="24"/>
                <w:szCs w:val="24"/>
              </w:rPr>
            </w:pPr>
            <w:r w:rsidRPr="005D4C2C">
              <w:rPr>
                <w:bCs/>
                <w:sz w:val="24"/>
                <w:szCs w:val="24"/>
              </w:rPr>
              <w:t>(</w:t>
            </w:r>
            <w:r w:rsidRPr="005D4C2C">
              <w:rPr>
                <w:bCs/>
                <w:sz w:val="24"/>
                <w:szCs w:val="24"/>
              </w:rPr>
              <w:t>人事費</w:t>
            </w:r>
            <w:r w:rsidRPr="005D4C2C">
              <w:rPr>
                <w:bCs/>
                <w:sz w:val="24"/>
                <w:szCs w:val="24"/>
              </w:rPr>
              <w:t>+</w:t>
            </w:r>
            <w:r w:rsidRPr="005D4C2C">
              <w:rPr>
                <w:bCs/>
                <w:sz w:val="24"/>
                <w:szCs w:val="24"/>
              </w:rPr>
              <w:t>旅運費</w:t>
            </w:r>
            <w:r w:rsidRPr="005D4C2C">
              <w:rPr>
                <w:bCs/>
                <w:sz w:val="24"/>
                <w:szCs w:val="24"/>
              </w:rPr>
              <w:t>+</w:t>
            </w:r>
            <w:r w:rsidRPr="005D4C2C">
              <w:rPr>
                <w:bCs/>
                <w:sz w:val="24"/>
                <w:szCs w:val="24"/>
              </w:rPr>
              <w:t>業務費</w:t>
            </w:r>
            <w:r w:rsidRPr="005D4C2C">
              <w:rPr>
                <w:bCs/>
                <w:sz w:val="24"/>
                <w:szCs w:val="24"/>
              </w:rPr>
              <w:t>)</w:t>
            </w:r>
            <w:r w:rsidRPr="005D4C2C">
              <w:rPr>
                <w:bCs/>
                <w:sz w:val="24"/>
                <w:szCs w:val="24"/>
              </w:rPr>
              <w:sym w:font="Symbol" w:char="F0B4"/>
            </w:r>
            <w:r w:rsidRPr="005D4C2C">
              <w:rPr>
                <w:bCs/>
                <w:sz w:val="24"/>
                <w:szCs w:val="24"/>
              </w:rPr>
              <w:t>5%</w:t>
            </w:r>
          </w:p>
        </w:tc>
      </w:tr>
      <w:tr w:rsidR="005D4C2C" w:rsidRPr="005D4C2C" w14:paraId="652EE3B9" w14:textId="77777777" w:rsidTr="004409BB">
        <w:trPr>
          <w:cantSplit/>
          <w:trHeight w:val="397"/>
        </w:trPr>
        <w:tc>
          <w:tcPr>
            <w:tcW w:w="2296" w:type="dxa"/>
            <w:tcBorders>
              <w:top w:val="double" w:sz="4" w:space="0" w:color="auto"/>
            </w:tcBorders>
            <w:shd w:val="clear" w:color="auto" w:fill="auto"/>
            <w:vAlign w:val="center"/>
          </w:tcPr>
          <w:p w14:paraId="7B323E51"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合計</w:t>
            </w:r>
          </w:p>
        </w:tc>
        <w:tc>
          <w:tcPr>
            <w:tcW w:w="1110" w:type="dxa"/>
            <w:tcBorders>
              <w:top w:val="double" w:sz="4" w:space="0" w:color="auto"/>
            </w:tcBorders>
            <w:shd w:val="clear" w:color="auto" w:fill="auto"/>
            <w:vAlign w:val="center"/>
          </w:tcPr>
          <w:p w14:paraId="518DAE33" w14:textId="77777777" w:rsidR="004409BB" w:rsidRPr="005D4C2C"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4360AF45" w14:textId="77777777" w:rsidR="004409BB" w:rsidRPr="005D4C2C" w:rsidRDefault="004409BB" w:rsidP="004409BB">
            <w:pPr>
              <w:autoSpaceDE w:val="0"/>
              <w:autoSpaceDN w:val="0"/>
              <w:snapToGrid w:val="0"/>
              <w:spacing w:line="240" w:lineRule="auto"/>
              <w:jc w:val="center"/>
              <w:rPr>
                <w:sz w:val="24"/>
                <w:szCs w:val="24"/>
              </w:rPr>
            </w:pPr>
          </w:p>
        </w:tc>
        <w:tc>
          <w:tcPr>
            <w:tcW w:w="1110" w:type="dxa"/>
            <w:tcBorders>
              <w:top w:val="double" w:sz="4" w:space="0" w:color="auto"/>
            </w:tcBorders>
            <w:shd w:val="clear" w:color="auto" w:fill="auto"/>
            <w:vAlign w:val="center"/>
          </w:tcPr>
          <w:p w14:paraId="6F30D49D" w14:textId="77777777" w:rsidR="004409BB" w:rsidRPr="005D4C2C" w:rsidRDefault="004409BB" w:rsidP="004409BB">
            <w:pPr>
              <w:autoSpaceDE w:val="0"/>
              <w:autoSpaceDN w:val="0"/>
              <w:snapToGrid w:val="0"/>
              <w:spacing w:line="240" w:lineRule="auto"/>
              <w:jc w:val="center"/>
              <w:rPr>
                <w:sz w:val="24"/>
                <w:szCs w:val="24"/>
              </w:rPr>
            </w:pPr>
          </w:p>
        </w:tc>
        <w:tc>
          <w:tcPr>
            <w:tcW w:w="4041" w:type="dxa"/>
            <w:vMerge w:val="restart"/>
            <w:tcBorders>
              <w:top w:val="double" w:sz="4" w:space="0" w:color="auto"/>
            </w:tcBorders>
            <w:shd w:val="clear" w:color="auto" w:fill="auto"/>
            <w:vAlign w:val="center"/>
          </w:tcPr>
          <w:p w14:paraId="3F59701D" w14:textId="77777777" w:rsidR="004409BB" w:rsidRPr="005D4C2C" w:rsidRDefault="004409BB" w:rsidP="004409BB">
            <w:pPr>
              <w:autoSpaceDE w:val="0"/>
              <w:autoSpaceDN w:val="0"/>
              <w:snapToGrid w:val="0"/>
              <w:spacing w:line="240" w:lineRule="auto"/>
              <w:rPr>
                <w:bCs/>
                <w:sz w:val="24"/>
                <w:szCs w:val="24"/>
              </w:rPr>
            </w:pPr>
          </w:p>
        </w:tc>
      </w:tr>
      <w:tr w:rsidR="005D4C2C" w:rsidRPr="005D4C2C" w14:paraId="45377A2F" w14:textId="77777777" w:rsidTr="004409BB">
        <w:trPr>
          <w:cantSplit/>
          <w:trHeight w:val="397"/>
        </w:trPr>
        <w:tc>
          <w:tcPr>
            <w:tcW w:w="2296" w:type="dxa"/>
            <w:shd w:val="clear" w:color="auto" w:fill="auto"/>
            <w:vAlign w:val="center"/>
          </w:tcPr>
          <w:p w14:paraId="52E30C38" w14:textId="77777777" w:rsidR="004409BB" w:rsidRPr="005D4C2C" w:rsidRDefault="004409BB" w:rsidP="004409BB">
            <w:pPr>
              <w:autoSpaceDE w:val="0"/>
              <w:autoSpaceDN w:val="0"/>
              <w:snapToGrid w:val="0"/>
              <w:spacing w:line="240" w:lineRule="auto"/>
              <w:jc w:val="center"/>
              <w:rPr>
                <w:sz w:val="24"/>
                <w:szCs w:val="24"/>
              </w:rPr>
            </w:pPr>
            <w:proofErr w:type="gramStart"/>
            <w:r w:rsidRPr="005D4C2C">
              <w:rPr>
                <w:sz w:val="24"/>
                <w:szCs w:val="24"/>
              </w:rPr>
              <w:t>佔</w:t>
            </w:r>
            <w:proofErr w:type="gramEnd"/>
            <w:r w:rsidRPr="005D4C2C">
              <w:rPr>
                <w:sz w:val="24"/>
                <w:szCs w:val="24"/>
              </w:rPr>
              <w:t>總經費比例</w:t>
            </w:r>
            <w:r w:rsidRPr="005D4C2C">
              <w:rPr>
                <w:sz w:val="24"/>
                <w:szCs w:val="24"/>
              </w:rPr>
              <w:t>%</w:t>
            </w:r>
          </w:p>
        </w:tc>
        <w:tc>
          <w:tcPr>
            <w:tcW w:w="1110" w:type="dxa"/>
            <w:shd w:val="clear" w:color="auto" w:fill="auto"/>
            <w:vAlign w:val="center"/>
          </w:tcPr>
          <w:p w14:paraId="6B589C47"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41704B20"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1110" w:type="dxa"/>
            <w:shd w:val="clear" w:color="auto" w:fill="auto"/>
            <w:vAlign w:val="center"/>
          </w:tcPr>
          <w:p w14:paraId="0BFEE3DE"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w:t>
            </w:r>
          </w:p>
        </w:tc>
        <w:tc>
          <w:tcPr>
            <w:tcW w:w="4041" w:type="dxa"/>
            <w:vMerge/>
            <w:shd w:val="clear" w:color="auto" w:fill="auto"/>
            <w:vAlign w:val="center"/>
          </w:tcPr>
          <w:p w14:paraId="4C787BF0" w14:textId="77777777" w:rsidR="004409BB" w:rsidRPr="005D4C2C" w:rsidRDefault="004409BB" w:rsidP="004409BB">
            <w:pPr>
              <w:autoSpaceDE w:val="0"/>
              <w:autoSpaceDN w:val="0"/>
              <w:snapToGrid w:val="0"/>
              <w:spacing w:line="240" w:lineRule="auto"/>
              <w:rPr>
                <w:bCs/>
                <w:sz w:val="24"/>
                <w:szCs w:val="24"/>
              </w:rPr>
            </w:pPr>
          </w:p>
        </w:tc>
      </w:tr>
    </w:tbl>
    <w:p w14:paraId="7C57284D" w14:textId="77777777" w:rsidR="004409BB" w:rsidRPr="005D4C2C" w:rsidRDefault="004409BB" w:rsidP="004409BB">
      <w:pPr>
        <w:autoSpaceDN w:val="0"/>
        <w:snapToGrid w:val="0"/>
        <w:spacing w:line="240" w:lineRule="auto"/>
        <w:rPr>
          <w:sz w:val="24"/>
          <w:szCs w:val="24"/>
        </w:rPr>
      </w:pPr>
      <w:r w:rsidRPr="005D4C2C">
        <w:rPr>
          <w:rFonts w:hint="eastAsia"/>
          <w:sz w:val="24"/>
          <w:szCs w:val="24"/>
        </w:rPr>
        <w:t>說明：</w:t>
      </w:r>
    </w:p>
    <w:p w14:paraId="36B1F9E6" w14:textId="77777777" w:rsidR="004409BB" w:rsidRPr="005D4C2C" w:rsidRDefault="004409BB" w:rsidP="004409BB">
      <w:pPr>
        <w:autoSpaceDN w:val="0"/>
        <w:snapToGrid w:val="0"/>
        <w:spacing w:line="240" w:lineRule="auto"/>
        <w:ind w:leftChars="100" w:left="280"/>
        <w:rPr>
          <w:sz w:val="24"/>
          <w:szCs w:val="24"/>
        </w:rPr>
      </w:pPr>
      <w:proofErr w:type="gramStart"/>
      <w:r w:rsidRPr="005D4C2C">
        <w:rPr>
          <w:sz w:val="24"/>
          <w:szCs w:val="24"/>
        </w:rPr>
        <w:t>註</w:t>
      </w:r>
      <w:proofErr w:type="gramEnd"/>
      <w:r w:rsidRPr="005D4C2C">
        <w:rPr>
          <w:rFonts w:hint="eastAsia"/>
          <w:sz w:val="24"/>
          <w:szCs w:val="24"/>
          <w:vertAlign w:val="superscript"/>
        </w:rPr>
        <w:t>13</w:t>
      </w:r>
      <w:r w:rsidRPr="005D4C2C">
        <w:rPr>
          <w:sz w:val="24"/>
          <w:szCs w:val="24"/>
        </w:rPr>
        <w:t>：補助款編列需要至少</w:t>
      </w:r>
      <w:r w:rsidRPr="005D4C2C">
        <w:rPr>
          <w:sz w:val="24"/>
          <w:szCs w:val="24"/>
        </w:rPr>
        <w:t>2</w:t>
      </w:r>
      <w:r w:rsidRPr="005D4C2C">
        <w:rPr>
          <w:sz w:val="24"/>
          <w:szCs w:val="24"/>
        </w:rPr>
        <w:t>個</w:t>
      </w:r>
      <w:r w:rsidRPr="005D4C2C">
        <w:rPr>
          <w:sz w:val="24"/>
          <w:szCs w:val="24"/>
        </w:rPr>
        <w:t>1</w:t>
      </w:r>
      <w:r w:rsidRPr="005D4C2C">
        <w:rPr>
          <w:sz w:val="24"/>
          <w:szCs w:val="24"/>
        </w:rPr>
        <w:t>級會計科目</w:t>
      </w:r>
      <w:r w:rsidRPr="005D4C2C">
        <w:rPr>
          <w:sz w:val="24"/>
          <w:szCs w:val="24"/>
        </w:rPr>
        <w:t>(</w:t>
      </w:r>
      <w:r w:rsidRPr="005D4C2C">
        <w:rPr>
          <w:sz w:val="24"/>
          <w:szCs w:val="24"/>
        </w:rPr>
        <w:t>如人事費、旅運費及業務費</w:t>
      </w:r>
      <w:r w:rsidRPr="005D4C2C">
        <w:rPr>
          <w:sz w:val="24"/>
          <w:szCs w:val="24"/>
        </w:rPr>
        <w:t>)</w:t>
      </w:r>
      <w:r w:rsidRPr="005D4C2C">
        <w:rPr>
          <w:sz w:val="24"/>
          <w:szCs w:val="24"/>
        </w:rPr>
        <w:t>。</w:t>
      </w:r>
    </w:p>
    <w:p w14:paraId="64CCC3FE" w14:textId="77777777" w:rsidR="004409BB" w:rsidRPr="005D4C2C" w:rsidRDefault="004409BB" w:rsidP="004409BB">
      <w:pPr>
        <w:autoSpaceDN w:val="0"/>
        <w:snapToGrid w:val="0"/>
        <w:spacing w:line="240" w:lineRule="auto"/>
        <w:ind w:leftChars="100" w:left="280"/>
        <w:rPr>
          <w:sz w:val="24"/>
          <w:szCs w:val="24"/>
        </w:rPr>
      </w:pPr>
      <w:proofErr w:type="gramStart"/>
      <w:r w:rsidRPr="005D4C2C">
        <w:rPr>
          <w:sz w:val="24"/>
          <w:szCs w:val="24"/>
        </w:rPr>
        <w:t>註</w:t>
      </w:r>
      <w:proofErr w:type="gramEnd"/>
      <w:r w:rsidRPr="005D4C2C">
        <w:rPr>
          <w:sz w:val="24"/>
          <w:szCs w:val="24"/>
          <w:vertAlign w:val="superscript"/>
        </w:rPr>
        <w:t>1</w:t>
      </w:r>
      <w:r w:rsidRPr="005D4C2C">
        <w:rPr>
          <w:rFonts w:hint="eastAsia"/>
          <w:sz w:val="24"/>
          <w:szCs w:val="24"/>
          <w:vertAlign w:val="superscript"/>
        </w:rPr>
        <w:t>4</w:t>
      </w:r>
      <w:r w:rsidRPr="005D4C2C">
        <w:rPr>
          <w:sz w:val="24"/>
          <w:szCs w:val="24"/>
        </w:rPr>
        <w:t>：本項目僅提案內有提出海外服務輸出工作項目者，</w:t>
      </w:r>
      <w:r w:rsidRPr="005D4C2C">
        <w:rPr>
          <w:sz w:val="24"/>
          <w:szCs w:val="24"/>
          <w:lang w:eastAsia="zh-HK"/>
        </w:rPr>
        <w:t>方得</w:t>
      </w:r>
      <w:r w:rsidRPr="005D4C2C">
        <w:rPr>
          <w:sz w:val="24"/>
          <w:szCs w:val="24"/>
        </w:rPr>
        <w:t>編列。</w:t>
      </w:r>
    </w:p>
    <w:p w14:paraId="5EA2A6AC" w14:textId="7F6205E8" w:rsidR="004409BB" w:rsidRPr="005D4C2C" w:rsidRDefault="004409BB" w:rsidP="00C5583F">
      <w:pPr>
        <w:autoSpaceDN w:val="0"/>
        <w:snapToGrid w:val="0"/>
        <w:spacing w:line="240" w:lineRule="auto"/>
        <w:ind w:leftChars="100" w:left="280"/>
        <w:rPr>
          <w:sz w:val="24"/>
          <w:szCs w:val="24"/>
        </w:rPr>
      </w:pPr>
      <w:r w:rsidRPr="005D4C2C">
        <w:br w:type="page"/>
      </w:r>
    </w:p>
    <w:p w14:paraId="7259FE58" w14:textId="77777777" w:rsidR="004409BB" w:rsidRPr="005D4C2C" w:rsidRDefault="004409BB" w:rsidP="004409BB">
      <w:pPr>
        <w:pStyle w:val="6"/>
        <w:numPr>
          <w:ilvl w:val="0"/>
          <w:numId w:val="0"/>
        </w:numPr>
        <w:spacing w:before="190" w:after="190" w:line="240" w:lineRule="auto"/>
        <w:rPr>
          <w:b/>
        </w:rPr>
      </w:pPr>
      <w:bookmarkStart w:id="251" w:name="_Toc73555673"/>
      <w:r w:rsidRPr="005D4C2C">
        <w:rPr>
          <w:rFonts w:hint="eastAsia"/>
          <w:b/>
        </w:rPr>
        <w:lastRenderedPageBreak/>
        <w:t>二、</w:t>
      </w:r>
      <w:r w:rsidRPr="005D4C2C">
        <w:rPr>
          <w:b/>
        </w:rPr>
        <w:t>計畫經費項目說明</w:t>
      </w:r>
      <w:bookmarkEnd w:id="251"/>
    </w:p>
    <w:p w14:paraId="017F6F82" w14:textId="77777777" w:rsidR="004409BB" w:rsidRPr="005D4C2C" w:rsidRDefault="004409BB" w:rsidP="004409BB">
      <w:pPr>
        <w:snapToGrid w:val="0"/>
        <w:spacing w:line="240" w:lineRule="auto"/>
      </w:pPr>
    </w:p>
    <w:p w14:paraId="10E57352" w14:textId="77777777" w:rsidR="004409BB" w:rsidRPr="005D4C2C" w:rsidRDefault="004409BB" w:rsidP="004409BB">
      <w:pPr>
        <w:spacing w:line="240" w:lineRule="auto"/>
        <w:ind w:leftChars="100" w:left="280"/>
      </w:pPr>
      <w:r w:rsidRPr="005D4C2C">
        <w:rPr>
          <w:rFonts w:hint="eastAsia"/>
        </w:rPr>
        <w:t>(</w:t>
      </w:r>
      <w:proofErr w:type="gramStart"/>
      <w:r w:rsidRPr="005D4C2C">
        <w:rPr>
          <w:rFonts w:hint="eastAsia"/>
        </w:rPr>
        <w:t>一</w:t>
      </w:r>
      <w:proofErr w:type="gramEnd"/>
      <w:r w:rsidRPr="005D4C2C">
        <w:rPr>
          <w:rFonts w:hint="eastAsia"/>
        </w:rPr>
        <w:t>)</w:t>
      </w:r>
      <w:r w:rsidRPr="005D4C2C">
        <w:t>人事費</w:t>
      </w:r>
    </w:p>
    <w:p w14:paraId="4D85C0E5" w14:textId="77777777" w:rsidR="004409BB" w:rsidRPr="005D4C2C" w:rsidRDefault="004409BB" w:rsidP="004409BB">
      <w:pPr>
        <w:tabs>
          <w:tab w:val="left" w:pos="900"/>
        </w:tabs>
        <w:snapToGrid w:val="0"/>
        <w:spacing w:line="240" w:lineRule="auto"/>
        <w:ind w:firstLine="1440"/>
        <w:jc w:val="right"/>
        <w:rPr>
          <w:sz w:val="24"/>
          <w:szCs w:val="24"/>
        </w:rPr>
      </w:pPr>
      <w:r w:rsidRPr="005D4C2C">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86"/>
        <w:gridCol w:w="1575"/>
        <w:gridCol w:w="1604"/>
        <w:gridCol w:w="1212"/>
        <w:gridCol w:w="3109"/>
      </w:tblGrid>
      <w:tr w:rsidR="005D4C2C" w:rsidRPr="005D4C2C" w14:paraId="5EAA35C2" w14:textId="77777777" w:rsidTr="004409BB">
        <w:trPr>
          <w:cantSplit/>
          <w:trHeight w:val="454"/>
        </w:trPr>
        <w:tc>
          <w:tcPr>
            <w:tcW w:w="1949" w:type="dxa"/>
            <w:shd w:val="clear" w:color="auto" w:fill="D9D9D9" w:themeFill="background1" w:themeFillShade="D9"/>
            <w:vAlign w:val="center"/>
          </w:tcPr>
          <w:p w14:paraId="1F45E7B3"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姓名</w:t>
            </w:r>
          </w:p>
        </w:tc>
        <w:tc>
          <w:tcPr>
            <w:tcW w:w="1625" w:type="dxa"/>
            <w:shd w:val="clear" w:color="auto" w:fill="D9D9D9" w:themeFill="background1" w:themeFillShade="D9"/>
            <w:vAlign w:val="center"/>
          </w:tcPr>
          <w:p w14:paraId="57D6795F"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職稱</w:t>
            </w:r>
          </w:p>
        </w:tc>
        <w:tc>
          <w:tcPr>
            <w:tcW w:w="1652" w:type="dxa"/>
            <w:shd w:val="clear" w:color="auto" w:fill="D9D9D9" w:themeFill="background1" w:themeFillShade="D9"/>
            <w:vAlign w:val="center"/>
          </w:tcPr>
          <w:p w14:paraId="59FB05F4"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月薪</w:t>
            </w:r>
            <w:r w:rsidRPr="005D4C2C">
              <w:rPr>
                <w:b/>
                <w:sz w:val="24"/>
                <w:szCs w:val="24"/>
              </w:rPr>
              <w:t>(P)</w:t>
            </w:r>
          </w:p>
        </w:tc>
        <w:tc>
          <w:tcPr>
            <w:tcW w:w="1243" w:type="dxa"/>
            <w:shd w:val="clear" w:color="auto" w:fill="D9D9D9" w:themeFill="background1" w:themeFillShade="D9"/>
            <w:vAlign w:val="center"/>
          </w:tcPr>
          <w:p w14:paraId="0E2056AF"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人月數</w:t>
            </w:r>
            <w:r w:rsidRPr="005D4C2C">
              <w:rPr>
                <w:b/>
                <w:sz w:val="24"/>
                <w:szCs w:val="24"/>
              </w:rPr>
              <w:t>(Q)</w:t>
            </w:r>
          </w:p>
        </w:tc>
        <w:tc>
          <w:tcPr>
            <w:tcW w:w="3200" w:type="dxa"/>
            <w:shd w:val="clear" w:color="auto" w:fill="D9D9D9" w:themeFill="background1" w:themeFillShade="D9"/>
            <w:vAlign w:val="center"/>
          </w:tcPr>
          <w:p w14:paraId="09AA206A" w14:textId="77777777" w:rsidR="004409BB" w:rsidRPr="005D4C2C" w:rsidRDefault="004409BB" w:rsidP="004409BB">
            <w:pPr>
              <w:autoSpaceDE w:val="0"/>
              <w:autoSpaceDN w:val="0"/>
              <w:snapToGrid w:val="0"/>
              <w:spacing w:line="240" w:lineRule="auto"/>
              <w:jc w:val="center"/>
              <w:rPr>
                <w:b/>
                <w:sz w:val="24"/>
                <w:szCs w:val="24"/>
              </w:rPr>
            </w:pPr>
            <w:r w:rsidRPr="005D4C2C">
              <w:rPr>
                <w:b/>
                <w:sz w:val="24"/>
                <w:szCs w:val="24"/>
              </w:rPr>
              <w:t>人事費用</w:t>
            </w:r>
            <w:r w:rsidRPr="005D4C2C">
              <w:rPr>
                <w:b/>
                <w:sz w:val="24"/>
                <w:szCs w:val="24"/>
              </w:rPr>
              <w:t>(P</w:t>
            </w:r>
            <w:r w:rsidRPr="005D4C2C">
              <w:rPr>
                <w:b/>
                <w:sz w:val="24"/>
                <w:szCs w:val="24"/>
              </w:rPr>
              <w:sym w:font="Wingdings 2" w:char="F0CD"/>
            </w:r>
            <w:r w:rsidRPr="005D4C2C">
              <w:rPr>
                <w:b/>
                <w:sz w:val="24"/>
                <w:szCs w:val="24"/>
              </w:rPr>
              <w:t>Q)</w:t>
            </w:r>
          </w:p>
        </w:tc>
      </w:tr>
      <w:tr w:rsidR="005D4C2C" w:rsidRPr="005D4C2C" w14:paraId="20FCCD65" w14:textId="77777777" w:rsidTr="004409BB">
        <w:trPr>
          <w:cantSplit/>
          <w:trHeight w:val="454"/>
        </w:trPr>
        <w:tc>
          <w:tcPr>
            <w:tcW w:w="1949" w:type="dxa"/>
            <w:shd w:val="clear" w:color="auto" w:fill="auto"/>
            <w:vAlign w:val="center"/>
          </w:tcPr>
          <w:p w14:paraId="42DD369B"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p>
        </w:tc>
        <w:tc>
          <w:tcPr>
            <w:tcW w:w="1625" w:type="dxa"/>
            <w:shd w:val="clear" w:color="auto" w:fill="auto"/>
            <w:vAlign w:val="center"/>
          </w:tcPr>
          <w:p w14:paraId="3B84BE10" w14:textId="77777777" w:rsidR="004409BB" w:rsidRPr="005D4C2C"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6E7C38E9" w14:textId="77777777" w:rsidR="004409BB" w:rsidRPr="005D4C2C"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2EA03F54" w14:textId="77777777" w:rsidR="004409BB" w:rsidRPr="005D4C2C"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4AA3695" w14:textId="77777777" w:rsidR="004409BB" w:rsidRPr="005D4C2C" w:rsidRDefault="004409BB" w:rsidP="004409BB">
            <w:pPr>
              <w:autoSpaceDE w:val="0"/>
              <w:autoSpaceDN w:val="0"/>
              <w:snapToGrid w:val="0"/>
              <w:spacing w:line="240" w:lineRule="auto"/>
              <w:rPr>
                <w:sz w:val="24"/>
                <w:szCs w:val="24"/>
              </w:rPr>
            </w:pPr>
          </w:p>
        </w:tc>
      </w:tr>
      <w:tr w:rsidR="005D4C2C" w:rsidRPr="005D4C2C" w14:paraId="04A47638" w14:textId="77777777" w:rsidTr="004409BB">
        <w:trPr>
          <w:cantSplit/>
          <w:trHeight w:val="454"/>
        </w:trPr>
        <w:tc>
          <w:tcPr>
            <w:tcW w:w="1949" w:type="dxa"/>
            <w:shd w:val="clear" w:color="auto" w:fill="auto"/>
            <w:vAlign w:val="center"/>
          </w:tcPr>
          <w:p w14:paraId="1D605850"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p>
        </w:tc>
        <w:tc>
          <w:tcPr>
            <w:tcW w:w="1625" w:type="dxa"/>
            <w:shd w:val="clear" w:color="auto" w:fill="auto"/>
          </w:tcPr>
          <w:p w14:paraId="1428A685" w14:textId="77777777" w:rsidR="004409BB" w:rsidRPr="005D4C2C"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7688EB4B" w14:textId="77777777" w:rsidR="004409BB" w:rsidRPr="005D4C2C"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7DB7982D" w14:textId="77777777" w:rsidR="004409BB" w:rsidRPr="005D4C2C"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0755E0F9" w14:textId="77777777" w:rsidR="004409BB" w:rsidRPr="005D4C2C" w:rsidRDefault="004409BB" w:rsidP="004409BB">
            <w:pPr>
              <w:autoSpaceDE w:val="0"/>
              <w:autoSpaceDN w:val="0"/>
              <w:snapToGrid w:val="0"/>
              <w:spacing w:line="240" w:lineRule="auto"/>
              <w:rPr>
                <w:sz w:val="24"/>
                <w:szCs w:val="24"/>
              </w:rPr>
            </w:pPr>
          </w:p>
        </w:tc>
      </w:tr>
      <w:tr w:rsidR="005D4C2C" w:rsidRPr="005D4C2C" w14:paraId="60052045" w14:textId="77777777" w:rsidTr="004409BB">
        <w:trPr>
          <w:cantSplit/>
          <w:trHeight w:val="454"/>
        </w:trPr>
        <w:tc>
          <w:tcPr>
            <w:tcW w:w="1949" w:type="dxa"/>
            <w:shd w:val="clear" w:color="auto" w:fill="auto"/>
            <w:vAlign w:val="center"/>
          </w:tcPr>
          <w:p w14:paraId="3457F9F1"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
        </w:tc>
        <w:tc>
          <w:tcPr>
            <w:tcW w:w="1625" w:type="dxa"/>
            <w:shd w:val="clear" w:color="auto" w:fill="auto"/>
          </w:tcPr>
          <w:p w14:paraId="2E1C63D9" w14:textId="77777777" w:rsidR="004409BB" w:rsidRPr="005D4C2C"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22F58BF" w14:textId="77777777" w:rsidR="004409BB" w:rsidRPr="005D4C2C"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3D6C53DB" w14:textId="77777777" w:rsidR="004409BB" w:rsidRPr="005D4C2C"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7FD9C26F" w14:textId="77777777" w:rsidR="004409BB" w:rsidRPr="005D4C2C" w:rsidRDefault="004409BB" w:rsidP="004409BB">
            <w:pPr>
              <w:autoSpaceDE w:val="0"/>
              <w:autoSpaceDN w:val="0"/>
              <w:snapToGrid w:val="0"/>
              <w:spacing w:line="240" w:lineRule="auto"/>
              <w:rPr>
                <w:sz w:val="24"/>
                <w:szCs w:val="24"/>
              </w:rPr>
            </w:pPr>
          </w:p>
        </w:tc>
      </w:tr>
      <w:tr w:rsidR="005D4C2C" w:rsidRPr="005D4C2C" w14:paraId="5A5DB5F3" w14:textId="77777777" w:rsidTr="004409BB">
        <w:trPr>
          <w:cantSplit/>
          <w:trHeight w:val="454"/>
        </w:trPr>
        <w:tc>
          <w:tcPr>
            <w:tcW w:w="1949" w:type="dxa"/>
            <w:shd w:val="clear" w:color="auto" w:fill="auto"/>
            <w:vAlign w:val="center"/>
          </w:tcPr>
          <w:p w14:paraId="3FB3F253" w14:textId="77777777" w:rsidR="004409BB" w:rsidRPr="005D4C2C" w:rsidRDefault="004409BB" w:rsidP="004409BB">
            <w:pPr>
              <w:autoSpaceDE w:val="0"/>
              <w:autoSpaceDN w:val="0"/>
              <w:snapToGrid w:val="0"/>
              <w:spacing w:line="240" w:lineRule="auto"/>
              <w:rPr>
                <w:sz w:val="24"/>
                <w:szCs w:val="24"/>
              </w:rPr>
            </w:pPr>
            <w:r w:rsidRPr="005D4C2C">
              <w:rPr>
                <w:sz w:val="24"/>
                <w:szCs w:val="24"/>
              </w:rPr>
              <w:t>4.</w:t>
            </w:r>
          </w:p>
        </w:tc>
        <w:tc>
          <w:tcPr>
            <w:tcW w:w="1625" w:type="dxa"/>
            <w:shd w:val="clear" w:color="auto" w:fill="auto"/>
          </w:tcPr>
          <w:p w14:paraId="75642C45" w14:textId="77777777" w:rsidR="004409BB" w:rsidRPr="005D4C2C" w:rsidRDefault="004409BB" w:rsidP="004409BB">
            <w:pPr>
              <w:autoSpaceDE w:val="0"/>
              <w:autoSpaceDN w:val="0"/>
              <w:snapToGrid w:val="0"/>
              <w:spacing w:line="240" w:lineRule="auto"/>
              <w:jc w:val="center"/>
              <w:rPr>
                <w:sz w:val="24"/>
                <w:szCs w:val="24"/>
              </w:rPr>
            </w:pPr>
          </w:p>
        </w:tc>
        <w:tc>
          <w:tcPr>
            <w:tcW w:w="1652" w:type="dxa"/>
            <w:shd w:val="clear" w:color="auto" w:fill="auto"/>
            <w:vAlign w:val="center"/>
          </w:tcPr>
          <w:p w14:paraId="1F035645" w14:textId="77777777" w:rsidR="004409BB" w:rsidRPr="005D4C2C" w:rsidRDefault="004409BB" w:rsidP="004409BB">
            <w:pPr>
              <w:autoSpaceDE w:val="0"/>
              <w:autoSpaceDN w:val="0"/>
              <w:snapToGrid w:val="0"/>
              <w:spacing w:line="240" w:lineRule="auto"/>
              <w:jc w:val="center"/>
              <w:rPr>
                <w:sz w:val="24"/>
                <w:szCs w:val="24"/>
              </w:rPr>
            </w:pPr>
          </w:p>
        </w:tc>
        <w:tc>
          <w:tcPr>
            <w:tcW w:w="1243" w:type="dxa"/>
            <w:shd w:val="clear" w:color="auto" w:fill="auto"/>
            <w:vAlign w:val="center"/>
          </w:tcPr>
          <w:p w14:paraId="5E114AA3" w14:textId="77777777" w:rsidR="004409BB" w:rsidRPr="005D4C2C" w:rsidRDefault="004409BB" w:rsidP="004409BB">
            <w:pPr>
              <w:autoSpaceDE w:val="0"/>
              <w:autoSpaceDN w:val="0"/>
              <w:snapToGrid w:val="0"/>
              <w:spacing w:line="240" w:lineRule="auto"/>
              <w:jc w:val="center"/>
              <w:rPr>
                <w:sz w:val="24"/>
                <w:szCs w:val="24"/>
              </w:rPr>
            </w:pPr>
          </w:p>
        </w:tc>
        <w:tc>
          <w:tcPr>
            <w:tcW w:w="3200" w:type="dxa"/>
            <w:shd w:val="clear" w:color="auto" w:fill="auto"/>
            <w:vAlign w:val="center"/>
          </w:tcPr>
          <w:p w14:paraId="58694A8C" w14:textId="77777777" w:rsidR="004409BB" w:rsidRPr="005D4C2C" w:rsidRDefault="004409BB" w:rsidP="004409BB">
            <w:pPr>
              <w:autoSpaceDE w:val="0"/>
              <w:autoSpaceDN w:val="0"/>
              <w:snapToGrid w:val="0"/>
              <w:spacing w:line="240" w:lineRule="auto"/>
              <w:rPr>
                <w:sz w:val="24"/>
                <w:szCs w:val="24"/>
              </w:rPr>
            </w:pPr>
          </w:p>
        </w:tc>
      </w:tr>
      <w:tr w:rsidR="005D4C2C" w:rsidRPr="005D4C2C" w14:paraId="294B8312" w14:textId="77777777" w:rsidTr="004409BB">
        <w:trPr>
          <w:cantSplit/>
          <w:trHeight w:val="454"/>
        </w:trPr>
        <w:tc>
          <w:tcPr>
            <w:tcW w:w="6469" w:type="dxa"/>
            <w:gridSpan w:val="4"/>
            <w:shd w:val="clear" w:color="auto" w:fill="F2F2F2" w:themeFill="background1" w:themeFillShade="F2"/>
            <w:vAlign w:val="center"/>
          </w:tcPr>
          <w:p w14:paraId="581A03FE"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合計</w:t>
            </w:r>
          </w:p>
        </w:tc>
        <w:tc>
          <w:tcPr>
            <w:tcW w:w="3200" w:type="dxa"/>
            <w:shd w:val="clear" w:color="auto" w:fill="auto"/>
            <w:vAlign w:val="center"/>
          </w:tcPr>
          <w:p w14:paraId="79180382" w14:textId="77777777" w:rsidR="004409BB" w:rsidRPr="005D4C2C" w:rsidRDefault="004409BB" w:rsidP="004409BB">
            <w:pPr>
              <w:autoSpaceDE w:val="0"/>
              <w:autoSpaceDN w:val="0"/>
              <w:snapToGrid w:val="0"/>
              <w:spacing w:line="240" w:lineRule="auto"/>
              <w:jc w:val="center"/>
              <w:rPr>
                <w:sz w:val="24"/>
                <w:szCs w:val="24"/>
              </w:rPr>
            </w:pPr>
          </w:p>
        </w:tc>
      </w:tr>
    </w:tbl>
    <w:p w14:paraId="50F0124B" w14:textId="77777777" w:rsidR="004409BB" w:rsidRPr="005D4C2C" w:rsidRDefault="004409BB" w:rsidP="004409BB">
      <w:pPr>
        <w:snapToGrid w:val="0"/>
        <w:spacing w:line="240" w:lineRule="auto"/>
        <w:ind w:left="864" w:hangingChars="360" w:hanging="864"/>
        <w:rPr>
          <w:sz w:val="24"/>
          <w:szCs w:val="24"/>
        </w:rPr>
      </w:pPr>
      <w:r w:rsidRPr="005D4C2C">
        <w:rPr>
          <w:sz w:val="24"/>
          <w:szCs w:val="24"/>
        </w:rPr>
        <w:t>說明：</w:t>
      </w:r>
      <w:r w:rsidRPr="005D4C2C">
        <w:rPr>
          <w:sz w:val="24"/>
          <w:szCs w:val="24"/>
        </w:rPr>
        <w:t>1.</w:t>
      </w:r>
      <w:r w:rsidRPr="005D4C2C">
        <w:rPr>
          <w:rFonts w:hint="eastAsia"/>
          <w:sz w:val="24"/>
          <w:szCs w:val="24"/>
        </w:rPr>
        <w:t>計畫執行期間為提案核定通過日起至</w:t>
      </w:r>
      <w:r w:rsidRPr="005D4C2C">
        <w:rPr>
          <w:b/>
          <w:sz w:val="18"/>
          <w:szCs w:val="18"/>
        </w:rPr>
        <w:t>1</w:t>
      </w:r>
      <w:r w:rsidRPr="005D4C2C">
        <w:rPr>
          <w:rFonts w:hint="eastAsia"/>
          <w:b/>
          <w:sz w:val="18"/>
          <w:szCs w:val="18"/>
        </w:rPr>
        <w:t>10</w:t>
      </w:r>
      <w:proofErr w:type="gramStart"/>
      <w:r w:rsidRPr="005D4C2C">
        <w:rPr>
          <w:b/>
          <w:sz w:val="18"/>
          <w:szCs w:val="18"/>
        </w:rPr>
        <w:t>/</w:t>
      </w:r>
      <w:r w:rsidRPr="005D4C2C">
        <w:rPr>
          <w:rFonts w:hint="eastAsia"/>
          <w:b/>
          <w:sz w:val="14"/>
          <w:szCs w:val="14"/>
        </w:rPr>
        <w:t>○○</w:t>
      </w:r>
      <w:r w:rsidRPr="005D4C2C">
        <w:rPr>
          <w:b/>
          <w:sz w:val="14"/>
          <w:szCs w:val="14"/>
        </w:rPr>
        <w:t>/</w:t>
      </w:r>
      <w:r w:rsidRPr="005D4C2C">
        <w:rPr>
          <w:rFonts w:hint="eastAsia"/>
          <w:b/>
          <w:sz w:val="14"/>
          <w:szCs w:val="14"/>
        </w:rPr>
        <w:t>○○</w:t>
      </w:r>
      <w:proofErr w:type="gramEnd"/>
      <w:r w:rsidRPr="005D4C2C">
        <w:rPr>
          <w:rFonts w:hint="eastAsia"/>
          <w:sz w:val="24"/>
          <w:szCs w:val="24"/>
        </w:rPr>
        <w:t>止，故每計畫人員之編列人月數不得逾計畫執行期間</w:t>
      </w:r>
      <w:r w:rsidRPr="005D4C2C">
        <w:rPr>
          <w:sz w:val="24"/>
          <w:szCs w:val="24"/>
        </w:rPr>
        <w:t>。</w:t>
      </w:r>
    </w:p>
    <w:p w14:paraId="24FAAF66" w14:textId="77777777" w:rsidR="004409BB" w:rsidRPr="005D4C2C" w:rsidRDefault="004409BB" w:rsidP="004409BB">
      <w:pPr>
        <w:snapToGrid w:val="0"/>
        <w:spacing w:line="240" w:lineRule="auto"/>
        <w:ind w:leftChars="270" w:left="756"/>
      </w:pPr>
      <w:r w:rsidRPr="005D4C2C">
        <w:rPr>
          <w:bCs/>
          <w:sz w:val="24"/>
          <w:szCs w:val="24"/>
        </w:rPr>
        <w:t>2.</w:t>
      </w:r>
      <w:r w:rsidRPr="005D4C2C">
        <w:rPr>
          <w:bCs/>
          <w:sz w:val="24"/>
          <w:szCs w:val="24"/>
        </w:rPr>
        <w:t>人事費相關事項於計畫簽約後如需變更，必須依契約</w:t>
      </w:r>
      <w:r w:rsidRPr="005D4C2C">
        <w:rPr>
          <w:rFonts w:hint="eastAsia"/>
          <w:bCs/>
          <w:sz w:val="24"/>
          <w:szCs w:val="24"/>
        </w:rPr>
        <w:t>書第六條規定</w:t>
      </w:r>
      <w:r w:rsidRPr="005D4C2C">
        <w:rPr>
          <w:bCs/>
          <w:sz w:val="24"/>
          <w:szCs w:val="24"/>
        </w:rPr>
        <w:t>做計畫變更。</w:t>
      </w:r>
    </w:p>
    <w:p w14:paraId="4027A1F7" w14:textId="77777777" w:rsidR="004409BB" w:rsidRPr="005D4C2C" w:rsidRDefault="004409BB" w:rsidP="004409BB">
      <w:pPr>
        <w:snapToGrid w:val="0"/>
        <w:spacing w:line="240" w:lineRule="auto"/>
      </w:pPr>
    </w:p>
    <w:p w14:paraId="4B7D4643" w14:textId="77777777" w:rsidR="004409BB" w:rsidRPr="005D4C2C" w:rsidRDefault="004409BB" w:rsidP="004409BB">
      <w:pPr>
        <w:spacing w:line="240" w:lineRule="auto"/>
        <w:ind w:leftChars="100" w:left="280"/>
      </w:pPr>
      <w:r w:rsidRPr="005D4C2C">
        <w:rPr>
          <w:rFonts w:hint="eastAsia"/>
        </w:rPr>
        <w:t>(</w:t>
      </w:r>
      <w:r w:rsidRPr="005D4C2C">
        <w:rPr>
          <w:rFonts w:hint="eastAsia"/>
        </w:rPr>
        <w:t>二</w:t>
      </w:r>
      <w:r w:rsidRPr="005D4C2C">
        <w:rPr>
          <w:rFonts w:hint="eastAsia"/>
        </w:rPr>
        <w:t>)</w:t>
      </w:r>
      <w:r w:rsidRPr="005D4C2C">
        <w:t>委託研究或驗證費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2"/>
        <w:gridCol w:w="2244"/>
        <w:gridCol w:w="2835"/>
        <w:gridCol w:w="2198"/>
        <w:gridCol w:w="1411"/>
      </w:tblGrid>
      <w:tr w:rsidR="005D4C2C" w:rsidRPr="005D4C2C" w14:paraId="7F8A16B8" w14:textId="77777777" w:rsidTr="004409BB">
        <w:trPr>
          <w:cantSplit/>
          <w:trHeight w:val="454"/>
        </w:trPr>
        <w:tc>
          <w:tcPr>
            <w:tcW w:w="737" w:type="dxa"/>
            <w:shd w:val="clear" w:color="auto" w:fill="D9D9D9" w:themeFill="background1" w:themeFillShade="D9"/>
          </w:tcPr>
          <w:p w14:paraId="1FFD67C3" w14:textId="77777777" w:rsidR="004409BB" w:rsidRPr="005D4C2C" w:rsidRDefault="004409BB" w:rsidP="00D66C70">
            <w:pPr>
              <w:snapToGrid w:val="0"/>
              <w:spacing w:line="240" w:lineRule="auto"/>
            </w:pPr>
            <w:r w:rsidRPr="005D4C2C">
              <w:t>項次</w:t>
            </w:r>
          </w:p>
        </w:tc>
        <w:tc>
          <w:tcPr>
            <w:tcW w:w="2316" w:type="dxa"/>
            <w:shd w:val="clear" w:color="auto" w:fill="D9D9D9" w:themeFill="background1" w:themeFillShade="D9"/>
            <w:vAlign w:val="center"/>
          </w:tcPr>
          <w:p w14:paraId="57825B23" w14:textId="77777777" w:rsidR="004409BB" w:rsidRPr="005D4C2C" w:rsidRDefault="004409BB" w:rsidP="00D66C70">
            <w:pPr>
              <w:snapToGrid w:val="0"/>
              <w:spacing w:line="240" w:lineRule="auto"/>
            </w:pPr>
            <w:r w:rsidRPr="005D4C2C">
              <w:t>項目名稱</w:t>
            </w:r>
          </w:p>
        </w:tc>
        <w:tc>
          <w:tcPr>
            <w:tcW w:w="2929" w:type="dxa"/>
            <w:shd w:val="clear" w:color="auto" w:fill="D9D9D9" w:themeFill="background1" w:themeFillShade="D9"/>
            <w:vAlign w:val="center"/>
          </w:tcPr>
          <w:p w14:paraId="3EEF2981" w14:textId="77777777" w:rsidR="004409BB" w:rsidRPr="005D4C2C" w:rsidRDefault="004409BB" w:rsidP="00D66C70">
            <w:pPr>
              <w:snapToGrid w:val="0"/>
              <w:spacing w:line="240" w:lineRule="auto"/>
            </w:pPr>
            <w:r w:rsidRPr="005D4C2C">
              <w:t>內容簡要說明</w:t>
            </w:r>
          </w:p>
        </w:tc>
        <w:tc>
          <w:tcPr>
            <w:tcW w:w="2268" w:type="dxa"/>
            <w:shd w:val="clear" w:color="auto" w:fill="D9D9D9" w:themeFill="background1" w:themeFillShade="D9"/>
            <w:vAlign w:val="center"/>
          </w:tcPr>
          <w:p w14:paraId="781800E4" w14:textId="77777777" w:rsidR="004409BB" w:rsidRPr="005D4C2C" w:rsidRDefault="004409BB" w:rsidP="00D66C70">
            <w:pPr>
              <w:snapToGrid w:val="0"/>
              <w:spacing w:line="240" w:lineRule="auto"/>
            </w:pPr>
            <w:r w:rsidRPr="005D4C2C">
              <w:t>委託對象</w:t>
            </w:r>
          </w:p>
        </w:tc>
        <w:tc>
          <w:tcPr>
            <w:tcW w:w="1445" w:type="dxa"/>
            <w:shd w:val="clear" w:color="auto" w:fill="D9D9D9" w:themeFill="background1" w:themeFillShade="D9"/>
            <w:vAlign w:val="center"/>
          </w:tcPr>
          <w:p w14:paraId="4BE73286" w14:textId="77777777" w:rsidR="004409BB" w:rsidRPr="005D4C2C" w:rsidRDefault="004409BB" w:rsidP="00D66C70">
            <w:pPr>
              <w:snapToGrid w:val="0"/>
              <w:spacing w:line="240" w:lineRule="auto"/>
            </w:pPr>
            <w:r w:rsidRPr="005D4C2C">
              <w:t>金額</w:t>
            </w:r>
            <w:r w:rsidRPr="005D4C2C">
              <w:t>(</w:t>
            </w:r>
            <w:r w:rsidRPr="005D4C2C">
              <w:t>元</w:t>
            </w:r>
            <w:r w:rsidRPr="005D4C2C">
              <w:t>)</w:t>
            </w:r>
          </w:p>
        </w:tc>
      </w:tr>
      <w:tr w:rsidR="005D4C2C" w:rsidRPr="005D4C2C" w14:paraId="0236E25D" w14:textId="77777777" w:rsidTr="004409BB">
        <w:trPr>
          <w:cantSplit/>
          <w:trHeight w:val="454"/>
        </w:trPr>
        <w:tc>
          <w:tcPr>
            <w:tcW w:w="737" w:type="dxa"/>
          </w:tcPr>
          <w:p w14:paraId="6F967B17" w14:textId="77777777" w:rsidR="004409BB" w:rsidRPr="005D4C2C" w:rsidRDefault="004409BB" w:rsidP="00D66C70">
            <w:pPr>
              <w:snapToGrid w:val="0"/>
              <w:spacing w:line="240" w:lineRule="auto"/>
            </w:pPr>
            <w:r w:rsidRPr="005D4C2C">
              <w:t>1</w:t>
            </w:r>
          </w:p>
        </w:tc>
        <w:tc>
          <w:tcPr>
            <w:tcW w:w="2316" w:type="dxa"/>
            <w:vAlign w:val="center"/>
          </w:tcPr>
          <w:p w14:paraId="7AFD1112" w14:textId="77777777" w:rsidR="004409BB" w:rsidRPr="005D4C2C" w:rsidRDefault="004409BB" w:rsidP="00D66C70">
            <w:pPr>
              <w:snapToGrid w:val="0"/>
              <w:spacing w:line="240" w:lineRule="auto"/>
            </w:pPr>
          </w:p>
        </w:tc>
        <w:tc>
          <w:tcPr>
            <w:tcW w:w="2929" w:type="dxa"/>
            <w:vAlign w:val="center"/>
          </w:tcPr>
          <w:p w14:paraId="5984D925" w14:textId="77777777" w:rsidR="004409BB" w:rsidRPr="005D4C2C" w:rsidRDefault="004409BB" w:rsidP="00D66C70">
            <w:pPr>
              <w:snapToGrid w:val="0"/>
              <w:spacing w:line="240" w:lineRule="auto"/>
            </w:pPr>
          </w:p>
        </w:tc>
        <w:tc>
          <w:tcPr>
            <w:tcW w:w="2268" w:type="dxa"/>
            <w:vAlign w:val="center"/>
          </w:tcPr>
          <w:p w14:paraId="588B5926" w14:textId="77777777" w:rsidR="004409BB" w:rsidRPr="005D4C2C" w:rsidRDefault="004409BB" w:rsidP="00D66C70">
            <w:pPr>
              <w:snapToGrid w:val="0"/>
              <w:spacing w:line="240" w:lineRule="auto"/>
            </w:pPr>
          </w:p>
        </w:tc>
        <w:tc>
          <w:tcPr>
            <w:tcW w:w="1445" w:type="dxa"/>
            <w:vAlign w:val="center"/>
          </w:tcPr>
          <w:p w14:paraId="74E7F88B" w14:textId="77777777" w:rsidR="004409BB" w:rsidRPr="005D4C2C" w:rsidRDefault="004409BB" w:rsidP="00D66C70">
            <w:pPr>
              <w:snapToGrid w:val="0"/>
              <w:spacing w:line="240" w:lineRule="auto"/>
            </w:pPr>
          </w:p>
        </w:tc>
      </w:tr>
      <w:tr w:rsidR="005D4C2C" w:rsidRPr="005D4C2C" w14:paraId="043E5171" w14:textId="77777777" w:rsidTr="004409BB">
        <w:trPr>
          <w:cantSplit/>
          <w:trHeight w:val="454"/>
        </w:trPr>
        <w:tc>
          <w:tcPr>
            <w:tcW w:w="737" w:type="dxa"/>
          </w:tcPr>
          <w:p w14:paraId="0E96B2A0" w14:textId="77777777" w:rsidR="004409BB" w:rsidRPr="005D4C2C" w:rsidRDefault="004409BB" w:rsidP="00D66C70">
            <w:pPr>
              <w:snapToGrid w:val="0"/>
              <w:spacing w:line="240" w:lineRule="auto"/>
            </w:pPr>
            <w:r w:rsidRPr="005D4C2C">
              <w:t>2</w:t>
            </w:r>
          </w:p>
        </w:tc>
        <w:tc>
          <w:tcPr>
            <w:tcW w:w="2316" w:type="dxa"/>
            <w:vAlign w:val="center"/>
          </w:tcPr>
          <w:p w14:paraId="464F5761" w14:textId="77777777" w:rsidR="004409BB" w:rsidRPr="005D4C2C" w:rsidRDefault="004409BB" w:rsidP="00D66C70">
            <w:pPr>
              <w:snapToGrid w:val="0"/>
              <w:spacing w:line="240" w:lineRule="auto"/>
            </w:pPr>
          </w:p>
        </w:tc>
        <w:tc>
          <w:tcPr>
            <w:tcW w:w="2929" w:type="dxa"/>
            <w:vAlign w:val="center"/>
          </w:tcPr>
          <w:p w14:paraId="6CD7F801" w14:textId="77777777" w:rsidR="004409BB" w:rsidRPr="005D4C2C" w:rsidRDefault="004409BB" w:rsidP="00D66C70">
            <w:pPr>
              <w:snapToGrid w:val="0"/>
              <w:spacing w:line="240" w:lineRule="auto"/>
            </w:pPr>
          </w:p>
        </w:tc>
        <w:tc>
          <w:tcPr>
            <w:tcW w:w="2268" w:type="dxa"/>
            <w:vAlign w:val="center"/>
          </w:tcPr>
          <w:p w14:paraId="3452416A" w14:textId="77777777" w:rsidR="004409BB" w:rsidRPr="005D4C2C" w:rsidRDefault="004409BB" w:rsidP="00D66C70">
            <w:pPr>
              <w:snapToGrid w:val="0"/>
              <w:spacing w:line="240" w:lineRule="auto"/>
            </w:pPr>
          </w:p>
        </w:tc>
        <w:tc>
          <w:tcPr>
            <w:tcW w:w="1445" w:type="dxa"/>
            <w:vAlign w:val="center"/>
          </w:tcPr>
          <w:p w14:paraId="52A44D82" w14:textId="77777777" w:rsidR="004409BB" w:rsidRPr="005D4C2C" w:rsidRDefault="004409BB" w:rsidP="00D66C70">
            <w:pPr>
              <w:snapToGrid w:val="0"/>
              <w:spacing w:line="240" w:lineRule="auto"/>
            </w:pPr>
          </w:p>
        </w:tc>
      </w:tr>
      <w:tr w:rsidR="005D4C2C" w:rsidRPr="005D4C2C" w14:paraId="72D13EDA" w14:textId="77777777" w:rsidTr="004409BB">
        <w:trPr>
          <w:cantSplit/>
          <w:trHeight w:val="454"/>
        </w:trPr>
        <w:tc>
          <w:tcPr>
            <w:tcW w:w="737" w:type="dxa"/>
          </w:tcPr>
          <w:p w14:paraId="65C70E07" w14:textId="77777777" w:rsidR="004409BB" w:rsidRPr="005D4C2C" w:rsidRDefault="004409BB" w:rsidP="00D66C70">
            <w:pPr>
              <w:snapToGrid w:val="0"/>
              <w:spacing w:line="240" w:lineRule="auto"/>
            </w:pPr>
            <w:r w:rsidRPr="005D4C2C">
              <w:t>3</w:t>
            </w:r>
          </w:p>
        </w:tc>
        <w:tc>
          <w:tcPr>
            <w:tcW w:w="2316" w:type="dxa"/>
            <w:vAlign w:val="center"/>
          </w:tcPr>
          <w:p w14:paraId="2072024E" w14:textId="77777777" w:rsidR="004409BB" w:rsidRPr="005D4C2C" w:rsidRDefault="004409BB" w:rsidP="00D66C70">
            <w:pPr>
              <w:snapToGrid w:val="0"/>
              <w:spacing w:line="240" w:lineRule="auto"/>
            </w:pPr>
          </w:p>
        </w:tc>
        <w:tc>
          <w:tcPr>
            <w:tcW w:w="2929" w:type="dxa"/>
            <w:vAlign w:val="center"/>
          </w:tcPr>
          <w:p w14:paraId="50CF230E" w14:textId="77777777" w:rsidR="004409BB" w:rsidRPr="005D4C2C" w:rsidRDefault="004409BB" w:rsidP="00D66C70">
            <w:pPr>
              <w:snapToGrid w:val="0"/>
              <w:spacing w:line="240" w:lineRule="auto"/>
            </w:pPr>
          </w:p>
        </w:tc>
        <w:tc>
          <w:tcPr>
            <w:tcW w:w="2268" w:type="dxa"/>
            <w:vAlign w:val="center"/>
          </w:tcPr>
          <w:p w14:paraId="3580BD2F" w14:textId="77777777" w:rsidR="004409BB" w:rsidRPr="005D4C2C" w:rsidRDefault="004409BB" w:rsidP="00D66C70">
            <w:pPr>
              <w:snapToGrid w:val="0"/>
              <w:spacing w:line="240" w:lineRule="auto"/>
            </w:pPr>
          </w:p>
        </w:tc>
        <w:tc>
          <w:tcPr>
            <w:tcW w:w="1445" w:type="dxa"/>
            <w:vAlign w:val="center"/>
          </w:tcPr>
          <w:p w14:paraId="26E67989" w14:textId="77777777" w:rsidR="004409BB" w:rsidRPr="005D4C2C" w:rsidRDefault="004409BB" w:rsidP="00D66C70">
            <w:pPr>
              <w:snapToGrid w:val="0"/>
              <w:spacing w:line="240" w:lineRule="auto"/>
            </w:pPr>
          </w:p>
        </w:tc>
      </w:tr>
      <w:tr w:rsidR="005D4C2C" w:rsidRPr="005D4C2C" w14:paraId="659E23E2" w14:textId="77777777" w:rsidTr="004409BB">
        <w:trPr>
          <w:cantSplit/>
          <w:trHeight w:val="454"/>
        </w:trPr>
        <w:tc>
          <w:tcPr>
            <w:tcW w:w="737" w:type="dxa"/>
          </w:tcPr>
          <w:p w14:paraId="60653957" w14:textId="77777777" w:rsidR="004409BB" w:rsidRPr="005D4C2C" w:rsidRDefault="004409BB" w:rsidP="00D66C70">
            <w:pPr>
              <w:snapToGrid w:val="0"/>
              <w:spacing w:line="240" w:lineRule="auto"/>
            </w:pPr>
            <w:r w:rsidRPr="005D4C2C">
              <w:t>4</w:t>
            </w:r>
          </w:p>
        </w:tc>
        <w:tc>
          <w:tcPr>
            <w:tcW w:w="2316" w:type="dxa"/>
            <w:vAlign w:val="center"/>
          </w:tcPr>
          <w:p w14:paraId="26559A18" w14:textId="77777777" w:rsidR="004409BB" w:rsidRPr="005D4C2C" w:rsidRDefault="004409BB" w:rsidP="00D66C70">
            <w:pPr>
              <w:snapToGrid w:val="0"/>
              <w:spacing w:line="240" w:lineRule="auto"/>
            </w:pPr>
          </w:p>
        </w:tc>
        <w:tc>
          <w:tcPr>
            <w:tcW w:w="2929" w:type="dxa"/>
            <w:vAlign w:val="center"/>
          </w:tcPr>
          <w:p w14:paraId="3D055C3E" w14:textId="77777777" w:rsidR="004409BB" w:rsidRPr="005D4C2C" w:rsidRDefault="004409BB" w:rsidP="00D66C70">
            <w:pPr>
              <w:snapToGrid w:val="0"/>
              <w:spacing w:line="240" w:lineRule="auto"/>
            </w:pPr>
          </w:p>
        </w:tc>
        <w:tc>
          <w:tcPr>
            <w:tcW w:w="2268" w:type="dxa"/>
            <w:vAlign w:val="center"/>
          </w:tcPr>
          <w:p w14:paraId="11B081FB" w14:textId="77777777" w:rsidR="004409BB" w:rsidRPr="005D4C2C" w:rsidRDefault="004409BB" w:rsidP="00D66C70">
            <w:pPr>
              <w:snapToGrid w:val="0"/>
              <w:spacing w:line="240" w:lineRule="auto"/>
            </w:pPr>
          </w:p>
        </w:tc>
        <w:tc>
          <w:tcPr>
            <w:tcW w:w="1445" w:type="dxa"/>
            <w:vAlign w:val="center"/>
          </w:tcPr>
          <w:p w14:paraId="3B772A4A" w14:textId="77777777" w:rsidR="004409BB" w:rsidRPr="005D4C2C" w:rsidRDefault="004409BB" w:rsidP="00D66C70">
            <w:pPr>
              <w:snapToGrid w:val="0"/>
              <w:spacing w:line="240" w:lineRule="auto"/>
            </w:pPr>
          </w:p>
        </w:tc>
      </w:tr>
      <w:tr w:rsidR="005D4C2C" w:rsidRPr="005D4C2C" w14:paraId="5759B924" w14:textId="77777777" w:rsidTr="004409BB">
        <w:trPr>
          <w:cantSplit/>
          <w:trHeight w:val="454"/>
        </w:trPr>
        <w:tc>
          <w:tcPr>
            <w:tcW w:w="8250" w:type="dxa"/>
            <w:gridSpan w:val="4"/>
            <w:shd w:val="clear" w:color="auto" w:fill="F2F2F2" w:themeFill="background1" w:themeFillShade="F2"/>
          </w:tcPr>
          <w:p w14:paraId="7ED38E7B" w14:textId="77777777" w:rsidR="004409BB" w:rsidRPr="005D4C2C" w:rsidRDefault="004409BB" w:rsidP="00D66C70">
            <w:pPr>
              <w:snapToGrid w:val="0"/>
              <w:spacing w:line="240" w:lineRule="auto"/>
            </w:pPr>
            <w:r w:rsidRPr="005D4C2C">
              <w:t>合計</w:t>
            </w:r>
          </w:p>
        </w:tc>
        <w:tc>
          <w:tcPr>
            <w:tcW w:w="1445" w:type="dxa"/>
            <w:vAlign w:val="center"/>
          </w:tcPr>
          <w:p w14:paraId="150E0EC8" w14:textId="77777777" w:rsidR="004409BB" w:rsidRPr="005D4C2C" w:rsidRDefault="004409BB" w:rsidP="00D66C70">
            <w:pPr>
              <w:snapToGrid w:val="0"/>
              <w:spacing w:line="240" w:lineRule="auto"/>
            </w:pPr>
          </w:p>
        </w:tc>
      </w:tr>
    </w:tbl>
    <w:p w14:paraId="2820738B" w14:textId="77777777" w:rsidR="004409BB" w:rsidRPr="005D4C2C" w:rsidRDefault="004409BB" w:rsidP="004409BB">
      <w:pPr>
        <w:snapToGrid w:val="0"/>
        <w:spacing w:line="240" w:lineRule="auto"/>
      </w:pPr>
    </w:p>
    <w:p w14:paraId="7FFD70B0" w14:textId="77777777" w:rsidR="004409BB" w:rsidRPr="005D4C2C" w:rsidRDefault="004409BB" w:rsidP="004409BB">
      <w:pPr>
        <w:spacing w:line="240" w:lineRule="auto"/>
        <w:ind w:leftChars="100" w:left="280"/>
      </w:pPr>
      <w:r w:rsidRPr="005D4C2C">
        <w:rPr>
          <w:rFonts w:hint="eastAsia"/>
        </w:rPr>
        <w:t>(</w:t>
      </w:r>
      <w:r w:rsidRPr="005D4C2C">
        <w:rPr>
          <w:rFonts w:hint="eastAsia"/>
        </w:rPr>
        <w:t>三</w:t>
      </w:r>
      <w:r w:rsidRPr="005D4C2C">
        <w:rPr>
          <w:rFonts w:hint="eastAsia"/>
        </w:rPr>
        <w:t>)</w:t>
      </w:r>
      <w:r w:rsidRPr="005D4C2C">
        <w:t>設備使用費</w:t>
      </w:r>
    </w:p>
    <w:p w14:paraId="38D8FDEF" w14:textId="77777777" w:rsidR="004409BB" w:rsidRPr="005D4C2C" w:rsidRDefault="004409BB" w:rsidP="004409BB">
      <w:pPr>
        <w:tabs>
          <w:tab w:val="left" w:pos="900"/>
        </w:tabs>
        <w:snapToGrid w:val="0"/>
        <w:spacing w:line="240" w:lineRule="auto"/>
        <w:ind w:firstLine="1440"/>
        <w:jc w:val="right"/>
        <w:rPr>
          <w:sz w:val="24"/>
          <w:szCs w:val="24"/>
        </w:rPr>
      </w:pPr>
      <w:r w:rsidRPr="005D4C2C">
        <w:rPr>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658"/>
        <w:gridCol w:w="1407"/>
        <w:gridCol w:w="1184"/>
        <w:gridCol w:w="1145"/>
        <w:gridCol w:w="2644"/>
        <w:gridCol w:w="1348"/>
      </w:tblGrid>
      <w:tr w:rsidR="005D4C2C" w:rsidRPr="005D4C2C" w14:paraId="4B3249B5" w14:textId="77777777" w:rsidTr="004409BB">
        <w:trPr>
          <w:cantSplit/>
          <w:trHeight w:val="454"/>
        </w:trPr>
        <w:tc>
          <w:tcPr>
            <w:tcW w:w="9670" w:type="dxa"/>
            <w:gridSpan w:val="6"/>
            <w:shd w:val="clear" w:color="auto" w:fill="D9D9D9" w:themeFill="background1" w:themeFillShade="D9"/>
            <w:vAlign w:val="center"/>
          </w:tcPr>
          <w:p w14:paraId="7792862C"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r w:rsidRPr="005D4C2C">
              <w:rPr>
                <w:sz w:val="24"/>
                <w:szCs w:val="24"/>
              </w:rPr>
              <w:t>已有設備：</w:t>
            </w:r>
          </w:p>
        </w:tc>
      </w:tr>
      <w:tr w:rsidR="005D4C2C" w:rsidRPr="005D4C2C" w14:paraId="5D7B700D" w14:textId="77777777" w:rsidTr="004409BB">
        <w:trPr>
          <w:cantSplit/>
          <w:trHeight w:val="454"/>
        </w:trPr>
        <w:tc>
          <w:tcPr>
            <w:tcW w:w="1713" w:type="dxa"/>
            <w:shd w:val="clear" w:color="auto" w:fill="auto"/>
            <w:vAlign w:val="center"/>
          </w:tcPr>
          <w:p w14:paraId="63428B2E"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設備名稱</w:t>
            </w:r>
          </w:p>
        </w:tc>
        <w:tc>
          <w:tcPr>
            <w:tcW w:w="1454" w:type="dxa"/>
            <w:shd w:val="clear" w:color="auto" w:fill="auto"/>
            <w:vAlign w:val="center"/>
          </w:tcPr>
          <w:p w14:paraId="0AE2492B"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財產編號</w:t>
            </w:r>
          </w:p>
        </w:tc>
        <w:tc>
          <w:tcPr>
            <w:tcW w:w="1217" w:type="dxa"/>
            <w:shd w:val="clear" w:color="auto" w:fill="auto"/>
            <w:vAlign w:val="center"/>
          </w:tcPr>
          <w:p w14:paraId="261DA7DA" w14:textId="77777777" w:rsidR="004409BB" w:rsidRPr="005D4C2C" w:rsidRDefault="004409BB" w:rsidP="004409BB">
            <w:pPr>
              <w:autoSpaceDE w:val="0"/>
              <w:autoSpaceDN w:val="0"/>
              <w:snapToGrid w:val="0"/>
              <w:spacing w:line="240" w:lineRule="auto"/>
              <w:jc w:val="center"/>
              <w:rPr>
                <w:sz w:val="24"/>
                <w:szCs w:val="24"/>
              </w:rPr>
            </w:pPr>
            <w:proofErr w:type="gramStart"/>
            <w:r w:rsidRPr="005D4C2C">
              <w:rPr>
                <w:sz w:val="24"/>
                <w:szCs w:val="24"/>
              </w:rPr>
              <w:t>帳面</w:t>
            </w:r>
            <w:proofErr w:type="gramEnd"/>
            <w:r w:rsidRPr="005D4C2C">
              <w:rPr>
                <w:sz w:val="24"/>
                <w:szCs w:val="24"/>
              </w:rPr>
              <w:t>價值</w:t>
            </w:r>
          </w:p>
          <w:p w14:paraId="5ABD16A2"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(A)</w:t>
            </w:r>
          </w:p>
        </w:tc>
        <w:tc>
          <w:tcPr>
            <w:tcW w:w="1177" w:type="dxa"/>
            <w:shd w:val="clear" w:color="auto" w:fill="auto"/>
            <w:vAlign w:val="center"/>
          </w:tcPr>
          <w:p w14:paraId="231A26C9"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投入月數</w:t>
            </w:r>
          </w:p>
          <w:p w14:paraId="3D4EB002" w14:textId="77777777" w:rsidR="004409BB" w:rsidRPr="005D4C2C"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5D4C2C">
              <w:rPr>
                <w:rFonts w:ascii="Times New Roman" w:eastAsia="標楷體"/>
                <w:sz w:val="24"/>
                <w:szCs w:val="24"/>
              </w:rPr>
              <w:t>(B)</w:t>
            </w:r>
          </w:p>
        </w:tc>
        <w:tc>
          <w:tcPr>
            <w:tcW w:w="2717" w:type="dxa"/>
            <w:shd w:val="clear" w:color="auto" w:fill="auto"/>
            <w:vAlign w:val="center"/>
          </w:tcPr>
          <w:p w14:paraId="0EC2FF0B"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計算公式</w:t>
            </w:r>
          </w:p>
        </w:tc>
        <w:tc>
          <w:tcPr>
            <w:tcW w:w="1392" w:type="dxa"/>
            <w:shd w:val="clear" w:color="auto" w:fill="auto"/>
            <w:vAlign w:val="center"/>
          </w:tcPr>
          <w:p w14:paraId="69BEF2F4"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設備使用費</w:t>
            </w:r>
          </w:p>
        </w:tc>
      </w:tr>
      <w:tr w:rsidR="005D4C2C" w:rsidRPr="005D4C2C" w14:paraId="6B2E63F0" w14:textId="77777777" w:rsidTr="004409BB">
        <w:trPr>
          <w:cantSplit/>
          <w:trHeight w:val="454"/>
        </w:trPr>
        <w:tc>
          <w:tcPr>
            <w:tcW w:w="1713" w:type="dxa"/>
            <w:shd w:val="clear" w:color="auto" w:fill="auto"/>
            <w:vAlign w:val="center"/>
          </w:tcPr>
          <w:p w14:paraId="638694C3"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p>
        </w:tc>
        <w:tc>
          <w:tcPr>
            <w:tcW w:w="1454" w:type="dxa"/>
            <w:shd w:val="clear" w:color="auto" w:fill="auto"/>
            <w:vAlign w:val="center"/>
          </w:tcPr>
          <w:p w14:paraId="3D05E836"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6AA449F"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175BE7"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342DAC72" w14:textId="77777777" w:rsidR="004409BB" w:rsidRPr="005D4C2C" w:rsidRDefault="004409BB" w:rsidP="004409BB">
            <w:pPr>
              <w:autoSpaceDE w:val="0"/>
              <w:autoSpaceDN w:val="0"/>
              <w:snapToGrid w:val="0"/>
              <w:spacing w:line="240" w:lineRule="auto"/>
              <w:rPr>
                <w:sz w:val="24"/>
                <w:szCs w:val="24"/>
              </w:rPr>
            </w:pPr>
            <w:r w:rsidRPr="005D4C2C">
              <w:rPr>
                <w:rFonts w:hint="eastAsia"/>
                <w:sz w:val="24"/>
                <w:szCs w:val="24"/>
              </w:rPr>
              <w:t>A</w:t>
            </w:r>
            <w:r w:rsidRPr="005D4C2C">
              <w:rPr>
                <w:bCs/>
                <w:sz w:val="24"/>
                <w:szCs w:val="24"/>
              </w:rPr>
              <w:sym w:font="Symbol" w:char="F0B4"/>
            </w:r>
            <w:r w:rsidRPr="005D4C2C">
              <w:rPr>
                <w:sz w:val="24"/>
                <w:szCs w:val="24"/>
              </w:rPr>
              <w:t>B</w:t>
            </w:r>
            <w:r w:rsidRPr="005D4C2C" w:rsidDel="002829FE">
              <w:rPr>
                <w:bCs/>
                <w:sz w:val="24"/>
                <w:szCs w:val="24"/>
              </w:rPr>
              <w:t xml:space="preserve"> </w:t>
            </w:r>
            <w:r w:rsidRPr="005D4C2C">
              <w:rPr>
                <w:sz w:val="24"/>
                <w:szCs w:val="24"/>
              </w:rPr>
              <w:t>/(</w:t>
            </w:r>
            <w:r w:rsidRPr="005D4C2C">
              <w:rPr>
                <w:sz w:val="24"/>
                <w:szCs w:val="24"/>
              </w:rPr>
              <w:t>剩餘使用年限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573D713F"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1AE743AE" w14:textId="77777777" w:rsidTr="004409BB">
        <w:trPr>
          <w:cantSplit/>
          <w:trHeight w:val="454"/>
        </w:trPr>
        <w:tc>
          <w:tcPr>
            <w:tcW w:w="1713" w:type="dxa"/>
            <w:shd w:val="clear" w:color="auto" w:fill="auto"/>
            <w:vAlign w:val="center"/>
          </w:tcPr>
          <w:p w14:paraId="6DBCD729"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p>
        </w:tc>
        <w:tc>
          <w:tcPr>
            <w:tcW w:w="1454" w:type="dxa"/>
            <w:shd w:val="clear" w:color="auto" w:fill="auto"/>
            <w:vAlign w:val="center"/>
          </w:tcPr>
          <w:p w14:paraId="00972C2C"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286333B"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1682E76"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4CB2383" w14:textId="77777777" w:rsidR="004409BB" w:rsidRPr="005D4C2C" w:rsidRDefault="004409BB" w:rsidP="004409BB">
            <w:pPr>
              <w:autoSpaceDE w:val="0"/>
              <w:autoSpaceDN w:val="0"/>
              <w:snapToGrid w:val="0"/>
              <w:spacing w:line="240" w:lineRule="auto"/>
              <w:rPr>
                <w:sz w:val="24"/>
                <w:szCs w:val="24"/>
              </w:rPr>
            </w:pPr>
            <w:r w:rsidRPr="005D4C2C">
              <w:rPr>
                <w:rFonts w:hint="eastAsia"/>
                <w:sz w:val="24"/>
                <w:szCs w:val="24"/>
              </w:rPr>
              <w:t>A</w:t>
            </w:r>
            <w:r w:rsidRPr="005D4C2C">
              <w:rPr>
                <w:bCs/>
                <w:sz w:val="24"/>
                <w:szCs w:val="24"/>
              </w:rPr>
              <w:sym w:font="Symbol" w:char="F0B4"/>
            </w:r>
            <w:r w:rsidRPr="005D4C2C">
              <w:rPr>
                <w:sz w:val="24"/>
                <w:szCs w:val="24"/>
              </w:rPr>
              <w:t>B/(</w:t>
            </w:r>
            <w:r w:rsidRPr="005D4C2C">
              <w:rPr>
                <w:sz w:val="24"/>
                <w:szCs w:val="24"/>
              </w:rPr>
              <w:t>剩餘使用年限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001E0660"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09B27C4D" w14:textId="77777777" w:rsidTr="004409BB">
        <w:trPr>
          <w:cantSplit/>
          <w:trHeight w:val="454"/>
        </w:trPr>
        <w:tc>
          <w:tcPr>
            <w:tcW w:w="1713" w:type="dxa"/>
            <w:shd w:val="clear" w:color="auto" w:fill="auto"/>
            <w:vAlign w:val="center"/>
          </w:tcPr>
          <w:p w14:paraId="351C2389"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
        </w:tc>
        <w:tc>
          <w:tcPr>
            <w:tcW w:w="1454" w:type="dxa"/>
            <w:shd w:val="clear" w:color="auto" w:fill="auto"/>
            <w:vAlign w:val="center"/>
          </w:tcPr>
          <w:p w14:paraId="138BFEE9"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7CBEF6B3"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450B2ADC"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5878213F" w14:textId="77777777" w:rsidR="004409BB" w:rsidRPr="005D4C2C" w:rsidRDefault="004409BB" w:rsidP="004409BB">
            <w:pPr>
              <w:autoSpaceDE w:val="0"/>
              <w:autoSpaceDN w:val="0"/>
              <w:snapToGrid w:val="0"/>
              <w:spacing w:line="240" w:lineRule="auto"/>
              <w:rPr>
                <w:sz w:val="24"/>
                <w:szCs w:val="24"/>
              </w:rPr>
            </w:pPr>
            <w:r w:rsidRPr="005D4C2C">
              <w:rPr>
                <w:rFonts w:hint="eastAsia"/>
                <w:sz w:val="24"/>
                <w:szCs w:val="24"/>
              </w:rPr>
              <w:t>A</w:t>
            </w:r>
            <w:r w:rsidRPr="005D4C2C">
              <w:rPr>
                <w:bCs/>
                <w:sz w:val="24"/>
                <w:szCs w:val="24"/>
              </w:rPr>
              <w:sym w:font="Symbol" w:char="F0B4"/>
            </w:r>
            <w:r w:rsidRPr="005D4C2C">
              <w:rPr>
                <w:sz w:val="24"/>
                <w:szCs w:val="24"/>
              </w:rPr>
              <w:t>B/(</w:t>
            </w:r>
            <w:r w:rsidRPr="005D4C2C">
              <w:rPr>
                <w:sz w:val="24"/>
                <w:szCs w:val="24"/>
              </w:rPr>
              <w:t>剩餘使用年限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13A05A3C"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004128E0" w14:textId="77777777" w:rsidTr="004409BB">
        <w:trPr>
          <w:cantSplit/>
          <w:trHeight w:val="454"/>
        </w:trPr>
        <w:tc>
          <w:tcPr>
            <w:tcW w:w="1713" w:type="dxa"/>
            <w:shd w:val="clear" w:color="auto" w:fill="auto"/>
            <w:vAlign w:val="center"/>
          </w:tcPr>
          <w:p w14:paraId="1F575AE9" w14:textId="77777777" w:rsidR="004409BB" w:rsidRPr="005D4C2C" w:rsidRDefault="004409BB" w:rsidP="004409BB">
            <w:pPr>
              <w:autoSpaceDE w:val="0"/>
              <w:autoSpaceDN w:val="0"/>
              <w:snapToGrid w:val="0"/>
              <w:spacing w:line="240" w:lineRule="auto"/>
              <w:rPr>
                <w:sz w:val="24"/>
                <w:szCs w:val="24"/>
              </w:rPr>
            </w:pPr>
            <w:r w:rsidRPr="005D4C2C">
              <w:rPr>
                <w:sz w:val="24"/>
                <w:szCs w:val="24"/>
              </w:rPr>
              <w:t>(4)</w:t>
            </w:r>
          </w:p>
        </w:tc>
        <w:tc>
          <w:tcPr>
            <w:tcW w:w="1454" w:type="dxa"/>
            <w:shd w:val="clear" w:color="auto" w:fill="auto"/>
            <w:vAlign w:val="center"/>
          </w:tcPr>
          <w:p w14:paraId="75475450"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4C7A7FB1"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1281823E"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0D6E4F4E" w14:textId="77777777" w:rsidR="004409BB" w:rsidRPr="005D4C2C" w:rsidRDefault="004409BB" w:rsidP="004409BB">
            <w:pPr>
              <w:autoSpaceDE w:val="0"/>
              <w:autoSpaceDN w:val="0"/>
              <w:snapToGrid w:val="0"/>
              <w:spacing w:line="240" w:lineRule="auto"/>
              <w:rPr>
                <w:sz w:val="24"/>
                <w:szCs w:val="24"/>
              </w:rPr>
            </w:pPr>
            <w:r w:rsidRPr="005D4C2C">
              <w:rPr>
                <w:rFonts w:hint="eastAsia"/>
                <w:sz w:val="24"/>
                <w:szCs w:val="24"/>
              </w:rPr>
              <w:t>A</w:t>
            </w:r>
            <w:r w:rsidRPr="005D4C2C">
              <w:rPr>
                <w:bCs/>
                <w:sz w:val="24"/>
                <w:szCs w:val="24"/>
              </w:rPr>
              <w:sym w:font="Symbol" w:char="F0B4"/>
            </w:r>
            <w:r w:rsidRPr="005D4C2C">
              <w:rPr>
                <w:sz w:val="24"/>
                <w:szCs w:val="24"/>
              </w:rPr>
              <w:t>B/(</w:t>
            </w:r>
            <w:r w:rsidRPr="005D4C2C">
              <w:rPr>
                <w:sz w:val="24"/>
                <w:szCs w:val="24"/>
              </w:rPr>
              <w:t>剩餘使用年限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5BE52173"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41C1234B" w14:textId="77777777" w:rsidTr="004409BB">
        <w:trPr>
          <w:cantSplit/>
          <w:trHeight w:val="454"/>
        </w:trPr>
        <w:tc>
          <w:tcPr>
            <w:tcW w:w="8278" w:type="dxa"/>
            <w:gridSpan w:val="5"/>
            <w:shd w:val="clear" w:color="auto" w:fill="F2F2F2" w:themeFill="background1" w:themeFillShade="F2"/>
            <w:vAlign w:val="center"/>
          </w:tcPr>
          <w:p w14:paraId="5EC9C2A9"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小計</w:t>
            </w:r>
          </w:p>
        </w:tc>
        <w:tc>
          <w:tcPr>
            <w:tcW w:w="1392" w:type="dxa"/>
            <w:shd w:val="clear" w:color="auto" w:fill="auto"/>
            <w:vAlign w:val="center"/>
          </w:tcPr>
          <w:p w14:paraId="7D3DAA74"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5C20235E" w14:textId="77777777" w:rsidTr="004409BB">
        <w:trPr>
          <w:cantSplit/>
          <w:trHeight w:val="454"/>
        </w:trPr>
        <w:tc>
          <w:tcPr>
            <w:tcW w:w="9670" w:type="dxa"/>
            <w:gridSpan w:val="6"/>
            <w:shd w:val="clear" w:color="auto" w:fill="D9D9D9" w:themeFill="background1" w:themeFillShade="D9"/>
            <w:vAlign w:val="center"/>
          </w:tcPr>
          <w:p w14:paraId="2973D787"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r w:rsidRPr="005D4C2C">
              <w:rPr>
                <w:sz w:val="24"/>
                <w:szCs w:val="24"/>
              </w:rPr>
              <w:t>計畫新增設備：</w:t>
            </w:r>
          </w:p>
        </w:tc>
      </w:tr>
      <w:tr w:rsidR="005D4C2C" w:rsidRPr="005D4C2C" w14:paraId="08A7364B" w14:textId="77777777" w:rsidTr="004409BB">
        <w:trPr>
          <w:cantSplit/>
          <w:trHeight w:val="454"/>
        </w:trPr>
        <w:tc>
          <w:tcPr>
            <w:tcW w:w="1713" w:type="dxa"/>
            <w:shd w:val="clear" w:color="auto" w:fill="auto"/>
            <w:vAlign w:val="center"/>
          </w:tcPr>
          <w:p w14:paraId="57F9B85F"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lastRenderedPageBreak/>
              <w:t>設備名稱</w:t>
            </w:r>
          </w:p>
        </w:tc>
        <w:tc>
          <w:tcPr>
            <w:tcW w:w="1454" w:type="dxa"/>
            <w:shd w:val="clear" w:color="auto" w:fill="auto"/>
            <w:vAlign w:val="center"/>
          </w:tcPr>
          <w:p w14:paraId="2222EB95"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財產編號</w:t>
            </w:r>
          </w:p>
        </w:tc>
        <w:tc>
          <w:tcPr>
            <w:tcW w:w="1217" w:type="dxa"/>
            <w:shd w:val="clear" w:color="auto" w:fill="auto"/>
            <w:vAlign w:val="center"/>
          </w:tcPr>
          <w:p w14:paraId="30B46927"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購置金額</w:t>
            </w:r>
          </w:p>
          <w:p w14:paraId="1432D596"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(D)</w:t>
            </w:r>
          </w:p>
        </w:tc>
        <w:tc>
          <w:tcPr>
            <w:tcW w:w="1177" w:type="dxa"/>
            <w:shd w:val="clear" w:color="auto" w:fill="auto"/>
            <w:vAlign w:val="center"/>
          </w:tcPr>
          <w:p w14:paraId="7D389BDA"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投入月數</w:t>
            </w:r>
          </w:p>
          <w:p w14:paraId="7FBFFB85" w14:textId="77777777" w:rsidR="004409BB" w:rsidRPr="005D4C2C" w:rsidRDefault="004409BB" w:rsidP="004409BB">
            <w:pPr>
              <w:pStyle w:val="afff7"/>
              <w:autoSpaceDE w:val="0"/>
              <w:autoSpaceDN w:val="0"/>
              <w:adjustRightInd/>
              <w:snapToGrid w:val="0"/>
              <w:spacing w:line="240" w:lineRule="auto"/>
              <w:textAlignment w:val="auto"/>
              <w:rPr>
                <w:rFonts w:ascii="Times New Roman" w:eastAsia="標楷體"/>
                <w:kern w:val="2"/>
                <w:sz w:val="24"/>
                <w:szCs w:val="24"/>
              </w:rPr>
            </w:pPr>
            <w:r w:rsidRPr="005D4C2C">
              <w:rPr>
                <w:rFonts w:ascii="Times New Roman" w:eastAsia="標楷體"/>
                <w:sz w:val="24"/>
                <w:szCs w:val="24"/>
              </w:rPr>
              <w:t>(E)</w:t>
            </w:r>
          </w:p>
        </w:tc>
        <w:tc>
          <w:tcPr>
            <w:tcW w:w="2717" w:type="dxa"/>
            <w:shd w:val="clear" w:color="auto" w:fill="auto"/>
            <w:vAlign w:val="center"/>
          </w:tcPr>
          <w:p w14:paraId="03210AF1"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計算公式</w:t>
            </w:r>
          </w:p>
        </w:tc>
        <w:tc>
          <w:tcPr>
            <w:tcW w:w="1392" w:type="dxa"/>
            <w:shd w:val="clear" w:color="auto" w:fill="auto"/>
            <w:vAlign w:val="center"/>
          </w:tcPr>
          <w:p w14:paraId="25AD6923"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設備使用費</w:t>
            </w:r>
          </w:p>
        </w:tc>
      </w:tr>
      <w:tr w:rsidR="005D4C2C" w:rsidRPr="005D4C2C" w14:paraId="5998F5EE" w14:textId="77777777" w:rsidTr="004409BB">
        <w:trPr>
          <w:cantSplit/>
          <w:trHeight w:val="454"/>
        </w:trPr>
        <w:tc>
          <w:tcPr>
            <w:tcW w:w="1713" w:type="dxa"/>
            <w:shd w:val="clear" w:color="auto" w:fill="auto"/>
            <w:vAlign w:val="center"/>
          </w:tcPr>
          <w:p w14:paraId="11DA85CF" w14:textId="77777777" w:rsidR="004409BB" w:rsidRPr="005D4C2C" w:rsidRDefault="004409BB" w:rsidP="004409BB">
            <w:pPr>
              <w:autoSpaceDE w:val="0"/>
              <w:autoSpaceDN w:val="0"/>
              <w:snapToGrid w:val="0"/>
              <w:spacing w:line="240" w:lineRule="auto"/>
              <w:rPr>
                <w:sz w:val="24"/>
                <w:szCs w:val="24"/>
              </w:rPr>
            </w:pPr>
            <w:r w:rsidRPr="005D4C2C">
              <w:rPr>
                <w:sz w:val="24"/>
                <w:szCs w:val="24"/>
              </w:rPr>
              <w:t>(1)</w:t>
            </w:r>
          </w:p>
        </w:tc>
        <w:tc>
          <w:tcPr>
            <w:tcW w:w="1454" w:type="dxa"/>
            <w:shd w:val="clear" w:color="auto" w:fill="auto"/>
            <w:vAlign w:val="center"/>
          </w:tcPr>
          <w:p w14:paraId="074C1046"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0C18F824"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34F44516"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1A0B25D3" w14:textId="77777777" w:rsidR="004409BB" w:rsidRPr="005D4C2C" w:rsidRDefault="004409BB" w:rsidP="004409BB">
            <w:pPr>
              <w:autoSpaceDE w:val="0"/>
              <w:autoSpaceDN w:val="0"/>
              <w:snapToGrid w:val="0"/>
              <w:spacing w:line="240" w:lineRule="auto"/>
              <w:rPr>
                <w:sz w:val="24"/>
                <w:szCs w:val="24"/>
              </w:rPr>
            </w:pPr>
            <w:r w:rsidRPr="005D4C2C">
              <w:rPr>
                <w:sz w:val="24"/>
                <w:szCs w:val="24"/>
              </w:rPr>
              <w:t>D</w:t>
            </w:r>
            <w:r w:rsidRPr="005D4C2C">
              <w:rPr>
                <w:bCs/>
                <w:sz w:val="24"/>
                <w:szCs w:val="24"/>
              </w:rPr>
              <w:sym w:font="Symbol" w:char="F0B4"/>
            </w:r>
            <w:r w:rsidRPr="005D4C2C">
              <w:rPr>
                <w:sz w:val="24"/>
                <w:szCs w:val="24"/>
              </w:rPr>
              <w:t>E/(</w:t>
            </w:r>
            <w:r w:rsidRPr="005D4C2C">
              <w:rPr>
                <w:sz w:val="24"/>
                <w:szCs w:val="24"/>
              </w:rPr>
              <w:t>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38B6D869"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2A2742C3" w14:textId="77777777" w:rsidTr="004409BB">
        <w:trPr>
          <w:cantSplit/>
          <w:trHeight w:val="454"/>
        </w:trPr>
        <w:tc>
          <w:tcPr>
            <w:tcW w:w="1713" w:type="dxa"/>
            <w:shd w:val="clear" w:color="auto" w:fill="auto"/>
            <w:vAlign w:val="center"/>
          </w:tcPr>
          <w:p w14:paraId="5C1F97BB" w14:textId="77777777" w:rsidR="004409BB" w:rsidRPr="005D4C2C" w:rsidRDefault="004409BB" w:rsidP="004409BB">
            <w:pPr>
              <w:autoSpaceDE w:val="0"/>
              <w:autoSpaceDN w:val="0"/>
              <w:snapToGrid w:val="0"/>
              <w:spacing w:line="240" w:lineRule="auto"/>
              <w:rPr>
                <w:sz w:val="24"/>
                <w:szCs w:val="24"/>
              </w:rPr>
            </w:pPr>
            <w:r w:rsidRPr="005D4C2C">
              <w:rPr>
                <w:sz w:val="24"/>
                <w:szCs w:val="24"/>
              </w:rPr>
              <w:t>(2)</w:t>
            </w:r>
          </w:p>
        </w:tc>
        <w:tc>
          <w:tcPr>
            <w:tcW w:w="1454" w:type="dxa"/>
            <w:shd w:val="clear" w:color="auto" w:fill="auto"/>
            <w:vAlign w:val="center"/>
          </w:tcPr>
          <w:p w14:paraId="430CCCD5"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5D1AD06F"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8BB0FFC"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6B611255" w14:textId="77777777" w:rsidR="004409BB" w:rsidRPr="005D4C2C" w:rsidRDefault="004409BB" w:rsidP="004409BB">
            <w:pPr>
              <w:autoSpaceDE w:val="0"/>
              <w:autoSpaceDN w:val="0"/>
              <w:snapToGrid w:val="0"/>
              <w:spacing w:line="240" w:lineRule="auto"/>
              <w:rPr>
                <w:sz w:val="24"/>
                <w:szCs w:val="24"/>
              </w:rPr>
            </w:pPr>
            <w:r w:rsidRPr="005D4C2C">
              <w:rPr>
                <w:sz w:val="24"/>
                <w:szCs w:val="24"/>
              </w:rPr>
              <w:t>D</w:t>
            </w:r>
            <w:r w:rsidRPr="005D4C2C">
              <w:rPr>
                <w:bCs/>
                <w:sz w:val="24"/>
                <w:szCs w:val="24"/>
              </w:rPr>
              <w:sym w:font="Symbol" w:char="F0B4"/>
            </w:r>
            <w:r w:rsidRPr="005D4C2C">
              <w:rPr>
                <w:sz w:val="24"/>
                <w:szCs w:val="24"/>
              </w:rPr>
              <w:t>E</w:t>
            </w:r>
            <w:r w:rsidRPr="005D4C2C" w:rsidDel="002B6F92">
              <w:rPr>
                <w:sz w:val="24"/>
                <w:szCs w:val="24"/>
              </w:rPr>
              <w:t xml:space="preserve"> </w:t>
            </w:r>
            <w:r w:rsidRPr="005D4C2C">
              <w:rPr>
                <w:sz w:val="24"/>
                <w:szCs w:val="24"/>
              </w:rPr>
              <w:t>/(</w:t>
            </w:r>
            <w:r w:rsidRPr="005D4C2C">
              <w:rPr>
                <w:sz w:val="24"/>
                <w:szCs w:val="24"/>
              </w:rPr>
              <w:t>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06093447"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6C17A11E" w14:textId="77777777" w:rsidTr="004409BB">
        <w:trPr>
          <w:cantSplit/>
          <w:trHeight w:val="454"/>
        </w:trPr>
        <w:tc>
          <w:tcPr>
            <w:tcW w:w="1713" w:type="dxa"/>
            <w:shd w:val="clear" w:color="auto" w:fill="auto"/>
            <w:vAlign w:val="center"/>
          </w:tcPr>
          <w:p w14:paraId="3F390ACE" w14:textId="77777777" w:rsidR="004409BB" w:rsidRPr="005D4C2C" w:rsidRDefault="004409BB" w:rsidP="004409BB">
            <w:pPr>
              <w:autoSpaceDE w:val="0"/>
              <w:autoSpaceDN w:val="0"/>
              <w:snapToGrid w:val="0"/>
              <w:spacing w:line="240" w:lineRule="auto"/>
              <w:rPr>
                <w:sz w:val="24"/>
                <w:szCs w:val="24"/>
              </w:rPr>
            </w:pPr>
            <w:r w:rsidRPr="005D4C2C">
              <w:rPr>
                <w:sz w:val="24"/>
                <w:szCs w:val="24"/>
              </w:rPr>
              <w:t>(3)</w:t>
            </w:r>
          </w:p>
        </w:tc>
        <w:tc>
          <w:tcPr>
            <w:tcW w:w="1454" w:type="dxa"/>
            <w:shd w:val="clear" w:color="auto" w:fill="auto"/>
            <w:vAlign w:val="center"/>
          </w:tcPr>
          <w:p w14:paraId="0A60641F" w14:textId="77777777" w:rsidR="004409BB" w:rsidRPr="005D4C2C" w:rsidRDefault="004409BB" w:rsidP="004409BB">
            <w:pPr>
              <w:autoSpaceDE w:val="0"/>
              <w:autoSpaceDN w:val="0"/>
              <w:snapToGrid w:val="0"/>
              <w:spacing w:line="240" w:lineRule="auto"/>
              <w:jc w:val="center"/>
              <w:rPr>
                <w:sz w:val="24"/>
                <w:szCs w:val="24"/>
              </w:rPr>
            </w:pPr>
          </w:p>
        </w:tc>
        <w:tc>
          <w:tcPr>
            <w:tcW w:w="1217" w:type="dxa"/>
            <w:shd w:val="clear" w:color="auto" w:fill="auto"/>
            <w:vAlign w:val="center"/>
          </w:tcPr>
          <w:p w14:paraId="2EEDA03A" w14:textId="77777777" w:rsidR="004409BB" w:rsidRPr="005D4C2C" w:rsidRDefault="004409BB" w:rsidP="004409BB">
            <w:pPr>
              <w:autoSpaceDE w:val="0"/>
              <w:autoSpaceDN w:val="0"/>
              <w:snapToGrid w:val="0"/>
              <w:spacing w:line="240" w:lineRule="auto"/>
              <w:jc w:val="center"/>
              <w:rPr>
                <w:sz w:val="24"/>
                <w:szCs w:val="24"/>
              </w:rPr>
            </w:pPr>
          </w:p>
        </w:tc>
        <w:tc>
          <w:tcPr>
            <w:tcW w:w="1177" w:type="dxa"/>
            <w:shd w:val="clear" w:color="auto" w:fill="auto"/>
            <w:vAlign w:val="center"/>
          </w:tcPr>
          <w:p w14:paraId="6D2895ED" w14:textId="77777777" w:rsidR="004409BB" w:rsidRPr="005D4C2C" w:rsidRDefault="004409BB" w:rsidP="004409BB">
            <w:pPr>
              <w:autoSpaceDE w:val="0"/>
              <w:autoSpaceDN w:val="0"/>
              <w:snapToGrid w:val="0"/>
              <w:spacing w:line="240" w:lineRule="auto"/>
              <w:jc w:val="center"/>
              <w:rPr>
                <w:sz w:val="24"/>
                <w:szCs w:val="24"/>
              </w:rPr>
            </w:pPr>
          </w:p>
        </w:tc>
        <w:tc>
          <w:tcPr>
            <w:tcW w:w="2717" w:type="dxa"/>
            <w:shd w:val="clear" w:color="auto" w:fill="auto"/>
            <w:vAlign w:val="center"/>
          </w:tcPr>
          <w:p w14:paraId="490CA287" w14:textId="77777777" w:rsidR="004409BB" w:rsidRPr="005D4C2C" w:rsidRDefault="004409BB" w:rsidP="004409BB">
            <w:pPr>
              <w:autoSpaceDE w:val="0"/>
              <w:autoSpaceDN w:val="0"/>
              <w:snapToGrid w:val="0"/>
              <w:spacing w:line="240" w:lineRule="auto"/>
              <w:rPr>
                <w:sz w:val="24"/>
                <w:szCs w:val="24"/>
              </w:rPr>
            </w:pPr>
            <w:r w:rsidRPr="005D4C2C">
              <w:rPr>
                <w:rFonts w:hint="eastAsia"/>
                <w:sz w:val="24"/>
                <w:szCs w:val="24"/>
              </w:rPr>
              <w:t>D</w:t>
            </w:r>
            <w:r w:rsidRPr="005D4C2C">
              <w:rPr>
                <w:bCs/>
                <w:sz w:val="24"/>
                <w:szCs w:val="24"/>
              </w:rPr>
              <w:sym w:font="Symbol" w:char="F0B4"/>
            </w:r>
            <w:r w:rsidRPr="005D4C2C" w:rsidDel="002B6F92">
              <w:rPr>
                <w:sz w:val="24"/>
                <w:szCs w:val="24"/>
              </w:rPr>
              <w:t xml:space="preserve"> </w:t>
            </w:r>
            <w:r w:rsidRPr="005D4C2C">
              <w:rPr>
                <w:rFonts w:hint="eastAsia"/>
                <w:sz w:val="24"/>
                <w:szCs w:val="24"/>
              </w:rPr>
              <w:t>E</w:t>
            </w:r>
            <w:r w:rsidRPr="005D4C2C" w:rsidDel="002B6F92">
              <w:rPr>
                <w:sz w:val="24"/>
                <w:szCs w:val="24"/>
              </w:rPr>
              <w:t xml:space="preserve"> </w:t>
            </w:r>
            <w:r w:rsidRPr="005D4C2C">
              <w:rPr>
                <w:sz w:val="24"/>
                <w:szCs w:val="24"/>
              </w:rPr>
              <w:t>/(</w:t>
            </w:r>
            <w:r w:rsidRPr="005D4C2C">
              <w:rPr>
                <w:sz w:val="24"/>
                <w:szCs w:val="24"/>
              </w:rPr>
              <w:t>使用年限</w:t>
            </w:r>
            <w:r w:rsidRPr="005D4C2C">
              <w:rPr>
                <w:bCs/>
                <w:sz w:val="24"/>
                <w:szCs w:val="24"/>
              </w:rPr>
              <w:sym w:font="Symbol" w:char="F0B4"/>
            </w:r>
            <w:r w:rsidRPr="005D4C2C">
              <w:rPr>
                <w:sz w:val="24"/>
                <w:szCs w:val="24"/>
              </w:rPr>
              <w:t>12)</w:t>
            </w:r>
          </w:p>
        </w:tc>
        <w:tc>
          <w:tcPr>
            <w:tcW w:w="1392" w:type="dxa"/>
            <w:shd w:val="clear" w:color="auto" w:fill="auto"/>
            <w:vAlign w:val="center"/>
          </w:tcPr>
          <w:p w14:paraId="04C3F195"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45486C5C" w14:textId="77777777" w:rsidTr="004409BB">
        <w:trPr>
          <w:cantSplit/>
          <w:trHeight w:val="454"/>
        </w:trPr>
        <w:tc>
          <w:tcPr>
            <w:tcW w:w="8278" w:type="dxa"/>
            <w:gridSpan w:val="5"/>
            <w:shd w:val="clear" w:color="auto" w:fill="F2F2F2" w:themeFill="background1" w:themeFillShade="F2"/>
            <w:vAlign w:val="center"/>
          </w:tcPr>
          <w:p w14:paraId="618CDA62"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小計</w:t>
            </w:r>
          </w:p>
        </w:tc>
        <w:tc>
          <w:tcPr>
            <w:tcW w:w="1392" w:type="dxa"/>
            <w:shd w:val="clear" w:color="auto" w:fill="auto"/>
            <w:vAlign w:val="center"/>
          </w:tcPr>
          <w:p w14:paraId="73A2BD63" w14:textId="77777777" w:rsidR="004409BB" w:rsidRPr="005D4C2C" w:rsidRDefault="004409BB" w:rsidP="004409BB">
            <w:pPr>
              <w:autoSpaceDE w:val="0"/>
              <w:autoSpaceDN w:val="0"/>
              <w:snapToGrid w:val="0"/>
              <w:spacing w:line="240" w:lineRule="auto"/>
              <w:jc w:val="right"/>
              <w:rPr>
                <w:sz w:val="24"/>
                <w:szCs w:val="24"/>
              </w:rPr>
            </w:pPr>
          </w:p>
        </w:tc>
      </w:tr>
      <w:tr w:rsidR="005D4C2C" w:rsidRPr="005D4C2C" w14:paraId="6C8FAC8B" w14:textId="77777777" w:rsidTr="004409BB">
        <w:trPr>
          <w:cantSplit/>
          <w:trHeight w:val="454"/>
        </w:trPr>
        <w:tc>
          <w:tcPr>
            <w:tcW w:w="8278" w:type="dxa"/>
            <w:gridSpan w:val="5"/>
            <w:shd w:val="clear" w:color="auto" w:fill="F2F2F2" w:themeFill="background1" w:themeFillShade="F2"/>
            <w:vAlign w:val="center"/>
          </w:tcPr>
          <w:p w14:paraId="0671E6C2" w14:textId="77777777" w:rsidR="004409BB" w:rsidRPr="005D4C2C" w:rsidRDefault="004409BB" w:rsidP="004409BB">
            <w:pPr>
              <w:autoSpaceDE w:val="0"/>
              <w:autoSpaceDN w:val="0"/>
              <w:snapToGrid w:val="0"/>
              <w:spacing w:line="240" w:lineRule="auto"/>
              <w:jc w:val="center"/>
              <w:rPr>
                <w:sz w:val="24"/>
                <w:szCs w:val="24"/>
              </w:rPr>
            </w:pPr>
            <w:r w:rsidRPr="005D4C2C">
              <w:rPr>
                <w:sz w:val="24"/>
                <w:szCs w:val="24"/>
              </w:rPr>
              <w:t>合計</w:t>
            </w:r>
          </w:p>
        </w:tc>
        <w:tc>
          <w:tcPr>
            <w:tcW w:w="1392" w:type="dxa"/>
            <w:shd w:val="clear" w:color="auto" w:fill="auto"/>
            <w:vAlign w:val="center"/>
          </w:tcPr>
          <w:p w14:paraId="5AAE5214" w14:textId="77777777" w:rsidR="004409BB" w:rsidRPr="005D4C2C" w:rsidRDefault="004409BB" w:rsidP="004409BB">
            <w:pPr>
              <w:autoSpaceDE w:val="0"/>
              <w:autoSpaceDN w:val="0"/>
              <w:snapToGrid w:val="0"/>
              <w:spacing w:line="240" w:lineRule="auto"/>
              <w:jc w:val="right"/>
              <w:rPr>
                <w:sz w:val="24"/>
                <w:szCs w:val="24"/>
              </w:rPr>
            </w:pPr>
          </w:p>
        </w:tc>
      </w:tr>
    </w:tbl>
    <w:p w14:paraId="5EDB442F" w14:textId="77777777" w:rsidR="004409BB" w:rsidRPr="005D4C2C" w:rsidRDefault="004409BB" w:rsidP="004409BB">
      <w:pPr>
        <w:snapToGrid w:val="0"/>
        <w:spacing w:line="240" w:lineRule="auto"/>
        <w:ind w:left="720" w:hangingChars="300" w:hanging="720"/>
        <w:rPr>
          <w:sz w:val="24"/>
          <w:szCs w:val="24"/>
        </w:rPr>
      </w:pPr>
      <w:r w:rsidRPr="005D4C2C">
        <w:rPr>
          <w:sz w:val="24"/>
          <w:szCs w:val="24"/>
        </w:rPr>
        <w:t>說明：本表所述內容，必須以公司財產</w:t>
      </w:r>
      <w:proofErr w:type="gramStart"/>
      <w:r w:rsidRPr="005D4C2C">
        <w:rPr>
          <w:sz w:val="24"/>
          <w:szCs w:val="24"/>
        </w:rPr>
        <w:t>帳冊</w:t>
      </w:r>
      <w:proofErr w:type="gramEnd"/>
      <w:r w:rsidRPr="005D4C2C">
        <w:rPr>
          <w:sz w:val="24"/>
          <w:szCs w:val="24"/>
        </w:rPr>
        <w:t>上所列設備名稱、財產編號、購置金額、購置日期、使用年限等資料進行佐證，或提出相關證明。</w:t>
      </w:r>
    </w:p>
    <w:p w14:paraId="1CD3AA4D" w14:textId="77777777" w:rsidR="004409BB" w:rsidRPr="005D4C2C" w:rsidRDefault="004409BB" w:rsidP="004409BB">
      <w:pPr>
        <w:spacing w:line="240" w:lineRule="auto"/>
      </w:pPr>
    </w:p>
    <w:p w14:paraId="7F38FCAC" w14:textId="77777777" w:rsidR="004409BB" w:rsidRPr="005D4C2C" w:rsidRDefault="004409BB" w:rsidP="004409BB">
      <w:pPr>
        <w:spacing w:line="240" w:lineRule="auto"/>
        <w:ind w:leftChars="100" w:left="280"/>
      </w:pPr>
      <w:r w:rsidRPr="005D4C2C">
        <w:rPr>
          <w:rFonts w:hint="eastAsia"/>
        </w:rPr>
        <w:t>(</w:t>
      </w:r>
      <w:r w:rsidRPr="005D4C2C">
        <w:rPr>
          <w:rFonts w:hint="eastAsia"/>
        </w:rPr>
        <w:t>四</w:t>
      </w:r>
      <w:r w:rsidRPr="005D4C2C">
        <w:rPr>
          <w:rFonts w:hint="eastAsia"/>
        </w:rPr>
        <w:t>)</w:t>
      </w:r>
      <w:r w:rsidRPr="005D4C2C">
        <w:t>設備維護費</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5"/>
        <w:gridCol w:w="2344"/>
        <w:gridCol w:w="4540"/>
        <w:gridCol w:w="1801"/>
      </w:tblGrid>
      <w:tr w:rsidR="005D4C2C" w:rsidRPr="005D4C2C" w14:paraId="60678B22" w14:textId="77777777" w:rsidTr="004409BB">
        <w:trPr>
          <w:cantSplit/>
          <w:trHeight w:val="454"/>
        </w:trPr>
        <w:tc>
          <w:tcPr>
            <w:tcW w:w="737" w:type="dxa"/>
            <w:shd w:val="clear" w:color="auto" w:fill="D9D9D9" w:themeFill="background1" w:themeFillShade="D9"/>
          </w:tcPr>
          <w:p w14:paraId="4842553C" w14:textId="77777777" w:rsidR="004409BB" w:rsidRPr="005D4C2C" w:rsidRDefault="004409BB" w:rsidP="00D66C70">
            <w:pPr>
              <w:snapToGrid w:val="0"/>
              <w:spacing w:line="240" w:lineRule="auto"/>
            </w:pPr>
            <w:r w:rsidRPr="005D4C2C">
              <w:t>項次</w:t>
            </w:r>
          </w:p>
        </w:tc>
        <w:tc>
          <w:tcPr>
            <w:tcW w:w="2410" w:type="dxa"/>
            <w:shd w:val="clear" w:color="auto" w:fill="D9D9D9" w:themeFill="background1" w:themeFillShade="D9"/>
            <w:vAlign w:val="center"/>
          </w:tcPr>
          <w:p w14:paraId="33CCB74A" w14:textId="77777777" w:rsidR="004409BB" w:rsidRPr="005D4C2C" w:rsidRDefault="004409BB" w:rsidP="00D66C70">
            <w:pPr>
              <w:snapToGrid w:val="0"/>
              <w:spacing w:line="240" w:lineRule="auto"/>
            </w:pPr>
            <w:r w:rsidRPr="005D4C2C">
              <w:t>項目名稱</w:t>
            </w:r>
          </w:p>
        </w:tc>
        <w:tc>
          <w:tcPr>
            <w:tcW w:w="4678" w:type="dxa"/>
            <w:shd w:val="clear" w:color="auto" w:fill="D9D9D9" w:themeFill="background1" w:themeFillShade="D9"/>
            <w:vAlign w:val="center"/>
          </w:tcPr>
          <w:p w14:paraId="4FA05937" w14:textId="77777777" w:rsidR="004409BB" w:rsidRPr="005D4C2C" w:rsidRDefault="004409BB" w:rsidP="00D66C70">
            <w:pPr>
              <w:snapToGrid w:val="0"/>
              <w:spacing w:line="240" w:lineRule="auto"/>
            </w:pPr>
            <w:r w:rsidRPr="005D4C2C">
              <w:t>內容簡要說明</w:t>
            </w:r>
          </w:p>
        </w:tc>
        <w:tc>
          <w:tcPr>
            <w:tcW w:w="1843" w:type="dxa"/>
            <w:shd w:val="clear" w:color="auto" w:fill="D9D9D9" w:themeFill="background1" w:themeFillShade="D9"/>
            <w:vAlign w:val="center"/>
          </w:tcPr>
          <w:p w14:paraId="558B69D2" w14:textId="77777777" w:rsidR="004409BB" w:rsidRPr="005D4C2C" w:rsidRDefault="004409BB" w:rsidP="00D66C70">
            <w:pPr>
              <w:snapToGrid w:val="0"/>
              <w:spacing w:line="240" w:lineRule="auto"/>
            </w:pPr>
            <w:r w:rsidRPr="005D4C2C">
              <w:t>金額</w:t>
            </w:r>
            <w:r w:rsidRPr="005D4C2C">
              <w:t>(</w:t>
            </w:r>
            <w:r w:rsidRPr="005D4C2C">
              <w:t>元</w:t>
            </w:r>
            <w:r w:rsidRPr="005D4C2C">
              <w:t>)</w:t>
            </w:r>
          </w:p>
        </w:tc>
      </w:tr>
      <w:tr w:rsidR="005D4C2C" w:rsidRPr="005D4C2C" w14:paraId="74BA2271" w14:textId="77777777" w:rsidTr="004409BB">
        <w:trPr>
          <w:cantSplit/>
          <w:trHeight w:val="454"/>
        </w:trPr>
        <w:tc>
          <w:tcPr>
            <w:tcW w:w="737" w:type="dxa"/>
          </w:tcPr>
          <w:p w14:paraId="7F517C20" w14:textId="77777777" w:rsidR="004409BB" w:rsidRPr="005D4C2C" w:rsidRDefault="004409BB" w:rsidP="00D66C70">
            <w:pPr>
              <w:snapToGrid w:val="0"/>
              <w:spacing w:line="240" w:lineRule="auto"/>
            </w:pPr>
            <w:r w:rsidRPr="005D4C2C">
              <w:t>1</w:t>
            </w:r>
          </w:p>
        </w:tc>
        <w:tc>
          <w:tcPr>
            <w:tcW w:w="2410" w:type="dxa"/>
            <w:vAlign w:val="center"/>
          </w:tcPr>
          <w:p w14:paraId="7413E397" w14:textId="77777777" w:rsidR="004409BB" w:rsidRPr="005D4C2C" w:rsidRDefault="004409BB" w:rsidP="00D66C70">
            <w:pPr>
              <w:snapToGrid w:val="0"/>
              <w:spacing w:line="240" w:lineRule="auto"/>
            </w:pPr>
          </w:p>
        </w:tc>
        <w:tc>
          <w:tcPr>
            <w:tcW w:w="4678" w:type="dxa"/>
            <w:vAlign w:val="center"/>
          </w:tcPr>
          <w:p w14:paraId="3A0EFD62" w14:textId="77777777" w:rsidR="004409BB" w:rsidRPr="005D4C2C" w:rsidRDefault="004409BB" w:rsidP="00D66C70">
            <w:pPr>
              <w:snapToGrid w:val="0"/>
              <w:spacing w:line="240" w:lineRule="auto"/>
            </w:pPr>
          </w:p>
        </w:tc>
        <w:tc>
          <w:tcPr>
            <w:tcW w:w="1843" w:type="dxa"/>
            <w:vAlign w:val="center"/>
          </w:tcPr>
          <w:p w14:paraId="6C1B773C" w14:textId="77777777" w:rsidR="004409BB" w:rsidRPr="005D4C2C" w:rsidRDefault="004409BB" w:rsidP="00D66C70">
            <w:pPr>
              <w:snapToGrid w:val="0"/>
              <w:spacing w:line="240" w:lineRule="auto"/>
            </w:pPr>
          </w:p>
        </w:tc>
      </w:tr>
      <w:tr w:rsidR="005D4C2C" w:rsidRPr="005D4C2C" w14:paraId="5DF00E1B" w14:textId="77777777" w:rsidTr="004409BB">
        <w:trPr>
          <w:cantSplit/>
          <w:trHeight w:val="454"/>
        </w:trPr>
        <w:tc>
          <w:tcPr>
            <w:tcW w:w="737" w:type="dxa"/>
          </w:tcPr>
          <w:p w14:paraId="23C84DC0" w14:textId="77777777" w:rsidR="004409BB" w:rsidRPr="005D4C2C" w:rsidRDefault="004409BB" w:rsidP="00D66C70">
            <w:pPr>
              <w:snapToGrid w:val="0"/>
              <w:spacing w:line="240" w:lineRule="auto"/>
            </w:pPr>
            <w:r w:rsidRPr="005D4C2C">
              <w:t>2</w:t>
            </w:r>
          </w:p>
        </w:tc>
        <w:tc>
          <w:tcPr>
            <w:tcW w:w="2410" w:type="dxa"/>
            <w:vAlign w:val="center"/>
          </w:tcPr>
          <w:p w14:paraId="565B8C99" w14:textId="77777777" w:rsidR="004409BB" w:rsidRPr="005D4C2C" w:rsidRDefault="004409BB" w:rsidP="00D66C70">
            <w:pPr>
              <w:snapToGrid w:val="0"/>
              <w:spacing w:line="240" w:lineRule="auto"/>
            </w:pPr>
          </w:p>
        </w:tc>
        <w:tc>
          <w:tcPr>
            <w:tcW w:w="4678" w:type="dxa"/>
            <w:vAlign w:val="center"/>
          </w:tcPr>
          <w:p w14:paraId="112DBF39" w14:textId="77777777" w:rsidR="004409BB" w:rsidRPr="005D4C2C" w:rsidRDefault="004409BB" w:rsidP="00D66C70">
            <w:pPr>
              <w:snapToGrid w:val="0"/>
              <w:spacing w:line="240" w:lineRule="auto"/>
            </w:pPr>
          </w:p>
        </w:tc>
        <w:tc>
          <w:tcPr>
            <w:tcW w:w="1843" w:type="dxa"/>
            <w:vAlign w:val="center"/>
          </w:tcPr>
          <w:p w14:paraId="230DA7EE" w14:textId="77777777" w:rsidR="004409BB" w:rsidRPr="005D4C2C" w:rsidRDefault="004409BB" w:rsidP="00D66C70">
            <w:pPr>
              <w:snapToGrid w:val="0"/>
              <w:spacing w:line="240" w:lineRule="auto"/>
            </w:pPr>
          </w:p>
        </w:tc>
      </w:tr>
      <w:tr w:rsidR="005D4C2C" w:rsidRPr="005D4C2C" w14:paraId="21D483BD" w14:textId="77777777" w:rsidTr="004409BB">
        <w:trPr>
          <w:cantSplit/>
          <w:trHeight w:val="454"/>
        </w:trPr>
        <w:tc>
          <w:tcPr>
            <w:tcW w:w="737" w:type="dxa"/>
          </w:tcPr>
          <w:p w14:paraId="5D5A07EF" w14:textId="77777777" w:rsidR="004409BB" w:rsidRPr="005D4C2C" w:rsidRDefault="004409BB" w:rsidP="00D66C70">
            <w:pPr>
              <w:snapToGrid w:val="0"/>
              <w:spacing w:line="240" w:lineRule="auto"/>
            </w:pPr>
            <w:r w:rsidRPr="005D4C2C">
              <w:t>3</w:t>
            </w:r>
          </w:p>
        </w:tc>
        <w:tc>
          <w:tcPr>
            <w:tcW w:w="2410" w:type="dxa"/>
            <w:vAlign w:val="center"/>
          </w:tcPr>
          <w:p w14:paraId="61EF4BC4" w14:textId="77777777" w:rsidR="004409BB" w:rsidRPr="005D4C2C" w:rsidRDefault="004409BB" w:rsidP="00D66C70">
            <w:pPr>
              <w:snapToGrid w:val="0"/>
              <w:spacing w:line="240" w:lineRule="auto"/>
            </w:pPr>
          </w:p>
        </w:tc>
        <w:tc>
          <w:tcPr>
            <w:tcW w:w="4678" w:type="dxa"/>
            <w:vAlign w:val="center"/>
          </w:tcPr>
          <w:p w14:paraId="343A8648" w14:textId="77777777" w:rsidR="004409BB" w:rsidRPr="005D4C2C" w:rsidRDefault="004409BB" w:rsidP="00D66C70">
            <w:pPr>
              <w:snapToGrid w:val="0"/>
              <w:spacing w:line="240" w:lineRule="auto"/>
            </w:pPr>
          </w:p>
        </w:tc>
        <w:tc>
          <w:tcPr>
            <w:tcW w:w="1843" w:type="dxa"/>
            <w:vAlign w:val="center"/>
          </w:tcPr>
          <w:p w14:paraId="443E3719" w14:textId="77777777" w:rsidR="004409BB" w:rsidRPr="005D4C2C" w:rsidRDefault="004409BB" w:rsidP="00D66C70">
            <w:pPr>
              <w:snapToGrid w:val="0"/>
              <w:spacing w:line="240" w:lineRule="auto"/>
            </w:pPr>
          </w:p>
        </w:tc>
      </w:tr>
      <w:tr w:rsidR="005D4C2C" w:rsidRPr="005D4C2C" w14:paraId="1A302C97" w14:textId="77777777" w:rsidTr="004409BB">
        <w:trPr>
          <w:cantSplit/>
          <w:trHeight w:val="454"/>
        </w:trPr>
        <w:tc>
          <w:tcPr>
            <w:tcW w:w="737" w:type="dxa"/>
          </w:tcPr>
          <w:p w14:paraId="70CEB257" w14:textId="77777777" w:rsidR="004409BB" w:rsidRPr="005D4C2C" w:rsidRDefault="004409BB" w:rsidP="00D66C70">
            <w:pPr>
              <w:snapToGrid w:val="0"/>
              <w:spacing w:line="240" w:lineRule="auto"/>
            </w:pPr>
            <w:r w:rsidRPr="005D4C2C">
              <w:t>4</w:t>
            </w:r>
          </w:p>
        </w:tc>
        <w:tc>
          <w:tcPr>
            <w:tcW w:w="2410" w:type="dxa"/>
            <w:vAlign w:val="center"/>
          </w:tcPr>
          <w:p w14:paraId="449C94CA" w14:textId="77777777" w:rsidR="004409BB" w:rsidRPr="005D4C2C" w:rsidRDefault="004409BB" w:rsidP="00D66C70">
            <w:pPr>
              <w:snapToGrid w:val="0"/>
              <w:spacing w:line="240" w:lineRule="auto"/>
            </w:pPr>
          </w:p>
        </w:tc>
        <w:tc>
          <w:tcPr>
            <w:tcW w:w="4678" w:type="dxa"/>
            <w:vAlign w:val="center"/>
          </w:tcPr>
          <w:p w14:paraId="4604D37D" w14:textId="77777777" w:rsidR="004409BB" w:rsidRPr="005D4C2C" w:rsidRDefault="004409BB" w:rsidP="00D66C70">
            <w:pPr>
              <w:snapToGrid w:val="0"/>
              <w:spacing w:line="240" w:lineRule="auto"/>
            </w:pPr>
          </w:p>
        </w:tc>
        <w:tc>
          <w:tcPr>
            <w:tcW w:w="1843" w:type="dxa"/>
            <w:vAlign w:val="center"/>
          </w:tcPr>
          <w:p w14:paraId="42322E8A" w14:textId="77777777" w:rsidR="004409BB" w:rsidRPr="005D4C2C" w:rsidRDefault="004409BB" w:rsidP="00D66C70">
            <w:pPr>
              <w:snapToGrid w:val="0"/>
              <w:spacing w:line="240" w:lineRule="auto"/>
            </w:pPr>
          </w:p>
        </w:tc>
      </w:tr>
      <w:tr w:rsidR="005D4C2C" w:rsidRPr="005D4C2C" w14:paraId="4C9B4A6C" w14:textId="77777777" w:rsidTr="004409BB">
        <w:trPr>
          <w:cantSplit/>
          <w:trHeight w:val="454"/>
        </w:trPr>
        <w:tc>
          <w:tcPr>
            <w:tcW w:w="7825" w:type="dxa"/>
            <w:gridSpan w:val="3"/>
            <w:shd w:val="clear" w:color="auto" w:fill="F2F2F2" w:themeFill="background1" w:themeFillShade="F2"/>
          </w:tcPr>
          <w:p w14:paraId="452B6922" w14:textId="77777777" w:rsidR="004409BB" w:rsidRPr="005D4C2C" w:rsidRDefault="004409BB" w:rsidP="00D66C70">
            <w:pPr>
              <w:snapToGrid w:val="0"/>
              <w:spacing w:line="240" w:lineRule="auto"/>
            </w:pPr>
            <w:r w:rsidRPr="005D4C2C">
              <w:t>合計</w:t>
            </w:r>
          </w:p>
        </w:tc>
        <w:tc>
          <w:tcPr>
            <w:tcW w:w="1843" w:type="dxa"/>
            <w:vAlign w:val="center"/>
          </w:tcPr>
          <w:p w14:paraId="2D6D13BF" w14:textId="77777777" w:rsidR="004409BB" w:rsidRPr="005D4C2C" w:rsidRDefault="004409BB" w:rsidP="00D66C70">
            <w:pPr>
              <w:snapToGrid w:val="0"/>
              <w:spacing w:line="240" w:lineRule="auto"/>
            </w:pPr>
          </w:p>
        </w:tc>
      </w:tr>
    </w:tbl>
    <w:p w14:paraId="7C82E85F" w14:textId="5386CEFB" w:rsidR="004409BB" w:rsidRPr="005D4C2C" w:rsidRDefault="004409BB" w:rsidP="004409BB">
      <w:pPr>
        <w:snapToGrid w:val="0"/>
        <w:spacing w:line="240" w:lineRule="auto"/>
        <w:ind w:left="720" w:hangingChars="300" w:hanging="720"/>
        <w:rPr>
          <w:sz w:val="24"/>
          <w:szCs w:val="24"/>
        </w:rPr>
      </w:pPr>
      <w:r w:rsidRPr="005D4C2C">
        <w:rPr>
          <w:sz w:val="24"/>
          <w:szCs w:val="24"/>
        </w:rPr>
        <w:t>說明：本表所述設備維護對象如非前述</w:t>
      </w:r>
      <w:r w:rsidRPr="005D4C2C">
        <w:rPr>
          <w:sz w:val="24"/>
          <w:szCs w:val="24"/>
        </w:rPr>
        <w:t>(</w:t>
      </w:r>
      <w:r w:rsidRPr="005D4C2C">
        <w:rPr>
          <w:sz w:val="24"/>
          <w:szCs w:val="24"/>
        </w:rPr>
        <w:t>三</w:t>
      </w:r>
      <w:r w:rsidRPr="005D4C2C">
        <w:rPr>
          <w:sz w:val="24"/>
          <w:szCs w:val="24"/>
        </w:rPr>
        <w:t>)</w:t>
      </w:r>
      <w:r w:rsidRPr="005D4C2C">
        <w:rPr>
          <w:sz w:val="24"/>
          <w:szCs w:val="24"/>
        </w:rPr>
        <w:t>設備使用費表格所列設備，必須提出相關證明為本</w:t>
      </w:r>
      <w:r w:rsidR="00A33744" w:rsidRPr="005D4C2C">
        <w:rPr>
          <w:sz w:val="24"/>
          <w:szCs w:val="24"/>
        </w:rPr>
        <w:t>提案</w:t>
      </w:r>
      <w:r w:rsidRPr="005D4C2C">
        <w:rPr>
          <w:sz w:val="24"/>
          <w:szCs w:val="24"/>
        </w:rPr>
        <w:t>計畫所使用。</w:t>
      </w:r>
    </w:p>
    <w:p w14:paraId="45198E3B" w14:textId="77777777" w:rsidR="004409BB" w:rsidRPr="005D4C2C" w:rsidRDefault="004409BB" w:rsidP="004409BB">
      <w:pPr>
        <w:tabs>
          <w:tab w:val="left" w:pos="900"/>
        </w:tabs>
        <w:snapToGrid w:val="0"/>
        <w:spacing w:line="240" w:lineRule="auto"/>
        <w:rPr>
          <w:sz w:val="24"/>
          <w:szCs w:val="24"/>
        </w:rPr>
      </w:pPr>
    </w:p>
    <w:p w14:paraId="007241E2" w14:textId="77777777" w:rsidR="004409BB" w:rsidRPr="005D4C2C" w:rsidRDefault="004409BB" w:rsidP="004409BB">
      <w:pPr>
        <w:tabs>
          <w:tab w:val="left" w:pos="900"/>
        </w:tabs>
        <w:snapToGrid w:val="0"/>
        <w:spacing w:line="240" w:lineRule="auto"/>
        <w:rPr>
          <w:sz w:val="24"/>
          <w:szCs w:val="24"/>
        </w:rPr>
      </w:pPr>
    </w:p>
    <w:p w14:paraId="3A56236A" w14:textId="77777777" w:rsidR="004409BB" w:rsidRPr="005D4C2C" w:rsidRDefault="004409BB" w:rsidP="004409BB">
      <w:pPr>
        <w:spacing w:line="240" w:lineRule="auto"/>
        <w:ind w:leftChars="100" w:left="280"/>
      </w:pPr>
      <w:r w:rsidRPr="005D4C2C">
        <w:rPr>
          <w:rFonts w:hint="eastAsia"/>
        </w:rPr>
        <w:t>(</w:t>
      </w:r>
      <w:r w:rsidRPr="005D4C2C">
        <w:rPr>
          <w:rFonts w:hint="eastAsia"/>
        </w:rPr>
        <w:t>五</w:t>
      </w:r>
      <w:r w:rsidRPr="005D4C2C">
        <w:rPr>
          <w:rFonts w:hint="eastAsia"/>
        </w:rPr>
        <w:t>)</w:t>
      </w:r>
      <w:r w:rsidRPr="005D4C2C">
        <w:t>國外出差計畫表</w:t>
      </w:r>
    </w:p>
    <w:p w14:paraId="159968B6" w14:textId="77777777" w:rsidR="004409BB" w:rsidRPr="005D4C2C" w:rsidRDefault="004409BB" w:rsidP="004409BB">
      <w:pPr>
        <w:tabs>
          <w:tab w:val="left" w:pos="900"/>
        </w:tabs>
        <w:snapToGrid w:val="0"/>
        <w:spacing w:line="240" w:lineRule="auto"/>
        <w:jc w:val="right"/>
        <w:rPr>
          <w:sz w:val="24"/>
          <w:szCs w:val="24"/>
        </w:rPr>
      </w:pPr>
      <w:r w:rsidRPr="005D4C2C">
        <w:rPr>
          <w:kern w:val="0"/>
          <w:sz w:val="22"/>
          <w:szCs w:val="22"/>
        </w:rPr>
        <w:t>單位：元</w:t>
      </w:r>
    </w:p>
    <w:tbl>
      <w:tblPr>
        <w:tblW w:w="9735" w:type="dxa"/>
        <w:tblInd w:w="13" w:type="dxa"/>
        <w:tblCellMar>
          <w:left w:w="28" w:type="dxa"/>
          <w:right w:w="28" w:type="dxa"/>
        </w:tblCellMar>
        <w:tblLook w:val="0000" w:firstRow="0" w:lastRow="0" w:firstColumn="0" w:lastColumn="0" w:noHBand="0" w:noVBand="0"/>
      </w:tblPr>
      <w:tblGrid>
        <w:gridCol w:w="2142"/>
        <w:gridCol w:w="1417"/>
        <w:gridCol w:w="709"/>
        <w:gridCol w:w="850"/>
        <w:gridCol w:w="993"/>
        <w:gridCol w:w="3624"/>
      </w:tblGrid>
      <w:tr w:rsidR="005D4C2C" w:rsidRPr="005D4C2C" w14:paraId="57F7196E" w14:textId="77777777" w:rsidTr="004409BB">
        <w:trPr>
          <w:cantSplit/>
          <w:trHeight w:val="997"/>
        </w:trPr>
        <w:tc>
          <w:tcPr>
            <w:tcW w:w="2142"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14:paraId="3952CCD5" w14:textId="77777777" w:rsidR="004409BB" w:rsidRPr="005D4C2C" w:rsidRDefault="004409BB" w:rsidP="004409BB">
            <w:pPr>
              <w:widowControl/>
              <w:snapToGrid w:val="0"/>
              <w:spacing w:line="240" w:lineRule="auto"/>
              <w:jc w:val="center"/>
              <w:rPr>
                <w:b/>
                <w:bCs/>
                <w:kern w:val="0"/>
                <w:sz w:val="24"/>
                <w:szCs w:val="24"/>
              </w:rPr>
            </w:pPr>
            <w:bookmarkStart w:id="252" w:name="_Ref495168567"/>
            <w:bookmarkStart w:id="253" w:name="_Ref495168588"/>
            <w:bookmarkStart w:id="254" w:name="_Toc495398121"/>
            <w:bookmarkStart w:id="255" w:name="_Toc253403527"/>
            <w:bookmarkStart w:id="256" w:name="_Toc492042570"/>
            <w:bookmarkStart w:id="257" w:name="_Ref494999031"/>
            <w:bookmarkStart w:id="258" w:name="_Ref494999040"/>
            <w:bookmarkStart w:id="259" w:name="_Toc492042568"/>
            <w:r w:rsidRPr="005D4C2C">
              <w:rPr>
                <w:b/>
                <w:bCs/>
                <w:kern w:val="0"/>
                <w:sz w:val="24"/>
                <w:szCs w:val="24"/>
              </w:rPr>
              <w:t>主要任務摘要</w:t>
            </w:r>
          </w:p>
        </w:tc>
        <w:tc>
          <w:tcPr>
            <w:tcW w:w="1417"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888E27E"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擬前往</w:t>
            </w:r>
          </w:p>
          <w:p w14:paraId="7665D0D0"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國家或</w:t>
            </w:r>
          </w:p>
          <w:p w14:paraId="3B08C1FC" w14:textId="77777777" w:rsidR="004409BB" w:rsidRPr="005D4C2C" w:rsidRDefault="004409BB" w:rsidP="004409BB">
            <w:pPr>
              <w:snapToGrid w:val="0"/>
              <w:spacing w:line="240" w:lineRule="auto"/>
              <w:jc w:val="center"/>
              <w:rPr>
                <w:b/>
                <w:bCs/>
                <w:kern w:val="0"/>
                <w:sz w:val="24"/>
                <w:szCs w:val="24"/>
              </w:rPr>
            </w:pPr>
            <w:r w:rsidRPr="005D4C2C">
              <w:rPr>
                <w:b/>
                <w:bCs/>
                <w:kern w:val="0"/>
                <w:sz w:val="24"/>
                <w:szCs w:val="24"/>
              </w:rPr>
              <w:t>地區</w:t>
            </w:r>
          </w:p>
        </w:tc>
        <w:tc>
          <w:tcPr>
            <w:tcW w:w="709"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A06B54A"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人次</w:t>
            </w:r>
          </w:p>
        </w:tc>
        <w:tc>
          <w:tcPr>
            <w:tcW w:w="850"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E65C26E"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天數</w:t>
            </w:r>
          </w:p>
        </w:tc>
        <w:tc>
          <w:tcPr>
            <w:tcW w:w="993" w:type="dxa"/>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30E0DB0A"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經費</w:t>
            </w:r>
          </w:p>
        </w:tc>
        <w:tc>
          <w:tcPr>
            <w:tcW w:w="3624" w:type="dxa"/>
            <w:tcBorders>
              <w:top w:val="double" w:sz="4" w:space="0" w:color="auto"/>
              <w:left w:val="single" w:sz="6" w:space="0" w:color="auto"/>
              <w:bottom w:val="single" w:sz="6" w:space="0" w:color="auto"/>
              <w:right w:val="double" w:sz="4" w:space="0" w:color="auto"/>
            </w:tcBorders>
            <w:shd w:val="clear" w:color="auto" w:fill="D9D9D9" w:themeFill="background1" w:themeFillShade="D9"/>
            <w:vAlign w:val="center"/>
          </w:tcPr>
          <w:p w14:paraId="3D3FE9BF" w14:textId="77777777" w:rsidR="004409BB" w:rsidRPr="005D4C2C" w:rsidRDefault="004409BB" w:rsidP="004409BB">
            <w:pPr>
              <w:widowControl/>
              <w:snapToGrid w:val="0"/>
              <w:spacing w:line="240" w:lineRule="auto"/>
              <w:jc w:val="center"/>
              <w:rPr>
                <w:b/>
                <w:bCs/>
                <w:kern w:val="0"/>
                <w:sz w:val="24"/>
                <w:szCs w:val="24"/>
              </w:rPr>
            </w:pPr>
            <w:r w:rsidRPr="005D4C2C">
              <w:rPr>
                <w:b/>
                <w:bCs/>
                <w:kern w:val="0"/>
                <w:sz w:val="24"/>
                <w:szCs w:val="24"/>
              </w:rPr>
              <w:t>對計畫之效益</w:t>
            </w:r>
          </w:p>
        </w:tc>
      </w:tr>
      <w:tr w:rsidR="005D4C2C" w:rsidRPr="005D4C2C" w14:paraId="64E4BD20"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D977105" w14:textId="77777777" w:rsidR="004409BB" w:rsidRPr="005D4C2C"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75D7A168" w14:textId="77777777" w:rsidR="004409BB" w:rsidRPr="005D4C2C"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C5815C1" w14:textId="77777777" w:rsidR="004409BB" w:rsidRPr="005D4C2C"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A477A70" w14:textId="77777777" w:rsidR="004409BB" w:rsidRPr="005D4C2C"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330CEC3" w14:textId="77777777" w:rsidR="004409BB" w:rsidRPr="005D4C2C"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3278F1E5" w14:textId="77777777" w:rsidR="004409BB" w:rsidRPr="005D4C2C" w:rsidRDefault="004409BB" w:rsidP="004409BB">
            <w:pPr>
              <w:spacing w:line="240" w:lineRule="auto"/>
              <w:rPr>
                <w:sz w:val="24"/>
                <w:szCs w:val="24"/>
              </w:rPr>
            </w:pPr>
          </w:p>
        </w:tc>
      </w:tr>
      <w:tr w:rsidR="005D4C2C" w:rsidRPr="005D4C2C" w14:paraId="5FEE16B9" w14:textId="77777777" w:rsidTr="004409BB">
        <w:trPr>
          <w:trHeight w:val="411"/>
        </w:trPr>
        <w:tc>
          <w:tcPr>
            <w:tcW w:w="2142" w:type="dxa"/>
            <w:tcBorders>
              <w:top w:val="single" w:sz="6" w:space="0" w:color="auto"/>
              <w:left w:val="double" w:sz="4" w:space="0" w:color="auto"/>
              <w:bottom w:val="single" w:sz="6" w:space="0" w:color="auto"/>
              <w:right w:val="single" w:sz="6" w:space="0" w:color="auto"/>
            </w:tcBorders>
            <w:vAlign w:val="center"/>
          </w:tcPr>
          <w:p w14:paraId="363853C9" w14:textId="77777777" w:rsidR="004409BB" w:rsidRPr="005D4C2C" w:rsidRDefault="004409BB" w:rsidP="004409BB">
            <w:pPr>
              <w:spacing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29F313B9" w14:textId="77777777" w:rsidR="004409BB" w:rsidRPr="005D4C2C" w:rsidRDefault="004409BB" w:rsidP="004409BB">
            <w:pPr>
              <w:spacing w:line="240" w:lineRule="auto"/>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6D48618B" w14:textId="77777777" w:rsidR="004409BB" w:rsidRPr="005D4C2C" w:rsidRDefault="004409BB" w:rsidP="004409BB">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0CD2FA53" w14:textId="77777777" w:rsidR="004409BB" w:rsidRPr="005D4C2C" w:rsidRDefault="004409BB" w:rsidP="004409BB">
            <w:pPr>
              <w:spacing w:line="240" w:lineRule="auto"/>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4D9FA20" w14:textId="77777777" w:rsidR="004409BB" w:rsidRPr="005D4C2C" w:rsidRDefault="004409BB" w:rsidP="004409BB">
            <w:pPr>
              <w:spacing w:line="240" w:lineRule="auto"/>
              <w:jc w:val="center"/>
              <w:rPr>
                <w:sz w:val="24"/>
                <w:szCs w:val="24"/>
              </w:rPr>
            </w:pPr>
          </w:p>
        </w:tc>
        <w:tc>
          <w:tcPr>
            <w:tcW w:w="3624" w:type="dxa"/>
            <w:tcBorders>
              <w:top w:val="single" w:sz="6" w:space="0" w:color="auto"/>
              <w:left w:val="single" w:sz="6" w:space="0" w:color="auto"/>
              <w:bottom w:val="single" w:sz="6" w:space="0" w:color="auto"/>
              <w:right w:val="double" w:sz="4" w:space="0" w:color="auto"/>
            </w:tcBorders>
            <w:vAlign w:val="center"/>
          </w:tcPr>
          <w:p w14:paraId="095D6B67" w14:textId="77777777" w:rsidR="004409BB" w:rsidRPr="005D4C2C" w:rsidRDefault="004409BB" w:rsidP="004409BB">
            <w:pPr>
              <w:spacing w:line="240" w:lineRule="auto"/>
              <w:rPr>
                <w:sz w:val="24"/>
                <w:szCs w:val="24"/>
              </w:rPr>
            </w:pPr>
          </w:p>
        </w:tc>
      </w:tr>
      <w:tr w:rsidR="005D4C2C" w:rsidRPr="005D4C2C" w14:paraId="0F8F0EE0" w14:textId="77777777" w:rsidTr="004409BB">
        <w:trPr>
          <w:trHeight w:val="330"/>
        </w:trPr>
        <w:tc>
          <w:tcPr>
            <w:tcW w:w="3559" w:type="dxa"/>
            <w:gridSpan w:val="2"/>
            <w:tcBorders>
              <w:top w:val="single" w:sz="6" w:space="0" w:color="auto"/>
              <w:left w:val="double" w:sz="4" w:space="0" w:color="auto"/>
              <w:bottom w:val="double" w:sz="4" w:space="0" w:color="auto"/>
              <w:right w:val="single" w:sz="6" w:space="0" w:color="auto"/>
            </w:tcBorders>
            <w:shd w:val="clear" w:color="auto" w:fill="F2F2F2" w:themeFill="background1" w:themeFillShade="F2"/>
            <w:vAlign w:val="center"/>
          </w:tcPr>
          <w:p w14:paraId="4BEA9BE9" w14:textId="77777777" w:rsidR="004409BB" w:rsidRPr="005D4C2C" w:rsidRDefault="004409BB" w:rsidP="004409BB">
            <w:pPr>
              <w:widowControl/>
              <w:spacing w:line="240" w:lineRule="auto"/>
              <w:jc w:val="center"/>
              <w:rPr>
                <w:b/>
                <w:kern w:val="0"/>
                <w:sz w:val="24"/>
                <w:szCs w:val="24"/>
              </w:rPr>
            </w:pPr>
            <w:r w:rsidRPr="005D4C2C">
              <w:rPr>
                <w:b/>
                <w:kern w:val="0"/>
                <w:sz w:val="24"/>
                <w:szCs w:val="24"/>
              </w:rPr>
              <w:t>合計</w:t>
            </w:r>
          </w:p>
        </w:tc>
        <w:tc>
          <w:tcPr>
            <w:tcW w:w="709" w:type="dxa"/>
            <w:tcBorders>
              <w:top w:val="single" w:sz="6" w:space="0" w:color="auto"/>
              <w:left w:val="single" w:sz="6" w:space="0" w:color="auto"/>
              <w:bottom w:val="double" w:sz="4" w:space="0" w:color="auto"/>
              <w:right w:val="single" w:sz="6" w:space="0" w:color="auto"/>
            </w:tcBorders>
            <w:vAlign w:val="center"/>
          </w:tcPr>
          <w:p w14:paraId="026C1848" w14:textId="77777777" w:rsidR="004409BB" w:rsidRPr="005D4C2C" w:rsidRDefault="004409BB" w:rsidP="004409BB">
            <w:pPr>
              <w:spacing w:line="240" w:lineRule="auto"/>
              <w:jc w:val="center"/>
              <w:rPr>
                <w:b/>
                <w:sz w:val="24"/>
                <w:szCs w:val="24"/>
              </w:rPr>
            </w:pPr>
          </w:p>
        </w:tc>
        <w:tc>
          <w:tcPr>
            <w:tcW w:w="850" w:type="dxa"/>
            <w:tcBorders>
              <w:top w:val="single" w:sz="6" w:space="0" w:color="auto"/>
              <w:left w:val="single" w:sz="6" w:space="0" w:color="auto"/>
              <w:bottom w:val="double" w:sz="4" w:space="0" w:color="auto"/>
              <w:right w:val="single" w:sz="6" w:space="0" w:color="auto"/>
            </w:tcBorders>
            <w:vAlign w:val="center"/>
          </w:tcPr>
          <w:p w14:paraId="07EC4572" w14:textId="77777777" w:rsidR="004409BB" w:rsidRPr="005D4C2C" w:rsidRDefault="004409BB" w:rsidP="004409BB">
            <w:pPr>
              <w:spacing w:line="240" w:lineRule="auto"/>
              <w:jc w:val="center"/>
              <w:rPr>
                <w:b/>
                <w:bCs/>
                <w:sz w:val="24"/>
                <w:szCs w:val="24"/>
              </w:rPr>
            </w:pPr>
          </w:p>
        </w:tc>
        <w:tc>
          <w:tcPr>
            <w:tcW w:w="993" w:type="dxa"/>
            <w:tcBorders>
              <w:top w:val="single" w:sz="6" w:space="0" w:color="auto"/>
              <w:left w:val="single" w:sz="6" w:space="0" w:color="auto"/>
              <w:bottom w:val="double" w:sz="4" w:space="0" w:color="auto"/>
              <w:right w:val="single" w:sz="6" w:space="0" w:color="auto"/>
            </w:tcBorders>
            <w:vAlign w:val="center"/>
          </w:tcPr>
          <w:p w14:paraId="0E30DE3E" w14:textId="77777777" w:rsidR="004409BB" w:rsidRPr="005D4C2C" w:rsidRDefault="004409BB" w:rsidP="004409BB">
            <w:pPr>
              <w:spacing w:line="240" w:lineRule="auto"/>
              <w:jc w:val="center"/>
              <w:rPr>
                <w:b/>
                <w:bCs/>
                <w:sz w:val="24"/>
                <w:szCs w:val="24"/>
              </w:rPr>
            </w:pPr>
          </w:p>
        </w:tc>
        <w:tc>
          <w:tcPr>
            <w:tcW w:w="3624" w:type="dxa"/>
            <w:tcBorders>
              <w:top w:val="single" w:sz="6" w:space="0" w:color="auto"/>
              <w:left w:val="single" w:sz="6" w:space="0" w:color="auto"/>
              <w:bottom w:val="double" w:sz="4" w:space="0" w:color="auto"/>
              <w:right w:val="double" w:sz="4" w:space="0" w:color="auto"/>
            </w:tcBorders>
            <w:vAlign w:val="center"/>
          </w:tcPr>
          <w:p w14:paraId="03CAA0FF" w14:textId="77777777" w:rsidR="004409BB" w:rsidRPr="005D4C2C" w:rsidRDefault="004409BB" w:rsidP="004409BB">
            <w:pPr>
              <w:spacing w:line="240" w:lineRule="auto"/>
              <w:jc w:val="center"/>
              <w:rPr>
                <w:sz w:val="24"/>
                <w:szCs w:val="24"/>
              </w:rPr>
            </w:pPr>
            <w:r w:rsidRPr="005D4C2C">
              <w:rPr>
                <w:sz w:val="24"/>
                <w:szCs w:val="24"/>
              </w:rPr>
              <w:t>—</w:t>
            </w:r>
          </w:p>
        </w:tc>
      </w:tr>
    </w:tbl>
    <w:p w14:paraId="7E3A53FE" w14:textId="77777777" w:rsidR="004409BB" w:rsidRPr="005D4C2C" w:rsidRDefault="004409BB" w:rsidP="004409BB">
      <w:pPr>
        <w:snapToGrid w:val="0"/>
        <w:spacing w:line="240" w:lineRule="auto"/>
        <w:ind w:left="720" w:hangingChars="300" w:hanging="720"/>
        <w:rPr>
          <w:sz w:val="24"/>
          <w:szCs w:val="24"/>
        </w:rPr>
      </w:pPr>
      <w:r w:rsidRPr="005D4C2C">
        <w:rPr>
          <w:sz w:val="24"/>
          <w:szCs w:val="24"/>
        </w:rPr>
        <w:t>說明：</w:t>
      </w:r>
      <w:r w:rsidRPr="005D4C2C">
        <w:rPr>
          <w:rFonts w:hint="eastAsia"/>
          <w:sz w:val="24"/>
          <w:szCs w:val="24"/>
        </w:rPr>
        <w:t>「</w:t>
      </w:r>
      <w:r w:rsidRPr="005D4C2C">
        <w:rPr>
          <w:sz w:val="24"/>
          <w:szCs w:val="24"/>
        </w:rPr>
        <w:t>主要任務摘要</w:t>
      </w:r>
      <w:r w:rsidRPr="005D4C2C">
        <w:rPr>
          <w:rFonts w:hint="eastAsia"/>
          <w:sz w:val="24"/>
          <w:szCs w:val="24"/>
        </w:rPr>
        <w:t>」欄位請具體說明任務。</w:t>
      </w:r>
    </w:p>
    <w:p w14:paraId="1EB52AB4" w14:textId="77777777" w:rsidR="004409BB" w:rsidRPr="005D4C2C" w:rsidRDefault="004409BB" w:rsidP="004409BB">
      <w:pPr>
        <w:spacing w:line="240" w:lineRule="auto"/>
      </w:pPr>
    </w:p>
    <w:p w14:paraId="07989731" w14:textId="77777777" w:rsidR="00FF0950" w:rsidRPr="005D4C2C" w:rsidRDefault="004409BB" w:rsidP="00FF63E3">
      <w:pPr>
        <w:spacing w:line="240" w:lineRule="auto"/>
        <w:sectPr w:rsidR="00FF0950" w:rsidRPr="005D4C2C" w:rsidSect="00FF0950">
          <w:pgSz w:w="11906" w:h="16838"/>
          <w:pgMar w:top="1134" w:right="1134" w:bottom="1134" w:left="1418" w:header="851" w:footer="850" w:gutter="0"/>
          <w:pgNumType w:start="21"/>
          <w:cols w:space="425"/>
          <w:docGrid w:type="lines" w:linePitch="381"/>
        </w:sectPr>
      </w:pPr>
      <w:r w:rsidRPr="005D4C2C">
        <w:br w:type="page"/>
      </w:r>
      <w:bookmarkStart w:id="260" w:name="附件4"/>
      <w:bookmarkStart w:id="261" w:name="_Toc496785158"/>
      <w:bookmarkStart w:id="262" w:name="_Ref496794745"/>
      <w:bookmarkStart w:id="263" w:name="_Toc498010525"/>
    </w:p>
    <w:p w14:paraId="12ABB731" w14:textId="5A0F2574" w:rsidR="004409BB" w:rsidRPr="005D4C2C" w:rsidRDefault="004409BB" w:rsidP="004409BB">
      <w:pPr>
        <w:spacing w:line="240" w:lineRule="auto"/>
        <w:outlineLvl w:val="0"/>
        <w:rPr>
          <w:b/>
          <w:sz w:val="32"/>
          <w:szCs w:val="32"/>
        </w:rPr>
      </w:pPr>
      <w:bookmarkStart w:id="264" w:name="_Toc73438274"/>
      <w:r w:rsidRPr="005D4C2C">
        <w:rPr>
          <w:b/>
          <w:sz w:val="32"/>
          <w:szCs w:val="32"/>
        </w:rPr>
        <w:lastRenderedPageBreak/>
        <w:t>附件</w:t>
      </w:r>
      <w:bookmarkEnd w:id="260"/>
      <w:r w:rsidR="00D801BD" w:rsidRPr="005D4C2C">
        <w:rPr>
          <w:rFonts w:hint="eastAsia"/>
          <w:b/>
          <w:sz w:val="32"/>
          <w:szCs w:val="32"/>
        </w:rPr>
        <w:t>6</w:t>
      </w:r>
      <w:r w:rsidRPr="005D4C2C">
        <w:rPr>
          <w:b/>
          <w:sz w:val="32"/>
          <w:szCs w:val="32"/>
        </w:rPr>
        <w:t>、計畫費用編列及報支原則</w:t>
      </w:r>
      <w:bookmarkEnd w:id="252"/>
      <w:bookmarkEnd w:id="253"/>
      <w:bookmarkEnd w:id="254"/>
      <w:bookmarkEnd w:id="255"/>
      <w:bookmarkEnd w:id="256"/>
      <w:bookmarkEnd w:id="257"/>
      <w:bookmarkEnd w:id="258"/>
      <w:bookmarkEnd w:id="261"/>
      <w:bookmarkEnd w:id="262"/>
      <w:bookmarkEnd w:id="263"/>
      <w:bookmarkEnd w:id="264"/>
    </w:p>
    <w:p w14:paraId="609F9C74" w14:textId="77777777" w:rsidR="004409BB" w:rsidRPr="005D4C2C" w:rsidRDefault="004409BB" w:rsidP="004409BB">
      <w:pPr>
        <w:snapToGrid w:val="0"/>
        <w:spacing w:line="240" w:lineRule="auto"/>
        <w:rPr>
          <w:sz w:val="16"/>
          <w:szCs w:val="16"/>
        </w:rPr>
      </w:pPr>
    </w:p>
    <w:p w14:paraId="6641FD2F" w14:textId="77777777" w:rsidR="004409BB" w:rsidRPr="005D4C2C" w:rsidRDefault="004409BB" w:rsidP="004409BB">
      <w:pPr>
        <w:spacing w:beforeLines="50" w:before="190" w:line="240" w:lineRule="auto"/>
        <w:ind w:left="560" w:hangingChars="200" w:hanging="560"/>
      </w:pPr>
      <w:r w:rsidRPr="005D4C2C">
        <w:t>一、本附件</w:t>
      </w:r>
      <w:r w:rsidRPr="005D4C2C">
        <w:t>(</w:t>
      </w:r>
      <w:r w:rsidRPr="005D4C2C">
        <w:t>計畫費用編列及報支原則</w:t>
      </w:r>
      <w:r w:rsidRPr="005D4C2C">
        <w:t>)</w:t>
      </w:r>
      <w:r w:rsidRPr="005D4C2C">
        <w:t>所載內容為提案計畫應遵循規範，審查通過後之簽約計畫亦同。</w:t>
      </w:r>
    </w:p>
    <w:p w14:paraId="0C9AD542" w14:textId="77777777" w:rsidR="004409BB" w:rsidRPr="005D4C2C" w:rsidRDefault="004409BB" w:rsidP="004409BB">
      <w:pPr>
        <w:spacing w:beforeLines="50" w:before="190" w:line="240" w:lineRule="auto"/>
        <w:ind w:left="560" w:hangingChars="200" w:hanging="560"/>
      </w:pPr>
      <w:r w:rsidRPr="005D4C2C">
        <w:t>二、計畫總經費</w:t>
      </w:r>
      <w:r w:rsidRPr="005D4C2C">
        <w:rPr>
          <w:shd w:val="clear" w:color="auto" w:fill="FFFFFF" w:themeFill="background1"/>
        </w:rPr>
        <w:t>編列之會計科目範圍，僅限於與提案計畫執行相關之項目，</w:t>
      </w:r>
      <w:r w:rsidRPr="005D4C2C">
        <w:t>不得編列作業系統與工具軟體之採購費、通訊租賃費用、管理費及其他非與執行計畫相關支出項目等。</w:t>
      </w:r>
    </w:p>
    <w:p w14:paraId="420BEF2C" w14:textId="05DDB8CC" w:rsidR="00B03046" w:rsidRPr="005D4C2C" w:rsidRDefault="00B03046" w:rsidP="00B03046">
      <w:pPr>
        <w:spacing w:beforeLines="50" w:before="190" w:line="240" w:lineRule="auto"/>
        <w:ind w:left="560" w:hangingChars="200" w:hanging="560"/>
      </w:pPr>
      <w:r w:rsidRPr="005D4C2C">
        <w:rPr>
          <w:rFonts w:hint="eastAsia"/>
        </w:rPr>
        <w:t>三</w:t>
      </w:r>
      <w:r w:rsidRPr="005D4C2C">
        <w:t>、</w:t>
      </w:r>
      <w:r w:rsidRPr="005D4C2C">
        <w:rPr>
          <w:rFonts w:hint="eastAsia"/>
        </w:rPr>
        <w:t>分公司</w:t>
      </w:r>
      <w:r w:rsidRPr="005D4C2C">
        <w:rPr>
          <w:szCs w:val="26"/>
        </w:rPr>
        <w:t>報支計畫經費注意事項：</w:t>
      </w:r>
    </w:p>
    <w:p w14:paraId="5EE33EAD" w14:textId="77777777" w:rsidR="00B03046" w:rsidRPr="005D4C2C" w:rsidRDefault="00B03046" w:rsidP="00B03046">
      <w:pPr>
        <w:spacing w:beforeLines="50" w:before="190" w:line="240" w:lineRule="auto"/>
        <w:ind w:leftChars="100" w:left="700" w:hangingChars="150" w:hanging="420"/>
        <w:jc w:val="both"/>
      </w:pPr>
      <w:r w:rsidRPr="005D4C2C">
        <w:rPr>
          <w:rFonts w:hint="eastAsia"/>
        </w:rPr>
        <w:t>(</w:t>
      </w:r>
      <w:proofErr w:type="gramStart"/>
      <w:r w:rsidRPr="005D4C2C">
        <w:rPr>
          <w:rFonts w:hint="eastAsia"/>
        </w:rPr>
        <w:t>一</w:t>
      </w:r>
      <w:proofErr w:type="gramEnd"/>
      <w:r w:rsidRPr="005D4C2C">
        <w:rPr>
          <w:rFonts w:hint="eastAsia"/>
        </w:rPr>
        <w:t>)</w:t>
      </w:r>
      <w:r w:rsidRPr="005D4C2C">
        <w:rPr>
          <w:rFonts w:hint="eastAsia"/>
        </w:rPr>
        <w:t>按公司法第</w:t>
      </w:r>
      <w:r w:rsidRPr="005D4C2C">
        <w:rPr>
          <w:rFonts w:hint="eastAsia"/>
        </w:rPr>
        <w:t>3</w:t>
      </w:r>
      <w:r w:rsidRPr="005D4C2C">
        <w:rPr>
          <w:rFonts w:hint="eastAsia"/>
        </w:rPr>
        <w:t>條規定，分公司為受總公司管轄之分支機構，在實體法不具獨立之法人格，不具權利能力，且非為法律行為所生法律關係之主體，分公司所為法律行為效力應歸諸總公司。是</w:t>
      </w:r>
      <w:proofErr w:type="gramStart"/>
      <w:r w:rsidRPr="005D4C2C">
        <w:rPr>
          <w:rFonts w:hint="eastAsia"/>
        </w:rPr>
        <w:t>以</w:t>
      </w:r>
      <w:proofErr w:type="gramEnd"/>
      <w:r w:rsidRPr="005D4C2C">
        <w:rPr>
          <w:rFonts w:hint="eastAsia"/>
        </w:rPr>
        <w:t>，分公司因計畫執行所動支費用應歸諸總公司計畫動支費用。</w:t>
      </w:r>
    </w:p>
    <w:p w14:paraId="4EE86EEE" w14:textId="77777777" w:rsidR="00B03046" w:rsidRPr="005D4C2C" w:rsidRDefault="00B03046" w:rsidP="00B03046">
      <w:pPr>
        <w:spacing w:beforeLines="50" w:before="190" w:line="240" w:lineRule="auto"/>
        <w:ind w:leftChars="100" w:left="700" w:hangingChars="150" w:hanging="420"/>
        <w:jc w:val="both"/>
      </w:pPr>
      <w:r w:rsidRPr="005D4C2C">
        <w:rPr>
          <w:rFonts w:hint="eastAsia"/>
        </w:rPr>
        <w:t>(</w:t>
      </w:r>
      <w:r w:rsidRPr="005D4C2C">
        <w:rPr>
          <w:rFonts w:hint="eastAsia"/>
        </w:rPr>
        <w:t>二</w:t>
      </w:r>
      <w:r w:rsidRPr="005D4C2C">
        <w:rPr>
          <w:rFonts w:hint="eastAsia"/>
        </w:rPr>
        <w:t>)</w:t>
      </w:r>
      <w:r w:rsidRPr="005D4C2C">
        <w:rPr>
          <w:rFonts w:hint="eastAsia"/>
        </w:rPr>
        <w:t>入選廠商如有前項情事，應於計畫簽約後，即函文執行單位述明相關情事。之後，分公司之動支費用應併入總公司計畫動支，一併核銷，並於報核之相關報表或單據上予以區分明列。</w:t>
      </w:r>
    </w:p>
    <w:p w14:paraId="2AF40F02" w14:textId="4DACBA1F" w:rsidR="004409BB" w:rsidRPr="005D4C2C" w:rsidRDefault="00B03046" w:rsidP="004409BB">
      <w:pPr>
        <w:spacing w:beforeLines="50" w:before="190" w:line="240" w:lineRule="auto"/>
        <w:ind w:left="560" w:hangingChars="200" w:hanging="560"/>
        <w:rPr>
          <w:szCs w:val="26"/>
        </w:rPr>
      </w:pPr>
      <w:r w:rsidRPr="005D4C2C">
        <w:rPr>
          <w:szCs w:val="26"/>
        </w:rPr>
        <w:t>四</w:t>
      </w:r>
      <w:r w:rsidR="004409BB" w:rsidRPr="005D4C2C">
        <w:rPr>
          <w:szCs w:val="26"/>
        </w:rPr>
        <w:t>、計畫總經費報支及原始憑證留存注意事項：</w:t>
      </w:r>
    </w:p>
    <w:p w14:paraId="6FF084E2" w14:textId="17AF3AB4" w:rsidR="004409BB" w:rsidRPr="005D4C2C" w:rsidRDefault="004409BB" w:rsidP="00B03046">
      <w:pPr>
        <w:spacing w:beforeLines="50" w:before="190" w:line="240" w:lineRule="auto"/>
        <w:ind w:leftChars="100" w:left="700" w:hangingChars="150" w:hanging="420"/>
        <w:jc w:val="both"/>
      </w:pPr>
      <w:r w:rsidRPr="005D4C2C">
        <w:t>(</w:t>
      </w:r>
      <w:proofErr w:type="gramStart"/>
      <w:r w:rsidRPr="005D4C2C">
        <w:t>一</w:t>
      </w:r>
      <w:proofErr w:type="gramEnd"/>
      <w:r w:rsidRPr="005D4C2C">
        <w:t>)</w:t>
      </w:r>
      <w:r w:rsidR="00B03046" w:rsidRPr="005D4C2C">
        <w:t>簽約</w:t>
      </w:r>
      <w:r w:rsidRPr="005D4C2C">
        <w:t>廠商執行計畫的各項支出應檢具相關支出憑證</w:t>
      </w:r>
      <w:r w:rsidRPr="005D4C2C">
        <w:t>(</w:t>
      </w:r>
      <w:r w:rsidRPr="005D4C2C">
        <w:t>係為證明支付事實所取得之收據或統一發票</w:t>
      </w:r>
      <w:r w:rsidRPr="005D4C2C">
        <w:t>)</w:t>
      </w:r>
      <w:r w:rsidRPr="005D4C2C">
        <w:t>，其憑證</w:t>
      </w:r>
      <w:proofErr w:type="gramStart"/>
      <w:r w:rsidRPr="005D4C2C">
        <w:t>日期均應在</w:t>
      </w:r>
      <w:proofErr w:type="gramEnd"/>
      <w:r w:rsidRPr="005D4C2C">
        <w:t>計畫執行期間內，另憑證正本需加蓋「經濟部</w:t>
      </w:r>
      <w:r w:rsidRPr="005D4C2C">
        <w:rPr>
          <w:rFonts w:hint="eastAsia"/>
        </w:rPr>
        <w:t>建構零售暨服務業數據共享創新服務計畫</w:t>
      </w:r>
      <w:r w:rsidRPr="005D4C2C">
        <w:t>」</w:t>
      </w:r>
      <w:proofErr w:type="gramStart"/>
      <w:r w:rsidRPr="005D4C2C">
        <w:t>樣章</w:t>
      </w:r>
      <w:proofErr w:type="gramEnd"/>
      <w:r w:rsidRPr="005D4C2C">
        <w:t>。若該筆支出憑證同時列報其他政府補助計畫，則應附上分攤表以示區別。</w:t>
      </w:r>
    </w:p>
    <w:p w14:paraId="7926C50A" w14:textId="77777777" w:rsidR="004409BB" w:rsidRPr="005D4C2C" w:rsidRDefault="004409BB" w:rsidP="00B03046">
      <w:pPr>
        <w:spacing w:beforeLines="50" w:before="190" w:line="240" w:lineRule="auto"/>
        <w:ind w:leftChars="100" w:left="700" w:hangingChars="150" w:hanging="420"/>
        <w:jc w:val="both"/>
        <w:rPr>
          <w:szCs w:val="26"/>
        </w:rPr>
      </w:pPr>
      <w:r w:rsidRPr="005D4C2C">
        <w:rPr>
          <w:szCs w:val="26"/>
        </w:rPr>
        <w:t>(</w:t>
      </w:r>
      <w:r w:rsidRPr="005D4C2C">
        <w:rPr>
          <w:szCs w:val="26"/>
        </w:rPr>
        <w:t>二</w:t>
      </w:r>
      <w:r w:rsidRPr="005D4C2C">
        <w:rPr>
          <w:szCs w:val="26"/>
        </w:rPr>
        <w:t>)</w:t>
      </w:r>
      <w:r w:rsidRPr="005D4C2C">
        <w:rPr>
          <w:szCs w:val="26"/>
        </w:rPr>
        <w:t>計畫總經費報支科目範圍限於計畫書所載之</w:t>
      </w:r>
      <w:r w:rsidRPr="005D4C2C">
        <w:t>科目</w:t>
      </w:r>
      <w:r w:rsidRPr="005D4C2C">
        <w:rPr>
          <w:szCs w:val="26"/>
        </w:rPr>
        <w:t>，且各項支出憑證之品名應填寫完整，</w:t>
      </w:r>
      <w:proofErr w:type="gramStart"/>
      <w:r w:rsidRPr="005D4C2C">
        <w:rPr>
          <w:szCs w:val="26"/>
        </w:rPr>
        <w:t>勿填列</w:t>
      </w:r>
      <w:proofErr w:type="gramEnd"/>
      <w:r w:rsidRPr="005D4C2C">
        <w:rPr>
          <w:szCs w:val="26"/>
        </w:rPr>
        <w:t>代號或簡稱。</w:t>
      </w:r>
    </w:p>
    <w:p w14:paraId="5F62030C" w14:textId="77777777" w:rsidR="004409BB" w:rsidRPr="005D4C2C" w:rsidRDefault="004409BB" w:rsidP="00B03046">
      <w:pPr>
        <w:spacing w:beforeLines="50" w:before="190" w:line="240" w:lineRule="auto"/>
        <w:ind w:leftChars="100" w:left="700" w:hangingChars="150" w:hanging="420"/>
        <w:jc w:val="both"/>
        <w:rPr>
          <w:szCs w:val="26"/>
        </w:rPr>
      </w:pPr>
      <w:r w:rsidRPr="005D4C2C">
        <w:rPr>
          <w:szCs w:val="26"/>
        </w:rPr>
        <w:t>(</w:t>
      </w:r>
      <w:r w:rsidRPr="005D4C2C">
        <w:rPr>
          <w:szCs w:val="26"/>
        </w:rPr>
        <w:t>三</w:t>
      </w:r>
      <w:r w:rsidRPr="005D4C2C">
        <w:rPr>
          <w:szCs w:val="26"/>
        </w:rPr>
        <w:t>)</w:t>
      </w:r>
      <w:r w:rsidRPr="005D4C2C">
        <w:rPr>
          <w:szCs w:val="26"/>
        </w:rPr>
        <w:t>計畫總經費支出若涉及外幣支付時，應檢附當時之外幣匯率表。</w:t>
      </w:r>
    </w:p>
    <w:p w14:paraId="4E1BCB49" w14:textId="77777777" w:rsidR="004409BB" w:rsidRPr="005D4C2C" w:rsidRDefault="004409BB" w:rsidP="00B03046">
      <w:pPr>
        <w:spacing w:beforeLines="50" w:before="190" w:line="240" w:lineRule="auto"/>
        <w:ind w:leftChars="100" w:left="700" w:hangingChars="150" w:hanging="420"/>
        <w:jc w:val="both"/>
      </w:pPr>
      <w:r w:rsidRPr="005D4C2C">
        <w:rPr>
          <w:szCs w:val="26"/>
        </w:rPr>
        <w:t>(</w:t>
      </w:r>
      <w:r w:rsidRPr="005D4C2C">
        <w:rPr>
          <w:szCs w:val="26"/>
        </w:rPr>
        <w:t>四</w:t>
      </w:r>
      <w:r w:rsidRPr="005D4C2C">
        <w:rPr>
          <w:szCs w:val="26"/>
        </w:rPr>
        <w:t>)</w:t>
      </w:r>
      <w:r w:rsidRPr="005D4C2C">
        <w:t>計畫各項支出之原始憑證，應依會計法規及政府相關規定妥善保存與銷毀。</w:t>
      </w:r>
    </w:p>
    <w:p w14:paraId="741773B4" w14:textId="77777777" w:rsidR="004409BB" w:rsidRPr="005D4C2C" w:rsidRDefault="004409BB" w:rsidP="004409BB">
      <w:pPr>
        <w:snapToGrid w:val="0"/>
        <w:spacing w:line="240" w:lineRule="auto"/>
      </w:pPr>
    </w:p>
    <w:p w14:paraId="42BEB3A1" w14:textId="77777777" w:rsidR="004409BB" w:rsidRPr="005D4C2C" w:rsidRDefault="004409BB" w:rsidP="004409BB">
      <w:pPr>
        <w:widowControl/>
        <w:spacing w:line="240" w:lineRule="auto"/>
      </w:pPr>
      <w:r w:rsidRPr="005D4C2C">
        <w:br w:type="page"/>
      </w:r>
    </w:p>
    <w:p w14:paraId="28FE0F6A" w14:textId="77777777" w:rsidR="004409BB" w:rsidRPr="005D4C2C" w:rsidRDefault="004409BB" w:rsidP="004409BB">
      <w:pPr>
        <w:snapToGrid w:val="0"/>
        <w:spacing w:line="240" w:lineRule="auto"/>
        <w:rPr>
          <w:sz w:val="20"/>
        </w:rPr>
      </w:pPr>
    </w:p>
    <w:p w14:paraId="35A22CE0" w14:textId="77777777" w:rsidR="004409BB" w:rsidRPr="005D4C2C" w:rsidRDefault="004409BB" w:rsidP="004409BB">
      <w:pPr>
        <w:spacing w:line="240" w:lineRule="auto"/>
        <w:ind w:left="560" w:hangingChars="200" w:hanging="560"/>
        <w:rPr>
          <w:szCs w:val="26"/>
        </w:rPr>
      </w:pPr>
      <w:r w:rsidRPr="005D4C2C">
        <w:rPr>
          <w:rFonts w:hint="eastAsia"/>
          <w:szCs w:val="26"/>
        </w:rPr>
        <w:t>五</w:t>
      </w:r>
      <w:r w:rsidRPr="005D4C2C">
        <w:rPr>
          <w:szCs w:val="26"/>
        </w:rPr>
        <w:t>、計畫總經費編列及</w:t>
      </w:r>
      <w:proofErr w:type="gramStart"/>
      <w:r w:rsidRPr="005D4C2C">
        <w:rPr>
          <w:szCs w:val="26"/>
        </w:rPr>
        <w:t>報支認列</w:t>
      </w:r>
      <w:proofErr w:type="gramEnd"/>
      <w:r w:rsidRPr="005D4C2C">
        <w:rPr>
          <w:szCs w:val="26"/>
        </w:rPr>
        <w:t>規範事項：</w:t>
      </w:r>
    </w:p>
    <w:tbl>
      <w:tblPr>
        <w:tblW w:w="96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1"/>
        <w:gridCol w:w="1134"/>
        <w:gridCol w:w="4961"/>
        <w:gridCol w:w="2551"/>
      </w:tblGrid>
      <w:tr w:rsidR="005D4C2C" w:rsidRPr="005D4C2C" w14:paraId="19F50412" w14:textId="77777777" w:rsidTr="004409BB">
        <w:trPr>
          <w:cantSplit/>
          <w:trHeight w:val="510"/>
          <w:tblHeader/>
        </w:trPr>
        <w:tc>
          <w:tcPr>
            <w:tcW w:w="1021" w:type="dxa"/>
            <w:shd w:val="clear" w:color="auto" w:fill="F3F3F3"/>
            <w:vAlign w:val="center"/>
          </w:tcPr>
          <w:p w14:paraId="29A05F46" w14:textId="77777777" w:rsidR="004409BB" w:rsidRPr="005D4C2C" w:rsidRDefault="004409BB" w:rsidP="004409BB">
            <w:pPr>
              <w:snapToGrid w:val="0"/>
              <w:spacing w:line="240" w:lineRule="auto"/>
              <w:jc w:val="center"/>
              <w:rPr>
                <w:sz w:val="24"/>
                <w:szCs w:val="24"/>
              </w:rPr>
            </w:pPr>
            <w:r w:rsidRPr="005D4C2C">
              <w:rPr>
                <w:sz w:val="24"/>
                <w:szCs w:val="24"/>
              </w:rPr>
              <w:t>主經費</w:t>
            </w:r>
          </w:p>
          <w:p w14:paraId="0873C85D" w14:textId="77777777" w:rsidR="004409BB" w:rsidRPr="005D4C2C" w:rsidRDefault="004409BB" w:rsidP="004409BB">
            <w:pPr>
              <w:snapToGrid w:val="0"/>
              <w:spacing w:line="240" w:lineRule="auto"/>
              <w:jc w:val="center"/>
              <w:rPr>
                <w:sz w:val="24"/>
                <w:szCs w:val="24"/>
              </w:rPr>
            </w:pPr>
            <w:r w:rsidRPr="005D4C2C">
              <w:rPr>
                <w:sz w:val="24"/>
                <w:szCs w:val="24"/>
              </w:rPr>
              <w:t>項目</w:t>
            </w:r>
          </w:p>
        </w:tc>
        <w:tc>
          <w:tcPr>
            <w:tcW w:w="1134" w:type="dxa"/>
            <w:shd w:val="clear" w:color="auto" w:fill="F3F3F3"/>
            <w:vAlign w:val="center"/>
          </w:tcPr>
          <w:p w14:paraId="5CDA59A5" w14:textId="77777777" w:rsidR="004409BB" w:rsidRPr="005D4C2C" w:rsidRDefault="004409BB" w:rsidP="004409BB">
            <w:pPr>
              <w:snapToGrid w:val="0"/>
              <w:spacing w:line="240" w:lineRule="auto"/>
              <w:jc w:val="center"/>
              <w:rPr>
                <w:sz w:val="24"/>
                <w:szCs w:val="24"/>
              </w:rPr>
            </w:pPr>
            <w:r w:rsidRPr="005D4C2C">
              <w:rPr>
                <w:sz w:val="24"/>
                <w:szCs w:val="24"/>
              </w:rPr>
              <w:t>次經費</w:t>
            </w:r>
          </w:p>
          <w:p w14:paraId="3FAE022E" w14:textId="77777777" w:rsidR="004409BB" w:rsidRPr="005D4C2C" w:rsidRDefault="004409BB" w:rsidP="004409BB">
            <w:pPr>
              <w:snapToGrid w:val="0"/>
              <w:spacing w:line="240" w:lineRule="auto"/>
              <w:jc w:val="center"/>
              <w:rPr>
                <w:sz w:val="24"/>
                <w:szCs w:val="24"/>
              </w:rPr>
            </w:pPr>
            <w:r w:rsidRPr="005D4C2C">
              <w:rPr>
                <w:sz w:val="24"/>
                <w:szCs w:val="24"/>
              </w:rPr>
              <w:t>項目</w:t>
            </w:r>
          </w:p>
        </w:tc>
        <w:tc>
          <w:tcPr>
            <w:tcW w:w="4961" w:type="dxa"/>
            <w:shd w:val="clear" w:color="auto" w:fill="F3F3F3"/>
            <w:vAlign w:val="center"/>
          </w:tcPr>
          <w:p w14:paraId="1196867D" w14:textId="77777777" w:rsidR="004409BB" w:rsidRPr="005D4C2C" w:rsidRDefault="004409BB" w:rsidP="004409BB">
            <w:pPr>
              <w:snapToGrid w:val="0"/>
              <w:spacing w:line="240" w:lineRule="auto"/>
              <w:jc w:val="center"/>
              <w:rPr>
                <w:sz w:val="24"/>
                <w:szCs w:val="24"/>
              </w:rPr>
            </w:pPr>
            <w:r w:rsidRPr="005D4C2C">
              <w:rPr>
                <w:sz w:val="24"/>
                <w:szCs w:val="24"/>
              </w:rPr>
              <w:t>編列及</w:t>
            </w:r>
            <w:proofErr w:type="gramStart"/>
            <w:r w:rsidRPr="005D4C2C">
              <w:rPr>
                <w:sz w:val="24"/>
                <w:szCs w:val="24"/>
              </w:rPr>
              <w:t>報支認列</w:t>
            </w:r>
            <w:proofErr w:type="gramEnd"/>
            <w:r w:rsidRPr="005D4C2C">
              <w:rPr>
                <w:sz w:val="24"/>
                <w:szCs w:val="24"/>
              </w:rPr>
              <w:t>原則</w:t>
            </w:r>
          </w:p>
        </w:tc>
        <w:tc>
          <w:tcPr>
            <w:tcW w:w="2551" w:type="dxa"/>
            <w:shd w:val="clear" w:color="auto" w:fill="F3F3F3"/>
            <w:vAlign w:val="center"/>
          </w:tcPr>
          <w:p w14:paraId="56B232D7" w14:textId="77777777" w:rsidR="004409BB" w:rsidRPr="005D4C2C" w:rsidRDefault="004409BB" w:rsidP="004409BB">
            <w:pPr>
              <w:snapToGrid w:val="0"/>
              <w:spacing w:line="240" w:lineRule="auto"/>
              <w:jc w:val="center"/>
              <w:rPr>
                <w:sz w:val="24"/>
                <w:szCs w:val="24"/>
              </w:rPr>
            </w:pPr>
            <w:r w:rsidRPr="005D4C2C">
              <w:rPr>
                <w:sz w:val="24"/>
                <w:szCs w:val="24"/>
              </w:rPr>
              <w:t>經費查核</w:t>
            </w:r>
          </w:p>
          <w:p w14:paraId="0D553C3F" w14:textId="77777777" w:rsidR="004409BB" w:rsidRPr="005D4C2C" w:rsidRDefault="004409BB" w:rsidP="004409BB">
            <w:pPr>
              <w:snapToGrid w:val="0"/>
              <w:spacing w:line="240" w:lineRule="auto"/>
              <w:jc w:val="center"/>
              <w:rPr>
                <w:sz w:val="24"/>
                <w:szCs w:val="24"/>
              </w:rPr>
            </w:pPr>
            <w:r w:rsidRPr="005D4C2C">
              <w:rPr>
                <w:sz w:val="24"/>
                <w:szCs w:val="24"/>
              </w:rPr>
              <w:t>應備資料</w:t>
            </w:r>
          </w:p>
        </w:tc>
      </w:tr>
      <w:tr w:rsidR="005D4C2C" w:rsidRPr="005D4C2C" w14:paraId="3A12D464" w14:textId="77777777" w:rsidTr="004409BB">
        <w:trPr>
          <w:cantSplit/>
          <w:trHeight w:val="510"/>
        </w:trPr>
        <w:tc>
          <w:tcPr>
            <w:tcW w:w="1021" w:type="dxa"/>
            <w:shd w:val="clear" w:color="auto" w:fill="auto"/>
            <w:vAlign w:val="center"/>
          </w:tcPr>
          <w:p w14:paraId="67A9EF71" w14:textId="77777777" w:rsidR="004409BB" w:rsidRPr="005D4C2C" w:rsidRDefault="004409BB" w:rsidP="004409BB">
            <w:pPr>
              <w:snapToGrid w:val="0"/>
              <w:spacing w:line="240" w:lineRule="auto"/>
              <w:jc w:val="center"/>
              <w:rPr>
                <w:b/>
                <w:bCs/>
                <w:sz w:val="24"/>
                <w:szCs w:val="24"/>
              </w:rPr>
            </w:pPr>
            <w:r w:rsidRPr="005D4C2C">
              <w:rPr>
                <w:b/>
                <w:bCs/>
                <w:sz w:val="24"/>
                <w:szCs w:val="24"/>
              </w:rPr>
              <w:t>人事費</w:t>
            </w:r>
          </w:p>
        </w:tc>
        <w:tc>
          <w:tcPr>
            <w:tcW w:w="1134" w:type="dxa"/>
            <w:shd w:val="clear" w:color="auto" w:fill="auto"/>
            <w:vAlign w:val="center"/>
          </w:tcPr>
          <w:p w14:paraId="7D53B822" w14:textId="77777777" w:rsidR="004409BB" w:rsidRPr="005D4C2C" w:rsidRDefault="004409BB" w:rsidP="004409BB">
            <w:pPr>
              <w:snapToGrid w:val="0"/>
              <w:spacing w:line="240" w:lineRule="auto"/>
              <w:jc w:val="center"/>
              <w:rPr>
                <w:sz w:val="24"/>
                <w:szCs w:val="24"/>
              </w:rPr>
            </w:pPr>
            <w:r w:rsidRPr="005D4C2C">
              <w:rPr>
                <w:sz w:val="24"/>
                <w:szCs w:val="24"/>
              </w:rPr>
              <w:t>薪資</w:t>
            </w:r>
          </w:p>
        </w:tc>
        <w:tc>
          <w:tcPr>
            <w:tcW w:w="4961" w:type="dxa"/>
            <w:shd w:val="clear" w:color="auto" w:fill="auto"/>
          </w:tcPr>
          <w:p w14:paraId="0FCBFAB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計畫編列人員為執行計畫而給付之薪資</w:t>
            </w:r>
            <w:r w:rsidRPr="005D4C2C">
              <w:rPr>
                <w:rFonts w:hint="eastAsia"/>
                <w:sz w:val="24"/>
                <w:szCs w:val="24"/>
              </w:rPr>
              <w:t>(</w:t>
            </w:r>
            <w:proofErr w:type="gramStart"/>
            <w:r w:rsidRPr="005D4C2C">
              <w:rPr>
                <w:rFonts w:hint="eastAsia"/>
                <w:sz w:val="24"/>
                <w:szCs w:val="24"/>
              </w:rPr>
              <w:t>不含委外</w:t>
            </w:r>
            <w:proofErr w:type="gramEnd"/>
            <w:r w:rsidRPr="005D4C2C">
              <w:rPr>
                <w:rFonts w:hint="eastAsia"/>
                <w:sz w:val="24"/>
                <w:szCs w:val="24"/>
              </w:rPr>
              <w:t>人事費</w:t>
            </w:r>
            <w:r w:rsidRPr="005D4C2C">
              <w:rPr>
                <w:rFonts w:hint="eastAsia"/>
                <w:sz w:val="24"/>
                <w:szCs w:val="24"/>
              </w:rPr>
              <w:t>)</w:t>
            </w:r>
            <w:r w:rsidRPr="005D4C2C">
              <w:rPr>
                <w:rFonts w:hint="eastAsia"/>
                <w:sz w:val="24"/>
                <w:szCs w:val="24"/>
              </w:rPr>
              <w:t>，其編列上限不得超過新臺幣</w:t>
            </w:r>
            <w:r w:rsidRPr="005D4C2C">
              <w:rPr>
                <w:rFonts w:hint="eastAsia"/>
                <w:sz w:val="24"/>
                <w:szCs w:val="24"/>
              </w:rPr>
              <w:t>10</w:t>
            </w:r>
            <w:r w:rsidRPr="005D4C2C">
              <w:rPr>
                <w:rFonts w:hint="eastAsia"/>
                <w:sz w:val="24"/>
                <w:szCs w:val="24"/>
              </w:rPr>
              <w:t>萬元</w:t>
            </w:r>
            <w:r w:rsidRPr="005D4C2C">
              <w:rPr>
                <w:rFonts w:hint="eastAsia"/>
                <w:sz w:val="24"/>
                <w:szCs w:val="24"/>
              </w:rPr>
              <w:t>/</w:t>
            </w:r>
            <w:r w:rsidRPr="005D4C2C">
              <w:rPr>
                <w:rFonts w:hint="eastAsia"/>
                <w:sz w:val="24"/>
                <w:szCs w:val="24"/>
              </w:rPr>
              <w:t>人月。</w:t>
            </w:r>
          </w:p>
          <w:p w14:paraId="1F5F37B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計畫編列人員報支標準，內含薪資、獎金、退休及保險等。</w:t>
            </w:r>
          </w:p>
          <w:p w14:paraId="22EA635E"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前項所言之獎金，不得包含業務獎金及績效獎金。</w:t>
            </w:r>
          </w:p>
          <w:p w14:paraId="14F2E3D8" w14:textId="20CB3111"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00305E5B" w:rsidRPr="005D4C2C">
              <w:rPr>
                <w:rFonts w:hint="eastAsia"/>
                <w:sz w:val="24"/>
                <w:szCs w:val="24"/>
              </w:rPr>
              <w:t>簽約</w:t>
            </w:r>
            <w:proofErr w:type="gramStart"/>
            <w:r w:rsidRPr="005D4C2C">
              <w:rPr>
                <w:rFonts w:hint="eastAsia"/>
                <w:sz w:val="24"/>
                <w:szCs w:val="24"/>
              </w:rPr>
              <w:t>廠商如委外</w:t>
            </w:r>
            <w:proofErr w:type="gramEnd"/>
            <w:r w:rsidRPr="005D4C2C">
              <w:rPr>
                <w:rFonts w:hint="eastAsia"/>
                <w:sz w:val="24"/>
                <w:szCs w:val="24"/>
              </w:rPr>
              <w:t>進行系統開發建置，不得再申請資訊部門之人事費。</w:t>
            </w:r>
          </w:p>
          <w:p w14:paraId="451B8F04"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5.</w:t>
            </w:r>
            <w:r w:rsidRPr="005D4C2C">
              <w:rPr>
                <w:rFonts w:hint="eastAsia"/>
                <w:sz w:val="24"/>
                <w:szCs w:val="24"/>
              </w:rPr>
              <w:t>人事費用之額度上限不得超過計畫總經費</w:t>
            </w:r>
            <w:r w:rsidRPr="005D4C2C">
              <w:rPr>
                <w:rFonts w:hint="eastAsia"/>
                <w:sz w:val="24"/>
                <w:szCs w:val="24"/>
              </w:rPr>
              <w:t>(</w:t>
            </w:r>
            <w:r w:rsidRPr="005D4C2C">
              <w:rPr>
                <w:rFonts w:hint="eastAsia"/>
                <w:sz w:val="24"/>
                <w:szCs w:val="24"/>
              </w:rPr>
              <w:t>自籌款</w:t>
            </w:r>
            <w:r w:rsidRPr="005D4C2C">
              <w:rPr>
                <w:rFonts w:hint="eastAsia"/>
                <w:sz w:val="24"/>
                <w:szCs w:val="24"/>
              </w:rPr>
              <w:t>+</w:t>
            </w:r>
            <w:r w:rsidRPr="005D4C2C">
              <w:rPr>
                <w:rFonts w:hint="eastAsia"/>
                <w:sz w:val="24"/>
                <w:szCs w:val="24"/>
              </w:rPr>
              <w:t>補助款</w:t>
            </w:r>
            <w:r w:rsidRPr="005D4C2C">
              <w:rPr>
                <w:rFonts w:hint="eastAsia"/>
                <w:sz w:val="24"/>
                <w:szCs w:val="24"/>
              </w:rPr>
              <w:t>)</w:t>
            </w:r>
            <w:r w:rsidRPr="005D4C2C">
              <w:rPr>
                <w:rFonts w:hint="eastAsia"/>
                <w:sz w:val="24"/>
                <w:szCs w:val="24"/>
              </w:rPr>
              <w:t>之</w:t>
            </w:r>
            <w:r w:rsidRPr="005D4C2C">
              <w:rPr>
                <w:rFonts w:hint="eastAsia"/>
                <w:sz w:val="24"/>
                <w:szCs w:val="24"/>
              </w:rPr>
              <w:t>50%</w:t>
            </w:r>
            <w:r w:rsidRPr="005D4C2C">
              <w:rPr>
                <w:rFonts w:hint="eastAsia"/>
                <w:sz w:val="24"/>
                <w:szCs w:val="24"/>
              </w:rPr>
              <w:t>。</w:t>
            </w:r>
          </w:p>
          <w:p w14:paraId="4D4A531C"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6.</w:t>
            </w:r>
            <w:r w:rsidRPr="005D4C2C">
              <w:rPr>
                <w:rFonts w:hint="eastAsia"/>
                <w:sz w:val="24"/>
                <w:szCs w:val="24"/>
              </w:rPr>
              <w:t>人事費之補助上限為計畫總經費</w:t>
            </w:r>
            <w:r w:rsidRPr="005D4C2C">
              <w:rPr>
                <w:rFonts w:hint="eastAsia"/>
                <w:sz w:val="24"/>
                <w:szCs w:val="24"/>
              </w:rPr>
              <w:t>(</w:t>
            </w:r>
            <w:r w:rsidRPr="005D4C2C">
              <w:rPr>
                <w:rFonts w:hint="eastAsia"/>
                <w:sz w:val="24"/>
                <w:szCs w:val="24"/>
              </w:rPr>
              <w:t>自籌款</w:t>
            </w:r>
            <w:r w:rsidRPr="005D4C2C">
              <w:rPr>
                <w:rFonts w:hint="eastAsia"/>
                <w:sz w:val="24"/>
                <w:szCs w:val="24"/>
              </w:rPr>
              <w:t>+</w:t>
            </w:r>
            <w:r w:rsidRPr="005D4C2C">
              <w:rPr>
                <w:rFonts w:hint="eastAsia"/>
                <w:sz w:val="24"/>
                <w:szCs w:val="24"/>
              </w:rPr>
              <w:t>補助款</w:t>
            </w:r>
            <w:r w:rsidRPr="005D4C2C">
              <w:rPr>
                <w:rFonts w:hint="eastAsia"/>
                <w:sz w:val="24"/>
                <w:szCs w:val="24"/>
              </w:rPr>
              <w:t>)</w:t>
            </w:r>
            <w:r w:rsidRPr="005D4C2C">
              <w:rPr>
                <w:rFonts w:hint="eastAsia"/>
                <w:sz w:val="24"/>
                <w:szCs w:val="24"/>
              </w:rPr>
              <w:t>之</w:t>
            </w:r>
            <w:r w:rsidRPr="005D4C2C">
              <w:rPr>
                <w:rFonts w:hint="eastAsia"/>
                <w:sz w:val="24"/>
                <w:szCs w:val="24"/>
              </w:rPr>
              <w:t>30%</w:t>
            </w:r>
            <w:r w:rsidRPr="005D4C2C">
              <w:rPr>
                <w:rFonts w:hint="eastAsia"/>
                <w:sz w:val="24"/>
                <w:szCs w:val="24"/>
              </w:rPr>
              <w:t>。</w:t>
            </w:r>
          </w:p>
        </w:tc>
        <w:tc>
          <w:tcPr>
            <w:tcW w:w="2551" w:type="dxa"/>
            <w:shd w:val="clear" w:color="auto" w:fill="auto"/>
          </w:tcPr>
          <w:p w14:paraId="37633E07"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薪資清冊</w:t>
            </w:r>
          </w:p>
          <w:p w14:paraId="754F58B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r w:rsidRPr="005D4C2C">
              <w:rPr>
                <w:rFonts w:hint="eastAsia"/>
                <w:sz w:val="24"/>
                <w:szCs w:val="24"/>
              </w:rPr>
              <w:t>(</w:t>
            </w:r>
            <w:r w:rsidRPr="005D4C2C">
              <w:rPr>
                <w:rFonts w:hint="eastAsia"/>
                <w:sz w:val="24"/>
                <w:szCs w:val="24"/>
              </w:rPr>
              <w:t>限金融機構轉帳</w:t>
            </w:r>
            <w:r w:rsidRPr="005D4C2C">
              <w:rPr>
                <w:rFonts w:hint="eastAsia"/>
                <w:sz w:val="24"/>
                <w:szCs w:val="24"/>
              </w:rPr>
              <w:t>)</w:t>
            </w:r>
          </w:p>
          <w:p w14:paraId="000C9F29"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proofErr w:type="gramStart"/>
            <w:r w:rsidRPr="005D4C2C">
              <w:rPr>
                <w:rFonts w:hint="eastAsia"/>
                <w:sz w:val="24"/>
                <w:szCs w:val="24"/>
              </w:rPr>
              <w:t>勞</w:t>
            </w:r>
            <w:proofErr w:type="gramEnd"/>
            <w:r w:rsidRPr="005D4C2C">
              <w:rPr>
                <w:rFonts w:hint="eastAsia"/>
                <w:sz w:val="24"/>
                <w:szCs w:val="24"/>
              </w:rPr>
              <w:t>健保清冊</w:t>
            </w:r>
          </w:p>
          <w:p w14:paraId="7F42A076"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人力運用表</w:t>
            </w:r>
            <w:r w:rsidRPr="005D4C2C">
              <w:rPr>
                <w:rFonts w:hint="eastAsia"/>
                <w:sz w:val="24"/>
                <w:szCs w:val="24"/>
              </w:rPr>
              <w:t>(</w:t>
            </w:r>
            <w:r w:rsidRPr="005D4C2C">
              <w:rPr>
                <w:rFonts w:hint="eastAsia"/>
                <w:sz w:val="24"/>
                <w:szCs w:val="24"/>
              </w:rPr>
              <w:t>或工時紀錄</w:t>
            </w:r>
            <w:r w:rsidRPr="005D4C2C">
              <w:rPr>
                <w:rFonts w:hint="eastAsia"/>
                <w:sz w:val="24"/>
                <w:szCs w:val="24"/>
              </w:rPr>
              <w:t>)</w:t>
            </w:r>
          </w:p>
        </w:tc>
      </w:tr>
      <w:tr w:rsidR="005D4C2C" w:rsidRPr="005D4C2C" w14:paraId="79E58083" w14:textId="77777777" w:rsidTr="004409BB">
        <w:trPr>
          <w:cantSplit/>
          <w:trHeight w:val="510"/>
        </w:trPr>
        <w:tc>
          <w:tcPr>
            <w:tcW w:w="1021" w:type="dxa"/>
            <w:vMerge w:val="restart"/>
            <w:shd w:val="clear" w:color="auto" w:fill="auto"/>
            <w:vAlign w:val="center"/>
          </w:tcPr>
          <w:p w14:paraId="7F6ADBD0" w14:textId="77777777" w:rsidR="004409BB" w:rsidRPr="005D4C2C" w:rsidRDefault="004409BB" w:rsidP="004409BB">
            <w:pPr>
              <w:snapToGrid w:val="0"/>
              <w:spacing w:line="240" w:lineRule="auto"/>
              <w:jc w:val="center"/>
              <w:rPr>
                <w:b/>
                <w:bCs/>
                <w:sz w:val="24"/>
                <w:szCs w:val="24"/>
              </w:rPr>
            </w:pPr>
            <w:r w:rsidRPr="005D4C2C">
              <w:rPr>
                <w:b/>
                <w:bCs/>
                <w:sz w:val="24"/>
                <w:szCs w:val="24"/>
              </w:rPr>
              <w:t>旅運費</w:t>
            </w:r>
          </w:p>
        </w:tc>
        <w:tc>
          <w:tcPr>
            <w:tcW w:w="1134" w:type="dxa"/>
            <w:shd w:val="clear" w:color="auto" w:fill="auto"/>
            <w:vAlign w:val="center"/>
          </w:tcPr>
          <w:p w14:paraId="417FB273" w14:textId="77777777" w:rsidR="004409BB" w:rsidRPr="005D4C2C" w:rsidRDefault="004409BB" w:rsidP="004409BB">
            <w:pPr>
              <w:snapToGrid w:val="0"/>
              <w:spacing w:line="240" w:lineRule="auto"/>
              <w:jc w:val="center"/>
              <w:rPr>
                <w:sz w:val="24"/>
                <w:szCs w:val="24"/>
              </w:rPr>
            </w:pPr>
            <w:r w:rsidRPr="005D4C2C">
              <w:rPr>
                <w:sz w:val="24"/>
                <w:szCs w:val="24"/>
              </w:rPr>
              <w:t>國內</w:t>
            </w:r>
          </w:p>
          <w:p w14:paraId="5AEDB13B" w14:textId="77777777" w:rsidR="004409BB" w:rsidRPr="005D4C2C" w:rsidRDefault="004409BB" w:rsidP="004409BB">
            <w:pPr>
              <w:snapToGrid w:val="0"/>
              <w:spacing w:line="240" w:lineRule="auto"/>
              <w:jc w:val="center"/>
              <w:rPr>
                <w:sz w:val="24"/>
                <w:szCs w:val="24"/>
              </w:rPr>
            </w:pPr>
            <w:r w:rsidRPr="005D4C2C">
              <w:rPr>
                <w:sz w:val="24"/>
                <w:szCs w:val="24"/>
              </w:rPr>
              <w:t>旅運費</w:t>
            </w:r>
          </w:p>
        </w:tc>
        <w:tc>
          <w:tcPr>
            <w:tcW w:w="4961" w:type="dxa"/>
            <w:shd w:val="clear" w:color="auto" w:fill="auto"/>
          </w:tcPr>
          <w:p w14:paraId="6BB4FAE6"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計畫編列人員為執行計畫所必須支出之國內交通、住宿、</w:t>
            </w:r>
            <w:proofErr w:type="gramStart"/>
            <w:r w:rsidRPr="005D4C2C">
              <w:rPr>
                <w:rFonts w:hint="eastAsia"/>
                <w:sz w:val="24"/>
                <w:szCs w:val="24"/>
              </w:rPr>
              <w:t>膳雜等</w:t>
            </w:r>
            <w:proofErr w:type="gramEnd"/>
            <w:r w:rsidRPr="005D4C2C">
              <w:rPr>
                <w:rFonts w:hint="eastAsia"/>
                <w:sz w:val="24"/>
                <w:szCs w:val="24"/>
              </w:rPr>
              <w:t>費用。</w:t>
            </w:r>
          </w:p>
          <w:p w14:paraId="190A3AED"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不得以早於計畫輔導期間所預先採購之相關禮券、年票等編列預算與報支。</w:t>
            </w:r>
          </w:p>
          <w:p w14:paraId="388342D5"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補助款項下之旅運費，其經費編列與報</w:t>
            </w:r>
            <w:proofErr w:type="gramStart"/>
            <w:r w:rsidRPr="005D4C2C">
              <w:rPr>
                <w:rFonts w:hint="eastAsia"/>
                <w:sz w:val="24"/>
                <w:szCs w:val="24"/>
              </w:rPr>
              <w:t>支均應按</w:t>
            </w:r>
            <w:proofErr w:type="gramEnd"/>
            <w:r w:rsidRPr="005D4C2C">
              <w:rPr>
                <w:rFonts w:hint="eastAsia"/>
                <w:sz w:val="24"/>
                <w:szCs w:val="24"/>
              </w:rPr>
              <w:t>行政院主計總處「國內出差旅費報支要點」相關規定辦理。</w:t>
            </w:r>
          </w:p>
          <w:p w14:paraId="1EA7A9B7"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旅費支出，應提示詳載逐日前往地點、</w:t>
            </w:r>
            <w:proofErr w:type="gramStart"/>
            <w:r w:rsidRPr="005D4C2C">
              <w:rPr>
                <w:rFonts w:hint="eastAsia"/>
                <w:sz w:val="24"/>
                <w:szCs w:val="24"/>
              </w:rPr>
              <w:t>訪洽對象</w:t>
            </w:r>
            <w:proofErr w:type="gramEnd"/>
            <w:r w:rsidRPr="005D4C2C">
              <w:rPr>
                <w:rFonts w:hint="eastAsia"/>
                <w:sz w:val="24"/>
                <w:szCs w:val="24"/>
              </w:rPr>
              <w:t>及內容等出差報告單及相關文件，足以證明與計畫相關者，憑以認定。</w:t>
            </w:r>
          </w:p>
        </w:tc>
        <w:tc>
          <w:tcPr>
            <w:tcW w:w="2551" w:type="dxa"/>
            <w:shd w:val="clear" w:color="auto" w:fill="auto"/>
          </w:tcPr>
          <w:p w14:paraId="21269E22"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各項支出之原始憑證，其中國內機票部份：應檢附機票票根或電子機票</w:t>
            </w:r>
          </w:p>
          <w:p w14:paraId="618D513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p>
          <w:p w14:paraId="0571CD81"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proofErr w:type="gramStart"/>
            <w:r w:rsidRPr="005D4C2C">
              <w:rPr>
                <w:rFonts w:hint="eastAsia"/>
                <w:sz w:val="24"/>
                <w:szCs w:val="24"/>
              </w:rPr>
              <w:t>差旅明細</w:t>
            </w:r>
            <w:proofErr w:type="gramEnd"/>
            <w:r w:rsidRPr="005D4C2C">
              <w:rPr>
                <w:rFonts w:hint="eastAsia"/>
                <w:sz w:val="24"/>
                <w:szCs w:val="24"/>
              </w:rPr>
              <w:t>表</w:t>
            </w:r>
          </w:p>
        </w:tc>
      </w:tr>
      <w:tr w:rsidR="005D4C2C" w:rsidRPr="005D4C2C" w14:paraId="5BA2DAF8" w14:textId="77777777" w:rsidTr="004409BB">
        <w:trPr>
          <w:cantSplit/>
          <w:trHeight w:val="510"/>
        </w:trPr>
        <w:tc>
          <w:tcPr>
            <w:tcW w:w="1021" w:type="dxa"/>
            <w:vMerge/>
            <w:shd w:val="clear" w:color="auto" w:fill="auto"/>
            <w:vAlign w:val="center"/>
          </w:tcPr>
          <w:p w14:paraId="748019B2"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7166C875" w14:textId="77777777" w:rsidR="004409BB" w:rsidRPr="005D4C2C" w:rsidRDefault="004409BB" w:rsidP="004409BB">
            <w:pPr>
              <w:snapToGrid w:val="0"/>
              <w:spacing w:line="240" w:lineRule="auto"/>
              <w:jc w:val="center"/>
              <w:rPr>
                <w:sz w:val="24"/>
                <w:szCs w:val="24"/>
              </w:rPr>
            </w:pPr>
            <w:r w:rsidRPr="005D4C2C">
              <w:rPr>
                <w:sz w:val="24"/>
                <w:szCs w:val="24"/>
              </w:rPr>
              <w:t>國外</w:t>
            </w:r>
          </w:p>
          <w:p w14:paraId="0F252805" w14:textId="77777777" w:rsidR="004409BB" w:rsidRPr="005D4C2C" w:rsidRDefault="004409BB" w:rsidP="004409BB">
            <w:pPr>
              <w:snapToGrid w:val="0"/>
              <w:spacing w:line="240" w:lineRule="auto"/>
              <w:jc w:val="center"/>
              <w:rPr>
                <w:sz w:val="24"/>
                <w:szCs w:val="24"/>
              </w:rPr>
            </w:pPr>
            <w:r w:rsidRPr="005D4C2C">
              <w:rPr>
                <w:sz w:val="24"/>
                <w:szCs w:val="24"/>
              </w:rPr>
              <w:t>旅運費</w:t>
            </w:r>
          </w:p>
        </w:tc>
        <w:tc>
          <w:tcPr>
            <w:tcW w:w="4961" w:type="dxa"/>
            <w:shd w:val="clear" w:color="auto" w:fill="auto"/>
          </w:tcPr>
          <w:p w14:paraId="1F7CF081"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本項目僅限有編列海外服務輸出工作項目者方得編列，且不得為參展、交流考察、參加研討會等目的。</w:t>
            </w:r>
          </w:p>
          <w:p w14:paraId="1723508B"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計畫編列人員為執行計畫所必須支出之國外交通、住宿、</w:t>
            </w:r>
            <w:proofErr w:type="gramStart"/>
            <w:r w:rsidRPr="005D4C2C">
              <w:rPr>
                <w:rFonts w:hint="eastAsia"/>
                <w:sz w:val="24"/>
                <w:szCs w:val="24"/>
              </w:rPr>
              <w:t>膳雜</w:t>
            </w:r>
            <w:proofErr w:type="gramEnd"/>
            <w:r w:rsidRPr="005D4C2C">
              <w:rPr>
                <w:rFonts w:hint="eastAsia"/>
                <w:sz w:val="24"/>
                <w:szCs w:val="24"/>
              </w:rPr>
              <w:t>(</w:t>
            </w:r>
            <w:r w:rsidRPr="005D4C2C">
              <w:rPr>
                <w:rFonts w:hint="eastAsia"/>
                <w:sz w:val="24"/>
                <w:szCs w:val="24"/>
              </w:rPr>
              <w:t>含膳食與零用</w:t>
            </w:r>
            <w:r w:rsidRPr="005D4C2C">
              <w:rPr>
                <w:rFonts w:hint="eastAsia"/>
                <w:sz w:val="24"/>
                <w:szCs w:val="24"/>
              </w:rPr>
              <w:t>)</w:t>
            </w:r>
            <w:r w:rsidRPr="005D4C2C">
              <w:rPr>
                <w:rFonts w:hint="eastAsia"/>
                <w:sz w:val="24"/>
                <w:szCs w:val="24"/>
              </w:rPr>
              <w:t>等費用。</w:t>
            </w:r>
          </w:p>
          <w:p w14:paraId="40D5A981"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不得以早於計畫輔導期間所預先採購之相關禮券、年票等編列預算與報支。</w:t>
            </w:r>
          </w:p>
          <w:p w14:paraId="5FD49EDD"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國外旅運費，其經費編列與報</w:t>
            </w:r>
            <w:proofErr w:type="gramStart"/>
            <w:r w:rsidRPr="005D4C2C">
              <w:rPr>
                <w:rFonts w:hint="eastAsia"/>
                <w:sz w:val="24"/>
                <w:szCs w:val="24"/>
              </w:rPr>
              <w:t>支均應按</w:t>
            </w:r>
            <w:proofErr w:type="gramEnd"/>
            <w:r w:rsidRPr="005D4C2C">
              <w:rPr>
                <w:rFonts w:hint="eastAsia"/>
                <w:sz w:val="24"/>
                <w:szCs w:val="24"/>
              </w:rPr>
              <w:t>行政院主計總處「國外出差旅費報支要點」相關規定辦理。其中，國外</w:t>
            </w:r>
            <w:proofErr w:type="gramStart"/>
            <w:r w:rsidRPr="005D4C2C">
              <w:rPr>
                <w:rFonts w:hint="eastAsia"/>
                <w:sz w:val="24"/>
                <w:szCs w:val="24"/>
              </w:rPr>
              <w:t>住宿與膳雜費上限均應按</w:t>
            </w:r>
            <w:proofErr w:type="gramEnd"/>
            <w:r w:rsidRPr="005D4C2C">
              <w:rPr>
                <w:rFonts w:hint="eastAsia"/>
                <w:sz w:val="24"/>
                <w:szCs w:val="24"/>
              </w:rPr>
              <w:t>行政院主計總處「赴外各地區出差人員</w:t>
            </w:r>
            <w:proofErr w:type="gramStart"/>
            <w:r w:rsidRPr="005D4C2C">
              <w:rPr>
                <w:rFonts w:hint="eastAsia"/>
                <w:sz w:val="24"/>
                <w:szCs w:val="24"/>
              </w:rPr>
              <w:t>生活費日支數額</w:t>
            </w:r>
            <w:proofErr w:type="gramEnd"/>
            <w:r w:rsidRPr="005D4C2C">
              <w:rPr>
                <w:rFonts w:hint="eastAsia"/>
                <w:sz w:val="24"/>
                <w:szCs w:val="24"/>
              </w:rPr>
              <w:t>表」相關規定辦理。</w:t>
            </w:r>
          </w:p>
          <w:p w14:paraId="7ADF7ECA"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5.</w:t>
            </w:r>
            <w:r w:rsidRPr="005D4C2C">
              <w:rPr>
                <w:rFonts w:hint="eastAsia"/>
                <w:sz w:val="24"/>
                <w:szCs w:val="24"/>
              </w:rPr>
              <w:t>旅費支出，應提示詳載逐日前往地點、</w:t>
            </w:r>
            <w:proofErr w:type="gramStart"/>
            <w:r w:rsidRPr="005D4C2C">
              <w:rPr>
                <w:rFonts w:hint="eastAsia"/>
                <w:sz w:val="24"/>
                <w:szCs w:val="24"/>
              </w:rPr>
              <w:t>訪洽對象</w:t>
            </w:r>
            <w:proofErr w:type="gramEnd"/>
            <w:r w:rsidRPr="005D4C2C">
              <w:rPr>
                <w:rFonts w:hint="eastAsia"/>
                <w:sz w:val="24"/>
                <w:szCs w:val="24"/>
              </w:rPr>
              <w:t>及內容等出差報告單及相關文件，足以證明與計畫相關者</w:t>
            </w:r>
            <w:r w:rsidRPr="005D4C2C">
              <w:rPr>
                <w:rFonts w:hint="eastAsia"/>
                <w:sz w:val="24"/>
                <w:szCs w:val="24"/>
              </w:rPr>
              <w:t>(</w:t>
            </w:r>
            <w:r w:rsidRPr="005D4C2C">
              <w:rPr>
                <w:rFonts w:hint="eastAsia"/>
                <w:sz w:val="24"/>
                <w:szCs w:val="24"/>
              </w:rPr>
              <w:t>且出差地點應符合提案內所載明服務輸出之地點</w:t>
            </w:r>
            <w:r w:rsidRPr="005D4C2C">
              <w:rPr>
                <w:rFonts w:hint="eastAsia"/>
                <w:sz w:val="24"/>
                <w:szCs w:val="24"/>
              </w:rPr>
              <w:t>)</w:t>
            </w:r>
            <w:r w:rsidRPr="005D4C2C">
              <w:rPr>
                <w:rFonts w:hint="eastAsia"/>
                <w:sz w:val="24"/>
                <w:szCs w:val="24"/>
              </w:rPr>
              <w:t>，憑以認定。</w:t>
            </w:r>
          </w:p>
          <w:p w14:paraId="6B100AE9" w14:textId="277B3156" w:rsidR="004409BB" w:rsidRPr="005D4C2C" w:rsidRDefault="004409BB" w:rsidP="004409BB">
            <w:pPr>
              <w:autoSpaceDE w:val="0"/>
              <w:autoSpaceDN w:val="0"/>
              <w:snapToGrid w:val="0"/>
              <w:spacing w:line="240" w:lineRule="auto"/>
              <w:ind w:left="180" w:hangingChars="75" w:hanging="180"/>
              <w:rPr>
                <w:b/>
                <w:sz w:val="24"/>
                <w:szCs w:val="24"/>
              </w:rPr>
            </w:pPr>
            <w:r w:rsidRPr="005D4C2C">
              <w:rPr>
                <w:rFonts w:hint="eastAsia"/>
                <w:sz w:val="24"/>
                <w:szCs w:val="24"/>
              </w:rPr>
              <w:t>6.</w:t>
            </w:r>
            <w:r w:rsidRPr="005D4C2C">
              <w:rPr>
                <w:rFonts w:hint="eastAsia"/>
                <w:sz w:val="24"/>
                <w:szCs w:val="24"/>
              </w:rPr>
              <w:t>僅限編列於</w:t>
            </w:r>
            <w:r w:rsidR="00305E5B" w:rsidRPr="005D4C2C">
              <w:rPr>
                <w:rFonts w:hint="eastAsia"/>
                <w:sz w:val="24"/>
                <w:szCs w:val="24"/>
              </w:rPr>
              <w:t>簽約</w:t>
            </w:r>
            <w:r w:rsidRPr="005D4C2C">
              <w:rPr>
                <w:rFonts w:hint="eastAsia"/>
                <w:sz w:val="24"/>
                <w:szCs w:val="24"/>
              </w:rPr>
              <w:t>廠商自籌款。</w:t>
            </w:r>
          </w:p>
        </w:tc>
        <w:tc>
          <w:tcPr>
            <w:tcW w:w="2551" w:type="dxa"/>
            <w:shd w:val="clear" w:color="auto" w:fill="auto"/>
          </w:tcPr>
          <w:p w14:paraId="617F6C7A" w14:textId="77777777" w:rsidR="004409BB" w:rsidRPr="005D4C2C" w:rsidRDefault="004409BB" w:rsidP="004409BB">
            <w:pPr>
              <w:autoSpaceDE w:val="0"/>
              <w:autoSpaceDN w:val="0"/>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各項支出之原始憑證，其中國外機票部份，應檢附下列三者之</w:t>
            </w:r>
            <w:proofErr w:type="gramStart"/>
            <w:r w:rsidRPr="005D4C2C">
              <w:rPr>
                <w:rFonts w:hint="eastAsia"/>
                <w:sz w:val="24"/>
                <w:szCs w:val="24"/>
              </w:rPr>
              <w:t>一</w:t>
            </w:r>
            <w:proofErr w:type="gramEnd"/>
            <w:r w:rsidRPr="005D4C2C">
              <w:rPr>
                <w:rFonts w:hint="eastAsia"/>
                <w:sz w:val="24"/>
                <w:szCs w:val="24"/>
              </w:rPr>
              <w:t>：</w:t>
            </w:r>
          </w:p>
          <w:p w14:paraId="70716A72" w14:textId="77777777" w:rsidR="004409BB" w:rsidRPr="005D4C2C" w:rsidRDefault="004409BB" w:rsidP="004409BB">
            <w:pPr>
              <w:snapToGrid w:val="0"/>
              <w:spacing w:line="240" w:lineRule="auto"/>
              <w:ind w:leftChars="75" w:left="450" w:hangingChars="100" w:hanging="240"/>
              <w:rPr>
                <w:sz w:val="24"/>
                <w:szCs w:val="24"/>
              </w:rPr>
            </w:pPr>
            <w:r w:rsidRPr="005D4C2C">
              <w:rPr>
                <w:rFonts w:hint="eastAsia"/>
                <w:sz w:val="24"/>
                <w:szCs w:val="24"/>
              </w:rPr>
              <w:t>(1)</w:t>
            </w:r>
            <w:r w:rsidRPr="005D4C2C">
              <w:rPr>
                <w:rFonts w:hint="eastAsia"/>
                <w:sz w:val="24"/>
                <w:szCs w:val="24"/>
              </w:rPr>
              <w:t>機票票根或電子機票；</w:t>
            </w:r>
          </w:p>
          <w:p w14:paraId="4A0D875B" w14:textId="77777777" w:rsidR="004409BB" w:rsidRPr="005D4C2C" w:rsidRDefault="004409BB" w:rsidP="004409BB">
            <w:pPr>
              <w:snapToGrid w:val="0"/>
              <w:spacing w:line="240" w:lineRule="auto"/>
              <w:ind w:leftChars="75" w:left="450" w:hangingChars="100" w:hanging="240"/>
              <w:rPr>
                <w:sz w:val="24"/>
                <w:szCs w:val="24"/>
              </w:rPr>
            </w:pPr>
            <w:r w:rsidRPr="005D4C2C">
              <w:rPr>
                <w:rFonts w:hint="eastAsia"/>
                <w:sz w:val="24"/>
                <w:szCs w:val="24"/>
              </w:rPr>
              <w:t>(2)</w:t>
            </w:r>
            <w:r w:rsidRPr="005D4C2C">
              <w:rPr>
                <w:rFonts w:hint="eastAsia"/>
                <w:sz w:val="24"/>
                <w:szCs w:val="24"/>
              </w:rPr>
              <w:t>國際線航空機票購票證明或旅行業代收轉付收據；或</w:t>
            </w:r>
          </w:p>
          <w:p w14:paraId="040E964A" w14:textId="77777777" w:rsidR="004409BB" w:rsidRPr="005D4C2C" w:rsidRDefault="004409BB" w:rsidP="004409BB">
            <w:pPr>
              <w:snapToGrid w:val="0"/>
              <w:spacing w:line="240" w:lineRule="auto"/>
              <w:ind w:leftChars="75" w:left="450" w:hangingChars="100" w:hanging="240"/>
              <w:rPr>
                <w:sz w:val="24"/>
                <w:szCs w:val="24"/>
              </w:rPr>
            </w:pPr>
            <w:r w:rsidRPr="005D4C2C">
              <w:rPr>
                <w:rFonts w:hint="eastAsia"/>
                <w:sz w:val="24"/>
                <w:szCs w:val="24"/>
              </w:rPr>
              <w:t>(3)</w:t>
            </w:r>
            <w:r w:rsidRPr="005D4C2C">
              <w:rPr>
                <w:rFonts w:hint="eastAsia"/>
                <w:sz w:val="24"/>
                <w:szCs w:val="24"/>
              </w:rPr>
              <w:t>登機證存根。</w:t>
            </w:r>
          </w:p>
          <w:p w14:paraId="3EA83B65" w14:textId="77777777" w:rsidR="004409BB" w:rsidRPr="005D4C2C" w:rsidRDefault="004409BB" w:rsidP="004409BB">
            <w:pPr>
              <w:snapToGrid w:val="0"/>
              <w:spacing w:line="240" w:lineRule="auto"/>
              <w:ind w:leftChars="75" w:left="210"/>
              <w:rPr>
                <w:sz w:val="24"/>
                <w:szCs w:val="24"/>
              </w:rPr>
            </w:pPr>
            <w:r w:rsidRPr="005D4C2C">
              <w:rPr>
                <w:rFonts w:hint="eastAsia"/>
                <w:sz w:val="24"/>
                <w:szCs w:val="24"/>
              </w:rPr>
              <w:t>其餘交通費，應檢附原始單據或旅行業代收轉付收據。</w:t>
            </w:r>
          </w:p>
          <w:p w14:paraId="56FB7977"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p>
          <w:p w14:paraId="086FBA07"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proofErr w:type="gramStart"/>
            <w:r w:rsidRPr="005D4C2C">
              <w:rPr>
                <w:rFonts w:hint="eastAsia"/>
                <w:sz w:val="24"/>
                <w:szCs w:val="24"/>
              </w:rPr>
              <w:t>差旅明細</w:t>
            </w:r>
            <w:proofErr w:type="gramEnd"/>
            <w:r w:rsidRPr="005D4C2C">
              <w:rPr>
                <w:rFonts w:hint="eastAsia"/>
                <w:sz w:val="24"/>
                <w:szCs w:val="24"/>
              </w:rPr>
              <w:t>表</w:t>
            </w:r>
          </w:p>
          <w:p w14:paraId="41405252"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出國成果報告</w:t>
            </w:r>
          </w:p>
        </w:tc>
      </w:tr>
      <w:tr w:rsidR="005D4C2C" w:rsidRPr="005D4C2C" w14:paraId="3342967E" w14:textId="77777777" w:rsidTr="004409BB">
        <w:trPr>
          <w:cantSplit/>
          <w:trHeight w:val="510"/>
        </w:trPr>
        <w:tc>
          <w:tcPr>
            <w:tcW w:w="1021" w:type="dxa"/>
            <w:vMerge w:val="restart"/>
            <w:shd w:val="clear" w:color="auto" w:fill="auto"/>
            <w:vAlign w:val="center"/>
          </w:tcPr>
          <w:p w14:paraId="11B74B5E" w14:textId="77777777" w:rsidR="004409BB" w:rsidRPr="005D4C2C" w:rsidRDefault="004409BB" w:rsidP="004409BB">
            <w:pPr>
              <w:snapToGrid w:val="0"/>
              <w:spacing w:line="240" w:lineRule="auto"/>
              <w:jc w:val="center"/>
              <w:rPr>
                <w:b/>
                <w:bCs/>
                <w:sz w:val="24"/>
                <w:szCs w:val="24"/>
              </w:rPr>
            </w:pPr>
            <w:r w:rsidRPr="005D4C2C">
              <w:rPr>
                <w:b/>
                <w:bCs/>
                <w:sz w:val="24"/>
                <w:szCs w:val="24"/>
              </w:rPr>
              <w:lastRenderedPageBreak/>
              <w:t>業務費</w:t>
            </w:r>
          </w:p>
        </w:tc>
        <w:tc>
          <w:tcPr>
            <w:tcW w:w="1134" w:type="dxa"/>
            <w:shd w:val="clear" w:color="auto" w:fill="auto"/>
            <w:vAlign w:val="center"/>
          </w:tcPr>
          <w:p w14:paraId="3FD2FE82" w14:textId="77777777" w:rsidR="004409BB" w:rsidRPr="005D4C2C" w:rsidRDefault="004409BB" w:rsidP="004409BB">
            <w:pPr>
              <w:snapToGrid w:val="0"/>
              <w:spacing w:line="240" w:lineRule="auto"/>
              <w:jc w:val="center"/>
              <w:rPr>
                <w:sz w:val="24"/>
                <w:szCs w:val="24"/>
              </w:rPr>
            </w:pPr>
            <w:r w:rsidRPr="005D4C2C">
              <w:rPr>
                <w:sz w:val="24"/>
                <w:szCs w:val="24"/>
              </w:rPr>
              <w:t>委託研究或驗證費</w:t>
            </w:r>
          </w:p>
        </w:tc>
        <w:tc>
          <w:tcPr>
            <w:tcW w:w="4961" w:type="dxa"/>
            <w:shd w:val="clear" w:color="auto" w:fill="auto"/>
          </w:tcPr>
          <w:p w14:paraId="1C7AA542"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28229B43"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2.</w:t>
            </w:r>
            <w:r w:rsidRPr="005D4C2C">
              <w:rPr>
                <w:sz w:val="24"/>
                <w:szCs w:val="24"/>
              </w:rPr>
              <w:t>委託研究或驗證費之對價產出，不得為資本。</w:t>
            </w:r>
          </w:p>
          <w:p w14:paraId="52AB1B5A" w14:textId="612D8321" w:rsidR="004409BB" w:rsidRPr="005D4C2C" w:rsidRDefault="004409BB" w:rsidP="004409BB">
            <w:pPr>
              <w:snapToGrid w:val="0"/>
              <w:spacing w:line="240" w:lineRule="auto"/>
              <w:ind w:left="180" w:hangingChars="75" w:hanging="180"/>
              <w:rPr>
                <w:sz w:val="24"/>
                <w:szCs w:val="24"/>
              </w:rPr>
            </w:pPr>
            <w:r w:rsidRPr="005D4C2C">
              <w:rPr>
                <w:sz w:val="24"/>
                <w:szCs w:val="24"/>
              </w:rPr>
              <w:t>3.</w:t>
            </w:r>
            <w:r w:rsidR="00305E5B" w:rsidRPr="005D4C2C">
              <w:rPr>
                <w:sz w:val="24"/>
                <w:szCs w:val="24"/>
              </w:rPr>
              <w:t>簽約</w:t>
            </w:r>
            <w:r w:rsidRPr="005D4C2C">
              <w:rPr>
                <w:sz w:val="24"/>
                <w:szCs w:val="24"/>
              </w:rPr>
              <w:t>廠商應與受委託研究或驗證</w:t>
            </w:r>
            <w:r w:rsidR="00305E5B" w:rsidRPr="005D4C2C">
              <w:rPr>
                <w:sz w:val="24"/>
                <w:szCs w:val="24"/>
              </w:rPr>
              <w:t>業者</w:t>
            </w:r>
            <w:r w:rsidRPr="005D4C2C">
              <w:rPr>
                <w:sz w:val="24"/>
                <w:szCs w:val="24"/>
              </w:rPr>
              <w:t>簽定契約，契約應載明工作內容、工作分配、執行價金、執行</w:t>
            </w:r>
            <w:proofErr w:type="gramStart"/>
            <w:r w:rsidRPr="005D4C2C">
              <w:rPr>
                <w:sz w:val="24"/>
                <w:szCs w:val="24"/>
              </w:rPr>
              <w:t>期間、</w:t>
            </w:r>
            <w:proofErr w:type="gramEnd"/>
            <w:r w:rsidRPr="005D4C2C">
              <w:rPr>
                <w:sz w:val="24"/>
                <w:szCs w:val="24"/>
              </w:rPr>
              <w:t>付款條件、對價產出及權利義務等，並於契約簽定後，即檢送委外契約</w:t>
            </w:r>
            <w:proofErr w:type="gramStart"/>
            <w:r w:rsidRPr="005D4C2C">
              <w:rPr>
                <w:sz w:val="24"/>
                <w:szCs w:val="24"/>
              </w:rPr>
              <w:t>書影本至執行</w:t>
            </w:r>
            <w:proofErr w:type="gramEnd"/>
            <w:r w:rsidRPr="005D4C2C">
              <w:rPr>
                <w:sz w:val="24"/>
                <w:szCs w:val="24"/>
              </w:rPr>
              <w:t>單位備查。</w:t>
            </w:r>
          </w:p>
          <w:p w14:paraId="09452683" w14:textId="2A74B033" w:rsidR="004409BB" w:rsidRPr="005D4C2C" w:rsidRDefault="004409BB" w:rsidP="004409BB">
            <w:pPr>
              <w:snapToGrid w:val="0"/>
              <w:spacing w:line="240" w:lineRule="auto"/>
              <w:ind w:left="180" w:hangingChars="75" w:hanging="180"/>
              <w:rPr>
                <w:sz w:val="24"/>
                <w:szCs w:val="24"/>
              </w:rPr>
            </w:pPr>
            <w:r w:rsidRPr="005D4C2C">
              <w:rPr>
                <w:sz w:val="24"/>
                <w:szCs w:val="24"/>
              </w:rPr>
              <w:t>4.</w:t>
            </w:r>
            <w:r w:rsidR="00305E5B" w:rsidRPr="005D4C2C">
              <w:rPr>
                <w:sz w:val="24"/>
                <w:szCs w:val="24"/>
              </w:rPr>
              <w:t>簽約</w:t>
            </w:r>
            <w:r w:rsidRPr="005D4C2C">
              <w:rPr>
                <w:sz w:val="24"/>
                <w:szCs w:val="24"/>
              </w:rPr>
              <w:t>廠商與其受委託研究或驗證單位之契約期間若超出計畫執行時間時，其委託研究或驗證費須提出經費分攤說明並予以合理分攤。</w:t>
            </w:r>
          </w:p>
        </w:tc>
        <w:tc>
          <w:tcPr>
            <w:tcW w:w="2551" w:type="dxa"/>
            <w:shd w:val="clear" w:color="auto" w:fill="auto"/>
          </w:tcPr>
          <w:p w14:paraId="3CE328C3"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委外契約書</w:t>
            </w:r>
          </w:p>
          <w:p w14:paraId="719F8B04"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原始憑證</w:t>
            </w:r>
          </w:p>
          <w:p w14:paraId="10A511EA"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付款紀錄</w:t>
            </w:r>
            <w:r w:rsidRPr="005D4C2C">
              <w:rPr>
                <w:rFonts w:hint="eastAsia"/>
                <w:sz w:val="24"/>
                <w:szCs w:val="24"/>
              </w:rPr>
              <w:t>(</w:t>
            </w:r>
            <w:r w:rsidRPr="005D4C2C">
              <w:rPr>
                <w:rFonts w:hint="eastAsia"/>
                <w:sz w:val="24"/>
                <w:szCs w:val="24"/>
              </w:rPr>
              <w:t>限金融機構轉帳</w:t>
            </w:r>
            <w:r w:rsidRPr="005D4C2C">
              <w:rPr>
                <w:rFonts w:hint="eastAsia"/>
                <w:sz w:val="24"/>
                <w:szCs w:val="24"/>
              </w:rPr>
              <w:t>)</w:t>
            </w:r>
          </w:p>
          <w:p w14:paraId="27AD026B"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驗收報告</w:t>
            </w:r>
          </w:p>
        </w:tc>
      </w:tr>
      <w:tr w:rsidR="005D4C2C" w:rsidRPr="005D4C2C" w14:paraId="1C8D7CF5" w14:textId="77777777" w:rsidTr="004409BB">
        <w:trPr>
          <w:cantSplit/>
          <w:trHeight w:val="510"/>
        </w:trPr>
        <w:tc>
          <w:tcPr>
            <w:tcW w:w="1021" w:type="dxa"/>
            <w:vMerge/>
            <w:shd w:val="clear" w:color="auto" w:fill="auto"/>
            <w:vAlign w:val="center"/>
          </w:tcPr>
          <w:p w14:paraId="1C942E87"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7BC9A0D8" w14:textId="77777777" w:rsidR="004409BB" w:rsidRPr="005D4C2C" w:rsidRDefault="004409BB" w:rsidP="004409BB">
            <w:pPr>
              <w:snapToGrid w:val="0"/>
              <w:spacing w:line="240" w:lineRule="auto"/>
              <w:ind w:leftChars="50" w:left="140" w:rightChars="50" w:right="140"/>
              <w:jc w:val="center"/>
              <w:rPr>
                <w:sz w:val="24"/>
              </w:rPr>
            </w:pPr>
            <w:r w:rsidRPr="005D4C2C">
              <w:rPr>
                <w:sz w:val="24"/>
              </w:rPr>
              <w:t>設備</w:t>
            </w:r>
          </w:p>
          <w:p w14:paraId="012C7A54" w14:textId="77777777" w:rsidR="004409BB" w:rsidRPr="005D4C2C" w:rsidRDefault="004409BB" w:rsidP="004409BB">
            <w:pPr>
              <w:snapToGrid w:val="0"/>
              <w:spacing w:line="240" w:lineRule="auto"/>
              <w:ind w:leftChars="50" w:left="140" w:rightChars="50" w:right="140"/>
              <w:jc w:val="center"/>
              <w:rPr>
                <w:sz w:val="24"/>
              </w:rPr>
            </w:pPr>
            <w:r w:rsidRPr="005D4C2C">
              <w:rPr>
                <w:sz w:val="24"/>
              </w:rPr>
              <w:t>使用費</w:t>
            </w:r>
          </w:p>
        </w:tc>
        <w:tc>
          <w:tcPr>
            <w:tcW w:w="4961" w:type="dxa"/>
            <w:shd w:val="clear" w:color="auto" w:fill="auto"/>
          </w:tcPr>
          <w:p w14:paraId="225DA5BC"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設備使用費係指專為執行計畫所必須之機、儀器設備、雲端服務系統或軟體使用費，惟須於計畫書中明確說明與計畫執行之必要性與關聯性，並經審查委員會同意。</w:t>
            </w:r>
          </w:p>
          <w:p w14:paraId="7DABE021"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2.</w:t>
            </w:r>
            <w:r w:rsidRPr="005D4C2C">
              <w:rPr>
                <w:sz w:val="24"/>
                <w:szCs w:val="24"/>
              </w:rPr>
              <w:t>應用軟體及資訊硬體採購費用須按使用年限於計畫執行期間內之部分予以攤提。</w:t>
            </w:r>
          </w:p>
        </w:tc>
        <w:tc>
          <w:tcPr>
            <w:tcW w:w="2551" w:type="dxa"/>
            <w:shd w:val="clear" w:color="auto" w:fill="auto"/>
          </w:tcPr>
          <w:p w14:paraId="45C25E97"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採購單、驗收單、統一發票或進口報關結匯單據與報價單</w:t>
            </w:r>
          </w:p>
          <w:p w14:paraId="4CB3AE2E"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r w:rsidRPr="005D4C2C">
              <w:rPr>
                <w:rFonts w:hint="eastAsia"/>
                <w:sz w:val="24"/>
                <w:szCs w:val="24"/>
              </w:rPr>
              <w:t>(</w:t>
            </w:r>
            <w:r w:rsidRPr="005D4C2C">
              <w:rPr>
                <w:rFonts w:hint="eastAsia"/>
                <w:sz w:val="24"/>
                <w:szCs w:val="24"/>
              </w:rPr>
              <w:t>金融機構轉帳</w:t>
            </w:r>
            <w:r w:rsidRPr="005D4C2C">
              <w:rPr>
                <w:rFonts w:hint="eastAsia"/>
                <w:sz w:val="24"/>
                <w:szCs w:val="24"/>
              </w:rPr>
              <w:t>/</w:t>
            </w:r>
            <w:r w:rsidRPr="005D4C2C">
              <w:rPr>
                <w:rFonts w:hint="eastAsia"/>
                <w:sz w:val="24"/>
                <w:szCs w:val="24"/>
              </w:rPr>
              <w:t>支票</w:t>
            </w:r>
            <w:r w:rsidRPr="005D4C2C">
              <w:rPr>
                <w:rFonts w:hint="eastAsia"/>
                <w:sz w:val="24"/>
                <w:szCs w:val="24"/>
              </w:rPr>
              <w:t>)</w:t>
            </w:r>
          </w:p>
          <w:p w14:paraId="242E070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財產目錄</w:t>
            </w:r>
            <w:r w:rsidRPr="005D4C2C">
              <w:rPr>
                <w:rFonts w:hint="eastAsia"/>
                <w:sz w:val="24"/>
                <w:szCs w:val="24"/>
              </w:rPr>
              <w:t>(</w:t>
            </w:r>
            <w:r w:rsidRPr="005D4C2C">
              <w:rPr>
                <w:rFonts w:hint="eastAsia"/>
                <w:sz w:val="24"/>
                <w:szCs w:val="24"/>
              </w:rPr>
              <w:t>已有設備</w:t>
            </w:r>
            <w:r w:rsidRPr="005D4C2C">
              <w:rPr>
                <w:rFonts w:hint="eastAsia"/>
                <w:sz w:val="24"/>
                <w:szCs w:val="24"/>
              </w:rPr>
              <w:t>)</w:t>
            </w:r>
          </w:p>
          <w:p w14:paraId="14D196F4"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驗收單</w:t>
            </w:r>
          </w:p>
          <w:p w14:paraId="4798D393"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5.</w:t>
            </w:r>
            <w:r w:rsidRPr="005D4C2C">
              <w:rPr>
                <w:rFonts w:hint="eastAsia"/>
                <w:sz w:val="24"/>
                <w:szCs w:val="24"/>
              </w:rPr>
              <w:t>設備使用紀錄表</w:t>
            </w:r>
          </w:p>
          <w:p w14:paraId="4CF98C70"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6.</w:t>
            </w:r>
            <w:r w:rsidRPr="005D4C2C">
              <w:rPr>
                <w:rFonts w:hint="eastAsia"/>
                <w:sz w:val="24"/>
                <w:szCs w:val="24"/>
              </w:rPr>
              <w:t>設備</w:t>
            </w:r>
            <w:proofErr w:type="gramStart"/>
            <w:r w:rsidRPr="005D4C2C">
              <w:rPr>
                <w:rFonts w:hint="eastAsia"/>
                <w:sz w:val="24"/>
                <w:szCs w:val="24"/>
              </w:rPr>
              <w:t>攤提表</w:t>
            </w:r>
            <w:proofErr w:type="gramEnd"/>
          </w:p>
        </w:tc>
      </w:tr>
      <w:tr w:rsidR="005D4C2C" w:rsidRPr="005D4C2C" w14:paraId="143271B0" w14:textId="77777777" w:rsidTr="004409BB">
        <w:trPr>
          <w:cantSplit/>
          <w:trHeight w:val="510"/>
        </w:trPr>
        <w:tc>
          <w:tcPr>
            <w:tcW w:w="1021" w:type="dxa"/>
            <w:vMerge/>
            <w:shd w:val="clear" w:color="auto" w:fill="auto"/>
            <w:vAlign w:val="center"/>
          </w:tcPr>
          <w:p w14:paraId="7AFF756D"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3548E02B" w14:textId="77777777" w:rsidR="004409BB" w:rsidRPr="005D4C2C" w:rsidRDefault="004409BB" w:rsidP="004409BB">
            <w:pPr>
              <w:snapToGrid w:val="0"/>
              <w:spacing w:line="240" w:lineRule="auto"/>
              <w:jc w:val="center"/>
              <w:rPr>
                <w:sz w:val="24"/>
                <w:szCs w:val="24"/>
              </w:rPr>
            </w:pPr>
            <w:r w:rsidRPr="005D4C2C">
              <w:rPr>
                <w:sz w:val="24"/>
                <w:szCs w:val="24"/>
              </w:rPr>
              <w:t>設備</w:t>
            </w:r>
          </w:p>
          <w:p w14:paraId="47CC97FB" w14:textId="77777777" w:rsidR="004409BB" w:rsidRPr="005D4C2C" w:rsidRDefault="004409BB" w:rsidP="004409BB">
            <w:pPr>
              <w:snapToGrid w:val="0"/>
              <w:spacing w:line="240" w:lineRule="auto"/>
              <w:jc w:val="center"/>
              <w:rPr>
                <w:sz w:val="24"/>
                <w:szCs w:val="24"/>
              </w:rPr>
            </w:pPr>
            <w:r w:rsidRPr="005D4C2C">
              <w:rPr>
                <w:sz w:val="24"/>
                <w:szCs w:val="24"/>
              </w:rPr>
              <w:t>維護費</w:t>
            </w:r>
          </w:p>
        </w:tc>
        <w:tc>
          <w:tcPr>
            <w:tcW w:w="4961" w:type="dxa"/>
            <w:shd w:val="clear" w:color="auto" w:fill="auto"/>
          </w:tcPr>
          <w:p w14:paraId="0EEF412B"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設備維護費係指專為執行計畫所必須之機、儀器設備之維護或修繕費用。</w:t>
            </w:r>
          </w:p>
          <w:p w14:paraId="0BA3BEF4"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2.</w:t>
            </w:r>
            <w:r w:rsidRPr="005D4C2C">
              <w:rPr>
                <w:sz w:val="24"/>
                <w:szCs w:val="24"/>
              </w:rPr>
              <w:t>設備於保固期間內</w:t>
            </w:r>
            <w:r w:rsidRPr="005D4C2C">
              <w:rPr>
                <w:sz w:val="24"/>
                <w:szCs w:val="24"/>
              </w:rPr>
              <w:t>(</w:t>
            </w:r>
            <w:r w:rsidRPr="005D4C2C">
              <w:rPr>
                <w:sz w:val="24"/>
                <w:szCs w:val="24"/>
              </w:rPr>
              <w:t>至少以</w:t>
            </w:r>
            <w:r w:rsidRPr="005D4C2C">
              <w:rPr>
                <w:sz w:val="24"/>
                <w:szCs w:val="24"/>
              </w:rPr>
              <w:t>1</w:t>
            </w:r>
            <w:r w:rsidRPr="005D4C2C">
              <w:rPr>
                <w:sz w:val="24"/>
                <w:szCs w:val="24"/>
              </w:rPr>
              <w:t>年認定</w:t>
            </w:r>
            <w:r w:rsidRPr="005D4C2C">
              <w:rPr>
                <w:sz w:val="24"/>
                <w:szCs w:val="24"/>
              </w:rPr>
              <w:t>)</w:t>
            </w:r>
            <w:r w:rsidRPr="005D4C2C">
              <w:rPr>
                <w:sz w:val="24"/>
                <w:szCs w:val="24"/>
              </w:rPr>
              <w:t>不得編列維護費。</w:t>
            </w:r>
          </w:p>
          <w:p w14:paraId="23E15030"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3.</w:t>
            </w:r>
            <w:r w:rsidRPr="005D4C2C">
              <w:rPr>
                <w:sz w:val="24"/>
                <w:szCs w:val="24"/>
              </w:rPr>
              <w:t>設備</w:t>
            </w:r>
            <w:proofErr w:type="gramStart"/>
            <w:r w:rsidRPr="005D4C2C">
              <w:rPr>
                <w:sz w:val="24"/>
                <w:szCs w:val="24"/>
              </w:rPr>
              <w:t>維護費若與</w:t>
            </w:r>
            <w:proofErr w:type="gramEnd"/>
            <w:r w:rsidRPr="005D4C2C">
              <w:rPr>
                <w:sz w:val="24"/>
                <w:szCs w:val="24"/>
              </w:rPr>
              <w:t>供應商或其他提供維護勞務廠商簽訂年度維護契約者，其維護費則依維護契約每月之維護費按該設備使用於專案計畫之比例編列。</w:t>
            </w:r>
          </w:p>
          <w:p w14:paraId="15CE0819"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4.</w:t>
            </w:r>
            <w:r w:rsidRPr="005D4C2C">
              <w:rPr>
                <w:sz w:val="24"/>
                <w:szCs w:val="24"/>
              </w:rPr>
              <w:t>設備維護費須確實為計畫執行所使用之機、儀器設備之維護或修繕費用，否則不予認列。</w:t>
            </w:r>
          </w:p>
        </w:tc>
        <w:tc>
          <w:tcPr>
            <w:tcW w:w="2551" w:type="dxa"/>
            <w:shd w:val="clear" w:color="auto" w:fill="auto"/>
          </w:tcPr>
          <w:p w14:paraId="1C196593"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請購或請修單、驗收單、維護契約、發票或收據等</w:t>
            </w:r>
          </w:p>
          <w:p w14:paraId="155A7E9D"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設備維修紀錄表</w:t>
            </w:r>
          </w:p>
          <w:p w14:paraId="4BB80814"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若為分攤，應附分攤表及原始憑證影本</w:t>
            </w:r>
          </w:p>
          <w:p w14:paraId="6E1AC633"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涉及外幣支付時應附當時之外幣匯率表</w:t>
            </w:r>
          </w:p>
        </w:tc>
      </w:tr>
      <w:tr w:rsidR="005D4C2C" w:rsidRPr="005D4C2C" w14:paraId="248DD6D9" w14:textId="77777777" w:rsidTr="004409BB">
        <w:trPr>
          <w:cantSplit/>
          <w:trHeight w:val="510"/>
        </w:trPr>
        <w:tc>
          <w:tcPr>
            <w:tcW w:w="1021" w:type="dxa"/>
            <w:vMerge/>
            <w:shd w:val="clear" w:color="auto" w:fill="auto"/>
            <w:vAlign w:val="center"/>
          </w:tcPr>
          <w:p w14:paraId="6E403AC9"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311C26A8" w14:textId="77777777" w:rsidR="004409BB" w:rsidRPr="005D4C2C" w:rsidRDefault="004409BB" w:rsidP="004409BB">
            <w:pPr>
              <w:snapToGrid w:val="0"/>
              <w:spacing w:line="240" w:lineRule="auto"/>
              <w:jc w:val="center"/>
              <w:rPr>
                <w:sz w:val="24"/>
                <w:szCs w:val="24"/>
              </w:rPr>
            </w:pPr>
            <w:r w:rsidRPr="005D4C2C">
              <w:rPr>
                <w:sz w:val="24"/>
                <w:szCs w:val="24"/>
              </w:rPr>
              <w:t>諮詢顧問費</w:t>
            </w:r>
          </w:p>
        </w:tc>
        <w:tc>
          <w:tcPr>
            <w:tcW w:w="4961" w:type="dxa"/>
            <w:shd w:val="clear" w:color="auto" w:fill="auto"/>
          </w:tcPr>
          <w:p w14:paraId="2003DBC4" w14:textId="77777777" w:rsidR="004409BB" w:rsidRPr="005D4C2C" w:rsidRDefault="004409BB" w:rsidP="004409BB">
            <w:pPr>
              <w:snapToGrid w:val="0"/>
              <w:spacing w:line="240" w:lineRule="auto"/>
              <w:ind w:left="180" w:hangingChars="75" w:hanging="180"/>
              <w:rPr>
                <w:bCs/>
                <w:sz w:val="24"/>
                <w:szCs w:val="24"/>
              </w:rPr>
            </w:pPr>
            <w:r w:rsidRPr="005D4C2C">
              <w:rPr>
                <w:bCs/>
                <w:sz w:val="24"/>
                <w:szCs w:val="24"/>
              </w:rPr>
              <w:t>1.</w:t>
            </w:r>
            <w:r w:rsidRPr="005D4C2C">
              <w:rPr>
                <w:sz w:val="24"/>
                <w:szCs w:val="24"/>
              </w:rPr>
              <w:t>諮詢顧問費係</w:t>
            </w:r>
            <w:r w:rsidRPr="005D4C2C">
              <w:rPr>
                <w:bCs/>
                <w:sz w:val="24"/>
                <w:szCs w:val="24"/>
              </w:rPr>
              <w:t>為</w:t>
            </w:r>
            <w:r w:rsidRPr="005D4C2C">
              <w:rPr>
                <w:sz w:val="24"/>
                <w:szCs w:val="24"/>
              </w:rPr>
              <w:t>計畫</w:t>
            </w:r>
            <w:r w:rsidRPr="005D4C2C">
              <w:rPr>
                <w:bCs/>
                <w:sz w:val="24"/>
                <w:szCs w:val="24"/>
              </w:rPr>
              <w:t>執行所必須進行諮詢、規劃、建置及</w:t>
            </w:r>
            <w:r w:rsidRPr="005D4C2C">
              <w:rPr>
                <w:sz w:val="24"/>
                <w:szCs w:val="24"/>
              </w:rPr>
              <w:t>導入</w:t>
            </w:r>
            <w:r w:rsidRPr="005D4C2C">
              <w:rPr>
                <w:bCs/>
                <w:sz w:val="24"/>
                <w:szCs w:val="24"/>
              </w:rPr>
              <w:t>等協助事項之顧問聘用之支付費用，其編列上限不得超過新臺幣</w:t>
            </w:r>
            <w:r w:rsidRPr="005D4C2C">
              <w:rPr>
                <w:bCs/>
                <w:sz w:val="24"/>
                <w:szCs w:val="24"/>
              </w:rPr>
              <w:t>2</w:t>
            </w:r>
            <w:r w:rsidRPr="005D4C2C">
              <w:rPr>
                <w:bCs/>
                <w:sz w:val="24"/>
                <w:szCs w:val="24"/>
              </w:rPr>
              <w:t>萬元</w:t>
            </w:r>
            <w:r w:rsidRPr="005D4C2C">
              <w:rPr>
                <w:bCs/>
                <w:sz w:val="24"/>
                <w:szCs w:val="24"/>
              </w:rPr>
              <w:t>/</w:t>
            </w:r>
            <w:r w:rsidRPr="005D4C2C">
              <w:rPr>
                <w:bCs/>
                <w:sz w:val="24"/>
                <w:szCs w:val="24"/>
              </w:rPr>
              <w:t>人月。</w:t>
            </w:r>
          </w:p>
          <w:p w14:paraId="4F12B4C9" w14:textId="595247B2" w:rsidR="004409BB" w:rsidRPr="005D4C2C" w:rsidRDefault="004409BB" w:rsidP="004409BB">
            <w:pPr>
              <w:snapToGrid w:val="0"/>
              <w:spacing w:line="240" w:lineRule="auto"/>
              <w:ind w:left="180" w:hangingChars="75" w:hanging="180"/>
              <w:rPr>
                <w:bCs/>
                <w:sz w:val="24"/>
                <w:szCs w:val="24"/>
              </w:rPr>
            </w:pPr>
            <w:r w:rsidRPr="005D4C2C">
              <w:rPr>
                <w:bCs/>
                <w:sz w:val="24"/>
                <w:szCs w:val="24"/>
              </w:rPr>
              <w:t>2.</w:t>
            </w:r>
            <w:r w:rsidRPr="005D4C2C">
              <w:rPr>
                <w:bCs/>
                <w:sz w:val="24"/>
                <w:szCs w:val="24"/>
              </w:rPr>
              <w:t>受領人不得為</w:t>
            </w:r>
            <w:r w:rsidR="00305E5B" w:rsidRPr="005D4C2C">
              <w:rPr>
                <w:bCs/>
                <w:sz w:val="24"/>
                <w:szCs w:val="24"/>
              </w:rPr>
              <w:t>簽約</w:t>
            </w:r>
            <w:r w:rsidRPr="005D4C2C">
              <w:rPr>
                <w:bCs/>
                <w:sz w:val="24"/>
                <w:szCs w:val="24"/>
              </w:rPr>
              <w:t>廠商員工。</w:t>
            </w:r>
          </w:p>
          <w:p w14:paraId="1BAE60E8" w14:textId="2B2822A6" w:rsidR="004409BB" w:rsidRPr="005D4C2C" w:rsidRDefault="004409BB" w:rsidP="004409BB">
            <w:pPr>
              <w:snapToGrid w:val="0"/>
              <w:spacing w:line="240" w:lineRule="auto"/>
              <w:ind w:left="180" w:hangingChars="75" w:hanging="180"/>
              <w:rPr>
                <w:b/>
                <w:bCs/>
                <w:sz w:val="24"/>
                <w:szCs w:val="24"/>
              </w:rPr>
            </w:pPr>
            <w:r w:rsidRPr="005D4C2C">
              <w:rPr>
                <w:bCs/>
                <w:sz w:val="24"/>
                <w:szCs w:val="24"/>
              </w:rPr>
              <w:t>3.</w:t>
            </w:r>
            <w:r w:rsidRPr="005D4C2C">
              <w:rPr>
                <w:bCs/>
                <w:sz w:val="24"/>
                <w:szCs w:val="24"/>
              </w:rPr>
              <w:t>僅限編列於</w:t>
            </w:r>
            <w:r w:rsidR="00305E5B" w:rsidRPr="005D4C2C">
              <w:rPr>
                <w:bCs/>
                <w:sz w:val="24"/>
                <w:szCs w:val="24"/>
              </w:rPr>
              <w:t>簽約</w:t>
            </w:r>
            <w:r w:rsidRPr="005D4C2C">
              <w:rPr>
                <w:bCs/>
                <w:sz w:val="24"/>
                <w:szCs w:val="24"/>
              </w:rPr>
              <w:t>廠商自籌款。</w:t>
            </w:r>
          </w:p>
        </w:tc>
        <w:tc>
          <w:tcPr>
            <w:tcW w:w="2551" w:type="dxa"/>
            <w:shd w:val="clear" w:color="auto" w:fill="auto"/>
          </w:tcPr>
          <w:p w14:paraId="0BC86E9D"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酬勞憑單或原始憑證</w:t>
            </w:r>
          </w:p>
          <w:p w14:paraId="234837B5"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p>
        </w:tc>
      </w:tr>
      <w:tr w:rsidR="005D4C2C" w:rsidRPr="005D4C2C" w14:paraId="04A13A5D" w14:textId="77777777" w:rsidTr="004409BB">
        <w:trPr>
          <w:cantSplit/>
          <w:trHeight w:val="510"/>
        </w:trPr>
        <w:tc>
          <w:tcPr>
            <w:tcW w:w="1021" w:type="dxa"/>
            <w:vMerge/>
            <w:shd w:val="clear" w:color="auto" w:fill="auto"/>
            <w:vAlign w:val="center"/>
          </w:tcPr>
          <w:p w14:paraId="7078103B"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491399A0" w14:textId="77777777" w:rsidR="004409BB" w:rsidRPr="005D4C2C" w:rsidRDefault="004409BB" w:rsidP="004409BB">
            <w:pPr>
              <w:snapToGrid w:val="0"/>
              <w:spacing w:line="240" w:lineRule="auto"/>
              <w:jc w:val="center"/>
              <w:rPr>
                <w:sz w:val="24"/>
                <w:szCs w:val="24"/>
              </w:rPr>
            </w:pPr>
            <w:r w:rsidRPr="005D4C2C">
              <w:rPr>
                <w:sz w:val="24"/>
                <w:szCs w:val="24"/>
              </w:rPr>
              <w:t>講師費</w:t>
            </w:r>
          </w:p>
        </w:tc>
        <w:tc>
          <w:tcPr>
            <w:tcW w:w="4961" w:type="dxa"/>
            <w:shd w:val="clear" w:color="auto" w:fill="auto"/>
          </w:tcPr>
          <w:p w14:paraId="0FF96213"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講師費係為計畫執行所必須支付訓練課程或項目之諮詢、規劃、設計、辦理及教育訓練等之聘用講師費。</w:t>
            </w:r>
          </w:p>
          <w:p w14:paraId="6D34294C" w14:textId="7B1C8311" w:rsidR="004409BB" w:rsidRPr="005D4C2C" w:rsidRDefault="004409BB" w:rsidP="004409BB">
            <w:pPr>
              <w:snapToGrid w:val="0"/>
              <w:spacing w:line="240" w:lineRule="auto"/>
              <w:ind w:left="180" w:hangingChars="75" w:hanging="180"/>
              <w:rPr>
                <w:sz w:val="24"/>
                <w:szCs w:val="24"/>
              </w:rPr>
            </w:pPr>
            <w:r w:rsidRPr="005D4C2C">
              <w:rPr>
                <w:sz w:val="24"/>
                <w:szCs w:val="24"/>
              </w:rPr>
              <w:t>2.</w:t>
            </w:r>
            <w:r w:rsidRPr="005D4C2C">
              <w:rPr>
                <w:sz w:val="24"/>
                <w:szCs w:val="24"/>
              </w:rPr>
              <w:t>受領人不得為</w:t>
            </w:r>
            <w:r w:rsidR="00305E5B" w:rsidRPr="005D4C2C">
              <w:rPr>
                <w:sz w:val="24"/>
                <w:szCs w:val="24"/>
              </w:rPr>
              <w:t>簽約</w:t>
            </w:r>
            <w:r w:rsidRPr="005D4C2C">
              <w:rPr>
                <w:sz w:val="24"/>
                <w:szCs w:val="24"/>
              </w:rPr>
              <w:t>廠商員工。</w:t>
            </w:r>
          </w:p>
          <w:p w14:paraId="052143DF" w14:textId="5F916129" w:rsidR="004409BB" w:rsidRPr="005D4C2C" w:rsidRDefault="004409BB" w:rsidP="004409BB">
            <w:pPr>
              <w:snapToGrid w:val="0"/>
              <w:spacing w:line="240" w:lineRule="auto"/>
              <w:ind w:left="180" w:hangingChars="75" w:hanging="180"/>
              <w:rPr>
                <w:b/>
                <w:sz w:val="24"/>
                <w:szCs w:val="24"/>
              </w:rPr>
            </w:pPr>
            <w:r w:rsidRPr="005D4C2C">
              <w:rPr>
                <w:sz w:val="24"/>
                <w:szCs w:val="24"/>
              </w:rPr>
              <w:t>3.</w:t>
            </w:r>
            <w:r w:rsidRPr="005D4C2C">
              <w:rPr>
                <w:sz w:val="24"/>
                <w:szCs w:val="24"/>
              </w:rPr>
              <w:t>僅限編列於</w:t>
            </w:r>
            <w:r w:rsidR="00305E5B" w:rsidRPr="005D4C2C">
              <w:rPr>
                <w:sz w:val="24"/>
                <w:szCs w:val="24"/>
              </w:rPr>
              <w:t>簽約廠商</w:t>
            </w:r>
            <w:r w:rsidRPr="005D4C2C">
              <w:rPr>
                <w:sz w:val="24"/>
                <w:szCs w:val="24"/>
              </w:rPr>
              <w:t>自籌款。</w:t>
            </w:r>
          </w:p>
        </w:tc>
        <w:tc>
          <w:tcPr>
            <w:tcW w:w="2551" w:type="dxa"/>
            <w:shd w:val="clear" w:color="auto" w:fill="auto"/>
          </w:tcPr>
          <w:p w14:paraId="68356DD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酬勞憑單或原始憑證</w:t>
            </w:r>
          </w:p>
          <w:p w14:paraId="64C3DB45"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課程表</w:t>
            </w:r>
            <w:r w:rsidRPr="005D4C2C">
              <w:rPr>
                <w:rFonts w:hint="eastAsia"/>
                <w:sz w:val="24"/>
                <w:szCs w:val="24"/>
              </w:rPr>
              <w:t>(DM)</w:t>
            </w:r>
            <w:r w:rsidRPr="005D4C2C">
              <w:rPr>
                <w:rFonts w:hint="eastAsia"/>
                <w:sz w:val="24"/>
                <w:szCs w:val="24"/>
              </w:rPr>
              <w:t>，內容包括課程名稱、授課日期、起訖時間、講師姓名等</w:t>
            </w:r>
          </w:p>
          <w:p w14:paraId="48BFE42C"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付款紀錄</w:t>
            </w:r>
          </w:p>
        </w:tc>
      </w:tr>
      <w:tr w:rsidR="005D4C2C" w:rsidRPr="005D4C2C" w14:paraId="34A80571" w14:textId="77777777" w:rsidTr="004409BB">
        <w:trPr>
          <w:cantSplit/>
          <w:trHeight w:val="510"/>
        </w:trPr>
        <w:tc>
          <w:tcPr>
            <w:tcW w:w="1021" w:type="dxa"/>
            <w:vMerge/>
            <w:shd w:val="clear" w:color="auto" w:fill="auto"/>
            <w:vAlign w:val="center"/>
          </w:tcPr>
          <w:p w14:paraId="3848B51D"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5858DD45" w14:textId="77777777" w:rsidR="004409BB" w:rsidRPr="005D4C2C" w:rsidRDefault="004409BB" w:rsidP="004409BB">
            <w:pPr>
              <w:snapToGrid w:val="0"/>
              <w:spacing w:line="240" w:lineRule="auto"/>
              <w:jc w:val="center"/>
              <w:rPr>
                <w:sz w:val="24"/>
                <w:szCs w:val="24"/>
              </w:rPr>
            </w:pPr>
            <w:r w:rsidRPr="005D4C2C">
              <w:rPr>
                <w:sz w:val="24"/>
                <w:szCs w:val="24"/>
              </w:rPr>
              <w:t>會議舉辦費</w:t>
            </w:r>
          </w:p>
        </w:tc>
        <w:tc>
          <w:tcPr>
            <w:tcW w:w="4961" w:type="dxa"/>
            <w:shd w:val="clear" w:color="auto" w:fill="auto"/>
          </w:tcPr>
          <w:p w14:paraId="642D81B2"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會議舉辦費係指舉辦如教育訓練、研討會、說明會、論壇等之場租、設備租用、餐點及講義製作等費用。</w:t>
            </w:r>
          </w:p>
          <w:p w14:paraId="40D57D81" w14:textId="7F7FAD39" w:rsidR="004409BB" w:rsidRPr="005D4C2C" w:rsidRDefault="004409BB" w:rsidP="004409BB">
            <w:pPr>
              <w:snapToGrid w:val="0"/>
              <w:spacing w:line="240" w:lineRule="auto"/>
              <w:ind w:left="180" w:hangingChars="75" w:hanging="180"/>
              <w:rPr>
                <w:sz w:val="24"/>
                <w:szCs w:val="24"/>
              </w:rPr>
            </w:pPr>
            <w:r w:rsidRPr="005D4C2C">
              <w:rPr>
                <w:sz w:val="24"/>
                <w:szCs w:val="24"/>
              </w:rPr>
              <w:t>2.</w:t>
            </w:r>
            <w:r w:rsidRPr="005D4C2C">
              <w:rPr>
                <w:sz w:val="24"/>
                <w:szCs w:val="24"/>
              </w:rPr>
              <w:t>僅限編列於</w:t>
            </w:r>
            <w:r w:rsidR="00305E5B" w:rsidRPr="005D4C2C">
              <w:rPr>
                <w:sz w:val="24"/>
                <w:szCs w:val="24"/>
              </w:rPr>
              <w:t>簽約廠商</w:t>
            </w:r>
            <w:r w:rsidRPr="005D4C2C">
              <w:rPr>
                <w:sz w:val="24"/>
                <w:szCs w:val="24"/>
              </w:rPr>
              <w:t>自籌款。</w:t>
            </w:r>
          </w:p>
        </w:tc>
        <w:tc>
          <w:tcPr>
            <w:tcW w:w="2551" w:type="dxa"/>
            <w:shd w:val="clear" w:color="auto" w:fill="auto"/>
          </w:tcPr>
          <w:p w14:paraId="593C90A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原始憑證</w:t>
            </w:r>
          </w:p>
          <w:p w14:paraId="03867239"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會議紀錄或簡報資料</w:t>
            </w:r>
          </w:p>
          <w:p w14:paraId="57D8AB7A"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簽到表</w:t>
            </w:r>
          </w:p>
          <w:p w14:paraId="2E375F0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樣張</w:t>
            </w:r>
            <w:r w:rsidRPr="005D4C2C">
              <w:rPr>
                <w:rFonts w:hint="eastAsia"/>
                <w:sz w:val="24"/>
                <w:szCs w:val="24"/>
              </w:rPr>
              <w:t>(</w:t>
            </w:r>
            <w:r w:rsidRPr="005D4C2C">
              <w:rPr>
                <w:rFonts w:hint="eastAsia"/>
                <w:sz w:val="24"/>
                <w:szCs w:val="24"/>
              </w:rPr>
              <w:t>製作物封面等</w:t>
            </w:r>
            <w:r w:rsidRPr="005D4C2C">
              <w:rPr>
                <w:rFonts w:hint="eastAsia"/>
                <w:sz w:val="24"/>
                <w:szCs w:val="24"/>
              </w:rPr>
              <w:t>)</w:t>
            </w:r>
          </w:p>
          <w:p w14:paraId="1D467FF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5.</w:t>
            </w:r>
            <w:r w:rsidRPr="005D4C2C">
              <w:rPr>
                <w:rFonts w:hint="eastAsia"/>
                <w:sz w:val="24"/>
                <w:szCs w:val="24"/>
              </w:rPr>
              <w:t>付款紀錄</w:t>
            </w:r>
          </w:p>
        </w:tc>
      </w:tr>
      <w:tr w:rsidR="005D4C2C" w:rsidRPr="005D4C2C" w14:paraId="7D7879C5" w14:textId="77777777" w:rsidTr="004409BB">
        <w:trPr>
          <w:cantSplit/>
          <w:trHeight w:val="510"/>
        </w:trPr>
        <w:tc>
          <w:tcPr>
            <w:tcW w:w="1021" w:type="dxa"/>
            <w:vMerge/>
            <w:shd w:val="clear" w:color="auto" w:fill="auto"/>
            <w:vAlign w:val="center"/>
          </w:tcPr>
          <w:p w14:paraId="2CE58A4E"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7CF7AC65" w14:textId="77777777" w:rsidR="004409BB" w:rsidRPr="005D4C2C" w:rsidRDefault="004409BB" w:rsidP="004409BB">
            <w:pPr>
              <w:snapToGrid w:val="0"/>
              <w:spacing w:line="240" w:lineRule="auto"/>
              <w:jc w:val="center"/>
              <w:rPr>
                <w:sz w:val="24"/>
                <w:szCs w:val="24"/>
              </w:rPr>
            </w:pPr>
            <w:r w:rsidRPr="005D4C2C">
              <w:rPr>
                <w:sz w:val="24"/>
                <w:szCs w:val="24"/>
              </w:rPr>
              <w:t>行銷推廣費</w:t>
            </w:r>
          </w:p>
        </w:tc>
        <w:tc>
          <w:tcPr>
            <w:tcW w:w="4961" w:type="dxa"/>
            <w:shd w:val="clear" w:color="auto" w:fill="auto"/>
          </w:tcPr>
          <w:p w14:paraId="449DABA2"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行銷推廣費係指舉辦與計畫相關之行銷推廣活動如記者會、展覽、體驗等推廣活動之場租、設備租用、製作物、影片製作、網路行銷、網路社群活動等費用。</w:t>
            </w:r>
            <w:r w:rsidRPr="005D4C2C">
              <w:rPr>
                <w:rFonts w:hint="eastAsia"/>
                <w:sz w:val="24"/>
                <w:szCs w:val="24"/>
              </w:rPr>
              <w:t>廣告背板、網頁、製作物及影片等須有「經濟部廣告」字樣。</w:t>
            </w:r>
          </w:p>
          <w:p w14:paraId="6FCE32F3" w14:textId="16A1A5F2" w:rsidR="004409BB" w:rsidRPr="005D4C2C" w:rsidRDefault="004409BB" w:rsidP="004409BB">
            <w:pPr>
              <w:snapToGrid w:val="0"/>
              <w:spacing w:line="240" w:lineRule="auto"/>
              <w:ind w:left="180" w:hangingChars="75" w:hanging="180"/>
              <w:rPr>
                <w:b/>
                <w:sz w:val="24"/>
                <w:szCs w:val="24"/>
              </w:rPr>
            </w:pPr>
            <w:r w:rsidRPr="005D4C2C">
              <w:rPr>
                <w:sz w:val="24"/>
                <w:szCs w:val="24"/>
              </w:rPr>
              <w:t>2.</w:t>
            </w:r>
            <w:r w:rsidRPr="005D4C2C">
              <w:rPr>
                <w:sz w:val="24"/>
                <w:szCs w:val="24"/>
              </w:rPr>
              <w:t>僅限編列於</w:t>
            </w:r>
            <w:r w:rsidR="00305E5B" w:rsidRPr="005D4C2C">
              <w:rPr>
                <w:sz w:val="24"/>
                <w:szCs w:val="24"/>
              </w:rPr>
              <w:t>簽約廠商</w:t>
            </w:r>
            <w:r w:rsidRPr="005D4C2C">
              <w:rPr>
                <w:sz w:val="24"/>
                <w:szCs w:val="24"/>
              </w:rPr>
              <w:t>自籌款。</w:t>
            </w:r>
          </w:p>
        </w:tc>
        <w:tc>
          <w:tcPr>
            <w:tcW w:w="2551" w:type="dxa"/>
            <w:shd w:val="clear" w:color="auto" w:fill="auto"/>
          </w:tcPr>
          <w:p w14:paraId="548590F5"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原始憑證</w:t>
            </w:r>
          </w:p>
          <w:p w14:paraId="2316EA70"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活動紀錄或簡報資料</w:t>
            </w:r>
          </w:p>
          <w:p w14:paraId="412C7F96"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樣張</w:t>
            </w:r>
            <w:r w:rsidRPr="005D4C2C">
              <w:rPr>
                <w:rFonts w:hint="eastAsia"/>
                <w:sz w:val="24"/>
                <w:szCs w:val="24"/>
              </w:rPr>
              <w:t>(</w:t>
            </w:r>
            <w:r w:rsidRPr="005D4C2C">
              <w:rPr>
                <w:rFonts w:hint="eastAsia"/>
                <w:sz w:val="24"/>
                <w:szCs w:val="24"/>
              </w:rPr>
              <w:t>製作物封面等</w:t>
            </w:r>
            <w:r w:rsidRPr="005D4C2C">
              <w:rPr>
                <w:rFonts w:hint="eastAsia"/>
                <w:sz w:val="24"/>
                <w:szCs w:val="24"/>
              </w:rPr>
              <w:t>)</w:t>
            </w:r>
          </w:p>
          <w:p w14:paraId="6327807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付款紀錄</w:t>
            </w:r>
          </w:p>
        </w:tc>
      </w:tr>
      <w:tr w:rsidR="005D4C2C" w:rsidRPr="005D4C2C" w14:paraId="15190360" w14:textId="77777777" w:rsidTr="004409BB">
        <w:trPr>
          <w:cantSplit/>
          <w:trHeight w:val="510"/>
        </w:trPr>
        <w:tc>
          <w:tcPr>
            <w:tcW w:w="1021" w:type="dxa"/>
            <w:vMerge/>
            <w:shd w:val="clear" w:color="auto" w:fill="auto"/>
            <w:vAlign w:val="center"/>
          </w:tcPr>
          <w:p w14:paraId="11E47647" w14:textId="77777777" w:rsidR="004409BB" w:rsidRPr="005D4C2C" w:rsidRDefault="004409BB" w:rsidP="004409BB">
            <w:pPr>
              <w:snapToGrid w:val="0"/>
              <w:spacing w:line="240" w:lineRule="auto"/>
              <w:jc w:val="center"/>
              <w:rPr>
                <w:b/>
                <w:bCs/>
                <w:sz w:val="24"/>
                <w:szCs w:val="24"/>
              </w:rPr>
            </w:pPr>
          </w:p>
        </w:tc>
        <w:tc>
          <w:tcPr>
            <w:tcW w:w="1134" w:type="dxa"/>
            <w:shd w:val="clear" w:color="auto" w:fill="auto"/>
            <w:vAlign w:val="center"/>
          </w:tcPr>
          <w:p w14:paraId="049A3114" w14:textId="77777777" w:rsidR="004409BB" w:rsidRPr="005D4C2C" w:rsidRDefault="004409BB" w:rsidP="004409BB">
            <w:pPr>
              <w:snapToGrid w:val="0"/>
              <w:spacing w:line="240" w:lineRule="auto"/>
              <w:jc w:val="center"/>
              <w:rPr>
                <w:sz w:val="24"/>
                <w:szCs w:val="24"/>
              </w:rPr>
            </w:pPr>
            <w:r w:rsidRPr="005D4C2C">
              <w:rPr>
                <w:sz w:val="24"/>
                <w:szCs w:val="24"/>
              </w:rPr>
              <w:t>雜項費用</w:t>
            </w:r>
          </w:p>
        </w:tc>
        <w:tc>
          <w:tcPr>
            <w:tcW w:w="4961" w:type="dxa"/>
            <w:shd w:val="clear" w:color="auto" w:fill="auto"/>
          </w:tcPr>
          <w:p w14:paraId="2A5970FB" w14:textId="77777777" w:rsidR="004409BB" w:rsidRPr="005D4C2C" w:rsidRDefault="004409BB" w:rsidP="004409BB">
            <w:pPr>
              <w:snapToGrid w:val="0"/>
              <w:spacing w:line="240" w:lineRule="auto"/>
              <w:ind w:left="180" w:hangingChars="75" w:hanging="180"/>
              <w:rPr>
                <w:sz w:val="24"/>
                <w:szCs w:val="24"/>
              </w:rPr>
            </w:pPr>
            <w:r w:rsidRPr="005D4C2C">
              <w:rPr>
                <w:sz w:val="24"/>
                <w:szCs w:val="24"/>
              </w:rPr>
              <w:t>1.</w:t>
            </w:r>
            <w:r w:rsidRPr="005D4C2C">
              <w:rPr>
                <w:sz w:val="24"/>
                <w:szCs w:val="24"/>
              </w:rPr>
              <w:t>指文具、紙張、碳粉匣、郵資、快遞、會計師簽證、外部教育訓練課程等費用。</w:t>
            </w:r>
          </w:p>
          <w:p w14:paraId="4450272C" w14:textId="77483620" w:rsidR="004409BB" w:rsidRPr="005D4C2C" w:rsidRDefault="004409BB" w:rsidP="004409BB">
            <w:pPr>
              <w:snapToGrid w:val="0"/>
              <w:spacing w:line="240" w:lineRule="auto"/>
              <w:ind w:left="180" w:hangingChars="75" w:hanging="180"/>
              <w:rPr>
                <w:b/>
                <w:sz w:val="24"/>
                <w:szCs w:val="24"/>
              </w:rPr>
            </w:pPr>
            <w:r w:rsidRPr="005D4C2C">
              <w:rPr>
                <w:sz w:val="24"/>
                <w:szCs w:val="24"/>
              </w:rPr>
              <w:t>2.</w:t>
            </w:r>
            <w:r w:rsidRPr="005D4C2C">
              <w:rPr>
                <w:sz w:val="24"/>
                <w:szCs w:val="24"/>
              </w:rPr>
              <w:t>僅限編列於</w:t>
            </w:r>
            <w:r w:rsidR="00305E5B" w:rsidRPr="005D4C2C">
              <w:rPr>
                <w:sz w:val="24"/>
                <w:szCs w:val="24"/>
              </w:rPr>
              <w:t>簽約廠商</w:t>
            </w:r>
            <w:r w:rsidRPr="005D4C2C">
              <w:rPr>
                <w:sz w:val="24"/>
                <w:szCs w:val="24"/>
              </w:rPr>
              <w:t>自籌款。</w:t>
            </w:r>
          </w:p>
        </w:tc>
        <w:tc>
          <w:tcPr>
            <w:tcW w:w="2551" w:type="dxa"/>
            <w:shd w:val="clear" w:color="auto" w:fill="auto"/>
          </w:tcPr>
          <w:p w14:paraId="51FBA298"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1.</w:t>
            </w:r>
            <w:r w:rsidRPr="005D4C2C">
              <w:rPr>
                <w:rFonts w:hint="eastAsia"/>
                <w:sz w:val="24"/>
                <w:szCs w:val="24"/>
              </w:rPr>
              <w:t>原始憑證</w:t>
            </w:r>
          </w:p>
          <w:p w14:paraId="3D99725E"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2.</w:t>
            </w:r>
            <w:r w:rsidRPr="005D4C2C">
              <w:rPr>
                <w:rFonts w:hint="eastAsia"/>
                <w:sz w:val="24"/>
                <w:szCs w:val="24"/>
              </w:rPr>
              <w:t>付款紀錄</w:t>
            </w:r>
          </w:p>
          <w:p w14:paraId="42C54F1F"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3.</w:t>
            </w:r>
            <w:r w:rsidRPr="005D4C2C">
              <w:rPr>
                <w:rFonts w:hint="eastAsia"/>
                <w:sz w:val="24"/>
                <w:szCs w:val="24"/>
              </w:rPr>
              <w:t>購買明細表</w:t>
            </w:r>
          </w:p>
          <w:p w14:paraId="26794356" w14:textId="77777777" w:rsidR="004409BB" w:rsidRPr="005D4C2C" w:rsidRDefault="004409BB" w:rsidP="004409BB">
            <w:pPr>
              <w:snapToGrid w:val="0"/>
              <w:spacing w:line="240" w:lineRule="auto"/>
              <w:ind w:left="180" w:hangingChars="75" w:hanging="180"/>
              <w:rPr>
                <w:sz w:val="24"/>
                <w:szCs w:val="24"/>
              </w:rPr>
            </w:pPr>
            <w:r w:rsidRPr="005D4C2C">
              <w:rPr>
                <w:rFonts w:hint="eastAsia"/>
                <w:sz w:val="24"/>
                <w:szCs w:val="24"/>
              </w:rPr>
              <w:t>4.</w:t>
            </w:r>
            <w:r w:rsidRPr="005D4C2C">
              <w:rPr>
                <w:rFonts w:hint="eastAsia"/>
                <w:sz w:val="24"/>
                <w:szCs w:val="24"/>
              </w:rPr>
              <w:t>外部教育訓練應檢附上課證明或結業</w:t>
            </w:r>
            <w:r w:rsidRPr="005D4C2C">
              <w:rPr>
                <w:rFonts w:hint="eastAsia"/>
                <w:sz w:val="24"/>
                <w:szCs w:val="24"/>
              </w:rPr>
              <w:t>(</w:t>
            </w:r>
            <w:r w:rsidRPr="005D4C2C">
              <w:rPr>
                <w:rFonts w:hint="eastAsia"/>
                <w:sz w:val="24"/>
                <w:szCs w:val="24"/>
              </w:rPr>
              <w:t>訓</w:t>
            </w:r>
            <w:r w:rsidRPr="005D4C2C">
              <w:rPr>
                <w:rFonts w:hint="eastAsia"/>
                <w:sz w:val="24"/>
                <w:szCs w:val="24"/>
              </w:rPr>
              <w:t>)</w:t>
            </w:r>
            <w:r w:rsidRPr="005D4C2C">
              <w:rPr>
                <w:rFonts w:hint="eastAsia"/>
                <w:sz w:val="24"/>
                <w:szCs w:val="24"/>
              </w:rPr>
              <w:t>證明等作證資料</w:t>
            </w:r>
          </w:p>
        </w:tc>
      </w:tr>
    </w:tbl>
    <w:p w14:paraId="7BA33823" w14:textId="77777777" w:rsidR="004409BB" w:rsidRPr="005D4C2C" w:rsidRDefault="004409BB" w:rsidP="004409BB">
      <w:pPr>
        <w:autoSpaceDN w:val="0"/>
        <w:snapToGrid w:val="0"/>
        <w:spacing w:line="240" w:lineRule="auto"/>
        <w:rPr>
          <w:sz w:val="24"/>
          <w:szCs w:val="24"/>
        </w:rPr>
      </w:pPr>
      <w:bookmarkStart w:id="265" w:name="_Toc229563940"/>
      <w:bookmarkStart w:id="266" w:name="_Toc253403526"/>
      <w:bookmarkStart w:id="267" w:name="_Toc492042569"/>
      <w:bookmarkStart w:id="268" w:name="_Ref494986868"/>
      <w:bookmarkStart w:id="269" w:name="_Ref495151819"/>
      <w:bookmarkStart w:id="270" w:name="_Ref495167551"/>
      <w:r w:rsidRPr="005D4C2C">
        <w:rPr>
          <w:rFonts w:hint="eastAsia"/>
          <w:sz w:val="24"/>
          <w:szCs w:val="24"/>
        </w:rPr>
        <w:t>說明：</w:t>
      </w:r>
    </w:p>
    <w:p w14:paraId="3FAD94BF"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1.</w:t>
      </w:r>
      <w:r w:rsidRPr="005D4C2C">
        <w:rPr>
          <w:sz w:val="24"/>
          <w:szCs w:val="24"/>
        </w:rPr>
        <w:t>補助款編列需要至少</w:t>
      </w:r>
      <w:r w:rsidRPr="005D4C2C">
        <w:rPr>
          <w:sz w:val="24"/>
          <w:szCs w:val="24"/>
        </w:rPr>
        <w:t>2</w:t>
      </w:r>
      <w:r w:rsidRPr="005D4C2C">
        <w:rPr>
          <w:sz w:val="24"/>
          <w:szCs w:val="24"/>
        </w:rPr>
        <w:t>個</w:t>
      </w:r>
      <w:r w:rsidRPr="005D4C2C">
        <w:rPr>
          <w:sz w:val="24"/>
          <w:szCs w:val="24"/>
        </w:rPr>
        <w:t>1</w:t>
      </w:r>
      <w:r w:rsidRPr="005D4C2C">
        <w:rPr>
          <w:sz w:val="24"/>
          <w:szCs w:val="24"/>
        </w:rPr>
        <w:t>級會計科目</w:t>
      </w:r>
      <w:r w:rsidRPr="005D4C2C">
        <w:rPr>
          <w:sz w:val="24"/>
          <w:szCs w:val="24"/>
        </w:rPr>
        <w:t>(</w:t>
      </w:r>
      <w:r w:rsidRPr="005D4C2C">
        <w:rPr>
          <w:sz w:val="24"/>
          <w:szCs w:val="24"/>
        </w:rPr>
        <w:t>如人事費、旅運費及業務費</w:t>
      </w:r>
      <w:r w:rsidRPr="005D4C2C">
        <w:rPr>
          <w:sz w:val="24"/>
          <w:szCs w:val="24"/>
        </w:rPr>
        <w:t>)</w:t>
      </w:r>
      <w:r w:rsidRPr="005D4C2C">
        <w:rPr>
          <w:sz w:val="24"/>
          <w:szCs w:val="24"/>
        </w:rPr>
        <w:t>。</w:t>
      </w:r>
    </w:p>
    <w:p w14:paraId="01302AF3"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2.</w:t>
      </w:r>
      <w:r w:rsidRPr="005D4C2C">
        <w:rPr>
          <w:rFonts w:hint="eastAsia"/>
          <w:sz w:val="24"/>
          <w:szCs w:val="24"/>
        </w:rPr>
        <w:t>「</w:t>
      </w:r>
      <w:r w:rsidRPr="005D4C2C">
        <w:rPr>
          <w:sz w:val="24"/>
          <w:szCs w:val="24"/>
        </w:rPr>
        <w:t>人事費</w:t>
      </w:r>
      <w:r w:rsidRPr="005D4C2C">
        <w:rPr>
          <w:rFonts w:hint="eastAsia"/>
          <w:sz w:val="24"/>
          <w:szCs w:val="24"/>
        </w:rPr>
        <w:t>」</w:t>
      </w:r>
      <w:r w:rsidRPr="005D4C2C">
        <w:rPr>
          <w:sz w:val="24"/>
          <w:szCs w:val="24"/>
        </w:rPr>
        <w:t>不得由其他經費項目流入，但得流出原編列額度之</w:t>
      </w:r>
      <w:r w:rsidRPr="005D4C2C">
        <w:rPr>
          <w:sz w:val="24"/>
          <w:szCs w:val="24"/>
        </w:rPr>
        <w:t>15%(</w:t>
      </w:r>
      <w:r w:rsidRPr="005D4C2C">
        <w:rPr>
          <w:sz w:val="24"/>
          <w:szCs w:val="24"/>
        </w:rPr>
        <w:t>上限</w:t>
      </w:r>
      <w:r w:rsidRPr="005D4C2C">
        <w:rPr>
          <w:sz w:val="24"/>
          <w:szCs w:val="24"/>
        </w:rPr>
        <w:t>)</w:t>
      </w:r>
      <w:r w:rsidRPr="005D4C2C">
        <w:rPr>
          <w:sz w:val="24"/>
          <w:szCs w:val="24"/>
        </w:rPr>
        <w:t>。</w:t>
      </w:r>
    </w:p>
    <w:p w14:paraId="2FEC4B4D"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3.</w:t>
      </w:r>
      <w:r w:rsidRPr="005D4C2C">
        <w:rPr>
          <w:rFonts w:hint="eastAsia"/>
          <w:sz w:val="24"/>
          <w:szCs w:val="24"/>
        </w:rPr>
        <w:t>「旅運</w:t>
      </w:r>
      <w:r w:rsidRPr="005D4C2C">
        <w:rPr>
          <w:sz w:val="24"/>
          <w:szCs w:val="24"/>
        </w:rPr>
        <w:t>費</w:t>
      </w:r>
      <w:r w:rsidRPr="005D4C2C">
        <w:rPr>
          <w:rFonts w:hint="eastAsia"/>
          <w:sz w:val="24"/>
          <w:szCs w:val="24"/>
        </w:rPr>
        <w:t>」可</w:t>
      </w:r>
      <w:r w:rsidRPr="005D4C2C">
        <w:rPr>
          <w:sz w:val="24"/>
          <w:szCs w:val="24"/>
        </w:rPr>
        <w:t>由其他經費項目流入</w:t>
      </w:r>
      <w:r w:rsidRPr="005D4C2C">
        <w:rPr>
          <w:rFonts w:hint="eastAsia"/>
          <w:sz w:val="24"/>
          <w:szCs w:val="24"/>
        </w:rPr>
        <w:t>或</w:t>
      </w:r>
      <w:r w:rsidRPr="005D4C2C">
        <w:rPr>
          <w:sz w:val="24"/>
          <w:szCs w:val="24"/>
        </w:rPr>
        <w:t>流出原編列額度之</w:t>
      </w:r>
      <w:r w:rsidRPr="005D4C2C">
        <w:rPr>
          <w:rFonts w:hint="eastAsia"/>
          <w:sz w:val="24"/>
          <w:szCs w:val="24"/>
        </w:rPr>
        <w:t>20</w:t>
      </w:r>
      <w:r w:rsidRPr="005D4C2C">
        <w:rPr>
          <w:sz w:val="24"/>
          <w:szCs w:val="24"/>
        </w:rPr>
        <w:t>%(</w:t>
      </w:r>
      <w:r w:rsidRPr="005D4C2C">
        <w:rPr>
          <w:sz w:val="24"/>
          <w:szCs w:val="24"/>
        </w:rPr>
        <w:t>上限</w:t>
      </w:r>
      <w:r w:rsidRPr="005D4C2C">
        <w:rPr>
          <w:sz w:val="24"/>
          <w:szCs w:val="24"/>
        </w:rPr>
        <w:t>)</w:t>
      </w:r>
      <w:r w:rsidRPr="005D4C2C">
        <w:rPr>
          <w:sz w:val="24"/>
          <w:szCs w:val="24"/>
        </w:rPr>
        <w:t>。</w:t>
      </w:r>
    </w:p>
    <w:p w14:paraId="17118418" w14:textId="77777777" w:rsidR="004409BB" w:rsidRPr="005D4C2C" w:rsidRDefault="004409BB" w:rsidP="004409BB">
      <w:pPr>
        <w:autoSpaceDN w:val="0"/>
        <w:snapToGrid w:val="0"/>
        <w:spacing w:line="240" w:lineRule="auto"/>
        <w:ind w:leftChars="100" w:left="280"/>
        <w:rPr>
          <w:sz w:val="24"/>
          <w:szCs w:val="24"/>
        </w:rPr>
      </w:pPr>
      <w:r w:rsidRPr="005D4C2C">
        <w:rPr>
          <w:rFonts w:hint="eastAsia"/>
          <w:sz w:val="24"/>
          <w:szCs w:val="24"/>
        </w:rPr>
        <w:t>4.</w:t>
      </w:r>
      <w:r w:rsidRPr="005D4C2C">
        <w:rPr>
          <w:rFonts w:hint="eastAsia"/>
          <w:sz w:val="24"/>
          <w:szCs w:val="24"/>
        </w:rPr>
        <w:t>「業務</w:t>
      </w:r>
      <w:r w:rsidRPr="005D4C2C">
        <w:rPr>
          <w:sz w:val="24"/>
          <w:szCs w:val="24"/>
        </w:rPr>
        <w:t>費</w:t>
      </w:r>
      <w:r w:rsidRPr="005D4C2C">
        <w:rPr>
          <w:rFonts w:hint="eastAsia"/>
          <w:sz w:val="24"/>
          <w:szCs w:val="24"/>
        </w:rPr>
        <w:t>」可</w:t>
      </w:r>
      <w:r w:rsidRPr="005D4C2C">
        <w:rPr>
          <w:sz w:val="24"/>
          <w:szCs w:val="24"/>
        </w:rPr>
        <w:t>由其他經費項目流入</w:t>
      </w:r>
      <w:r w:rsidRPr="005D4C2C">
        <w:rPr>
          <w:rFonts w:hint="eastAsia"/>
          <w:sz w:val="24"/>
          <w:szCs w:val="24"/>
        </w:rPr>
        <w:t>或</w:t>
      </w:r>
      <w:r w:rsidRPr="005D4C2C">
        <w:rPr>
          <w:sz w:val="24"/>
          <w:szCs w:val="24"/>
        </w:rPr>
        <w:t>流出原編列額度之</w:t>
      </w:r>
      <w:r w:rsidRPr="005D4C2C">
        <w:rPr>
          <w:rFonts w:hint="eastAsia"/>
          <w:sz w:val="24"/>
          <w:szCs w:val="24"/>
        </w:rPr>
        <w:t>20</w:t>
      </w:r>
      <w:r w:rsidRPr="005D4C2C">
        <w:rPr>
          <w:sz w:val="24"/>
          <w:szCs w:val="24"/>
        </w:rPr>
        <w:t>%(</w:t>
      </w:r>
      <w:r w:rsidRPr="005D4C2C">
        <w:rPr>
          <w:sz w:val="24"/>
          <w:szCs w:val="24"/>
        </w:rPr>
        <w:t>上限</w:t>
      </w:r>
      <w:r w:rsidRPr="005D4C2C">
        <w:rPr>
          <w:sz w:val="24"/>
          <w:szCs w:val="24"/>
        </w:rPr>
        <w:t>)</w:t>
      </w:r>
      <w:r w:rsidRPr="005D4C2C">
        <w:rPr>
          <w:sz w:val="24"/>
          <w:szCs w:val="24"/>
        </w:rPr>
        <w:t>。</w:t>
      </w:r>
    </w:p>
    <w:bookmarkEnd w:id="133"/>
    <w:bookmarkEnd w:id="134"/>
    <w:bookmarkEnd w:id="135"/>
    <w:bookmarkEnd w:id="259"/>
    <w:bookmarkEnd w:id="265"/>
    <w:bookmarkEnd w:id="266"/>
    <w:bookmarkEnd w:id="267"/>
    <w:bookmarkEnd w:id="268"/>
    <w:bookmarkEnd w:id="269"/>
    <w:bookmarkEnd w:id="270"/>
    <w:p w14:paraId="160557C3" w14:textId="0EE9075F" w:rsidR="001602C1" w:rsidRPr="005D4C2C" w:rsidRDefault="001602C1">
      <w:pPr>
        <w:widowControl/>
        <w:spacing w:line="240" w:lineRule="auto"/>
      </w:pPr>
      <w:r w:rsidRPr="005D4C2C">
        <w:br w:type="page"/>
      </w:r>
    </w:p>
    <w:p w14:paraId="2B96557E" w14:textId="73F38A85" w:rsidR="001602C1" w:rsidRPr="005D4C2C" w:rsidRDefault="001602C1" w:rsidP="001602C1">
      <w:pPr>
        <w:spacing w:line="240" w:lineRule="auto"/>
        <w:outlineLvl w:val="0"/>
        <w:rPr>
          <w:b/>
          <w:sz w:val="32"/>
          <w:szCs w:val="32"/>
        </w:rPr>
      </w:pPr>
      <w:bookmarkStart w:id="271" w:name="_Toc70142953"/>
      <w:bookmarkStart w:id="272" w:name="_Toc73438275"/>
      <w:r w:rsidRPr="005D4C2C">
        <w:rPr>
          <w:b/>
          <w:sz w:val="32"/>
          <w:szCs w:val="32"/>
        </w:rPr>
        <w:lastRenderedPageBreak/>
        <w:t>附件</w:t>
      </w:r>
      <w:r w:rsidR="00D801BD" w:rsidRPr="005D4C2C">
        <w:rPr>
          <w:rFonts w:hint="eastAsia"/>
          <w:b/>
          <w:sz w:val="32"/>
          <w:szCs w:val="32"/>
        </w:rPr>
        <w:t>7</w:t>
      </w:r>
      <w:r w:rsidRPr="005D4C2C">
        <w:rPr>
          <w:b/>
          <w:sz w:val="32"/>
          <w:szCs w:val="32"/>
        </w:rPr>
        <w:t>、提案簡報大綱</w:t>
      </w:r>
      <w:bookmarkEnd w:id="271"/>
      <w:bookmarkEnd w:id="272"/>
    </w:p>
    <w:p w14:paraId="415A9306" w14:textId="77777777" w:rsidR="001602C1" w:rsidRPr="005D4C2C" w:rsidRDefault="001602C1" w:rsidP="001602C1">
      <w:pPr>
        <w:snapToGrid w:val="0"/>
        <w:rPr>
          <w:sz w:val="16"/>
          <w:szCs w:val="16"/>
        </w:rPr>
      </w:pPr>
    </w:p>
    <w:p w14:paraId="4AC71543" w14:textId="4006BE0F" w:rsidR="001602C1" w:rsidRPr="005D4C2C" w:rsidRDefault="001602C1" w:rsidP="001602C1">
      <w:pPr>
        <w:snapToGrid w:val="0"/>
        <w:jc w:val="center"/>
        <w:rPr>
          <w:b/>
          <w:sz w:val="32"/>
          <w:szCs w:val="32"/>
        </w:rPr>
      </w:pPr>
      <w:r w:rsidRPr="005D4C2C">
        <w:rPr>
          <w:rFonts w:hint="eastAsia"/>
          <w:b/>
          <w:sz w:val="32"/>
          <w:szCs w:val="32"/>
        </w:rPr>
        <w:t>建構零售暨服務業數據共享創新服務計畫</w:t>
      </w:r>
    </w:p>
    <w:p w14:paraId="52877B23" w14:textId="77777777" w:rsidR="001602C1" w:rsidRPr="005D4C2C" w:rsidRDefault="001602C1" w:rsidP="001602C1">
      <w:pPr>
        <w:snapToGrid w:val="0"/>
        <w:jc w:val="center"/>
        <w:rPr>
          <w:b/>
          <w:sz w:val="32"/>
          <w:szCs w:val="32"/>
        </w:rPr>
      </w:pPr>
      <w:r w:rsidRPr="005D4C2C">
        <w:rPr>
          <w:b/>
          <w:sz w:val="32"/>
          <w:szCs w:val="32"/>
        </w:rPr>
        <w:t>補助提案簡報大綱</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24"/>
        <w:gridCol w:w="6145"/>
        <w:gridCol w:w="2341"/>
      </w:tblGrid>
      <w:tr w:rsidR="005D4C2C" w:rsidRPr="005D4C2C" w14:paraId="2896EA38" w14:textId="77777777" w:rsidTr="00305E5B">
        <w:trPr>
          <w:trHeight w:val="340"/>
          <w:tblHeader/>
          <w:jc w:val="center"/>
        </w:trPr>
        <w:tc>
          <w:tcPr>
            <w:tcW w:w="491" w:type="pct"/>
            <w:shd w:val="clear" w:color="auto" w:fill="auto"/>
            <w:vAlign w:val="center"/>
          </w:tcPr>
          <w:p w14:paraId="63E80DE4" w14:textId="77777777" w:rsidR="001C46A9" w:rsidRPr="005D4C2C" w:rsidRDefault="001C46A9" w:rsidP="00305E5B">
            <w:pPr>
              <w:pStyle w:val="af3"/>
              <w:tabs>
                <w:tab w:val="clear" w:pos="4153"/>
                <w:tab w:val="clear" w:pos="8306"/>
              </w:tabs>
              <w:spacing w:line="240" w:lineRule="auto"/>
              <w:ind w:leftChars="-13" w:hangingChars="13" w:hanging="36"/>
              <w:jc w:val="center"/>
              <w:rPr>
                <w:bCs/>
                <w:sz w:val="28"/>
                <w:szCs w:val="28"/>
              </w:rPr>
            </w:pPr>
            <w:r w:rsidRPr="005D4C2C">
              <w:rPr>
                <w:bCs/>
                <w:sz w:val="28"/>
                <w:szCs w:val="28"/>
              </w:rPr>
              <w:t>項次</w:t>
            </w:r>
          </w:p>
        </w:tc>
        <w:tc>
          <w:tcPr>
            <w:tcW w:w="3265" w:type="pct"/>
            <w:shd w:val="clear" w:color="auto" w:fill="auto"/>
            <w:vAlign w:val="center"/>
          </w:tcPr>
          <w:p w14:paraId="5869E1EE" w14:textId="77777777" w:rsidR="001C46A9" w:rsidRPr="005D4C2C" w:rsidRDefault="001C46A9" w:rsidP="00305E5B">
            <w:pPr>
              <w:snapToGrid w:val="0"/>
              <w:spacing w:line="240" w:lineRule="auto"/>
              <w:jc w:val="center"/>
              <w:rPr>
                <w:bCs/>
              </w:rPr>
            </w:pPr>
            <w:r w:rsidRPr="005D4C2C">
              <w:rPr>
                <w:bCs/>
              </w:rPr>
              <w:t>內容</w:t>
            </w:r>
          </w:p>
        </w:tc>
        <w:tc>
          <w:tcPr>
            <w:tcW w:w="1244" w:type="pct"/>
            <w:shd w:val="clear" w:color="auto" w:fill="auto"/>
            <w:vAlign w:val="center"/>
          </w:tcPr>
          <w:p w14:paraId="710D5C32" w14:textId="77777777" w:rsidR="001C46A9" w:rsidRPr="005D4C2C" w:rsidRDefault="001C46A9" w:rsidP="00305E5B">
            <w:pPr>
              <w:snapToGrid w:val="0"/>
              <w:spacing w:line="240" w:lineRule="auto"/>
              <w:jc w:val="center"/>
              <w:rPr>
                <w:lang w:val="en-GB"/>
              </w:rPr>
            </w:pPr>
            <w:r w:rsidRPr="005D4C2C">
              <w:rPr>
                <w:bCs/>
              </w:rPr>
              <w:t>建議內容比例</w:t>
            </w:r>
          </w:p>
        </w:tc>
      </w:tr>
      <w:tr w:rsidR="005D4C2C" w:rsidRPr="005D4C2C" w14:paraId="2C5577EA" w14:textId="77777777" w:rsidTr="00305E5B">
        <w:trPr>
          <w:trHeight w:val="340"/>
          <w:jc w:val="center"/>
        </w:trPr>
        <w:tc>
          <w:tcPr>
            <w:tcW w:w="491" w:type="pct"/>
            <w:shd w:val="clear" w:color="auto" w:fill="auto"/>
            <w:vAlign w:val="center"/>
          </w:tcPr>
          <w:p w14:paraId="40A42A27"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壹</w:t>
            </w:r>
          </w:p>
        </w:tc>
        <w:tc>
          <w:tcPr>
            <w:tcW w:w="3265" w:type="pct"/>
            <w:shd w:val="clear" w:color="auto" w:fill="auto"/>
            <w:vAlign w:val="center"/>
          </w:tcPr>
          <w:p w14:paraId="74F202C4" w14:textId="77777777" w:rsidR="001C46A9" w:rsidRPr="005D4C2C" w:rsidRDefault="001C46A9" w:rsidP="00305E5B">
            <w:pPr>
              <w:snapToGrid w:val="0"/>
              <w:spacing w:line="240" w:lineRule="auto"/>
              <w:jc w:val="both"/>
              <w:rPr>
                <w:b/>
                <w:bCs/>
              </w:rPr>
            </w:pPr>
            <w:r w:rsidRPr="005D4C2C">
              <w:rPr>
                <w:b/>
                <w:bCs/>
              </w:rPr>
              <w:t>產業分析</w:t>
            </w:r>
          </w:p>
          <w:p w14:paraId="036108ED" w14:textId="77777777" w:rsidR="001C46A9" w:rsidRPr="005D4C2C" w:rsidRDefault="001C46A9" w:rsidP="00305E5B">
            <w:pPr>
              <w:snapToGrid w:val="0"/>
              <w:spacing w:line="240" w:lineRule="auto"/>
              <w:ind w:leftChars="100" w:left="280"/>
              <w:jc w:val="both"/>
              <w:rPr>
                <w:bCs/>
              </w:rPr>
            </w:pPr>
            <w:r w:rsidRPr="005D4C2C">
              <w:rPr>
                <w:bCs/>
              </w:rPr>
              <w:t>一、產業現況分析</w:t>
            </w:r>
          </w:p>
          <w:p w14:paraId="3CA018FB" w14:textId="77777777" w:rsidR="001C46A9" w:rsidRPr="005D4C2C" w:rsidRDefault="001C46A9" w:rsidP="00305E5B">
            <w:pPr>
              <w:snapToGrid w:val="0"/>
              <w:spacing w:line="240" w:lineRule="auto"/>
              <w:ind w:leftChars="100" w:left="280"/>
              <w:jc w:val="both"/>
              <w:rPr>
                <w:b/>
                <w:bCs/>
              </w:rPr>
            </w:pPr>
            <w:r w:rsidRPr="005D4C2C">
              <w:rPr>
                <w:bCs/>
              </w:rPr>
              <w:t>二、提案廠商之角色定位</w:t>
            </w:r>
          </w:p>
        </w:tc>
        <w:tc>
          <w:tcPr>
            <w:tcW w:w="1244" w:type="pct"/>
            <w:shd w:val="clear" w:color="auto" w:fill="auto"/>
            <w:vAlign w:val="center"/>
          </w:tcPr>
          <w:p w14:paraId="64EB2774" w14:textId="77777777" w:rsidR="001C46A9" w:rsidRPr="005D4C2C" w:rsidRDefault="001C46A9" w:rsidP="00305E5B">
            <w:pPr>
              <w:snapToGrid w:val="0"/>
              <w:spacing w:line="240" w:lineRule="auto"/>
              <w:jc w:val="center"/>
              <w:rPr>
                <w:lang w:val="en-GB"/>
              </w:rPr>
            </w:pPr>
            <w:r w:rsidRPr="005D4C2C">
              <w:rPr>
                <w:lang w:val="en-GB"/>
              </w:rPr>
              <w:t>5%</w:t>
            </w:r>
          </w:p>
        </w:tc>
      </w:tr>
      <w:tr w:rsidR="005D4C2C" w:rsidRPr="005D4C2C" w14:paraId="6D5A8002" w14:textId="77777777" w:rsidTr="00305E5B">
        <w:trPr>
          <w:trHeight w:val="340"/>
          <w:jc w:val="center"/>
        </w:trPr>
        <w:tc>
          <w:tcPr>
            <w:tcW w:w="491" w:type="pct"/>
            <w:shd w:val="clear" w:color="auto" w:fill="auto"/>
            <w:vAlign w:val="center"/>
          </w:tcPr>
          <w:p w14:paraId="65E61FA0"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貳</w:t>
            </w:r>
          </w:p>
        </w:tc>
        <w:tc>
          <w:tcPr>
            <w:tcW w:w="3265" w:type="pct"/>
            <w:shd w:val="clear" w:color="auto" w:fill="auto"/>
            <w:vAlign w:val="center"/>
          </w:tcPr>
          <w:p w14:paraId="4858323D" w14:textId="77777777" w:rsidR="001C46A9" w:rsidRPr="005D4C2C" w:rsidRDefault="001C46A9" w:rsidP="00305E5B">
            <w:pPr>
              <w:snapToGrid w:val="0"/>
              <w:spacing w:line="240" w:lineRule="auto"/>
              <w:jc w:val="both"/>
              <w:rPr>
                <w:b/>
                <w:bCs/>
              </w:rPr>
            </w:pPr>
            <w:r w:rsidRPr="005D4C2C">
              <w:rPr>
                <w:b/>
                <w:bCs/>
              </w:rPr>
              <w:t>遭遇問題與解決方法</w:t>
            </w:r>
          </w:p>
        </w:tc>
        <w:tc>
          <w:tcPr>
            <w:tcW w:w="1244" w:type="pct"/>
            <w:shd w:val="clear" w:color="auto" w:fill="auto"/>
            <w:vAlign w:val="center"/>
          </w:tcPr>
          <w:p w14:paraId="7A8C2453" w14:textId="77777777" w:rsidR="001C46A9" w:rsidRPr="005D4C2C" w:rsidRDefault="001C46A9" w:rsidP="00305E5B">
            <w:pPr>
              <w:snapToGrid w:val="0"/>
              <w:spacing w:line="240" w:lineRule="auto"/>
              <w:jc w:val="center"/>
              <w:rPr>
                <w:lang w:val="en-GB"/>
              </w:rPr>
            </w:pPr>
            <w:r w:rsidRPr="005D4C2C">
              <w:rPr>
                <w:lang w:val="en-GB"/>
              </w:rPr>
              <w:t>10%</w:t>
            </w:r>
          </w:p>
        </w:tc>
      </w:tr>
      <w:tr w:rsidR="005D4C2C" w:rsidRPr="005D4C2C" w14:paraId="18CE7674" w14:textId="77777777" w:rsidTr="00305E5B">
        <w:trPr>
          <w:trHeight w:val="340"/>
          <w:jc w:val="center"/>
        </w:trPr>
        <w:tc>
          <w:tcPr>
            <w:tcW w:w="491" w:type="pct"/>
            <w:shd w:val="clear" w:color="auto" w:fill="auto"/>
            <w:vAlign w:val="center"/>
          </w:tcPr>
          <w:p w14:paraId="43EDB04E"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參</w:t>
            </w:r>
          </w:p>
        </w:tc>
        <w:tc>
          <w:tcPr>
            <w:tcW w:w="3265" w:type="pct"/>
            <w:shd w:val="clear" w:color="auto" w:fill="auto"/>
            <w:vAlign w:val="center"/>
          </w:tcPr>
          <w:p w14:paraId="1091899D" w14:textId="77777777" w:rsidR="001C46A9" w:rsidRPr="005D4C2C" w:rsidRDefault="001C46A9" w:rsidP="00305E5B">
            <w:pPr>
              <w:snapToGrid w:val="0"/>
              <w:spacing w:line="240" w:lineRule="auto"/>
              <w:jc w:val="both"/>
              <w:rPr>
                <w:b/>
                <w:bCs/>
              </w:rPr>
            </w:pPr>
            <w:r w:rsidRPr="005D4C2C">
              <w:rPr>
                <w:b/>
                <w:bCs/>
              </w:rPr>
              <w:t>計畫願景與目標</w:t>
            </w:r>
          </w:p>
          <w:p w14:paraId="3A590761" w14:textId="77777777" w:rsidR="001C46A9" w:rsidRPr="005D4C2C" w:rsidRDefault="001C46A9" w:rsidP="00305E5B">
            <w:pPr>
              <w:snapToGrid w:val="0"/>
              <w:spacing w:line="240" w:lineRule="auto"/>
              <w:ind w:leftChars="100" w:left="280"/>
              <w:jc w:val="both"/>
            </w:pPr>
            <w:r w:rsidRPr="005D4C2C">
              <w:t>一、計畫願景及推動藍圖</w:t>
            </w:r>
          </w:p>
          <w:p w14:paraId="047CE8B0" w14:textId="77777777" w:rsidR="001C46A9" w:rsidRPr="005D4C2C" w:rsidRDefault="001C46A9" w:rsidP="00305E5B">
            <w:pPr>
              <w:snapToGrid w:val="0"/>
              <w:spacing w:line="240" w:lineRule="auto"/>
              <w:ind w:leftChars="100" w:left="280"/>
              <w:jc w:val="both"/>
            </w:pPr>
            <w:r w:rsidRPr="005D4C2C">
              <w:t>二、計畫目標</w:t>
            </w:r>
          </w:p>
        </w:tc>
        <w:tc>
          <w:tcPr>
            <w:tcW w:w="1244" w:type="pct"/>
            <w:shd w:val="clear" w:color="auto" w:fill="auto"/>
            <w:vAlign w:val="center"/>
          </w:tcPr>
          <w:p w14:paraId="46F75040" w14:textId="77777777" w:rsidR="001C46A9" w:rsidRPr="005D4C2C" w:rsidRDefault="001C46A9" w:rsidP="00305E5B">
            <w:pPr>
              <w:snapToGrid w:val="0"/>
              <w:spacing w:line="240" w:lineRule="auto"/>
              <w:jc w:val="center"/>
              <w:textAlignment w:val="baseline"/>
            </w:pPr>
            <w:r w:rsidRPr="005D4C2C">
              <w:t>10%</w:t>
            </w:r>
          </w:p>
        </w:tc>
      </w:tr>
      <w:tr w:rsidR="005D4C2C" w:rsidRPr="005D4C2C" w14:paraId="3484F237" w14:textId="77777777" w:rsidTr="00305E5B">
        <w:trPr>
          <w:trHeight w:val="340"/>
          <w:jc w:val="center"/>
        </w:trPr>
        <w:tc>
          <w:tcPr>
            <w:tcW w:w="491" w:type="pct"/>
            <w:shd w:val="clear" w:color="auto" w:fill="auto"/>
            <w:vAlign w:val="center"/>
          </w:tcPr>
          <w:p w14:paraId="43A2F364"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肆</w:t>
            </w:r>
          </w:p>
        </w:tc>
        <w:tc>
          <w:tcPr>
            <w:tcW w:w="3265" w:type="pct"/>
            <w:shd w:val="clear" w:color="auto" w:fill="auto"/>
            <w:vAlign w:val="center"/>
          </w:tcPr>
          <w:p w14:paraId="5D602675" w14:textId="22321FEA" w:rsidR="001C46A9" w:rsidRPr="005D4C2C" w:rsidRDefault="00311917" w:rsidP="00305E5B">
            <w:pPr>
              <w:snapToGrid w:val="0"/>
              <w:spacing w:line="240" w:lineRule="auto"/>
              <w:jc w:val="both"/>
              <w:rPr>
                <w:b/>
                <w:bCs/>
              </w:rPr>
            </w:pPr>
            <w:r w:rsidRPr="005D4C2C">
              <w:rPr>
                <w:rFonts w:hint="eastAsia"/>
                <w:b/>
                <w:bCs/>
              </w:rPr>
              <w:t>產業合作</w:t>
            </w:r>
            <w:r w:rsidR="001C46A9" w:rsidRPr="005D4C2C">
              <w:rPr>
                <w:b/>
                <w:bCs/>
              </w:rPr>
              <w:t>模式與服務應用</w:t>
            </w:r>
            <w:r w:rsidRPr="005D4C2C">
              <w:rPr>
                <w:rFonts w:hint="eastAsia"/>
                <w:b/>
                <w:bCs/>
              </w:rPr>
              <w:t>推廣</w:t>
            </w:r>
          </w:p>
          <w:p w14:paraId="4CB03C42" w14:textId="2B6AF2C4" w:rsidR="001C46A9" w:rsidRPr="005D4C2C" w:rsidRDefault="001C46A9" w:rsidP="00305E5B">
            <w:pPr>
              <w:snapToGrid w:val="0"/>
              <w:spacing w:line="240" w:lineRule="auto"/>
              <w:ind w:leftChars="100" w:left="280"/>
              <w:jc w:val="both"/>
            </w:pPr>
            <w:r w:rsidRPr="005D4C2C">
              <w:t>一、</w:t>
            </w:r>
            <w:r w:rsidR="00E729AD" w:rsidRPr="005D4C2C">
              <w:t>計畫</w:t>
            </w:r>
            <w:r w:rsidRPr="005D4C2C">
              <w:t>推動之</w:t>
            </w:r>
            <w:r w:rsidR="00311917" w:rsidRPr="005D4C2C">
              <w:rPr>
                <w:rFonts w:hint="eastAsia"/>
              </w:rPr>
              <w:t>產業合作</w:t>
            </w:r>
            <w:r w:rsidRPr="005D4C2C">
              <w:t>模式</w:t>
            </w:r>
          </w:p>
          <w:p w14:paraId="20047D14" w14:textId="077634FD" w:rsidR="001C46A9" w:rsidRPr="005D4C2C" w:rsidRDefault="00E729AD" w:rsidP="00305E5B">
            <w:pPr>
              <w:snapToGrid w:val="0"/>
              <w:spacing w:line="240" w:lineRule="auto"/>
              <w:ind w:leftChars="100" w:left="280"/>
              <w:jc w:val="both"/>
            </w:pPr>
            <w:r w:rsidRPr="005D4C2C">
              <w:t>二、計畫</w:t>
            </w:r>
            <w:r w:rsidR="001C46A9" w:rsidRPr="005D4C2C">
              <w:t>推動之產品或服務</w:t>
            </w:r>
            <w:r w:rsidR="00311917" w:rsidRPr="005D4C2C">
              <w:rPr>
                <w:rFonts w:hint="eastAsia"/>
              </w:rPr>
              <w:t>如何推廣</w:t>
            </w:r>
          </w:p>
          <w:p w14:paraId="673F3E95" w14:textId="00809020" w:rsidR="001C46A9" w:rsidRPr="005D4C2C" w:rsidRDefault="00E729AD" w:rsidP="00305E5B">
            <w:pPr>
              <w:snapToGrid w:val="0"/>
              <w:spacing w:line="240" w:lineRule="auto"/>
              <w:ind w:leftChars="100" w:left="280"/>
              <w:jc w:val="both"/>
            </w:pPr>
            <w:r w:rsidRPr="005D4C2C">
              <w:t>三、計畫</w:t>
            </w:r>
            <w:r w:rsidR="001C46A9" w:rsidRPr="005D4C2C">
              <w:t>推動之</w:t>
            </w:r>
            <w:r w:rsidR="00311917" w:rsidRPr="005D4C2C">
              <w:rPr>
                <w:rFonts w:hint="eastAsia"/>
              </w:rPr>
              <w:t>數據驅動為何</w:t>
            </w:r>
          </w:p>
        </w:tc>
        <w:tc>
          <w:tcPr>
            <w:tcW w:w="1244" w:type="pct"/>
            <w:shd w:val="clear" w:color="auto" w:fill="auto"/>
            <w:vAlign w:val="center"/>
          </w:tcPr>
          <w:p w14:paraId="0050BD90" w14:textId="77777777" w:rsidR="001C46A9" w:rsidRPr="005D4C2C" w:rsidRDefault="001C46A9" w:rsidP="00305E5B">
            <w:pPr>
              <w:snapToGrid w:val="0"/>
              <w:spacing w:line="240" w:lineRule="auto"/>
              <w:jc w:val="center"/>
            </w:pPr>
            <w:r w:rsidRPr="005D4C2C">
              <w:t>25%</w:t>
            </w:r>
          </w:p>
        </w:tc>
      </w:tr>
      <w:tr w:rsidR="005D4C2C" w:rsidRPr="005D4C2C" w14:paraId="7220A6A5" w14:textId="77777777" w:rsidTr="00305E5B">
        <w:trPr>
          <w:trHeight w:val="340"/>
          <w:jc w:val="center"/>
        </w:trPr>
        <w:tc>
          <w:tcPr>
            <w:tcW w:w="491" w:type="pct"/>
            <w:shd w:val="clear" w:color="auto" w:fill="auto"/>
            <w:vAlign w:val="center"/>
          </w:tcPr>
          <w:p w14:paraId="6B4CE499"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伍</w:t>
            </w:r>
          </w:p>
        </w:tc>
        <w:tc>
          <w:tcPr>
            <w:tcW w:w="3265" w:type="pct"/>
            <w:shd w:val="clear" w:color="auto" w:fill="auto"/>
            <w:vAlign w:val="center"/>
          </w:tcPr>
          <w:p w14:paraId="7FEAA7C8" w14:textId="77777777" w:rsidR="001C46A9" w:rsidRPr="005D4C2C" w:rsidRDefault="001C46A9" w:rsidP="00305E5B">
            <w:pPr>
              <w:snapToGrid w:val="0"/>
              <w:spacing w:line="240" w:lineRule="auto"/>
              <w:jc w:val="both"/>
              <w:rPr>
                <w:b/>
                <w:bCs/>
              </w:rPr>
            </w:pPr>
            <w:r w:rsidRPr="005D4C2C">
              <w:rPr>
                <w:b/>
                <w:bCs/>
              </w:rPr>
              <w:t>計畫內容及實施方法</w:t>
            </w:r>
          </w:p>
          <w:p w14:paraId="68339A91" w14:textId="77777777" w:rsidR="001C46A9" w:rsidRPr="005D4C2C" w:rsidRDefault="001C46A9" w:rsidP="00305E5B">
            <w:pPr>
              <w:snapToGrid w:val="0"/>
              <w:spacing w:line="240" w:lineRule="auto"/>
              <w:ind w:leftChars="100" w:left="280"/>
              <w:jc w:val="both"/>
            </w:pPr>
            <w:r w:rsidRPr="005D4C2C">
              <w:t>一、計畫內容架構</w:t>
            </w:r>
          </w:p>
          <w:p w14:paraId="1EBD90B5" w14:textId="77777777" w:rsidR="001C46A9" w:rsidRPr="005D4C2C" w:rsidRDefault="001C46A9" w:rsidP="00305E5B">
            <w:pPr>
              <w:snapToGrid w:val="0"/>
              <w:spacing w:line="240" w:lineRule="auto"/>
              <w:ind w:leftChars="100" w:left="280"/>
              <w:jc w:val="both"/>
            </w:pPr>
            <w:r w:rsidRPr="005D4C2C">
              <w:t>二、計畫工作項目內容</w:t>
            </w:r>
          </w:p>
          <w:p w14:paraId="69653609" w14:textId="77777777" w:rsidR="001C46A9" w:rsidRPr="005D4C2C" w:rsidRDefault="001C46A9" w:rsidP="00305E5B">
            <w:pPr>
              <w:snapToGrid w:val="0"/>
              <w:spacing w:line="240" w:lineRule="auto"/>
              <w:ind w:leftChars="100" w:left="280"/>
              <w:jc w:val="both"/>
            </w:pPr>
            <w:r w:rsidRPr="005D4C2C">
              <w:t>三、解決方案建置或導入</w:t>
            </w:r>
          </w:p>
          <w:p w14:paraId="6AD6DFA4" w14:textId="77777777" w:rsidR="001C46A9" w:rsidRPr="005D4C2C" w:rsidRDefault="001C46A9" w:rsidP="00305E5B">
            <w:pPr>
              <w:snapToGrid w:val="0"/>
              <w:spacing w:line="240" w:lineRule="auto"/>
              <w:ind w:leftChars="100" w:left="280"/>
              <w:jc w:val="both"/>
            </w:pPr>
            <w:r w:rsidRPr="005D4C2C">
              <w:t>四、營運推展</w:t>
            </w:r>
          </w:p>
        </w:tc>
        <w:tc>
          <w:tcPr>
            <w:tcW w:w="1244" w:type="pct"/>
            <w:shd w:val="clear" w:color="auto" w:fill="auto"/>
            <w:vAlign w:val="center"/>
          </w:tcPr>
          <w:p w14:paraId="504E97C1" w14:textId="77777777" w:rsidR="001C46A9" w:rsidRPr="005D4C2C" w:rsidRDefault="001C46A9" w:rsidP="00305E5B">
            <w:pPr>
              <w:snapToGrid w:val="0"/>
              <w:spacing w:line="240" w:lineRule="auto"/>
              <w:jc w:val="center"/>
            </w:pPr>
            <w:r w:rsidRPr="005D4C2C">
              <w:t>20%</w:t>
            </w:r>
          </w:p>
        </w:tc>
      </w:tr>
      <w:tr w:rsidR="005D4C2C" w:rsidRPr="005D4C2C" w14:paraId="787F9988" w14:textId="77777777" w:rsidTr="00305E5B">
        <w:trPr>
          <w:trHeight w:val="340"/>
          <w:jc w:val="center"/>
        </w:trPr>
        <w:tc>
          <w:tcPr>
            <w:tcW w:w="491" w:type="pct"/>
            <w:shd w:val="clear" w:color="auto" w:fill="auto"/>
            <w:vAlign w:val="center"/>
          </w:tcPr>
          <w:p w14:paraId="69A5F87B"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r w:rsidRPr="005D4C2C">
              <w:rPr>
                <w:b/>
                <w:bCs/>
                <w:sz w:val="28"/>
              </w:rPr>
              <w:t>陸</w:t>
            </w:r>
          </w:p>
        </w:tc>
        <w:tc>
          <w:tcPr>
            <w:tcW w:w="3265" w:type="pct"/>
            <w:shd w:val="clear" w:color="auto" w:fill="auto"/>
            <w:vAlign w:val="center"/>
          </w:tcPr>
          <w:p w14:paraId="1F3A804B" w14:textId="77777777" w:rsidR="001C46A9" w:rsidRPr="005D4C2C" w:rsidRDefault="001C46A9" w:rsidP="00305E5B">
            <w:pPr>
              <w:snapToGrid w:val="0"/>
              <w:spacing w:line="240" w:lineRule="auto"/>
              <w:jc w:val="both"/>
              <w:rPr>
                <w:b/>
                <w:bCs/>
              </w:rPr>
            </w:pPr>
            <w:r w:rsidRPr="005D4C2C">
              <w:rPr>
                <w:b/>
                <w:bCs/>
              </w:rPr>
              <w:t>預期效益</w:t>
            </w:r>
          </w:p>
          <w:p w14:paraId="22588F85" w14:textId="77777777" w:rsidR="001C46A9" w:rsidRPr="005D4C2C" w:rsidRDefault="001C46A9" w:rsidP="00305E5B">
            <w:pPr>
              <w:snapToGrid w:val="0"/>
              <w:spacing w:line="240" w:lineRule="auto"/>
              <w:ind w:leftChars="100" w:left="280"/>
              <w:jc w:val="both"/>
            </w:pPr>
            <w:r w:rsidRPr="005D4C2C">
              <w:t>一、關鍵績效指標</w:t>
            </w:r>
            <w:r w:rsidRPr="005D4C2C">
              <w:t>(KPI)</w:t>
            </w:r>
          </w:p>
          <w:p w14:paraId="3A86A5BA" w14:textId="77777777" w:rsidR="001C46A9" w:rsidRPr="005D4C2C" w:rsidRDefault="001C46A9" w:rsidP="00305E5B">
            <w:pPr>
              <w:snapToGrid w:val="0"/>
              <w:spacing w:line="240" w:lineRule="auto"/>
              <w:ind w:leftChars="100" w:left="280"/>
              <w:jc w:val="both"/>
            </w:pPr>
            <w:r w:rsidRPr="005D4C2C">
              <w:t>二、其它量化執行成效</w:t>
            </w:r>
          </w:p>
          <w:p w14:paraId="5A90A430" w14:textId="77777777" w:rsidR="001C46A9" w:rsidRPr="005D4C2C" w:rsidRDefault="001C46A9" w:rsidP="00305E5B">
            <w:pPr>
              <w:snapToGrid w:val="0"/>
              <w:spacing w:line="240" w:lineRule="auto"/>
              <w:ind w:leftChars="100" w:left="280"/>
              <w:jc w:val="both"/>
            </w:pPr>
            <w:r w:rsidRPr="005D4C2C">
              <w:t>三、其它質化執行成效</w:t>
            </w:r>
          </w:p>
          <w:p w14:paraId="79F7BA8C" w14:textId="77777777" w:rsidR="001C46A9" w:rsidRPr="005D4C2C" w:rsidRDefault="001C46A9" w:rsidP="00305E5B">
            <w:pPr>
              <w:snapToGrid w:val="0"/>
              <w:spacing w:line="240" w:lineRule="auto"/>
              <w:ind w:leftChars="100" w:left="280"/>
              <w:jc w:val="both"/>
            </w:pPr>
            <w:r w:rsidRPr="005D4C2C">
              <w:t>四、經濟效益</w:t>
            </w:r>
          </w:p>
          <w:p w14:paraId="2FBC8964" w14:textId="77777777" w:rsidR="001C46A9" w:rsidRPr="005D4C2C" w:rsidRDefault="001C46A9" w:rsidP="00305E5B">
            <w:pPr>
              <w:snapToGrid w:val="0"/>
              <w:spacing w:line="240" w:lineRule="auto"/>
              <w:ind w:leftChars="100" w:left="280"/>
              <w:jc w:val="both"/>
            </w:pPr>
            <w:r w:rsidRPr="005D4C2C">
              <w:t>五、計畫價值創造</w:t>
            </w:r>
          </w:p>
        </w:tc>
        <w:tc>
          <w:tcPr>
            <w:tcW w:w="1244" w:type="pct"/>
            <w:shd w:val="clear" w:color="auto" w:fill="auto"/>
            <w:vAlign w:val="center"/>
          </w:tcPr>
          <w:p w14:paraId="6EEF96F8" w14:textId="77777777" w:rsidR="001C46A9" w:rsidRPr="005D4C2C" w:rsidRDefault="001C46A9" w:rsidP="00305E5B">
            <w:pPr>
              <w:snapToGrid w:val="0"/>
              <w:spacing w:line="240" w:lineRule="auto"/>
              <w:jc w:val="center"/>
            </w:pPr>
            <w:r w:rsidRPr="005D4C2C">
              <w:t>25%</w:t>
            </w:r>
          </w:p>
        </w:tc>
      </w:tr>
      <w:tr w:rsidR="005D4C2C" w:rsidRPr="005D4C2C" w14:paraId="08F9B66D" w14:textId="77777777" w:rsidTr="00305E5B">
        <w:trPr>
          <w:trHeight w:val="340"/>
          <w:jc w:val="center"/>
        </w:trPr>
        <w:tc>
          <w:tcPr>
            <w:tcW w:w="491" w:type="pct"/>
            <w:shd w:val="clear" w:color="auto" w:fill="auto"/>
            <w:vAlign w:val="center"/>
          </w:tcPr>
          <w:p w14:paraId="5231F6E8" w14:textId="77777777" w:rsidR="001C46A9" w:rsidRPr="005D4C2C" w:rsidRDefault="001C46A9" w:rsidP="00305E5B">
            <w:pPr>
              <w:pStyle w:val="af3"/>
              <w:tabs>
                <w:tab w:val="clear" w:pos="4153"/>
                <w:tab w:val="clear" w:pos="8306"/>
              </w:tabs>
              <w:spacing w:line="240" w:lineRule="auto"/>
              <w:ind w:leftChars="-13" w:hangingChars="13" w:hanging="36"/>
              <w:jc w:val="center"/>
              <w:rPr>
                <w:b/>
                <w:bCs/>
                <w:sz w:val="28"/>
              </w:rPr>
            </w:pPr>
            <w:proofErr w:type="gramStart"/>
            <w:r w:rsidRPr="005D4C2C">
              <w:rPr>
                <w:b/>
                <w:bCs/>
                <w:sz w:val="28"/>
              </w:rPr>
              <w:t>柒</w:t>
            </w:r>
            <w:proofErr w:type="gramEnd"/>
          </w:p>
        </w:tc>
        <w:tc>
          <w:tcPr>
            <w:tcW w:w="3265" w:type="pct"/>
            <w:shd w:val="clear" w:color="auto" w:fill="auto"/>
            <w:vAlign w:val="center"/>
          </w:tcPr>
          <w:p w14:paraId="61DA0FE6" w14:textId="77777777" w:rsidR="001C46A9" w:rsidRPr="005D4C2C" w:rsidRDefault="001C46A9" w:rsidP="00305E5B">
            <w:pPr>
              <w:snapToGrid w:val="0"/>
              <w:spacing w:line="240" w:lineRule="auto"/>
              <w:jc w:val="both"/>
              <w:rPr>
                <w:b/>
                <w:bCs/>
              </w:rPr>
            </w:pPr>
            <w:r w:rsidRPr="005D4C2C">
              <w:rPr>
                <w:b/>
                <w:bCs/>
              </w:rPr>
              <w:t>預計進度及經費編列</w:t>
            </w:r>
          </w:p>
          <w:p w14:paraId="05A0E0CC" w14:textId="77777777" w:rsidR="001C46A9" w:rsidRPr="005D4C2C" w:rsidRDefault="001C46A9" w:rsidP="00305E5B">
            <w:pPr>
              <w:snapToGrid w:val="0"/>
              <w:spacing w:line="240" w:lineRule="auto"/>
              <w:ind w:leftChars="100" w:left="280"/>
              <w:jc w:val="both"/>
            </w:pPr>
            <w:bookmarkStart w:id="273" w:name="_Toc348956604"/>
            <w:bookmarkStart w:id="274" w:name="_Toc349916778"/>
            <w:bookmarkStart w:id="275" w:name="_Toc438975766"/>
            <w:bookmarkStart w:id="276" w:name="_Toc439665835"/>
            <w:bookmarkStart w:id="277" w:name="_Toc472419530"/>
            <w:bookmarkStart w:id="278" w:name="_Toc472427215"/>
            <w:r w:rsidRPr="005D4C2C">
              <w:t>一、預計進度及查核點說明</w:t>
            </w:r>
            <w:bookmarkEnd w:id="273"/>
            <w:bookmarkEnd w:id="274"/>
            <w:bookmarkEnd w:id="275"/>
            <w:bookmarkEnd w:id="276"/>
            <w:bookmarkEnd w:id="277"/>
            <w:bookmarkEnd w:id="278"/>
          </w:p>
          <w:p w14:paraId="07DC975A" w14:textId="77777777" w:rsidR="001C46A9" w:rsidRPr="005D4C2C" w:rsidRDefault="001C46A9" w:rsidP="00305E5B">
            <w:pPr>
              <w:snapToGrid w:val="0"/>
              <w:spacing w:line="240" w:lineRule="auto"/>
              <w:ind w:leftChars="100" w:left="280"/>
              <w:jc w:val="both"/>
            </w:pPr>
            <w:bookmarkStart w:id="279" w:name="_Toc348956605"/>
            <w:bookmarkStart w:id="280" w:name="_Toc349916779"/>
            <w:bookmarkStart w:id="281" w:name="_Toc438975767"/>
            <w:bookmarkStart w:id="282" w:name="_Toc439665836"/>
            <w:bookmarkStart w:id="283" w:name="_Toc472419531"/>
            <w:bookmarkStart w:id="284" w:name="_Toc472427216"/>
            <w:r w:rsidRPr="005D4C2C">
              <w:t>二、經費需求說明</w:t>
            </w:r>
            <w:bookmarkEnd w:id="279"/>
            <w:bookmarkEnd w:id="280"/>
            <w:bookmarkEnd w:id="281"/>
            <w:bookmarkEnd w:id="282"/>
            <w:bookmarkEnd w:id="283"/>
            <w:bookmarkEnd w:id="284"/>
          </w:p>
        </w:tc>
        <w:tc>
          <w:tcPr>
            <w:tcW w:w="1244" w:type="pct"/>
            <w:shd w:val="clear" w:color="auto" w:fill="auto"/>
            <w:vAlign w:val="center"/>
          </w:tcPr>
          <w:p w14:paraId="34A715BD" w14:textId="77777777" w:rsidR="001C46A9" w:rsidRPr="005D4C2C" w:rsidRDefault="001C46A9" w:rsidP="00305E5B">
            <w:pPr>
              <w:snapToGrid w:val="0"/>
              <w:spacing w:line="240" w:lineRule="auto"/>
              <w:jc w:val="center"/>
            </w:pPr>
            <w:r w:rsidRPr="005D4C2C">
              <w:t>5%</w:t>
            </w:r>
          </w:p>
        </w:tc>
      </w:tr>
    </w:tbl>
    <w:p w14:paraId="3D2097A6" w14:textId="6D9E7091" w:rsidR="001602C1" w:rsidRPr="005D4C2C" w:rsidRDefault="001602C1" w:rsidP="00305E5B">
      <w:pPr>
        <w:snapToGrid w:val="0"/>
        <w:ind w:leftChars="51" w:left="561" w:hangingChars="174" w:hanging="418"/>
        <w:rPr>
          <w:sz w:val="24"/>
          <w:szCs w:val="24"/>
        </w:rPr>
      </w:pPr>
      <w:r w:rsidRPr="005D4C2C">
        <w:rPr>
          <w:sz w:val="24"/>
          <w:szCs w:val="24"/>
        </w:rPr>
        <w:t>說明：</w:t>
      </w:r>
    </w:p>
    <w:p w14:paraId="266681E4" w14:textId="77777777" w:rsidR="001602C1" w:rsidRPr="005D4C2C" w:rsidRDefault="001602C1" w:rsidP="00305E5B">
      <w:pPr>
        <w:snapToGrid w:val="0"/>
        <w:ind w:leftChars="51" w:left="561" w:hangingChars="174" w:hanging="418"/>
        <w:rPr>
          <w:sz w:val="24"/>
          <w:szCs w:val="24"/>
        </w:rPr>
      </w:pPr>
      <w:r w:rsidRPr="005D4C2C">
        <w:rPr>
          <w:sz w:val="24"/>
          <w:szCs w:val="24"/>
        </w:rPr>
        <w:t>1.</w:t>
      </w:r>
      <w:r w:rsidRPr="005D4C2C">
        <w:rPr>
          <w:sz w:val="24"/>
          <w:szCs w:val="24"/>
        </w:rPr>
        <w:t>本簡報請以</w:t>
      </w:r>
      <w:r w:rsidRPr="005D4C2C">
        <w:rPr>
          <w:sz w:val="24"/>
          <w:szCs w:val="24"/>
        </w:rPr>
        <w:t>Microsoft Power Point</w:t>
      </w:r>
      <w:r w:rsidRPr="005D4C2C">
        <w:rPr>
          <w:sz w:val="24"/>
          <w:szCs w:val="24"/>
        </w:rPr>
        <w:t>製作，並標</w:t>
      </w:r>
      <w:proofErr w:type="gramStart"/>
      <w:r w:rsidRPr="005D4C2C">
        <w:rPr>
          <w:sz w:val="24"/>
          <w:szCs w:val="24"/>
        </w:rPr>
        <w:t>註</w:t>
      </w:r>
      <w:proofErr w:type="gramEnd"/>
      <w:r w:rsidRPr="005D4C2C">
        <w:rPr>
          <w:sz w:val="24"/>
          <w:szCs w:val="24"/>
        </w:rPr>
        <w:t>頁碼。</w:t>
      </w:r>
    </w:p>
    <w:p w14:paraId="0366AA07" w14:textId="1D35CFEE" w:rsidR="001602C1" w:rsidRPr="005D4C2C" w:rsidRDefault="001602C1" w:rsidP="00305E5B">
      <w:pPr>
        <w:snapToGrid w:val="0"/>
        <w:ind w:leftChars="51" w:left="561" w:hangingChars="174" w:hanging="418"/>
      </w:pPr>
      <w:r w:rsidRPr="005D4C2C">
        <w:rPr>
          <w:sz w:val="24"/>
          <w:szCs w:val="24"/>
        </w:rPr>
        <w:t>2.</w:t>
      </w:r>
      <w:r w:rsidRPr="005D4C2C">
        <w:rPr>
          <w:sz w:val="24"/>
          <w:szCs w:val="24"/>
        </w:rPr>
        <w:t>「提案審查會議」提案廠商簡報時間</w:t>
      </w:r>
      <w:r w:rsidRPr="005D4C2C">
        <w:rPr>
          <w:sz w:val="24"/>
          <w:szCs w:val="24"/>
        </w:rPr>
        <w:t>30</w:t>
      </w:r>
      <w:r w:rsidRPr="005D4C2C">
        <w:rPr>
          <w:sz w:val="24"/>
          <w:szCs w:val="24"/>
        </w:rPr>
        <w:t>分鐘。簡報大綱得依實際提案內容予以調整。</w:t>
      </w:r>
      <w:r w:rsidRPr="005D4C2C">
        <w:br w:type="page"/>
      </w:r>
    </w:p>
    <w:p w14:paraId="47BDBF13" w14:textId="27480745" w:rsidR="001602C1" w:rsidRPr="005D4C2C" w:rsidRDefault="001602C1" w:rsidP="001602C1">
      <w:pPr>
        <w:spacing w:line="240" w:lineRule="auto"/>
        <w:outlineLvl w:val="0"/>
        <w:rPr>
          <w:b/>
          <w:sz w:val="32"/>
          <w:szCs w:val="32"/>
        </w:rPr>
      </w:pPr>
      <w:bookmarkStart w:id="285" w:name="附件6"/>
      <w:bookmarkStart w:id="286" w:name="_Toc495398122"/>
      <w:bookmarkStart w:id="287" w:name="_Ref495474553"/>
      <w:bookmarkStart w:id="288" w:name="_Ref495475230"/>
      <w:bookmarkStart w:id="289" w:name="_Ref496213552"/>
      <w:bookmarkStart w:id="290" w:name="_Toc496785160"/>
      <w:bookmarkStart w:id="291" w:name="_Ref496795363"/>
      <w:bookmarkStart w:id="292" w:name="_Toc498010527"/>
      <w:bookmarkStart w:id="293" w:name="_Toc63676633"/>
      <w:bookmarkStart w:id="294" w:name="_Toc70142954"/>
      <w:bookmarkStart w:id="295" w:name="_Toc73438276"/>
      <w:r w:rsidRPr="005D4C2C">
        <w:rPr>
          <w:b/>
          <w:sz w:val="32"/>
          <w:szCs w:val="32"/>
        </w:rPr>
        <w:lastRenderedPageBreak/>
        <w:t>附件</w:t>
      </w:r>
      <w:bookmarkEnd w:id="285"/>
      <w:r w:rsidR="00D801BD" w:rsidRPr="005D4C2C">
        <w:rPr>
          <w:rFonts w:hint="eastAsia"/>
          <w:b/>
          <w:sz w:val="32"/>
          <w:szCs w:val="32"/>
        </w:rPr>
        <w:t>8</w:t>
      </w:r>
      <w:r w:rsidRPr="005D4C2C">
        <w:rPr>
          <w:b/>
          <w:sz w:val="32"/>
          <w:szCs w:val="32"/>
        </w:rPr>
        <w:t>、委託代理出席申請書</w:t>
      </w:r>
      <w:bookmarkEnd w:id="286"/>
      <w:bookmarkEnd w:id="287"/>
      <w:bookmarkEnd w:id="288"/>
      <w:bookmarkEnd w:id="289"/>
      <w:bookmarkEnd w:id="290"/>
      <w:bookmarkEnd w:id="291"/>
      <w:bookmarkEnd w:id="292"/>
      <w:bookmarkEnd w:id="293"/>
      <w:bookmarkEnd w:id="294"/>
      <w:bookmarkEnd w:id="295"/>
    </w:p>
    <w:p w14:paraId="5558094D" w14:textId="77777777" w:rsidR="001602C1" w:rsidRPr="005D4C2C" w:rsidRDefault="001602C1" w:rsidP="001602C1">
      <w:pPr>
        <w:snapToGrid w:val="0"/>
        <w:rPr>
          <w:sz w:val="16"/>
          <w:szCs w:val="16"/>
        </w:rPr>
      </w:pPr>
    </w:p>
    <w:p w14:paraId="2D69C12A" w14:textId="53182DBB" w:rsidR="001602C1" w:rsidRPr="005D4C2C" w:rsidRDefault="001602C1" w:rsidP="001602C1">
      <w:pPr>
        <w:snapToGrid w:val="0"/>
        <w:jc w:val="center"/>
        <w:rPr>
          <w:b/>
          <w:sz w:val="32"/>
          <w:szCs w:val="32"/>
        </w:rPr>
      </w:pPr>
      <w:proofErr w:type="gramStart"/>
      <w:r w:rsidRPr="005D4C2C">
        <w:rPr>
          <w:b/>
          <w:sz w:val="32"/>
          <w:szCs w:val="32"/>
        </w:rPr>
        <w:t>110</w:t>
      </w:r>
      <w:proofErr w:type="gramEnd"/>
      <w:r w:rsidRPr="005D4C2C">
        <w:rPr>
          <w:b/>
          <w:sz w:val="32"/>
          <w:szCs w:val="32"/>
        </w:rPr>
        <w:t>年度</w:t>
      </w:r>
      <w:r w:rsidR="00C47627" w:rsidRPr="005D4C2C">
        <w:rPr>
          <w:rFonts w:hint="eastAsia"/>
          <w:b/>
          <w:sz w:val="32"/>
          <w:szCs w:val="32"/>
        </w:rPr>
        <w:t>建構零售暨服務業數據共享創新服務計畫</w:t>
      </w:r>
    </w:p>
    <w:p w14:paraId="4D243B34" w14:textId="77777777" w:rsidR="001602C1" w:rsidRPr="005D4C2C" w:rsidRDefault="001602C1" w:rsidP="001602C1">
      <w:pPr>
        <w:snapToGrid w:val="0"/>
        <w:jc w:val="center"/>
        <w:rPr>
          <w:b/>
          <w:sz w:val="32"/>
          <w:szCs w:val="32"/>
        </w:rPr>
      </w:pPr>
      <w:r w:rsidRPr="005D4C2C">
        <w:rPr>
          <w:rFonts w:hint="eastAsia"/>
          <w:b/>
          <w:sz w:val="32"/>
          <w:szCs w:val="32"/>
        </w:rPr>
        <w:t>補助</w:t>
      </w:r>
      <w:r w:rsidRPr="005D4C2C">
        <w:rPr>
          <w:b/>
          <w:sz w:val="32"/>
          <w:szCs w:val="32"/>
        </w:rPr>
        <w:t>提案委託代理出席申請書</w:t>
      </w:r>
    </w:p>
    <w:p w14:paraId="020016A8" w14:textId="77777777" w:rsidR="001602C1" w:rsidRPr="005D4C2C" w:rsidRDefault="001602C1" w:rsidP="001602C1">
      <w:pPr>
        <w:pStyle w:val="afffffff4"/>
        <w:kinsoku w:val="0"/>
        <w:snapToGrid w:val="0"/>
        <w:spacing w:before="60" w:after="60"/>
        <w:ind w:left="2170" w:hanging="280"/>
        <w:jc w:val="both"/>
        <w:rPr>
          <w:szCs w:val="28"/>
        </w:rPr>
      </w:pPr>
    </w:p>
    <w:p w14:paraId="5871D990" w14:textId="7A575915" w:rsidR="001602C1" w:rsidRPr="005D4C2C" w:rsidRDefault="001602C1" w:rsidP="001602C1">
      <w:pPr>
        <w:spacing w:line="300" w:lineRule="auto"/>
        <w:ind w:firstLineChars="200" w:firstLine="560"/>
      </w:pPr>
      <w:r w:rsidRPr="005D4C2C">
        <w:t>本公司申請「</w:t>
      </w:r>
      <w:proofErr w:type="gramStart"/>
      <w:r w:rsidRPr="005D4C2C">
        <w:t>110</w:t>
      </w:r>
      <w:proofErr w:type="gramEnd"/>
      <w:r w:rsidRPr="005D4C2C">
        <w:t>年</w:t>
      </w:r>
      <w:r w:rsidR="00E729AD" w:rsidRPr="005D4C2C">
        <w:t>度</w:t>
      </w:r>
      <w:r w:rsidR="00C47627" w:rsidRPr="005D4C2C">
        <w:rPr>
          <w:rFonts w:hint="eastAsia"/>
        </w:rPr>
        <w:t>建構零售暨服務業數據共享創新服務計畫</w:t>
      </w:r>
      <w:r w:rsidRPr="005D4C2C">
        <w:t>」</w:t>
      </w:r>
      <w:r w:rsidR="00D85856" w:rsidRPr="005D4C2C">
        <w:t>數位轉型</w:t>
      </w:r>
      <w:r w:rsidRPr="005D4C2C">
        <w:rPr>
          <w:rFonts w:hint="eastAsia"/>
        </w:rPr>
        <w:t>補助</w:t>
      </w:r>
      <w:r w:rsidRPr="005D4C2C">
        <w:t>之</w:t>
      </w:r>
      <w:r w:rsidRPr="005D4C2C">
        <w:rPr>
          <w:u w:val="single"/>
        </w:rPr>
        <w:t xml:space="preserve">          </w:t>
      </w:r>
      <w:r w:rsidRPr="005D4C2C">
        <w:t>計畫乙案，由本人</w:t>
      </w:r>
      <w:r w:rsidRPr="005D4C2C">
        <w:rPr>
          <w:u w:val="single"/>
        </w:rPr>
        <w:t xml:space="preserve">          </w:t>
      </w:r>
      <w:r w:rsidRPr="005D4C2C">
        <w:t>(</w:t>
      </w:r>
      <w:r w:rsidRPr="005D4C2C">
        <w:t>職稱：</w:t>
      </w:r>
      <w:r w:rsidRPr="005D4C2C">
        <w:t xml:space="preserve">       )</w:t>
      </w:r>
      <w:r w:rsidRPr="005D4C2C">
        <w:t>擔任計畫主持人。本應於民國</w:t>
      </w:r>
      <w:r w:rsidRPr="005D4C2C">
        <w:rPr>
          <w:u w:val="single"/>
        </w:rPr>
        <w:t>110</w:t>
      </w:r>
      <w:r w:rsidRPr="005D4C2C">
        <w:t>年</w:t>
      </w:r>
      <w:r w:rsidRPr="005D4C2C">
        <w:rPr>
          <w:u w:val="single"/>
        </w:rPr>
        <w:t xml:space="preserve">   </w:t>
      </w:r>
      <w:r w:rsidRPr="005D4C2C">
        <w:t>月</w:t>
      </w:r>
      <w:r w:rsidRPr="005D4C2C">
        <w:rPr>
          <w:u w:val="single"/>
        </w:rPr>
        <w:t xml:space="preserve">   </w:t>
      </w:r>
      <w:r w:rsidRPr="005D4C2C">
        <w:t>日出席前述計畫案之</w:t>
      </w:r>
      <w:r w:rsidRPr="005D4C2C">
        <w:rPr>
          <w:u w:val="single"/>
        </w:rPr>
        <w:t xml:space="preserve">           </w:t>
      </w:r>
      <w:r w:rsidRPr="005D4C2C">
        <w:t>會議，惟本人因故不克出席，擬委託</w:t>
      </w:r>
      <w:r w:rsidRPr="005D4C2C">
        <w:rPr>
          <w:u w:val="single"/>
        </w:rPr>
        <w:t xml:space="preserve">         </w:t>
      </w:r>
      <w:r w:rsidRPr="005D4C2C">
        <w:t>(</w:t>
      </w:r>
      <w:r w:rsidRPr="005D4C2C">
        <w:t>職稱：</w:t>
      </w:r>
      <w:r w:rsidRPr="005D4C2C">
        <w:rPr>
          <w:u w:val="single"/>
        </w:rPr>
        <w:t xml:space="preserve">       </w:t>
      </w:r>
      <w:r w:rsidRPr="005D4C2C">
        <w:t>)</w:t>
      </w:r>
      <w:r w:rsidRPr="005D4C2C">
        <w:t>代表本人出席，並述明不克出席理由如</w:t>
      </w:r>
      <w:proofErr w:type="gramStart"/>
      <w:r w:rsidRPr="005D4C2C">
        <w:t>后</w:t>
      </w:r>
      <w:proofErr w:type="gramEnd"/>
      <w:r w:rsidRPr="005D4C2C">
        <w:t>，</w:t>
      </w:r>
      <w:proofErr w:type="gramStart"/>
      <w:r w:rsidRPr="005D4C2C">
        <w:t>惠請同意</w:t>
      </w:r>
      <w:proofErr w:type="gramEnd"/>
      <w:r w:rsidRPr="005D4C2C">
        <w:t>。</w:t>
      </w:r>
    </w:p>
    <w:p w14:paraId="22B43B70" w14:textId="77777777" w:rsidR="001602C1" w:rsidRPr="005D4C2C" w:rsidRDefault="001602C1" w:rsidP="001602C1">
      <w:pPr>
        <w:spacing w:line="300" w:lineRule="auto"/>
      </w:pPr>
      <w:r w:rsidRPr="005D4C2C">
        <w:t>不克出席緣由：</w:t>
      </w:r>
      <w:r w:rsidRPr="005D4C2C">
        <w:rPr>
          <w:u w:val="single"/>
        </w:rPr>
        <w:t xml:space="preserve">　　　　　　　　　　　　　　　　　　　　　　　　　　　</w:t>
      </w:r>
    </w:p>
    <w:p w14:paraId="77590529" w14:textId="77777777" w:rsidR="001602C1" w:rsidRPr="005D4C2C" w:rsidRDefault="001602C1" w:rsidP="001602C1">
      <w:pPr>
        <w:spacing w:line="300" w:lineRule="auto"/>
        <w:ind w:leftChars="700" w:left="1960"/>
        <w:rPr>
          <w:u w:val="single"/>
        </w:rPr>
      </w:pPr>
      <w:r w:rsidRPr="005D4C2C">
        <w:rPr>
          <w:u w:val="single"/>
        </w:rPr>
        <w:t xml:space="preserve">　　　　　　　　　　　　　　　　　　　　　　　　　　　</w:t>
      </w:r>
    </w:p>
    <w:p w14:paraId="2D27EF0E" w14:textId="77777777" w:rsidR="001602C1" w:rsidRPr="005D4C2C" w:rsidRDefault="001602C1" w:rsidP="001602C1">
      <w:pPr>
        <w:spacing w:line="300" w:lineRule="auto"/>
        <w:ind w:leftChars="700" w:left="1960"/>
        <w:rPr>
          <w:u w:val="single"/>
        </w:rPr>
      </w:pPr>
      <w:r w:rsidRPr="005D4C2C">
        <w:rPr>
          <w:u w:val="single"/>
        </w:rPr>
        <w:t xml:space="preserve">　　　　　　　　　　　　　　　　　　　　　　　　　　　</w:t>
      </w:r>
    </w:p>
    <w:p w14:paraId="700ABAFC" w14:textId="77777777" w:rsidR="001602C1" w:rsidRPr="005D4C2C" w:rsidRDefault="001602C1" w:rsidP="001602C1">
      <w:pPr>
        <w:spacing w:line="360" w:lineRule="auto"/>
        <w:ind w:firstLineChars="200" w:firstLine="560"/>
      </w:pPr>
      <w:r w:rsidRPr="005D4C2C">
        <w:t>此致</w:t>
      </w:r>
    </w:p>
    <w:p w14:paraId="66B439A6" w14:textId="179BA494" w:rsidR="001602C1" w:rsidRPr="005D4C2C" w:rsidRDefault="00305E5B" w:rsidP="001602C1">
      <w:pPr>
        <w:spacing w:line="360" w:lineRule="auto"/>
        <w:rPr>
          <w:noProof/>
        </w:rPr>
      </w:pPr>
      <w:r w:rsidRPr="005D4C2C">
        <w:t>中華民國資訊軟體協會</w:t>
      </w:r>
    </w:p>
    <w:p w14:paraId="65299CA5" w14:textId="0B4D0804" w:rsidR="001602C1" w:rsidRPr="005D4C2C" w:rsidRDefault="001602C1" w:rsidP="001602C1"/>
    <w:p w14:paraId="253928A5" w14:textId="1CD8F558" w:rsidR="001602C1" w:rsidRPr="005D4C2C" w:rsidRDefault="001602C1" w:rsidP="001602C1"/>
    <w:p w14:paraId="4A48FBAC" w14:textId="6CEBD2FE" w:rsidR="001602C1" w:rsidRPr="005D4C2C" w:rsidRDefault="001602C1" w:rsidP="001602C1"/>
    <w:p w14:paraId="388E98E0" w14:textId="77777777" w:rsidR="001602C1" w:rsidRPr="005D4C2C" w:rsidRDefault="001602C1" w:rsidP="001602C1"/>
    <w:p w14:paraId="086B452E" w14:textId="77777777" w:rsidR="001602C1" w:rsidRPr="005D4C2C" w:rsidRDefault="001602C1" w:rsidP="001602C1">
      <w:pPr>
        <w:jc w:val="center"/>
        <w:rPr>
          <w:sz w:val="32"/>
          <w:szCs w:val="32"/>
        </w:rPr>
      </w:pPr>
      <w:r w:rsidRPr="005D4C2C">
        <w:rPr>
          <w:sz w:val="32"/>
          <w:szCs w:val="32"/>
        </w:rPr>
        <w:t>中華民國</w:t>
      </w:r>
      <w:r w:rsidRPr="005D4C2C">
        <w:rPr>
          <w:sz w:val="32"/>
          <w:szCs w:val="32"/>
        </w:rPr>
        <w:t>110</w:t>
      </w:r>
      <w:r w:rsidRPr="005D4C2C">
        <w:rPr>
          <w:sz w:val="32"/>
          <w:szCs w:val="32"/>
        </w:rPr>
        <w:t>年　月　日</w:t>
      </w:r>
    </w:p>
    <w:p w14:paraId="22261109" w14:textId="263BCE24" w:rsidR="001602C1" w:rsidRPr="005D4C2C" w:rsidRDefault="001602C1" w:rsidP="001602C1">
      <w:pPr>
        <w:widowControl/>
      </w:pPr>
      <w:r w:rsidRPr="005D4C2C">
        <w:br w:type="page"/>
      </w:r>
      <w:bookmarkStart w:id="296" w:name="附件7"/>
      <w:bookmarkStart w:id="297" w:name="_Ref495167391"/>
      <w:bookmarkStart w:id="298" w:name="_Toc495398088"/>
      <w:bookmarkStart w:id="299" w:name="_Toc492042571"/>
      <w:bookmarkStart w:id="300" w:name="_Ref494986893"/>
      <w:bookmarkStart w:id="301" w:name="_Ref495475268"/>
      <w:bookmarkStart w:id="302" w:name="_Toc496785161"/>
      <w:bookmarkStart w:id="303" w:name="_Ref496795449"/>
      <w:bookmarkStart w:id="304" w:name="_Toc498010528"/>
    </w:p>
    <w:p w14:paraId="20C96B8D" w14:textId="20AE2DE1" w:rsidR="001602C1" w:rsidRPr="005D4C2C" w:rsidRDefault="001602C1" w:rsidP="00C5583F">
      <w:pPr>
        <w:spacing w:line="240" w:lineRule="auto"/>
        <w:outlineLvl w:val="0"/>
        <w:rPr>
          <w:b/>
          <w:sz w:val="32"/>
          <w:szCs w:val="32"/>
        </w:rPr>
      </w:pPr>
      <w:bookmarkStart w:id="305" w:name="_Toc70142955"/>
      <w:bookmarkStart w:id="306" w:name="_Toc73438277"/>
      <w:bookmarkStart w:id="307" w:name="_Toc63676634"/>
      <w:r w:rsidRPr="005D4C2C">
        <w:rPr>
          <w:b/>
          <w:sz w:val="32"/>
          <w:szCs w:val="32"/>
        </w:rPr>
        <w:lastRenderedPageBreak/>
        <w:t>附件</w:t>
      </w:r>
      <w:r w:rsidR="00D801BD" w:rsidRPr="005D4C2C">
        <w:rPr>
          <w:rFonts w:hint="eastAsia"/>
          <w:b/>
          <w:sz w:val="32"/>
          <w:szCs w:val="32"/>
        </w:rPr>
        <w:t>9</w:t>
      </w:r>
      <w:r w:rsidRPr="005D4C2C">
        <w:rPr>
          <w:b/>
          <w:sz w:val="32"/>
          <w:szCs w:val="32"/>
        </w:rPr>
        <w:t>、</w:t>
      </w:r>
      <w:r w:rsidRPr="005D4C2C">
        <w:rPr>
          <w:rFonts w:hint="eastAsia"/>
          <w:b/>
          <w:sz w:val="32"/>
          <w:szCs w:val="32"/>
        </w:rPr>
        <w:t>遴選審查重點</w:t>
      </w:r>
      <w:bookmarkEnd w:id="305"/>
      <w:bookmarkEnd w:id="306"/>
    </w:p>
    <w:p w14:paraId="6A2FB26C" w14:textId="77777777" w:rsidR="001602C1" w:rsidRPr="005D4C2C" w:rsidRDefault="001602C1" w:rsidP="001602C1">
      <w:pPr>
        <w:pStyle w:val="ac"/>
        <w:spacing w:line="360" w:lineRule="exact"/>
        <w:jc w:val="center"/>
        <w:rPr>
          <w:b/>
          <w:sz w:val="28"/>
          <w:szCs w:val="28"/>
        </w:rPr>
      </w:pPr>
      <w:r w:rsidRPr="005D4C2C">
        <w:rPr>
          <w:b/>
          <w:sz w:val="28"/>
          <w:szCs w:val="28"/>
        </w:rPr>
        <w:t>遴選審查重點及配分表</w:t>
      </w:r>
    </w:p>
    <w:tbl>
      <w:tblPr>
        <w:tblStyle w:val="2d"/>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706"/>
        <w:gridCol w:w="2547"/>
        <w:gridCol w:w="5249"/>
        <w:gridCol w:w="846"/>
      </w:tblGrid>
      <w:tr w:rsidR="005D4C2C" w:rsidRPr="005D4C2C" w14:paraId="677CFAF4" w14:textId="77777777" w:rsidTr="00220D85">
        <w:trPr>
          <w:trHeight w:val="20"/>
          <w:tblHeader/>
          <w:jc w:val="right"/>
        </w:trPr>
        <w:tc>
          <w:tcPr>
            <w:tcW w:w="706" w:type="dxa"/>
            <w:shd w:val="clear" w:color="auto" w:fill="D9D9D9"/>
            <w:vAlign w:val="center"/>
          </w:tcPr>
          <w:p w14:paraId="012FE4FA" w14:textId="77777777" w:rsidR="001602C1" w:rsidRPr="005D4C2C" w:rsidRDefault="001602C1" w:rsidP="00074E53">
            <w:pPr>
              <w:adjustRightInd w:val="0"/>
              <w:snapToGrid w:val="0"/>
              <w:spacing w:line="360" w:lineRule="exact"/>
              <w:jc w:val="center"/>
              <w:rPr>
                <w:b/>
                <w:sz w:val="24"/>
                <w:szCs w:val="24"/>
              </w:rPr>
            </w:pPr>
            <w:r w:rsidRPr="005D4C2C">
              <w:rPr>
                <w:b/>
                <w:sz w:val="24"/>
                <w:szCs w:val="24"/>
              </w:rPr>
              <w:t>項次</w:t>
            </w:r>
          </w:p>
        </w:tc>
        <w:tc>
          <w:tcPr>
            <w:tcW w:w="2547" w:type="dxa"/>
            <w:shd w:val="clear" w:color="auto" w:fill="D9D9D9"/>
            <w:vAlign w:val="center"/>
          </w:tcPr>
          <w:p w14:paraId="256FEAF7" w14:textId="77777777" w:rsidR="001602C1" w:rsidRPr="005D4C2C" w:rsidRDefault="001602C1" w:rsidP="00074E53">
            <w:pPr>
              <w:adjustRightInd w:val="0"/>
              <w:snapToGrid w:val="0"/>
              <w:spacing w:line="360" w:lineRule="exact"/>
              <w:jc w:val="center"/>
              <w:rPr>
                <w:b/>
                <w:sz w:val="24"/>
                <w:szCs w:val="24"/>
              </w:rPr>
            </w:pPr>
            <w:r w:rsidRPr="005D4C2C">
              <w:rPr>
                <w:b/>
                <w:sz w:val="24"/>
                <w:szCs w:val="24"/>
              </w:rPr>
              <w:t>審查重點</w:t>
            </w:r>
          </w:p>
        </w:tc>
        <w:tc>
          <w:tcPr>
            <w:tcW w:w="5249" w:type="dxa"/>
            <w:shd w:val="clear" w:color="auto" w:fill="D9D9D9"/>
            <w:vAlign w:val="center"/>
          </w:tcPr>
          <w:p w14:paraId="5195DCA6" w14:textId="77777777" w:rsidR="001602C1" w:rsidRPr="005D4C2C" w:rsidRDefault="001602C1" w:rsidP="00074E53">
            <w:pPr>
              <w:adjustRightInd w:val="0"/>
              <w:snapToGrid w:val="0"/>
              <w:spacing w:line="360" w:lineRule="exact"/>
              <w:jc w:val="center"/>
              <w:rPr>
                <w:b/>
                <w:sz w:val="24"/>
                <w:szCs w:val="24"/>
              </w:rPr>
            </w:pPr>
            <w:r w:rsidRPr="005D4C2C">
              <w:rPr>
                <w:b/>
                <w:sz w:val="24"/>
                <w:szCs w:val="24"/>
              </w:rPr>
              <w:t>說明</w:t>
            </w:r>
          </w:p>
        </w:tc>
        <w:tc>
          <w:tcPr>
            <w:tcW w:w="846" w:type="dxa"/>
            <w:shd w:val="clear" w:color="auto" w:fill="D9D9D9"/>
            <w:vAlign w:val="center"/>
          </w:tcPr>
          <w:p w14:paraId="7D3EA641" w14:textId="77777777" w:rsidR="001602C1" w:rsidRPr="005D4C2C" w:rsidRDefault="001602C1" w:rsidP="00074E53">
            <w:pPr>
              <w:adjustRightInd w:val="0"/>
              <w:snapToGrid w:val="0"/>
              <w:spacing w:line="360" w:lineRule="exact"/>
              <w:jc w:val="center"/>
              <w:rPr>
                <w:b/>
                <w:sz w:val="24"/>
                <w:szCs w:val="24"/>
              </w:rPr>
            </w:pPr>
            <w:r w:rsidRPr="005D4C2C">
              <w:rPr>
                <w:b/>
                <w:sz w:val="24"/>
                <w:szCs w:val="24"/>
              </w:rPr>
              <w:t>配分</w:t>
            </w:r>
          </w:p>
        </w:tc>
      </w:tr>
      <w:tr w:rsidR="005D4C2C" w:rsidRPr="005D4C2C" w14:paraId="053C4249" w14:textId="77777777" w:rsidTr="00220D85">
        <w:trPr>
          <w:trHeight w:val="20"/>
          <w:jc w:val="right"/>
        </w:trPr>
        <w:tc>
          <w:tcPr>
            <w:tcW w:w="706" w:type="dxa"/>
            <w:shd w:val="clear" w:color="auto" w:fill="D9D9D9"/>
            <w:vAlign w:val="center"/>
          </w:tcPr>
          <w:p w14:paraId="40B45FD9" w14:textId="77777777" w:rsidR="001602C1" w:rsidRPr="005D4C2C" w:rsidRDefault="001602C1" w:rsidP="00074E53">
            <w:pPr>
              <w:adjustRightInd w:val="0"/>
              <w:snapToGrid w:val="0"/>
              <w:spacing w:line="480" w:lineRule="exact"/>
              <w:jc w:val="center"/>
            </w:pPr>
            <w:r w:rsidRPr="005D4C2C">
              <w:t>1</w:t>
            </w:r>
          </w:p>
        </w:tc>
        <w:tc>
          <w:tcPr>
            <w:tcW w:w="2547" w:type="dxa"/>
            <w:shd w:val="clear" w:color="auto" w:fill="FFFFFF"/>
            <w:vAlign w:val="center"/>
          </w:tcPr>
          <w:p w14:paraId="62CDCF50" w14:textId="77777777" w:rsidR="001602C1" w:rsidRPr="005D4C2C" w:rsidRDefault="001602C1" w:rsidP="00074E53">
            <w:pPr>
              <w:adjustRightInd w:val="0"/>
              <w:snapToGrid w:val="0"/>
              <w:spacing w:line="480" w:lineRule="exact"/>
              <w:jc w:val="both"/>
            </w:pPr>
            <w:r w:rsidRPr="005D4C2C">
              <w:t>提案計畫規劃內容之可行性與合理性</w:t>
            </w:r>
          </w:p>
        </w:tc>
        <w:tc>
          <w:tcPr>
            <w:tcW w:w="5249" w:type="dxa"/>
            <w:shd w:val="clear" w:color="auto" w:fill="FFFFFF"/>
            <w:vAlign w:val="center"/>
          </w:tcPr>
          <w:p w14:paraId="0C9714D8" w14:textId="1251D1D1" w:rsidR="001602C1" w:rsidRPr="005D4C2C" w:rsidRDefault="001602C1" w:rsidP="00074E53">
            <w:pPr>
              <w:adjustRightInd w:val="0"/>
              <w:snapToGrid w:val="0"/>
              <w:spacing w:line="480" w:lineRule="exact"/>
              <w:jc w:val="both"/>
            </w:pPr>
            <w:r w:rsidRPr="005D4C2C">
              <w:t>提案計畫內容符合目標客群之需求，其所規劃之</w:t>
            </w:r>
            <w:r w:rsidR="00074E53" w:rsidRPr="005D4C2C">
              <w:rPr>
                <w:rFonts w:hint="eastAsia"/>
              </w:rPr>
              <w:t>雲端</w:t>
            </w:r>
            <w:r w:rsidRPr="005D4C2C">
              <w:t>解決方案、推動作為、數據蒐集與分析之作法等，可確實驅動</w:t>
            </w:r>
            <w:r w:rsidR="00E225A5" w:rsidRPr="005D4C2C">
              <w:rPr>
                <w:rFonts w:hint="eastAsia"/>
              </w:rPr>
              <w:t>合作成員</w:t>
            </w:r>
            <w:r w:rsidRPr="005D4C2C">
              <w:rPr>
                <w:rFonts w:hint="eastAsia"/>
              </w:rPr>
              <w:t>（含其服務據點）</w:t>
            </w:r>
            <w:r w:rsidRPr="005D4C2C">
              <w:t>配合導入。</w:t>
            </w:r>
          </w:p>
        </w:tc>
        <w:tc>
          <w:tcPr>
            <w:tcW w:w="846" w:type="dxa"/>
            <w:shd w:val="clear" w:color="auto" w:fill="FFFFFF"/>
            <w:vAlign w:val="center"/>
          </w:tcPr>
          <w:p w14:paraId="1B0761B6" w14:textId="77777777" w:rsidR="001602C1" w:rsidRPr="005D4C2C" w:rsidRDefault="001602C1" w:rsidP="00074E53">
            <w:pPr>
              <w:adjustRightInd w:val="0"/>
              <w:snapToGrid w:val="0"/>
              <w:spacing w:line="480" w:lineRule="exact"/>
              <w:jc w:val="center"/>
            </w:pPr>
            <w:r w:rsidRPr="005D4C2C">
              <w:rPr>
                <w:rFonts w:hint="eastAsia"/>
              </w:rPr>
              <w:t>35</w:t>
            </w:r>
            <w:r w:rsidRPr="005D4C2C">
              <w:t>%</w:t>
            </w:r>
          </w:p>
        </w:tc>
      </w:tr>
      <w:tr w:rsidR="005D4C2C" w:rsidRPr="005D4C2C" w14:paraId="2E194F05" w14:textId="77777777" w:rsidTr="00220D85">
        <w:trPr>
          <w:trHeight w:val="20"/>
          <w:jc w:val="right"/>
        </w:trPr>
        <w:tc>
          <w:tcPr>
            <w:tcW w:w="706" w:type="dxa"/>
            <w:shd w:val="clear" w:color="auto" w:fill="D9D9D9"/>
            <w:vAlign w:val="center"/>
          </w:tcPr>
          <w:p w14:paraId="73C7A2B7" w14:textId="77777777" w:rsidR="001602C1" w:rsidRPr="005D4C2C" w:rsidRDefault="001602C1" w:rsidP="00074E53">
            <w:pPr>
              <w:adjustRightInd w:val="0"/>
              <w:snapToGrid w:val="0"/>
              <w:spacing w:line="480" w:lineRule="exact"/>
              <w:jc w:val="center"/>
            </w:pPr>
            <w:r w:rsidRPr="005D4C2C">
              <w:t>2</w:t>
            </w:r>
          </w:p>
        </w:tc>
        <w:tc>
          <w:tcPr>
            <w:tcW w:w="2547" w:type="dxa"/>
            <w:shd w:val="clear" w:color="auto" w:fill="FFFFFF"/>
            <w:vAlign w:val="center"/>
          </w:tcPr>
          <w:p w14:paraId="303DA165" w14:textId="77777777" w:rsidR="0012777A" w:rsidRPr="005D4C2C" w:rsidRDefault="001602C1" w:rsidP="00074E53">
            <w:pPr>
              <w:adjustRightInd w:val="0"/>
              <w:snapToGrid w:val="0"/>
              <w:spacing w:line="480" w:lineRule="exact"/>
              <w:jc w:val="both"/>
            </w:pPr>
            <w:r w:rsidRPr="005D4C2C">
              <w:t>帶動產業擴散</w:t>
            </w:r>
          </w:p>
          <w:p w14:paraId="4CBA2929" w14:textId="465E71B9" w:rsidR="001602C1" w:rsidRPr="005D4C2C" w:rsidRDefault="001602C1" w:rsidP="00074E53">
            <w:pPr>
              <w:adjustRightInd w:val="0"/>
              <w:snapToGrid w:val="0"/>
              <w:spacing w:line="480" w:lineRule="exact"/>
              <w:jc w:val="both"/>
            </w:pPr>
            <w:r w:rsidRPr="005D4C2C">
              <w:t>規模</w:t>
            </w:r>
          </w:p>
        </w:tc>
        <w:tc>
          <w:tcPr>
            <w:tcW w:w="5249" w:type="dxa"/>
            <w:shd w:val="clear" w:color="auto" w:fill="FFFFFF"/>
            <w:vAlign w:val="center"/>
          </w:tcPr>
          <w:p w14:paraId="5BBBCD12" w14:textId="0E0E4493" w:rsidR="001602C1" w:rsidRPr="005D4C2C" w:rsidRDefault="008E665B" w:rsidP="00074E53">
            <w:pPr>
              <w:adjustRightInd w:val="0"/>
              <w:snapToGrid w:val="0"/>
              <w:spacing w:line="480" w:lineRule="exact"/>
              <w:ind w:left="347" w:hangingChars="124" w:hanging="347"/>
              <w:jc w:val="both"/>
            </w:pPr>
            <w:r w:rsidRPr="005D4C2C">
              <w:t>(1)</w:t>
            </w:r>
            <w:r w:rsidR="00074E53" w:rsidRPr="005D4C2C">
              <w:rPr>
                <w:rFonts w:hint="eastAsia"/>
              </w:rPr>
              <w:t>所導入雲端解決方案之</w:t>
            </w:r>
            <w:r w:rsidR="00074E53" w:rsidRPr="005D4C2C">
              <w:t>整合應用能力、計畫提案預期產出成果優於需求規格</w:t>
            </w:r>
            <w:r w:rsidR="001602C1" w:rsidRPr="005D4C2C">
              <w:t>、衍生效益、後續擴散規劃等。</w:t>
            </w:r>
          </w:p>
          <w:p w14:paraId="0930034F" w14:textId="20EC7449" w:rsidR="00B8693F" w:rsidRPr="005D4C2C" w:rsidRDefault="008E665B" w:rsidP="00074E53">
            <w:pPr>
              <w:adjustRightInd w:val="0"/>
              <w:snapToGrid w:val="0"/>
              <w:spacing w:line="480" w:lineRule="exact"/>
              <w:ind w:left="347" w:hangingChars="124" w:hanging="347"/>
              <w:jc w:val="both"/>
            </w:pPr>
            <w:r w:rsidRPr="005D4C2C">
              <w:t>(2)</w:t>
            </w:r>
            <w:r w:rsidR="00B8693F" w:rsidRPr="005D4C2C">
              <w:rPr>
                <w:rFonts w:hint="eastAsia"/>
              </w:rPr>
              <w:t>是否能有效吸引並</w:t>
            </w:r>
            <w:r w:rsidR="00984821" w:rsidRPr="005D4C2C">
              <w:rPr>
                <w:rFonts w:hint="eastAsia"/>
              </w:rPr>
              <w:t>帶動合作</w:t>
            </w:r>
            <w:r w:rsidR="00074E53" w:rsidRPr="005D4C2C">
              <w:rPr>
                <w:rFonts w:hint="eastAsia"/>
              </w:rPr>
              <w:t>成員</w:t>
            </w:r>
            <w:r w:rsidR="00B8693F" w:rsidRPr="005D4C2C">
              <w:rPr>
                <w:rFonts w:hint="eastAsia"/>
              </w:rPr>
              <w:t>參與</w:t>
            </w:r>
            <w:r w:rsidR="00984821" w:rsidRPr="005D4C2C">
              <w:rPr>
                <w:rFonts w:hint="eastAsia"/>
              </w:rPr>
              <w:t>之</w:t>
            </w:r>
            <w:r w:rsidR="00B8693F" w:rsidRPr="005D4C2C">
              <w:rPr>
                <w:rFonts w:hint="eastAsia"/>
              </w:rPr>
              <w:t>效果。</w:t>
            </w:r>
          </w:p>
          <w:p w14:paraId="1CC9EC47" w14:textId="6FF528E3" w:rsidR="00B8693F" w:rsidRPr="005D4C2C" w:rsidRDefault="008E665B" w:rsidP="00074E53">
            <w:pPr>
              <w:adjustRightInd w:val="0"/>
              <w:snapToGrid w:val="0"/>
              <w:spacing w:line="480" w:lineRule="exact"/>
              <w:ind w:left="347" w:hangingChars="124" w:hanging="347"/>
              <w:jc w:val="both"/>
            </w:pPr>
            <w:r w:rsidRPr="005D4C2C">
              <w:t>(3)</w:t>
            </w:r>
            <w:r w:rsidR="00B8693F" w:rsidRPr="005D4C2C">
              <w:rPr>
                <w:rFonts w:hint="eastAsia"/>
              </w:rPr>
              <w:t>具通路優勢與服務擴散潛力，能有效擴大服務範疇。</w:t>
            </w:r>
          </w:p>
        </w:tc>
        <w:tc>
          <w:tcPr>
            <w:tcW w:w="846" w:type="dxa"/>
            <w:shd w:val="clear" w:color="auto" w:fill="FFFFFF"/>
            <w:vAlign w:val="center"/>
          </w:tcPr>
          <w:p w14:paraId="097A263B" w14:textId="77777777" w:rsidR="001602C1" w:rsidRPr="005D4C2C" w:rsidRDefault="001602C1" w:rsidP="00074E53">
            <w:pPr>
              <w:adjustRightInd w:val="0"/>
              <w:snapToGrid w:val="0"/>
              <w:spacing w:line="480" w:lineRule="exact"/>
              <w:jc w:val="center"/>
            </w:pPr>
            <w:r w:rsidRPr="005D4C2C">
              <w:rPr>
                <w:rFonts w:hint="eastAsia"/>
              </w:rPr>
              <w:t>3</w:t>
            </w:r>
            <w:r w:rsidRPr="005D4C2C">
              <w:t>5%</w:t>
            </w:r>
          </w:p>
        </w:tc>
      </w:tr>
      <w:tr w:rsidR="005D4C2C" w:rsidRPr="005D4C2C" w14:paraId="2AE3F2C3" w14:textId="77777777" w:rsidTr="00220D85">
        <w:trPr>
          <w:trHeight w:val="20"/>
          <w:jc w:val="right"/>
        </w:trPr>
        <w:tc>
          <w:tcPr>
            <w:tcW w:w="706" w:type="dxa"/>
            <w:shd w:val="clear" w:color="auto" w:fill="D9D9D9"/>
            <w:vAlign w:val="center"/>
          </w:tcPr>
          <w:p w14:paraId="1BF94564" w14:textId="77777777" w:rsidR="001602C1" w:rsidRPr="005D4C2C" w:rsidRDefault="001602C1" w:rsidP="00074E53">
            <w:pPr>
              <w:adjustRightInd w:val="0"/>
              <w:snapToGrid w:val="0"/>
              <w:spacing w:line="480" w:lineRule="exact"/>
              <w:jc w:val="center"/>
            </w:pPr>
            <w:r w:rsidRPr="005D4C2C">
              <w:t>3</w:t>
            </w:r>
          </w:p>
        </w:tc>
        <w:tc>
          <w:tcPr>
            <w:tcW w:w="2547" w:type="dxa"/>
            <w:shd w:val="clear" w:color="auto" w:fill="FFFFFF"/>
            <w:vAlign w:val="center"/>
          </w:tcPr>
          <w:p w14:paraId="1B478455" w14:textId="77777777" w:rsidR="0012777A" w:rsidRPr="005D4C2C" w:rsidRDefault="001602C1" w:rsidP="00074E53">
            <w:pPr>
              <w:adjustRightInd w:val="0"/>
              <w:snapToGrid w:val="0"/>
              <w:spacing w:line="480" w:lineRule="exact"/>
              <w:jc w:val="both"/>
            </w:pPr>
            <w:r w:rsidRPr="005D4C2C">
              <w:t>提案廠商執行</w:t>
            </w:r>
          </w:p>
          <w:p w14:paraId="44E7C73F" w14:textId="47657BB4" w:rsidR="001602C1" w:rsidRPr="005D4C2C" w:rsidRDefault="001602C1" w:rsidP="00074E53">
            <w:pPr>
              <w:adjustRightInd w:val="0"/>
              <w:snapToGrid w:val="0"/>
              <w:spacing w:line="480" w:lineRule="exact"/>
              <w:jc w:val="both"/>
            </w:pPr>
            <w:r w:rsidRPr="005D4C2C">
              <w:t>能力</w:t>
            </w:r>
          </w:p>
        </w:tc>
        <w:tc>
          <w:tcPr>
            <w:tcW w:w="5249" w:type="dxa"/>
            <w:shd w:val="clear" w:color="auto" w:fill="FFFFFF"/>
            <w:vAlign w:val="center"/>
          </w:tcPr>
          <w:p w14:paraId="0AD3A564" w14:textId="77777777" w:rsidR="001602C1" w:rsidRPr="005D4C2C" w:rsidRDefault="001602C1" w:rsidP="00074E53">
            <w:pPr>
              <w:adjustRightInd w:val="0"/>
              <w:snapToGrid w:val="0"/>
              <w:spacing w:line="480" w:lineRule="exact"/>
              <w:ind w:left="347" w:hangingChars="124" w:hanging="347"/>
              <w:jc w:val="both"/>
            </w:pPr>
            <w:r w:rsidRPr="005D4C2C">
              <w:t>(1)</w:t>
            </w:r>
            <w:r w:rsidRPr="005D4C2C">
              <w:t>提案廠商之專業、執行與控管能力，以及相關經驗與實績。</w:t>
            </w:r>
          </w:p>
          <w:p w14:paraId="747C9736" w14:textId="2D163B06" w:rsidR="001602C1" w:rsidRPr="005D4C2C" w:rsidRDefault="001602C1" w:rsidP="00074E53">
            <w:pPr>
              <w:adjustRightInd w:val="0"/>
              <w:snapToGrid w:val="0"/>
              <w:spacing w:line="480" w:lineRule="exact"/>
              <w:ind w:left="347" w:hangingChars="124" w:hanging="347"/>
              <w:jc w:val="both"/>
            </w:pPr>
            <w:r w:rsidRPr="005D4C2C">
              <w:t>(2)</w:t>
            </w:r>
            <w:r w:rsidRPr="005D4C2C">
              <w:t>合作廠商執行實績經驗與能量。</w:t>
            </w:r>
          </w:p>
        </w:tc>
        <w:tc>
          <w:tcPr>
            <w:tcW w:w="846" w:type="dxa"/>
            <w:shd w:val="clear" w:color="auto" w:fill="FFFFFF"/>
            <w:vAlign w:val="center"/>
          </w:tcPr>
          <w:p w14:paraId="6AC1E10F" w14:textId="4911B82F" w:rsidR="001602C1" w:rsidRPr="005D4C2C" w:rsidRDefault="001602C1" w:rsidP="00220D85">
            <w:pPr>
              <w:adjustRightInd w:val="0"/>
              <w:snapToGrid w:val="0"/>
              <w:spacing w:line="480" w:lineRule="exact"/>
              <w:jc w:val="center"/>
            </w:pPr>
            <w:r w:rsidRPr="005D4C2C">
              <w:t>1</w:t>
            </w:r>
            <w:r w:rsidR="00220D85" w:rsidRPr="005D4C2C">
              <w:t>5</w:t>
            </w:r>
            <w:r w:rsidRPr="005D4C2C">
              <w:t>%</w:t>
            </w:r>
          </w:p>
        </w:tc>
      </w:tr>
      <w:tr w:rsidR="005D4C2C" w:rsidRPr="005D4C2C" w14:paraId="4BBEFFF6" w14:textId="77777777" w:rsidTr="00220D85">
        <w:trPr>
          <w:trHeight w:val="20"/>
          <w:jc w:val="right"/>
        </w:trPr>
        <w:tc>
          <w:tcPr>
            <w:tcW w:w="706" w:type="dxa"/>
            <w:shd w:val="clear" w:color="auto" w:fill="D9D9D9"/>
            <w:vAlign w:val="center"/>
          </w:tcPr>
          <w:p w14:paraId="05E4F56A" w14:textId="77777777" w:rsidR="001602C1" w:rsidRPr="005D4C2C" w:rsidRDefault="001602C1" w:rsidP="00074E53">
            <w:pPr>
              <w:adjustRightInd w:val="0"/>
              <w:snapToGrid w:val="0"/>
              <w:spacing w:line="480" w:lineRule="exact"/>
              <w:jc w:val="center"/>
            </w:pPr>
            <w:r w:rsidRPr="005D4C2C">
              <w:t>4</w:t>
            </w:r>
          </w:p>
        </w:tc>
        <w:tc>
          <w:tcPr>
            <w:tcW w:w="2547" w:type="dxa"/>
            <w:shd w:val="clear" w:color="auto" w:fill="FFFFFF"/>
            <w:vAlign w:val="center"/>
          </w:tcPr>
          <w:p w14:paraId="3BA79D6E" w14:textId="77777777" w:rsidR="001602C1" w:rsidRPr="005D4C2C" w:rsidRDefault="001602C1" w:rsidP="00074E53">
            <w:pPr>
              <w:adjustRightInd w:val="0"/>
              <w:snapToGrid w:val="0"/>
              <w:spacing w:line="480" w:lineRule="exact"/>
              <w:jc w:val="both"/>
            </w:pPr>
            <w:r w:rsidRPr="005D4C2C">
              <w:t>經費合理性</w:t>
            </w:r>
          </w:p>
        </w:tc>
        <w:tc>
          <w:tcPr>
            <w:tcW w:w="5249" w:type="dxa"/>
            <w:shd w:val="clear" w:color="auto" w:fill="FFFFFF"/>
            <w:vAlign w:val="center"/>
          </w:tcPr>
          <w:p w14:paraId="284F4819" w14:textId="77777777" w:rsidR="001602C1" w:rsidRPr="005D4C2C" w:rsidRDefault="001602C1" w:rsidP="00074E53">
            <w:pPr>
              <w:adjustRightInd w:val="0"/>
              <w:snapToGrid w:val="0"/>
              <w:spacing w:line="480" w:lineRule="exact"/>
              <w:jc w:val="both"/>
            </w:pPr>
            <w:r w:rsidRPr="005D4C2C">
              <w:t>提案計畫經費編列與配置之合理性。</w:t>
            </w:r>
          </w:p>
        </w:tc>
        <w:tc>
          <w:tcPr>
            <w:tcW w:w="846" w:type="dxa"/>
            <w:shd w:val="clear" w:color="auto" w:fill="FFFFFF"/>
            <w:vAlign w:val="center"/>
          </w:tcPr>
          <w:p w14:paraId="048DB756" w14:textId="77777777" w:rsidR="001602C1" w:rsidRPr="005D4C2C" w:rsidRDefault="001602C1" w:rsidP="00074E53">
            <w:pPr>
              <w:adjustRightInd w:val="0"/>
              <w:snapToGrid w:val="0"/>
              <w:spacing w:line="480" w:lineRule="exact"/>
              <w:jc w:val="center"/>
            </w:pPr>
            <w:r w:rsidRPr="005D4C2C">
              <w:t>10%</w:t>
            </w:r>
          </w:p>
        </w:tc>
      </w:tr>
      <w:tr w:rsidR="005D4C2C" w:rsidRPr="005D4C2C" w14:paraId="0E89D0DA" w14:textId="77777777" w:rsidTr="00220D85">
        <w:trPr>
          <w:trHeight w:val="20"/>
          <w:jc w:val="right"/>
        </w:trPr>
        <w:tc>
          <w:tcPr>
            <w:tcW w:w="706" w:type="dxa"/>
            <w:shd w:val="clear" w:color="auto" w:fill="D9D9D9"/>
            <w:vAlign w:val="center"/>
          </w:tcPr>
          <w:p w14:paraId="32435E9C" w14:textId="304516F4" w:rsidR="001602C1" w:rsidRPr="005D4C2C" w:rsidRDefault="00074E53" w:rsidP="00074E53">
            <w:pPr>
              <w:adjustRightInd w:val="0"/>
              <w:snapToGrid w:val="0"/>
              <w:spacing w:line="480" w:lineRule="exact"/>
              <w:jc w:val="center"/>
            </w:pPr>
            <w:r w:rsidRPr="005D4C2C">
              <w:rPr>
                <w:rFonts w:hint="eastAsia"/>
              </w:rPr>
              <w:t>5</w:t>
            </w:r>
          </w:p>
        </w:tc>
        <w:tc>
          <w:tcPr>
            <w:tcW w:w="2547" w:type="dxa"/>
            <w:shd w:val="clear" w:color="auto" w:fill="FFFFFF"/>
            <w:vAlign w:val="center"/>
          </w:tcPr>
          <w:p w14:paraId="5D9152B9" w14:textId="77777777" w:rsidR="001602C1" w:rsidRPr="005D4C2C" w:rsidRDefault="001602C1" w:rsidP="00074E53">
            <w:pPr>
              <w:adjustRightInd w:val="0"/>
              <w:snapToGrid w:val="0"/>
              <w:spacing w:line="480" w:lineRule="exact"/>
              <w:jc w:val="both"/>
            </w:pPr>
            <w:r w:rsidRPr="005D4C2C">
              <w:t>其他因應政策推動所需之審查重點</w:t>
            </w:r>
          </w:p>
        </w:tc>
        <w:tc>
          <w:tcPr>
            <w:tcW w:w="5249" w:type="dxa"/>
            <w:shd w:val="clear" w:color="auto" w:fill="FFFFFF"/>
            <w:vAlign w:val="center"/>
          </w:tcPr>
          <w:p w14:paraId="2B1F6B0F" w14:textId="46CB165D" w:rsidR="001602C1" w:rsidRPr="005D4C2C" w:rsidRDefault="001602C1" w:rsidP="00074E53">
            <w:pPr>
              <w:adjustRightInd w:val="0"/>
              <w:snapToGrid w:val="0"/>
              <w:spacing w:line="480" w:lineRule="exact"/>
              <w:jc w:val="both"/>
            </w:pPr>
            <w:r w:rsidRPr="005D4C2C">
              <w:t>鼓勵因計畫推動成立新創企業、促進國內投資金額、專利申請、專利應用、電子發票、行動支付、企業女性聘用比例及善盡企業之社會責任等。</w:t>
            </w:r>
          </w:p>
        </w:tc>
        <w:tc>
          <w:tcPr>
            <w:tcW w:w="846" w:type="dxa"/>
            <w:shd w:val="clear" w:color="auto" w:fill="FFFFFF"/>
            <w:vAlign w:val="center"/>
          </w:tcPr>
          <w:p w14:paraId="6F5AEED8" w14:textId="77777777" w:rsidR="001602C1" w:rsidRPr="005D4C2C" w:rsidRDefault="001602C1" w:rsidP="00074E53">
            <w:pPr>
              <w:adjustRightInd w:val="0"/>
              <w:snapToGrid w:val="0"/>
              <w:spacing w:line="480" w:lineRule="exact"/>
              <w:jc w:val="center"/>
            </w:pPr>
            <w:r w:rsidRPr="005D4C2C">
              <w:t>5%</w:t>
            </w:r>
          </w:p>
        </w:tc>
      </w:tr>
      <w:tr w:rsidR="005D4C2C" w:rsidRPr="005D4C2C" w14:paraId="7EDD9B0C" w14:textId="77777777" w:rsidTr="00074E53">
        <w:trPr>
          <w:trHeight w:val="20"/>
          <w:jc w:val="right"/>
        </w:trPr>
        <w:tc>
          <w:tcPr>
            <w:tcW w:w="706" w:type="dxa"/>
            <w:shd w:val="clear" w:color="auto" w:fill="D9D9D9"/>
            <w:vAlign w:val="center"/>
          </w:tcPr>
          <w:p w14:paraId="618C6949" w14:textId="77777777" w:rsidR="00074E53" w:rsidRPr="005D4C2C" w:rsidRDefault="00074E53" w:rsidP="00074E53">
            <w:pPr>
              <w:adjustRightInd w:val="0"/>
              <w:snapToGrid w:val="0"/>
              <w:spacing w:line="480" w:lineRule="exact"/>
              <w:jc w:val="center"/>
            </w:pPr>
          </w:p>
        </w:tc>
        <w:tc>
          <w:tcPr>
            <w:tcW w:w="8642" w:type="dxa"/>
            <w:gridSpan w:val="3"/>
            <w:shd w:val="clear" w:color="auto" w:fill="D9D9D9" w:themeFill="background1" w:themeFillShade="D9"/>
            <w:vAlign w:val="center"/>
          </w:tcPr>
          <w:p w14:paraId="38A0760D" w14:textId="4F57C814" w:rsidR="00074E53" w:rsidRPr="005D4C2C" w:rsidRDefault="00074E53" w:rsidP="00074E53">
            <w:pPr>
              <w:adjustRightInd w:val="0"/>
              <w:snapToGrid w:val="0"/>
              <w:spacing w:line="480" w:lineRule="exact"/>
              <w:jc w:val="center"/>
            </w:pPr>
            <w:r w:rsidRPr="005D4C2C">
              <w:t>額外加分項目</w:t>
            </w:r>
          </w:p>
        </w:tc>
      </w:tr>
      <w:tr w:rsidR="005D4C2C" w:rsidRPr="005D4C2C" w14:paraId="6AF1F950" w14:textId="77777777" w:rsidTr="00220D85">
        <w:trPr>
          <w:trHeight w:val="20"/>
          <w:jc w:val="right"/>
        </w:trPr>
        <w:tc>
          <w:tcPr>
            <w:tcW w:w="706" w:type="dxa"/>
            <w:shd w:val="clear" w:color="auto" w:fill="D9D9D9"/>
            <w:vAlign w:val="center"/>
          </w:tcPr>
          <w:p w14:paraId="105692A2" w14:textId="134567BD" w:rsidR="00305E5B" w:rsidRPr="005D4C2C" w:rsidRDefault="00074E53" w:rsidP="00074E53">
            <w:pPr>
              <w:adjustRightInd w:val="0"/>
              <w:snapToGrid w:val="0"/>
              <w:spacing w:line="480" w:lineRule="exact"/>
              <w:jc w:val="center"/>
            </w:pPr>
            <w:r w:rsidRPr="005D4C2C">
              <w:rPr>
                <w:rFonts w:hint="eastAsia"/>
              </w:rPr>
              <w:t>6</w:t>
            </w:r>
          </w:p>
        </w:tc>
        <w:tc>
          <w:tcPr>
            <w:tcW w:w="2547" w:type="dxa"/>
            <w:shd w:val="clear" w:color="auto" w:fill="FFFFFF"/>
            <w:vAlign w:val="center"/>
          </w:tcPr>
          <w:p w14:paraId="6443FB7C" w14:textId="67A145F2" w:rsidR="00305E5B" w:rsidRPr="005D4C2C" w:rsidRDefault="00074E53" w:rsidP="00074E53">
            <w:pPr>
              <w:adjustRightInd w:val="0"/>
              <w:snapToGrid w:val="0"/>
              <w:spacing w:line="480" w:lineRule="exact"/>
              <w:jc w:val="both"/>
            </w:pPr>
            <w:r w:rsidRPr="005D4C2C">
              <w:t>海外輸出</w:t>
            </w:r>
          </w:p>
        </w:tc>
        <w:tc>
          <w:tcPr>
            <w:tcW w:w="5249" w:type="dxa"/>
            <w:shd w:val="clear" w:color="auto" w:fill="FFFFFF"/>
            <w:vAlign w:val="center"/>
          </w:tcPr>
          <w:p w14:paraId="1F13AB73" w14:textId="21A82A1A" w:rsidR="00305E5B" w:rsidRPr="005D4C2C" w:rsidRDefault="00074E53" w:rsidP="00220D85">
            <w:pPr>
              <w:adjustRightInd w:val="0"/>
              <w:snapToGrid w:val="0"/>
              <w:spacing w:line="480" w:lineRule="exact"/>
              <w:jc w:val="both"/>
            </w:pPr>
            <w:r w:rsidRPr="005D4C2C">
              <w:rPr>
                <w:rFonts w:hint="eastAsia"/>
              </w:rPr>
              <w:t>串聯跨境銷售數據，透過雲端解決方案，以群聚方式帶動成員跨境銷售</w:t>
            </w:r>
            <w:r w:rsidR="00220D85" w:rsidRPr="005D4C2C">
              <w:rPr>
                <w:rFonts w:hint="eastAsia"/>
              </w:rPr>
              <w:t>；</w:t>
            </w:r>
            <w:r w:rsidRPr="005D4C2C">
              <w:rPr>
                <w:rFonts w:hint="eastAsia"/>
              </w:rPr>
              <w:t>帶動至少</w:t>
            </w:r>
            <w:r w:rsidRPr="005D4C2C">
              <w:rPr>
                <w:rFonts w:hint="eastAsia"/>
              </w:rPr>
              <w:t>40%</w:t>
            </w:r>
            <w:r w:rsidRPr="005D4C2C">
              <w:rPr>
                <w:rFonts w:hint="eastAsia"/>
              </w:rPr>
              <w:t>成員海外營收比例增加</w:t>
            </w:r>
            <w:r w:rsidRPr="005D4C2C">
              <w:rPr>
                <w:rFonts w:hint="eastAsia"/>
              </w:rPr>
              <w:t>0.1%</w:t>
            </w:r>
            <w:r w:rsidRPr="005D4C2C">
              <w:rPr>
                <w:rFonts w:hint="eastAsia"/>
              </w:rPr>
              <w:t>。</w:t>
            </w:r>
          </w:p>
        </w:tc>
        <w:tc>
          <w:tcPr>
            <w:tcW w:w="846" w:type="dxa"/>
            <w:shd w:val="clear" w:color="auto" w:fill="FFFFFF"/>
            <w:vAlign w:val="center"/>
          </w:tcPr>
          <w:p w14:paraId="50A527BA" w14:textId="4E5035E4" w:rsidR="00305E5B" w:rsidRPr="005D4C2C" w:rsidRDefault="00074E53" w:rsidP="00074E53">
            <w:pPr>
              <w:adjustRightInd w:val="0"/>
              <w:snapToGrid w:val="0"/>
              <w:spacing w:line="480" w:lineRule="exact"/>
              <w:jc w:val="center"/>
            </w:pPr>
            <w:r w:rsidRPr="005D4C2C">
              <w:t>5%</w:t>
            </w:r>
          </w:p>
        </w:tc>
      </w:tr>
    </w:tbl>
    <w:p w14:paraId="29022D4A" w14:textId="77777777" w:rsidR="001602C1" w:rsidRPr="005D4C2C" w:rsidRDefault="001602C1" w:rsidP="001602C1">
      <w:pPr>
        <w:widowControl/>
        <w:rPr>
          <w:b/>
          <w:bCs/>
          <w:sz w:val="32"/>
          <w:szCs w:val="32"/>
        </w:rPr>
      </w:pPr>
      <w:r w:rsidRPr="005D4C2C">
        <w:br w:type="page"/>
      </w:r>
    </w:p>
    <w:p w14:paraId="53902AB3" w14:textId="1F6902A5" w:rsidR="001602C1" w:rsidRPr="005D4C2C" w:rsidRDefault="001602C1" w:rsidP="001602C1">
      <w:pPr>
        <w:spacing w:line="240" w:lineRule="auto"/>
        <w:outlineLvl w:val="0"/>
        <w:rPr>
          <w:b/>
          <w:sz w:val="32"/>
          <w:szCs w:val="32"/>
        </w:rPr>
      </w:pPr>
      <w:bookmarkStart w:id="308" w:name="_Toc70142956"/>
      <w:bookmarkStart w:id="309" w:name="_Toc73438278"/>
      <w:r w:rsidRPr="005D4C2C">
        <w:rPr>
          <w:b/>
          <w:sz w:val="32"/>
          <w:szCs w:val="32"/>
        </w:rPr>
        <w:lastRenderedPageBreak/>
        <w:t>附件</w:t>
      </w:r>
      <w:bookmarkEnd w:id="296"/>
      <w:r w:rsidR="00D801BD" w:rsidRPr="005D4C2C">
        <w:rPr>
          <w:rFonts w:hint="eastAsia"/>
          <w:b/>
          <w:sz w:val="32"/>
          <w:szCs w:val="32"/>
        </w:rPr>
        <w:t>10</w:t>
      </w:r>
      <w:r w:rsidRPr="005D4C2C">
        <w:rPr>
          <w:b/>
          <w:sz w:val="32"/>
          <w:szCs w:val="32"/>
        </w:rPr>
        <w:t>、</w:t>
      </w:r>
      <w:bookmarkStart w:id="310" w:name="_Toc495476117"/>
      <w:bookmarkEnd w:id="297"/>
      <w:bookmarkEnd w:id="298"/>
      <w:bookmarkEnd w:id="299"/>
      <w:bookmarkEnd w:id="300"/>
      <w:bookmarkEnd w:id="301"/>
      <w:r w:rsidRPr="005D4C2C">
        <w:rPr>
          <w:b/>
          <w:sz w:val="32"/>
          <w:szCs w:val="32"/>
        </w:rPr>
        <w:t>補助契約書</w:t>
      </w:r>
      <w:bookmarkEnd w:id="302"/>
      <w:bookmarkEnd w:id="303"/>
      <w:bookmarkEnd w:id="304"/>
      <w:bookmarkEnd w:id="307"/>
      <w:bookmarkEnd w:id="308"/>
      <w:bookmarkEnd w:id="309"/>
      <w:bookmarkEnd w:id="310"/>
    </w:p>
    <w:p w14:paraId="41226644" w14:textId="77777777" w:rsidR="0049159F" w:rsidRPr="005D4C2C" w:rsidRDefault="0049159F" w:rsidP="001602C1">
      <w:pPr>
        <w:jc w:val="center"/>
        <w:rPr>
          <w:b/>
          <w:sz w:val="36"/>
          <w:szCs w:val="36"/>
        </w:rPr>
      </w:pPr>
    </w:p>
    <w:p w14:paraId="40B3C565" w14:textId="04FBB187" w:rsidR="001602C1" w:rsidRPr="005D4C2C" w:rsidRDefault="001602C1" w:rsidP="001602C1">
      <w:pPr>
        <w:jc w:val="center"/>
        <w:rPr>
          <w:b/>
          <w:sz w:val="36"/>
          <w:szCs w:val="36"/>
        </w:rPr>
      </w:pPr>
      <w:r w:rsidRPr="005D4C2C">
        <w:rPr>
          <w:b/>
          <w:sz w:val="36"/>
          <w:szCs w:val="36"/>
        </w:rPr>
        <w:t>&lt;</w:t>
      </w:r>
      <w:r w:rsidR="00220D85" w:rsidRPr="005D4C2C">
        <w:rPr>
          <w:rFonts w:hint="eastAsia"/>
          <w:b/>
          <w:sz w:val="36"/>
          <w:szCs w:val="36"/>
        </w:rPr>
        <w:t>簽約</w:t>
      </w:r>
      <w:r w:rsidRPr="005D4C2C">
        <w:rPr>
          <w:b/>
          <w:sz w:val="36"/>
          <w:szCs w:val="36"/>
        </w:rPr>
        <w:t>廠商計畫名稱</w:t>
      </w:r>
      <w:r w:rsidRPr="005D4C2C">
        <w:rPr>
          <w:b/>
          <w:sz w:val="36"/>
          <w:szCs w:val="36"/>
        </w:rPr>
        <w:t>&gt;</w:t>
      </w:r>
      <w:r w:rsidRPr="005D4C2C">
        <w:rPr>
          <w:b/>
          <w:sz w:val="36"/>
          <w:szCs w:val="36"/>
        </w:rPr>
        <w:t>補助契約書</w:t>
      </w:r>
    </w:p>
    <w:p w14:paraId="3E5ECB5E" w14:textId="77777777" w:rsidR="001602C1" w:rsidRPr="005D4C2C" w:rsidRDefault="001602C1" w:rsidP="001602C1"/>
    <w:p w14:paraId="6F408C9C" w14:textId="03845609" w:rsidR="0049159F" w:rsidRPr="005D4C2C" w:rsidRDefault="0049159F" w:rsidP="0049159F">
      <w:pPr>
        <w:ind w:firstLineChars="200" w:firstLine="560"/>
        <w:jc w:val="both"/>
      </w:pPr>
      <w:bookmarkStart w:id="311" w:name="_Toc472419537"/>
      <w:bookmarkStart w:id="312" w:name="_Toc472427223"/>
      <w:bookmarkStart w:id="313" w:name="_Toc492042572"/>
      <w:r w:rsidRPr="005D4C2C">
        <w:t>中華民國資訊軟體協會（以下簡稱甲方），為執行</w:t>
      </w:r>
      <w:r w:rsidRPr="005D4C2C">
        <w:rPr>
          <w:rFonts w:hint="eastAsia"/>
        </w:rPr>
        <w:t>經濟部</w:t>
      </w:r>
      <w:r w:rsidRPr="005D4C2C">
        <w:t>委辦之「</w:t>
      </w:r>
      <w:proofErr w:type="gramStart"/>
      <w:r w:rsidRPr="005D4C2C">
        <w:t>110</w:t>
      </w:r>
      <w:proofErr w:type="gramEnd"/>
      <w:r w:rsidRPr="005D4C2C">
        <w:t>年度</w:t>
      </w:r>
      <w:r w:rsidRPr="005D4C2C">
        <w:rPr>
          <w:rFonts w:hint="eastAsia"/>
        </w:rPr>
        <w:t>建構零售暨服務業數據共享創新服務計畫</w:t>
      </w:r>
      <w:r w:rsidRPr="005D4C2C">
        <w:t>」</w:t>
      </w:r>
      <w:r w:rsidRPr="005D4C2C">
        <w:rPr>
          <w:rFonts w:hint="eastAsia"/>
        </w:rPr>
        <w:t>，</w:t>
      </w:r>
      <w:r w:rsidRPr="005D4C2C">
        <w:t>補助</w:t>
      </w:r>
      <w:r w:rsidR="00C115D0" w:rsidRPr="005D4C2C">
        <w:rPr>
          <w:rFonts w:hint="eastAsia"/>
        </w:rPr>
        <w:t>○○○</w:t>
      </w:r>
      <w:r w:rsidR="00C115D0" w:rsidRPr="005D4C2C">
        <w:t>（以下簡稱乙方）</w:t>
      </w:r>
      <w:r w:rsidR="00C115D0" w:rsidRPr="005D4C2C">
        <w:rPr>
          <w:rFonts w:hint="eastAsia"/>
        </w:rPr>
        <w:t>執行</w:t>
      </w:r>
      <w:r w:rsidRPr="005D4C2C">
        <w:rPr>
          <w:rFonts w:hint="eastAsia"/>
        </w:rPr>
        <w:t>「</w:t>
      </w:r>
      <w:proofErr w:type="gramStart"/>
      <w:r w:rsidRPr="005D4C2C">
        <w:rPr>
          <w:rFonts w:hint="eastAsia"/>
        </w:rPr>
        <w:t>1</w:t>
      </w:r>
      <w:r w:rsidRPr="005D4C2C">
        <w:t>10</w:t>
      </w:r>
      <w:proofErr w:type="gramEnd"/>
      <w:r w:rsidRPr="005D4C2C">
        <w:rPr>
          <w:rFonts w:hint="eastAsia"/>
        </w:rPr>
        <w:t>年度○○○」（契約編號○○○</w:t>
      </w:r>
      <w:r w:rsidRPr="005D4C2C">
        <w:rPr>
          <w:rFonts w:hint="eastAsia"/>
        </w:rPr>
        <w:t>-</w:t>
      </w:r>
      <w:r w:rsidRPr="005D4C2C">
        <w:rPr>
          <w:rFonts w:hint="eastAsia"/>
        </w:rPr>
        <w:t>○）（</w:t>
      </w:r>
      <w:r w:rsidRPr="005D4C2C">
        <w:t>以下簡稱</w:t>
      </w:r>
      <w:r w:rsidRPr="005D4C2C">
        <w:rPr>
          <w:rFonts w:hint="eastAsia"/>
        </w:rPr>
        <w:t>本</w:t>
      </w:r>
      <w:r w:rsidRPr="005D4C2C">
        <w:t>計畫</w:t>
      </w:r>
      <w:r w:rsidRPr="005D4C2C">
        <w:rPr>
          <w:rFonts w:hint="eastAsia"/>
        </w:rPr>
        <w:t>），</w:t>
      </w:r>
      <w:r w:rsidRPr="005D4C2C">
        <w:t>雙方同意訂定以下之條款，以資信守：</w:t>
      </w:r>
    </w:p>
    <w:p w14:paraId="5C129978" w14:textId="77777777" w:rsidR="001602C1" w:rsidRPr="005D4C2C" w:rsidRDefault="001602C1" w:rsidP="001602C1">
      <w:pPr>
        <w:spacing w:beforeLines="50" w:before="190"/>
        <w:rPr>
          <w:b/>
        </w:rPr>
      </w:pPr>
      <w:r w:rsidRPr="005D4C2C">
        <w:rPr>
          <w:b/>
        </w:rPr>
        <w:t>第一條</w:t>
      </w:r>
      <w:r w:rsidRPr="005D4C2C">
        <w:rPr>
          <w:b/>
        </w:rPr>
        <w:t xml:space="preserve">  </w:t>
      </w:r>
      <w:r w:rsidRPr="005D4C2C">
        <w:rPr>
          <w:b/>
        </w:rPr>
        <w:t>契約文件及效力</w:t>
      </w:r>
    </w:p>
    <w:p w14:paraId="50967F30" w14:textId="77777777" w:rsidR="001602C1" w:rsidRPr="005D4C2C" w:rsidRDefault="001602C1" w:rsidP="001602C1">
      <w:pPr>
        <w:ind w:leftChars="200" w:left="1120" w:hangingChars="200" w:hanging="560"/>
      </w:pPr>
      <w:r w:rsidRPr="005D4C2C">
        <w:t>一、本契約文件包括下列：</w:t>
      </w:r>
    </w:p>
    <w:p w14:paraId="389A322C" w14:textId="77777777" w:rsidR="001602C1" w:rsidRPr="005D4C2C" w:rsidRDefault="001602C1" w:rsidP="001602C1">
      <w:pPr>
        <w:ind w:leftChars="300" w:left="1260" w:hangingChars="150" w:hanging="420"/>
      </w:pPr>
      <w:r w:rsidRPr="005D4C2C">
        <w:t>(</w:t>
      </w:r>
      <w:proofErr w:type="gramStart"/>
      <w:r w:rsidRPr="005D4C2C">
        <w:t>一</w:t>
      </w:r>
      <w:proofErr w:type="gramEnd"/>
      <w:r w:rsidRPr="005D4C2C">
        <w:t>)</w:t>
      </w:r>
      <w:r w:rsidRPr="005D4C2C">
        <w:t>契約本文。</w:t>
      </w:r>
    </w:p>
    <w:p w14:paraId="0E83A4BE" w14:textId="7B5A6170" w:rsidR="001602C1" w:rsidRPr="005D4C2C" w:rsidRDefault="001602C1" w:rsidP="001602C1">
      <w:pPr>
        <w:ind w:leftChars="300" w:left="1260" w:hangingChars="150" w:hanging="420"/>
      </w:pPr>
      <w:r w:rsidRPr="005D4C2C">
        <w:t>(</w:t>
      </w:r>
      <w:r w:rsidRPr="005D4C2C">
        <w:t>二</w:t>
      </w:r>
      <w:r w:rsidRPr="005D4C2C">
        <w:t>)</w:t>
      </w:r>
      <w:r w:rsidRPr="005D4C2C">
        <w:t>「</w:t>
      </w:r>
      <w:proofErr w:type="gramStart"/>
      <w:r w:rsidR="00A03F65" w:rsidRPr="005D4C2C">
        <w:t>110</w:t>
      </w:r>
      <w:proofErr w:type="gramEnd"/>
      <w:r w:rsidR="00A03F65" w:rsidRPr="005D4C2C">
        <w:t>年度建構零售暨服務業數據共享創新服務計畫</w:t>
      </w:r>
      <w:r w:rsidR="00BB5351" w:rsidRPr="005D4C2C">
        <w:t>數位轉型補助</w:t>
      </w:r>
      <w:r w:rsidRPr="005D4C2C">
        <w:t>申請須知」。</w:t>
      </w:r>
    </w:p>
    <w:p w14:paraId="6B53CFEF" w14:textId="77777777" w:rsidR="001602C1" w:rsidRPr="005D4C2C" w:rsidRDefault="001602C1" w:rsidP="001602C1">
      <w:pPr>
        <w:ind w:leftChars="300" w:left="1260" w:hangingChars="150" w:hanging="420"/>
      </w:pPr>
      <w:r w:rsidRPr="005D4C2C">
        <w:t>(</w:t>
      </w:r>
      <w:r w:rsidRPr="005D4C2C">
        <w:t>三</w:t>
      </w:r>
      <w:r w:rsidRPr="005D4C2C">
        <w:t>)</w:t>
      </w:r>
      <w:r w:rsidRPr="005D4C2C">
        <w:t>獲選</w:t>
      </w:r>
      <w:r w:rsidRPr="005D4C2C">
        <w:t>(</w:t>
      </w:r>
      <w:proofErr w:type="gramStart"/>
      <w:r w:rsidRPr="005D4C2C">
        <w:t>核款</w:t>
      </w:r>
      <w:proofErr w:type="gramEnd"/>
      <w:r w:rsidRPr="005D4C2C">
        <w:t>)</w:t>
      </w:r>
      <w:r w:rsidRPr="005D4C2C">
        <w:t>通知函文。</w:t>
      </w:r>
    </w:p>
    <w:p w14:paraId="095CE589" w14:textId="6AAD24D1" w:rsidR="001602C1" w:rsidRPr="005D4C2C" w:rsidRDefault="001602C1" w:rsidP="001602C1">
      <w:pPr>
        <w:ind w:leftChars="300" w:left="1260" w:hangingChars="150" w:hanging="420"/>
      </w:pPr>
      <w:r w:rsidRPr="005D4C2C">
        <w:t>(</w:t>
      </w:r>
      <w:r w:rsidRPr="005D4C2C">
        <w:t>四</w:t>
      </w:r>
      <w:r w:rsidRPr="005D4C2C">
        <w:t>)</w:t>
      </w:r>
      <w:r w:rsidRPr="005D4C2C">
        <w:rPr>
          <w:u w:val="single"/>
        </w:rPr>
        <w:t xml:space="preserve">                </w:t>
      </w:r>
      <w:r w:rsidRPr="005D4C2C">
        <w:t>計畫書。</w:t>
      </w:r>
    </w:p>
    <w:p w14:paraId="4BDE66DA" w14:textId="77777777" w:rsidR="001602C1" w:rsidRPr="005D4C2C" w:rsidRDefault="001602C1" w:rsidP="001602C1">
      <w:pPr>
        <w:ind w:leftChars="300" w:left="1260" w:hangingChars="150" w:hanging="420"/>
      </w:pPr>
      <w:r w:rsidRPr="005D4C2C">
        <w:t>(</w:t>
      </w:r>
      <w:r w:rsidRPr="005D4C2C">
        <w:t>五</w:t>
      </w:r>
      <w:r w:rsidRPr="005D4C2C">
        <w:t>)</w:t>
      </w:r>
      <w:r w:rsidRPr="005D4C2C">
        <w:t>經雙方合意簽認之變更或補充之文件或資料。</w:t>
      </w:r>
    </w:p>
    <w:p w14:paraId="2E1C87DF" w14:textId="77777777" w:rsidR="001602C1" w:rsidRPr="005D4C2C" w:rsidRDefault="001602C1" w:rsidP="001602C1">
      <w:pPr>
        <w:ind w:leftChars="300" w:left="1260" w:hangingChars="150" w:hanging="420"/>
      </w:pPr>
      <w:r w:rsidRPr="005D4C2C">
        <w:t>(</w:t>
      </w:r>
      <w:r w:rsidRPr="005D4C2C">
        <w:t>六</w:t>
      </w:r>
      <w:r w:rsidRPr="005D4C2C">
        <w:t>)</w:t>
      </w:r>
      <w:r w:rsidRPr="005D4C2C">
        <w:t>雙方依本契約所提出之履約文件或資料。</w:t>
      </w:r>
    </w:p>
    <w:p w14:paraId="17954537" w14:textId="77777777" w:rsidR="001602C1" w:rsidRPr="005D4C2C" w:rsidRDefault="001602C1" w:rsidP="001602C1">
      <w:pPr>
        <w:ind w:leftChars="200" w:left="1120" w:hangingChars="200" w:hanging="560"/>
      </w:pPr>
      <w:r w:rsidRPr="005D4C2C">
        <w:t>二、本契約文件構成雙方完整之合意。任何於本契約生效前經雙方協議而未記載於本契約文件之事項，對雙方皆無拘束力。</w:t>
      </w:r>
    </w:p>
    <w:p w14:paraId="548D023B" w14:textId="77777777" w:rsidR="001602C1" w:rsidRPr="005D4C2C" w:rsidRDefault="001602C1" w:rsidP="001602C1">
      <w:pPr>
        <w:ind w:leftChars="200" w:left="1120" w:hangingChars="200" w:hanging="560"/>
      </w:pPr>
      <w:r w:rsidRPr="005D4C2C">
        <w:t>三、本契約文件之一切</w:t>
      </w:r>
      <w:proofErr w:type="gramStart"/>
      <w:r w:rsidRPr="005D4C2C">
        <w:t>約定得互為</w:t>
      </w:r>
      <w:proofErr w:type="gramEnd"/>
      <w:r w:rsidRPr="005D4C2C">
        <w:t>補充，如有不一致之處，以契約本文為</w:t>
      </w:r>
      <w:proofErr w:type="gramStart"/>
      <w:r w:rsidRPr="005D4C2C">
        <w:t>準</w:t>
      </w:r>
      <w:proofErr w:type="gramEnd"/>
      <w:r w:rsidRPr="005D4C2C">
        <w:t>。如仍有不明確之處，以甲方解釋為</w:t>
      </w:r>
      <w:proofErr w:type="gramStart"/>
      <w:r w:rsidRPr="005D4C2C">
        <w:t>準</w:t>
      </w:r>
      <w:proofErr w:type="gramEnd"/>
      <w:r w:rsidRPr="005D4C2C">
        <w:t>。</w:t>
      </w:r>
    </w:p>
    <w:p w14:paraId="409B7490" w14:textId="77777777" w:rsidR="001602C1" w:rsidRPr="005D4C2C" w:rsidRDefault="001602C1" w:rsidP="001602C1">
      <w:pPr>
        <w:ind w:leftChars="200" w:left="1120" w:hangingChars="200" w:hanging="560"/>
      </w:pPr>
      <w:r w:rsidRPr="005D4C2C">
        <w:t>四、本契約所稱申請、報告、同意、指示、核准、通知、解釋及其他行為所為之意思表示，以中文書面為之為原則。書面之遞交，得以面交簽收、郵寄或傳真至雙方以書面預為約定之人員或處所為之。</w:t>
      </w:r>
    </w:p>
    <w:p w14:paraId="26D39E11" w14:textId="77777777" w:rsidR="001602C1" w:rsidRPr="005D4C2C" w:rsidRDefault="001602C1" w:rsidP="001602C1">
      <w:pPr>
        <w:ind w:leftChars="200" w:left="1120" w:hangingChars="200" w:hanging="560"/>
      </w:pPr>
      <w:r w:rsidRPr="005D4C2C">
        <w:t>五、本契約所定事項如有違反法令或無法執行之部分，該部分無效。但除去該部分，本契約亦可成立者，不影響其他部分之有效性。其無</w:t>
      </w:r>
      <w:r w:rsidRPr="005D4C2C">
        <w:lastRenderedPageBreak/>
        <w:t>效之部分，雙方必要時得依本契約原定目的合意更正或補充之。</w:t>
      </w:r>
    </w:p>
    <w:p w14:paraId="1F63BF48" w14:textId="77777777" w:rsidR="001602C1" w:rsidRPr="005D4C2C" w:rsidRDefault="001602C1" w:rsidP="001602C1">
      <w:pPr>
        <w:spacing w:beforeLines="50" w:before="190"/>
        <w:rPr>
          <w:b/>
        </w:rPr>
      </w:pPr>
      <w:bookmarkStart w:id="314" w:name="_Toc472419538"/>
      <w:bookmarkStart w:id="315" w:name="_Toc472427224"/>
      <w:bookmarkStart w:id="316" w:name="_Toc492042573"/>
      <w:bookmarkEnd w:id="311"/>
      <w:bookmarkEnd w:id="312"/>
      <w:bookmarkEnd w:id="313"/>
      <w:r w:rsidRPr="005D4C2C">
        <w:rPr>
          <w:b/>
        </w:rPr>
        <w:t>第二條</w:t>
      </w:r>
      <w:r w:rsidRPr="005D4C2C">
        <w:rPr>
          <w:b/>
        </w:rPr>
        <w:t xml:space="preserve">  </w:t>
      </w:r>
      <w:r w:rsidRPr="005D4C2C">
        <w:rPr>
          <w:b/>
        </w:rPr>
        <w:t>計畫經費</w:t>
      </w:r>
      <w:bookmarkEnd w:id="314"/>
      <w:bookmarkEnd w:id="315"/>
      <w:bookmarkEnd w:id="316"/>
    </w:p>
    <w:p w14:paraId="50ADDD1C" w14:textId="77777777" w:rsidR="001602C1" w:rsidRPr="005D4C2C" w:rsidRDefault="001602C1" w:rsidP="001602C1">
      <w:pPr>
        <w:ind w:leftChars="200" w:left="560"/>
      </w:pPr>
      <w:r w:rsidRPr="005D4C2C">
        <w:t>本計畫之經費及動支經費核銷期間如下：</w:t>
      </w:r>
    </w:p>
    <w:p w14:paraId="39085E9A" w14:textId="77777777" w:rsidR="001602C1" w:rsidRPr="005D4C2C" w:rsidRDefault="001602C1" w:rsidP="001602C1">
      <w:pPr>
        <w:ind w:leftChars="200" w:left="1120" w:hangingChars="200" w:hanging="560"/>
        <w:textDirection w:val="lrTbV"/>
      </w:pPr>
      <w:r w:rsidRPr="005D4C2C">
        <w:t>一、本計畫總經費由補助款及自籌款共同組成。</w:t>
      </w:r>
    </w:p>
    <w:p w14:paraId="11221536" w14:textId="77777777" w:rsidR="001602C1" w:rsidRPr="005D4C2C" w:rsidRDefault="001602C1" w:rsidP="001602C1">
      <w:pPr>
        <w:ind w:leftChars="200" w:left="1120" w:hangingChars="200" w:hanging="560"/>
        <w:textDirection w:val="lrTbV"/>
      </w:pPr>
      <w:r w:rsidRPr="005D4C2C">
        <w:t>二、本計畫民國</w:t>
      </w:r>
      <w:r w:rsidRPr="005D4C2C">
        <w:t>(</w:t>
      </w:r>
      <w:r w:rsidRPr="005D4C2C">
        <w:t>下同</w:t>
      </w:r>
      <w:r w:rsidRPr="005D4C2C">
        <w:t>)</w:t>
      </w:r>
      <w:proofErr w:type="gramStart"/>
      <w:r w:rsidRPr="005D4C2C">
        <w:t>110</w:t>
      </w:r>
      <w:proofErr w:type="gramEnd"/>
      <w:r w:rsidRPr="005D4C2C">
        <w:t>年度總經費計新臺幣</w:t>
      </w:r>
      <w:r w:rsidRPr="005D4C2C">
        <w:t>(</w:t>
      </w:r>
      <w:r w:rsidRPr="005D4C2C">
        <w:t>下同</w:t>
      </w:r>
      <w:r w:rsidRPr="005D4C2C">
        <w:t>)</w:t>
      </w:r>
      <w:r w:rsidRPr="005D4C2C">
        <w:rPr>
          <w:u w:val="single"/>
        </w:rPr>
        <w:t xml:space="preserve">             </w:t>
      </w:r>
      <w:r w:rsidRPr="005D4C2C">
        <w:t>元整</w:t>
      </w:r>
      <w:r w:rsidRPr="005D4C2C">
        <w:t>(</w:t>
      </w:r>
      <w:r w:rsidRPr="005D4C2C">
        <w:t>含稅</w:t>
      </w:r>
      <w:r w:rsidRPr="005D4C2C">
        <w:t>)</w:t>
      </w:r>
      <w:r w:rsidRPr="005D4C2C">
        <w:t>，其中由甲方辦理之</w:t>
      </w:r>
      <w:proofErr w:type="gramStart"/>
      <w:r w:rsidRPr="005D4C2C">
        <w:t>110</w:t>
      </w:r>
      <w:proofErr w:type="gramEnd"/>
      <w:r w:rsidRPr="005D4C2C">
        <w:t>年度補助款</w:t>
      </w:r>
      <w:r w:rsidRPr="005D4C2C">
        <w:t>(</w:t>
      </w:r>
      <w:r w:rsidRPr="005D4C2C">
        <w:t>以下稱補助款</w:t>
      </w:r>
      <w:r w:rsidRPr="005D4C2C">
        <w:t>)</w:t>
      </w:r>
      <w:r w:rsidRPr="005D4C2C">
        <w:rPr>
          <w:u w:val="single"/>
        </w:rPr>
        <w:t xml:space="preserve">         </w:t>
      </w:r>
      <w:r w:rsidRPr="005D4C2C">
        <w:t>元整</w:t>
      </w:r>
      <w:r w:rsidRPr="005D4C2C">
        <w:t>(</w:t>
      </w:r>
      <w:r w:rsidRPr="005D4C2C">
        <w:t>含稅</w:t>
      </w:r>
      <w:r w:rsidRPr="005D4C2C">
        <w:t>)</w:t>
      </w:r>
      <w:r w:rsidRPr="005D4C2C">
        <w:t>，乙方自籌款計</w:t>
      </w:r>
      <w:r w:rsidRPr="005D4C2C">
        <w:rPr>
          <w:u w:val="single"/>
        </w:rPr>
        <w:t xml:space="preserve">         </w:t>
      </w:r>
      <w:r w:rsidRPr="005D4C2C">
        <w:t>元整</w:t>
      </w:r>
      <w:r w:rsidRPr="005D4C2C">
        <w:t>(</w:t>
      </w:r>
      <w:r w:rsidRPr="005D4C2C">
        <w:t>含稅</w:t>
      </w:r>
      <w:r w:rsidRPr="005D4C2C">
        <w:t>)</w:t>
      </w:r>
      <w:r w:rsidRPr="005D4C2C">
        <w:t>。</w:t>
      </w:r>
    </w:p>
    <w:p w14:paraId="6394753B" w14:textId="4F7720A4" w:rsidR="001602C1" w:rsidRPr="005D4C2C" w:rsidRDefault="001602C1" w:rsidP="001602C1">
      <w:pPr>
        <w:ind w:leftChars="200" w:left="1120" w:hangingChars="200" w:hanging="560"/>
        <w:textDirection w:val="lrTbV"/>
      </w:pPr>
      <w:r w:rsidRPr="005D4C2C">
        <w:t>三、</w:t>
      </w:r>
      <w:proofErr w:type="gramStart"/>
      <w:r w:rsidRPr="005D4C2C">
        <w:t>乙方動支</w:t>
      </w:r>
      <w:proofErr w:type="gramEnd"/>
      <w:r w:rsidRPr="005D4C2C">
        <w:t>經費核銷</w:t>
      </w:r>
      <w:proofErr w:type="gramStart"/>
      <w:r w:rsidRPr="005D4C2C">
        <w:t>期間，</w:t>
      </w:r>
      <w:proofErr w:type="gramEnd"/>
      <w:r w:rsidRPr="005D4C2C">
        <w:t>自</w:t>
      </w:r>
      <w:r w:rsidRPr="005D4C2C">
        <w:t>110</w:t>
      </w:r>
      <w:r w:rsidRPr="005D4C2C">
        <w:t>年</w:t>
      </w:r>
      <w:r w:rsidRPr="005D4C2C">
        <w:rPr>
          <w:u w:val="single"/>
        </w:rPr>
        <w:t xml:space="preserve">   </w:t>
      </w:r>
      <w:r w:rsidRPr="005D4C2C">
        <w:t>月</w:t>
      </w:r>
      <w:r w:rsidRPr="005D4C2C">
        <w:rPr>
          <w:u w:val="single"/>
        </w:rPr>
        <w:t xml:space="preserve">   </w:t>
      </w:r>
      <w:r w:rsidRPr="005D4C2C">
        <w:t>日起至</w:t>
      </w:r>
      <w:r w:rsidRPr="005D4C2C">
        <w:t>11</w:t>
      </w:r>
      <w:r w:rsidR="00A03F65" w:rsidRPr="005D4C2C">
        <w:t>1</w:t>
      </w:r>
      <w:r w:rsidRPr="005D4C2C">
        <w:t>年</w:t>
      </w:r>
      <w:r w:rsidR="00A03F65" w:rsidRPr="005D4C2C">
        <w:rPr>
          <w:u w:val="single"/>
        </w:rPr>
        <w:t xml:space="preserve"> </w:t>
      </w:r>
      <w:r w:rsidR="0049159F" w:rsidRPr="005D4C2C">
        <w:rPr>
          <w:u w:val="single"/>
        </w:rPr>
        <w:t>6</w:t>
      </w:r>
      <w:r w:rsidR="00A03F65" w:rsidRPr="005D4C2C">
        <w:rPr>
          <w:u w:val="single"/>
        </w:rPr>
        <w:t xml:space="preserve"> </w:t>
      </w:r>
      <w:r w:rsidR="00A03F65" w:rsidRPr="005D4C2C">
        <w:t>月</w:t>
      </w:r>
      <w:r w:rsidR="00A03F65" w:rsidRPr="005D4C2C">
        <w:rPr>
          <w:u w:val="single"/>
        </w:rPr>
        <w:t xml:space="preserve"> </w:t>
      </w:r>
      <w:r w:rsidR="0049159F" w:rsidRPr="005D4C2C">
        <w:rPr>
          <w:u w:val="single"/>
        </w:rPr>
        <w:t>10</w:t>
      </w:r>
      <w:r w:rsidR="00A03F65" w:rsidRPr="005D4C2C">
        <w:rPr>
          <w:u w:val="single"/>
        </w:rPr>
        <w:t xml:space="preserve">  </w:t>
      </w:r>
      <w:r w:rsidR="00A03F65" w:rsidRPr="005D4C2C">
        <w:t>日</w:t>
      </w:r>
      <w:r w:rsidRPr="005D4C2C">
        <w:t>止。</w:t>
      </w:r>
    </w:p>
    <w:p w14:paraId="5162569D" w14:textId="620A38C1" w:rsidR="001602C1" w:rsidRPr="005D4C2C" w:rsidRDefault="001602C1" w:rsidP="001602C1">
      <w:pPr>
        <w:ind w:leftChars="200" w:left="1120" w:hangingChars="200" w:hanging="560"/>
        <w:textDirection w:val="lrTbV"/>
      </w:pPr>
      <w:r w:rsidRPr="005D4C2C">
        <w:t>四、計畫總經費均列入查核範圍，若經費項目並非本計畫必要動支之費用，甲方有權依據「經濟部協助產業創新活動補助</w:t>
      </w:r>
      <w:r w:rsidR="00BB5351" w:rsidRPr="005D4C2C">
        <w:t>獎勵</w:t>
      </w:r>
      <w:r w:rsidRPr="005D4C2C">
        <w:t>及輔導辦法」、「經濟部對民間團體及個人補</w:t>
      </w:r>
      <w:r w:rsidRPr="005D4C2C">
        <w:t>(</w:t>
      </w:r>
      <w:r w:rsidRPr="005D4C2C">
        <w:t>捐</w:t>
      </w:r>
      <w:r w:rsidRPr="005D4C2C">
        <w:t>)</w:t>
      </w:r>
      <w:r w:rsidRPr="005D4C2C">
        <w:t>助預算執行管考作業注意事項」及</w:t>
      </w:r>
      <w:proofErr w:type="gramStart"/>
      <w:r w:rsidRPr="005D4C2C">
        <w:t>110</w:t>
      </w:r>
      <w:proofErr w:type="gramEnd"/>
      <w:r w:rsidRPr="005D4C2C">
        <w:t>年度補助申請需知之規定剔除該不合理費用。</w:t>
      </w:r>
    </w:p>
    <w:p w14:paraId="44A19A61" w14:textId="77777777" w:rsidR="001602C1" w:rsidRPr="005D4C2C" w:rsidRDefault="001602C1" w:rsidP="001602C1">
      <w:pPr>
        <w:spacing w:beforeLines="50" w:before="190"/>
        <w:rPr>
          <w:b/>
        </w:rPr>
      </w:pPr>
      <w:bookmarkStart w:id="317" w:name="_Toc472419539"/>
      <w:bookmarkStart w:id="318" w:name="_Toc472427225"/>
      <w:bookmarkStart w:id="319" w:name="_Toc492042574"/>
      <w:r w:rsidRPr="005D4C2C">
        <w:rPr>
          <w:b/>
        </w:rPr>
        <w:t>第三條</w:t>
      </w:r>
      <w:r w:rsidRPr="005D4C2C">
        <w:rPr>
          <w:b/>
        </w:rPr>
        <w:t xml:space="preserve">  </w:t>
      </w:r>
      <w:r w:rsidRPr="005D4C2C">
        <w:rPr>
          <w:b/>
        </w:rPr>
        <w:t>計畫執行期間</w:t>
      </w:r>
      <w:bookmarkEnd w:id="317"/>
      <w:bookmarkEnd w:id="318"/>
      <w:bookmarkEnd w:id="319"/>
    </w:p>
    <w:p w14:paraId="06AC50CF" w14:textId="6277A900" w:rsidR="001602C1" w:rsidRPr="005D4C2C" w:rsidRDefault="001602C1" w:rsidP="001602C1">
      <w:pPr>
        <w:ind w:leftChars="200" w:left="560"/>
        <w:textDirection w:val="lrTbV"/>
      </w:pPr>
      <w:r w:rsidRPr="005D4C2C">
        <w:t>自</w:t>
      </w:r>
      <w:r w:rsidRPr="005D4C2C">
        <w:t>110</w:t>
      </w:r>
      <w:r w:rsidRPr="005D4C2C">
        <w:t>年</w:t>
      </w:r>
      <w:r w:rsidRPr="005D4C2C">
        <w:rPr>
          <w:u w:val="single"/>
        </w:rPr>
        <w:t xml:space="preserve">   </w:t>
      </w:r>
      <w:r w:rsidRPr="005D4C2C">
        <w:t>月</w:t>
      </w:r>
      <w:r w:rsidRPr="005D4C2C">
        <w:rPr>
          <w:u w:val="single"/>
        </w:rPr>
        <w:t xml:space="preserve">   </w:t>
      </w:r>
      <w:r w:rsidRPr="005D4C2C">
        <w:t>日至</w:t>
      </w:r>
      <w:r w:rsidRPr="005D4C2C">
        <w:t>11</w:t>
      </w:r>
      <w:r w:rsidR="00A03F65" w:rsidRPr="005D4C2C">
        <w:t>1</w:t>
      </w:r>
      <w:r w:rsidRPr="005D4C2C">
        <w:t>年</w:t>
      </w:r>
      <w:r w:rsidR="00A03F65" w:rsidRPr="005D4C2C">
        <w:rPr>
          <w:u w:val="single"/>
        </w:rPr>
        <w:t xml:space="preserve"> </w:t>
      </w:r>
      <w:r w:rsidR="0049159F" w:rsidRPr="005D4C2C">
        <w:rPr>
          <w:u w:val="single"/>
        </w:rPr>
        <w:t>6</w:t>
      </w:r>
      <w:r w:rsidR="00A03F65" w:rsidRPr="005D4C2C">
        <w:rPr>
          <w:u w:val="single"/>
        </w:rPr>
        <w:t xml:space="preserve"> </w:t>
      </w:r>
      <w:r w:rsidR="00A03F65" w:rsidRPr="005D4C2C">
        <w:t>月</w:t>
      </w:r>
      <w:r w:rsidR="00A03F65" w:rsidRPr="005D4C2C">
        <w:rPr>
          <w:u w:val="single"/>
        </w:rPr>
        <w:t xml:space="preserve"> </w:t>
      </w:r>
      <w:r w:rsidR="0049159F" w:rsidRPr="005D4C2C">
        <w:rPr>
          <w:u w:val="single"/>
        </w:rPr>
        <w:t>10</w:t>
      </w:r>
      <w:r w:rsidR="00A03F65" w:rsidRPr="005D4C2C">
        <w:rPr>
          <w:u w:val="single"/>
        </w:rPr>
        <w:t xml:space="preserve"> </w:t>
      </w:r>
      <w:r w:rsidR="00A03F65" w:rsidRPr="005D4C2C">
        <w:t>日</w:t>
      </w:r>
      <w:r w:rsidRPr="005D4C2C">
        <w:t>止。</w:t>
      </w:r>
    </w:p>
    <w:p w14:paraId="1BA4D950" w14:textId="77777777" w:rsidR="001602C1" w:rsidRPr="005D4C2C" w:rsidRDefault="001602C1" w:rsidP="001602C1">
      <w:pPr>
        <w:spacing w:beforeLines="50" w:before="190"/>
        <w:rPr>
          <w:b/>
        </w:rPr>
      </w:pPr>
      <w:bookmarkStart w:id="320" w:name="_Toc472419540"/>
      <w:bookmarkStart w:id="321" w:name="_Toc472427226"/>
      <w:bookmarkStart w:id="322" w:name="_Toc492042575"/>
      <w:bookmarkStart w:id="323" w:name="_Ref496795269"/>
      <w:bookmarkStart w:id="324" w:name="_Ref496795387"/>
      <w:r w:rsidRPr="005D4C2C">
        <w:rPr>
          <w:b/>
        </w:rPr>
        <w:t>第四條</w:t>
      </w:r>
      <w:r w:rsidRPr="005D4C2C">
        <w:rPr>
          <w:b/>
        </w:rPr>
        <w:t xml:space="preserve">  </w:t>
      </w:r>
      <w:r w:rsidRPr="005D4C2C">
        <w:rPr>
          <w:b/>
        </w:rPr>
        <w:t>補助款支付方式</w:t>
      </w:r>
      <w:bookmarkEnd w:id="320"/>
      <w:bookmarkEnd w:id="321"/>
      <w:bookmarkEnd w:id="322"/>
      <w:bookmarkEnd w:id="323"/>
      <w:bookmarkEnd w:id="324"/>
    </w:p>
    <w:p w14:paraId="1E3189D0" w14:textId="213AE6BB" w:rsidR="001602C1" w:rsidRPr="005D4C2C" w:rsidRDefault="001602C1" w:rsidP="00C115D0">
      <w:pPr>
        <w:pStyle w:val="afc"/>
        <w:numPr>
          <w:ilvl w:val="0"/>
          <w:numId w:val="26"/>
        </w:numPr>
        <w:ind w:leftChars="0" w:left="1134" w:hanging="574"/>
        <w:textDirection w:val="lrTbV"/>
      </w:pPr>
      <w:r w:rsidRPr="005D4C2C">
        <w:t>補助款分</w:t>
      </w:r>
      <w:r w:rsidR="0092136A" w:rsidRPr="005D4C2C">
        <w:rPr>
          <w:rFonts w:hint="eastAsia"/>
        </w:rPr>
        <w:t>2</w:t>
      </w:r>
      <w:r w:rsidRPr="005D4C2C">
        <w:t>期支付：</w:t>
      </w:r>
    </w:p>
    <w:p w14:paraId="52745920" w14:textId="2221C824" w:rsidR="00DE6E33" w:rsidRPr="005D4C2C" w:rsidRDefault="009B492C" w:rsidP="00911BBC">
      <w:pPr>
        <w:ind w:leftChars="300" w:left="1260" w:hangingChars="150" w:hanging="420"/>
        <w:jc w:val="both"/>
        <w:textDirection w:val="lrTbV"/>
      </w:pPr>
      <w:r w:rsidRPr="005D4C2C">
        <w:t>(</w:t>
      </w:r>
      <w:proofErr w:type="gramStart"/>
      <w:r w:rsidRPr="005D4C2C">
        <w:t>一</w:t>
      </w:r>
      <w:proofErr w:type="gramEnd"/>
      <w:r w:rsidRPr="005D4C2C">
        <w:t>)</w:t>
      </w:r>
      <w:r w:rsidR="001602C1" w:rsidRPr="005D4C2C">
        <w:t>第</w:t>
      </w:r>
      <w:r w:rsidR="0092136A" w:rsidRPr="005D4C2C">
        <w:rPr>
          <w:rFonts w:hint="eastAsia"/>
        </w:rPr>
        <w:t>1</w:t>
      </w:r>
      <w:r w:rsidR="001602C1" w:rsidRPr="005D4C2C">
        <w:t>期</w:t>
      </w:r>
      <w:r w:rsidR="001602C1" w:rsidRPr="005D4C2C">
        <w:t>(</w:t>
      </w:r>
      <w:r w:rsidR="001602C1" w:rsidRPr="005D4C2C">
        <w:t>期中</w:t>
      </w:r>
      <w:r w:rsidR="001602C1" w:rsidRPr="005D4C2C">
        <w:t>)</w:t>
      </w:r>
      <w:r w:rsidR="001602C1" w:rsidRPr="005D4C2C">
        <w:t>款：</w:t>
      </w:r>
      <w:r w:rsidR="00DE6E33" w:rsidRPr="005D4C2C">
        <w:rPr>
          <w:rFonts w:hint="eastAsia"/>
        </w:rPr>
        <w:t>期中執行期間至民國</w:t>
      </w:r>
      <w:r w:rsidR="00DE6E33" w:rsidRPr="005D4C2C">
        <w:rPr>
          <w:rFonts w:hint="eastAsia"/>
        </w:rPr>
        <w:t>110</w:t>
      </w:r>
      <w:r w:rsidR="00DE6E33" w:rsidRPr="005D4C2C">
        <w:rPr>
          <w:rFonts w:hint="eastAsia"/>
        </w:rPr>
        <w:t>年</w:t>
      </w:r>
      <w:r w:rsidR="00DE6E33" w:rsidRPr="005D4C2C">
        <w:rPr>
          <w:rFonts w:hint="eastAsia"/>
        </w:rPr>
        <w:t>1</w:t>
      </w:r>
      <w:r w:rsidR="00DE6E33" w:rsidRPr="005D4C2C">
        <w:t>2</w:t>
      </w:r>
      <w:r w:rsidR="00DE6E33" w:rsidRPr="005D4C2C">
        <w:rPr>
          <w:rFonts w:hint="eastAsia"/>
        </w:rPr>
        <w:t>月</w:t>
      </w:r>
      <w:r w:rsidR="00DE6E33" w:rsidRPr="005D4C2C">
        <w:t>10</w:t>
      </w:r>
      <w:r w:rsidR="00DE6E33" w:rsidRPr="005D4C2C">
        <w:t>日</w:t>
      </w:r>
      <w:r w:rsidR="00DE6E33" w:rsidRPr="005D4C2C">
        <w:rPr>
          <w:rFonts w:hint="eastAsia"/>
        </w:rPr>
        <w:t>止，由甲方通知乙方檢送請款發票及相關核銷佐證文件，經甲方審核同意後，撥付乙方</w:t>
      </w:r>
      <w:r w:rsidR="00DE6E33" w:rsidRPr="005D4C2C">
        <w:t>數額上限為補助款之</w:t>
      </w:r>
      <w:r w:rsidR="004578AD" w:rsidRPr="005D4C2C">
        <w:rPr>
          <w:rFonts w:hint="eastAsia"/>
        </w:rPr>
        <w:t>40</w:t>
      </w:r>
      <w:r w:rsidR="00DE6E33" w:rsidRPr="005D4C2C">
        <w:t>%</w:t>
      </w:r>
      <w:r w:rsidR="00DE6E33" w:rsidRPr="005D4C2C">
        <w:t>，支付條件為：</w:t>
      </w:r>
    </w:p>
    <w:p w14:paraId="7BF0DBFD" w14:textId="548C1091" w:rsidR="001602C1" w:rsidRPr="005D4C2C" w:rsidRDefault="001602C1" w:rsidP="00911BBC">
      <w:pPr>
        <w:ind w:leftChars="450" w:left="1260" w:firstLineChars="5" w:firstLine="14"/>
        <w:jc w:val="both"/>
        <w:textDirection w:val="lrTbV"/>
      </w:pPr>
      <w:r w:rsidRPr="005D4C2C">
        <w:t>1.</w:t>
      </w:r>
      <w:r w:rsidRPr="005D4C2C">
        <w:t>須通過甲方之期中審查與會計查核。</w:t>
      </w:r>
    </w:p>
    <w:p w14:paraId="4B435B82" w14:textId="1A19FE7E" w:rsidR="00DE6E33" w:rsidRPr="005D4C2C" w:rsidRDefault="00DE6E33" w:rsidP="00911BBC">
      <w:pPr>
        <w:ind w:leftChars="450" w:left="1470" w:hangingChars="75" w:hanging="210"/>
        <w:jc w:val="both"/>
      </w:pPr>
      <w:r w:rsidRPr="005D4C2C">
        <w:rPr>
          <w:rFonts w:hint="eastAsia"/>
        </w:rPr>
        <w:t>(1)</w:t>
      </w:r>
      <w:r w:rsidRPr="005D4C2C">
        <w:rPr>
          <w:rFonts w:hint="eastAsia"/>
        </w:rPr>
        <w:t>期中審查：由甲方通知乙方檢送完成契約進度達</w:t>
      </w:r>
      <w:r w:rsidR="004578AD" w:rsidRPr="005D4C2C">
        <w:rPr>
          <w:rFonts w:hint="eastAsia"/>
        </w:rPr>
        <w:t>40</w:t>
      </w:r>
      <w:r w:rsidRPr="005D4C2C">
        <w:rPr>
          <w:rFonts w:hint="eastAsia"/>
        </w:rPr>
        <w:t>%</w:t>
      </w:r>
      <w:r w:rsidRPr="005D4C2C">
        <w:rPr>
          <w:rFonts w:hint="eastAsia"/>
        </w:rPr>
        <w:t>之工作成果報告（含期中報告、期中簡報及相關查核佐證文件等，格式均依甲方規定辦理），並出席期中審查會議。</w:t>
      </w:r>
    </w:p>
    <w:p w14:paraId="721A6FE7" w14:textId="17024B55" w:rsidR="00DE6E33" w:rsidRPr="005D4C2C" w:rsidRDefault="00DE6E33" w:rsidP="00911BBC">
      <w:pPr>
        <w:ind w:leftChars="450" w:left="1470" w:hangingChars="75" w:hanging="210"/>
        <w:jc w:val="both"/>
      </w:pPr>
      <w:r w:rsidRPr="005D4C2C">
        <w:rPr>
          <w:rFonts w:hint="eastAsia"/>
        </w:rPr>
        <w:t>(2)</w:t>
      </w:r>
      <w:r w:rsidRPr="005D4C2C">
        <w:rPr>
          <w:rFonts w:hint="eastAsia"/>
        </w:rPr>
        <w:t>會計查核：檢送計畫經費執行累計進度達</w:t>
      </w:r>
      <w:r w:rsidR="004578AD" w:rsidRPr="005D4C2C">
        <w:rPr>
          <w:rFonts w:hint="eastAsia"/>
        </w:rPr>
        <w:t>40</w:t>
      </w:r>
      <w:r w:rsidRPr="005D4C2C">
        <w:rPr>
          <w:rFonts w:hint="eastAsia"/>
        </w:rPr>
        <w:t>%</w:t>
      </w:r>
      <w:r w:rsidRPr="005D4C2C">
        <w:rPr>
          <w:rFonts w:hint="eastAsia"/>
        </w:rPr>
        <w:t>之會計查核文件（含期中會計報表、經費動支明細表及相關核銷佐證文件等，格</w:t>
      </w:r>
      <w:r w:rsidRPr="005D4C2C">
        <w:rPr>
          <w:rFonts w:hint="eastAsia"/>
        </w:rPr>
        <w:lastRenderedPageBreak/>
        <w:t>式均依甲方規定辦理），並配合甲方</w:t>
      </w:r>
      <w:r w:rsidR="00AD0DF8" w:rsidRPr="005D4C2C">
        <w:rPr>
          <w:rFonts w:hint="eastAsia"/>
        </w:rPr>
        <w:t>或</w:t>
      </w:r>
      <w:r w:rsidRPr="005D4C2C">
        <w:rPr>
          <w:rFonts w:hint="eastAsia"/>
        </w:rPr>
        <w:t>其所指派之第三方查核單位等相關人員進行查核。</w:t>
      </w:r>
    </w:p>
    <w:p w14:paraId="62348300" w14:textId="77777777" w:rsidR="001602C1" w:rsidRPr="005D4C2C" w:rsidRDefault="001602C1" w:rsidP="00911BBC">
      <w:pPr>
        <w:ind w:leftChars="455" w:left="1484" w:hangingChars="75" w:hanging="210"/>
        <w:jc w:val="both"/>
      </w:pPr>
      <w:r w:rsidRPr="005D4C2C">
        <w:t>2.</w:t>
      </w:r>
      <w:r w:rsidRPr="005D4C2C">
        <w:t>須於甲方指定期限內，檢送請款發票、收支會計報表、經費</w:t>
      </w:r>
      <w:proofErr w:type="gramStart"/>
      <w:r w:rsidRPr="005D4C2C">
        <w:t>動支明細</w:t>
      </w:r>
      <w:proofErr w:type="gramEnd"/>
      <w:r w:rsidRPr="005D4C2C">
        <w:t>表及相關核銷佐證憑證。</w:t>
      </w:r>
    </w:p>
    <w:p w14:paraId="188C3263" w14:textId="63326FFE" w:rsidR="00C115D0" w:rsidRPr="005D4C2C" w:rsidRDefault="00C115D0" w:rsidP="00911BBC">
      <w:pPr>
        <w:ind w:leftChars="455" w:left="1484" w:hangingChars="75" w:hanging="210"/>
        <w:jc w:val="both"/>
        <w:textDirection w:val="lrTbV"/>
      </w:pPr>
      <w:r w:rsidRPr="005D4C2C">
        <w:rPr>
          <w:rFonts w:hint="eastAsia"/>
        </w:rPr>
        <w:t>3</w:t>
      </w:r>
      <w:r w:rsidRPr="005D4C2C">
        <w:t>.</w:t>
      </w:r>
      <w:r w:rsidRPr="005D4C2C">
        <w:t>若</w:t>
      </w:r>
      <w:r w:rsidRPr="005D4C2C">
        <w:rPr>
          <w:rFonts w:hint="eastAsia"/>
        </w:rPr>
        <w:t>未</w:t>
      </w:r>
      <w:r w:rsidRPr="005D4C2C">
        <w:t>於期限內完成改善或經催告後仍未改善者，</w:t>
      </w:r>
      <w:r w:rsidRPr="005D4C2C">
        <w:rPr>
          <w:rFonts w:hint="eastAsia"/>
        </w:rPr>
        <w:t>甲方</w:t>
      </w:r>
      <w:r w:rsidRPr="005D4C2C">
        <w:t>得終止契約。</w:t>
      </w:r>
    </w:p>
    <w:p w14:paraId="13928E37" w14:textId="7F4A9FFE" w:rsidR="001602C1" w:rsidRPr="005D4C2C" w:rsidRDefault="00DE6E33" w:rsidP="00911BBC">
      <w:pPr>
        <w:ind w:leftChars="300" w:left="1260" w:hangingChars="150" w:hanging="420"/>
        <w:jc w:val="both"/>
        <w:textDirection w:val="lrTbV"/>
      </w:pPr>
      <w:r w:rsidRPr="005D4C2C">
        <w:t xml:space="preserve"> </w:t>
      </w:r>
      <w:r w:rsidR="001602C1" w:rsidRPr="005D4C2C">
        <w:t>(</w:t>
      </w:r>
      <w:r w:rsidR="009B492C" w:rsidRPr="005D4C2C">
        <w:rPr>
          <w:rFonts w:hint="eastAsia"/>
        </w:rPr>
        <w:t>三</w:t>
      </w:r>
      <w:r w:rsidR="001602C1" w:rsidRPr="005D4C2C">
        <w:t>)</w:t>
      </w:r>
      <w:r w:rsidR="001602C1" w:rsidRPr="005D4C2C">
        <w:t>第</w:t>
      </w:r>
      <w:r w:rsidR="0092136A" w:rsidRPr="005D4C2C">
        <w:rPr>
          <w:rFonts w:hint="eastAsia"/>
        </w:rPr>
        <w:t>2</w:t>
      </w:r>
      <w:r w:rsidR="001602C1" w:rsidRPr="005D4C2C">
        <w:t>期</w:t>
      </w:r>
      <w:r w:rsidR="001602C1" w:rsidRPr="005D4C2C">
        <w:t>(</w:t>
      </w:r>
      <w:r w:rsidR="001602C1" w:rsidRPr="005D4C2C">
        <w:t>期末</w:t>
      </w:r>
      <w:r w:rsidR="001602C1" w:rsidRPr="005D4C2C">
        <w:t>)</w:t>
      </w:r>
      <w:r w:rsidR="001602C1" w:rsidRPr="005D4C2C">
        <w:t>款：</w:t>
      </w:r>
      <w:proofErr w:type="gramStart"/>
      <w:r w:rsidR="001602C1" w:rsidRPr="005D4C2C">
        <w:t>依乙方</w:t>
      </w:r>
      <w:proofErr w:type="gramEnd"/>
      <w:r w:rsidR="001602C1" w:rsidRPr="005D4C2C">
        <w:t>實際計畫動支總經費及補助款動支經費核實支付補助款，支付條件為：</w:t>
      </w:r>
    </w:p>
    <w:p w14:paraId="78668714" w14:textId="77777777" w:rsidR="001602C1" w:rsidRPr="005D4C2C" w:rsidRDefault="001602C1" w:rsidP="00911BBC">
      <w:pPr>
        <w:ind w:leftChars="450" w:left="1470" w:hangingChars="75" w:hanging="210"/>
        <w:jc w:val="both"/>
        <w:textDirection w:val="lrTbV"/>
      </w:pPr>
      <w:r w:rsidRPr="005D4C2C">
        <w:t>1.</w:t>
      </w:r>
      <w:r w:rsidRPr="005D4C2C">
        <w:t>須通過甲方之期末審查、會計查核及完成結案，且經甲方確認乙方無違約事由。</w:t>
      </w:r>
    </w:p>
    <w:p w14:paraId="0DDCE56B" w14:textId="0F82DDE6" w:rsidR="00580189" w:rsidRPr="005D4C2C" w:rsidRDefault="00580189" w:rsidP="00911BBC">
      <w:pPr>
        <w:ind w:leftChars="450" w:left="1470" w:hangingChars="75" w:hanging="210"/>
        <w:jc w:val="both"/>
        <w:textDirection w:val="lrTbV"/>
      </w:pPr>
      <w:r w:rsidRPr="005D4C2C">
        <w:rPr>
          <w:rFonts w:hint="eastAsia"/>
        </w:rPr>
        <w:t>(1)</w:t>
      </w:r>
      <w:r w:rsidRPr="005D4C2C">
        <w:rPr>
          <w:rFonts w:hint="eastAsia"/>
        </w:rPr>
        <w:t>期末審查：由甲方通知乙方檢送完成契約進度達</w:t>
      </w:r>
      <w:r w:rsidRPr="005D4C2C">
        <w:rPr>
          <w:rFonts w:hint="eastAsia"/>
        </w:rPr>
        <w:t>100%</w:t>
      </w:r>
      <w:r w:rsidRPr="005D4C2C">
        <w:rPr>
          <w:rFonts w:hint="eastAsia"/>
        </w:rPr>
        <w:t>之工作總報告</w:t>
      </w:r>
      <w:r w:rsidRPr="005D4C2C">
        <w:rPr>
          <w:rFonts w:hint="eastAsia"/>
        </w:rPr>
        <w:t>(</w:t>
      </w:r>
      <w:r w:rsidRPr="005D4C2C">
        <w:rPr>
          <w:rFonts w:hint="eastAsia"/>
        </w:rPr>
        <w:t>含期末報告、期末簡報及相關查核佐證文件等，</w:t>
      </w:r>
      <w:proofErr w:type="gramStart"/>
      <w:r w:rsidRPr="005D4C2C">
        <w:rPr>
          <w:rFonts w:hint="eastAsia"/>
        </w:rPr>
        <w:t>格式均依甲</w:t>
      </w:r>
      <w:proofErr w:type="gramEnd"/>
      <w:r w:rsidRPr="005D4C2C">
        <w:rPr>
          <w:rFonts w:hint="eastAsia"/>
        </w:rPr>
        <w:t>方規定辦理</w:t>
      </w:r>
      <w:r w:rsidRPr="005D4C2C">
        <w:rPr>
          <w:rFonts w:hint="eastAsia"/>
        </w:rPr>
        <w:t>)</w:t>
      </w:r>
      <w:r w:rsidRPr="005D4C2C">
        <w:rPr>
          <w:rFonts w:hint="eastAsia"/>
        </w:rPr>
        <w:t>，出席期末審查會議。</w:t>
      </w:r>
    </w:p>
    <w:p w14:paraId="42CB32F0" w14:textId="2CDE28B8" w:rsidR="00580189" w:rsidRPr="005D4C2C" w:rsidRDefault="00580189" w:rsidP="00911BBC">
      <w:pPr>
        <w:ind w:leftChars="450" w:left="1470" w:hangingChars="75" w:hanging="210"/>
        <w:jc w:val="both"/>
        <w:textDirection w:val="lrTbV"/>
      </w:pPr>
      <w:r w:rsidRPr="005D4C2C">
        <w:rPr>
          <w:rFonts w:hint="eastAsia"/>
        </w:rPr>
        <w:t>(2)</w:t>
      </w:r>
      <w:r w:rsidRPr="005D4C2C">
        <w:rPr>
          <w:rFonts w:hint="eastAsia"/>
        </w:rPr>
        <w:t>會計查核：檢送計畫經費執行累計進度達</w:t>
      </w:r>
      <w:r w:rsidRPr="005D4C2C">
        <w:rPr>
          <w:rFonts w:hint="eastAsia"/>
        </w:rPr>
        <w:t>100%</w:t>
      </w:r>
      <w:r w:rsidRPr="005D4C2C">
        <w:rPr>
          <w:rFonts w:hint="eastAsia"/>
        </w:rPr>
        <w:t>之會計查核文件</w:t>
      </w:r>
      <w:r w:rsidRPr="005D4C2C">
        <w:rPr>
          <w:rFonts w:hint="eastAsia"/>
        </w:rPr>
        <w:t>(</w:t>
      </w:r>
      <w:r w:rsidRPr="005D4C2C">
        <w:rPr>
          <w:rFonts w:hint="eastAsia"/>
        </w:rPr>
        <w:t>含計畫全程會計報表、經費</w:t>
      </w:r>
      <w:proofErr w:type="gramStart"/>
      <w:r w:rsidRPr="005D4C2C">
        <w:rPr>
          <w:rFonts w:hint="eastAsia"/>
        </w:rPr>
        <w:t>動支明細</w:t>
      </w:r>
      <w:proofErr w:type="gramEnd"/>
      <w:r w:rsidRPr="005D4C2C">
        <w:rPr>
          <w:rFonts w:hint="eastAsia"/>
        </w:rPr>
        <w:t>表及相關核銷佐證文件等，</w:t>
      </w:r>
      <w:proofErr w:type="gramStart"/>
      <w:r w:rsidRPr="005D4C2C">
        <w:rPr>
          <w:rFonts w:hint="eastAsia"/>
        </w:rPr>
        <w:t>格式均依甲</w:t>
      </w:r>
      <w:proofErr w:type="gramEnd"/>
      <w:r w:rsidRPr="005D4C2C">
        <w:rPr>
          <w:rFonts w:hint="eastAsia"/>
        </w:rPr>
        <w:t>方規定辦理</w:t>
      </w:r>
      <w:r w:rsidRPr="005D4C2C">
        <w:rPr>
          <w:rFonts w:hint="eastAsia"/>
        </w:rPr>
        <w:t>)</w:t>
      </w:r>
      <w:r w:rsidRPr="005D4C2C">
        <w:rPr>
          <w:rFonts w:hint="eastAsia"/>
        </w:rPr>
        <w:t>及本計畫經會計師依計畫內容及相關作業規範</w:t>
      </w:r>
      <w:r w:rsidRPr="005D4C2C">
        <w:rPr>
          <w:rFonts w:hint="eastAsia"/>
        </w:rPr>
        <w:t>(</w:t>
      </w:r>
      <w:r w:rsidRPr="005D4C2C">
        <w:rPr>
          <w:rFonts w:hint="eastAsia"/>
        </w:rPr>
        <w:t>如『經濟部及所屬機關委辦計畫預算編列基準』、行政院主計總處『支出標準及審核作業手冊』等</w:t>
      </w:r>
      <w:r w:rsidRPr="005D4C2C">
        <w:rPr>
          <w:rFonts w:hint="eastAsia"/>
        </w:rPr>
        <w:t>)</w:t>
      </w:r>
      <w:r w:rsidRPr="005D4C2C">
        <w:rPr>
          <w:rFonts w:hint="eastAsia"/>
        </w:rPr>
        <w:t>簽證之全年度</w:t>
      </w:r>
      <w:r w:rsidRPr="005D4C2C">
        <w:rPr>
          <w:rFonts w:hint="eastAsia"/>
        </w:rPr>
        <w:t>(</w:t>
      </w:r>
      <w:r w:rsidRPr="005D4C2C">
        <w:rPr>
          <w:rFonts w:hint="eastAsia"/>
        </w:rPr>
        <w:t>期</w:t>
      </w:r>
      <w:r w:rsidRPr="005D4C2C">
        <w:rPr>
          <w:rFonts w:hint="eastAsia"/>
        </w:rPr>
        <w:t>)</w:t>
      </w:r>
      <w:r w:rsidR="00AD0DF8" w:rsidRPr="005D4C2C">
        <w:rPr>
          <w:rFonts w:hint="eastAsia"/>
        </w:rPr>
        <w:t>之查核報告或協議程序，並配合甲方或</w:t>
      </w:r>
      <w:r w:rsidRPr="005D4C2C">
        <w:rPr>
          <w:rFonts w:hint="eastAsia"/>
        </w:rPr>
        <w:t>其所指派之第三方查核單位等相關人員進行查核。</w:t>
      </w:r>
    </w:p>
    <w:p w14:paraId="105905D3" w14:textId="77777777" w:rsidR="001602C1" w:rsidRPr="005D4C2C" w:rsidRDefault="001602C1" w:rsidP="00911BBC">
      <w:pPr>
        <w:ind w:leftChars="450" w:left="1470" w:hangingChars="75" w:hanging="210"/>
        <w:jc w:val="both"/>
        <w:textDirection w:val="lrTbV"/>
      </w:pPr>
      <w:r w:rsidRPr="005D4C2C">
        <w:t>2.</w:t>
      </w:r>
      <w:r w:rsidRPr="005D4C2C">
        <w:t>須於甲方指定期限內，檢送請款發票、收支會計報表、經費</w:t>
      </w:r>
      <w:proofErr w:type="gramStart"/>
      <w:r w:rsidRPr="005D4C2C">
        <w:t>動支明細</w:t>
      </w:r>
      <w:proofErr w:type="gramEnd"/>
      <w:r w:rsidRPr="005D4C2C">
        <w:t>表、會計師簽證報告及相關核銷佐證憑證。</w:t>
      </w:r>
    </w:p>
    <w:p w14:paraId="4241375C" w14:textId="58695BFA" w:rsidR="001602C1" w:rsidRPr="005D4C2C" w:rsidRDefault="001602C1" w:rsidP="00911BBC">
      <w:pPr>
        <w:ind w:leftChars="450" w:left="1470" w:hangingChars="75" w:hanging="210"/>
        <w:jc w:val="both"/>
        <w:textDirection w:val="lrTbV"/>
      </w:pPr>
      <w:r w:rsidRPr="005D4C2C">
        <w:t>3.</w:t>
      </w:r>
      <w:r w:rsidRPr="005D4C2C">
        <w:t>第</w:t>
      </w:r>
      <w:r w:rsidR="0092136A" w:rsidRPr="005D4C2C">
        <w:rPr>
          <w:rFonts w:hint="eastAsia"/>
        </w:rPr>
        <w:t>2</w:t>
      </w:r>
      <w:r w:rsidRPr="005D4C2C">
        <w:t>期支付數額上限為補助款減去</w:t>
      </w:r>
      <w:r w:rsidR="00BB5351" w:rsidRPr="005D4C2C">
        <w:t>前</w:t>
      </w:r>
      <w:r w:rsidR="0092136A" w:rsidRPr="005D4C2C">
        <w:rPr>
          <w:rFonts w:hint="eastAsia"/>
        </w:rPr>
        <w:t>1</w:t>
      </w:r>
      <w:r w:rsidR="00BB5351" w:rsidRPr="005D4C2C">
        <w:t>期</w:t>
      </w:r>
      <w:r w:rsidRPr="005D4C2C">
        <w:t>實際支付數額之餘額</w:t>
      </w:r>
      <w:r w:rsidRPr="005D4C2C">
        <w:t>(</w:t>
      </w:r>
      <w:r w:rsidRPr="005D4C2C">
        <w:t>含稅</w:t>
      </w:r>
      <w:r w:rsidRPr="005D4C2C">
        <w:t>)</w:t>
      </w:r>
      <w:r w:rsidRPr="005D4C2C">
        <w:t>；如遇減價驗收者，亦同。補助款</w:t>
      </w:r>
      <w:proofErr w:type="gramStart"/>
      <w:r w:rsidRPr="005D4C2C">
        <w:t>發生溢撥情形</w:t>
      </w:r>
      <w:proofErr w:type="gramEnd"/>
      <w:r w:rsidRPr="005D4C2C">
        <w:t>時，乙方</w:t>
      </w:r>
      <w:proofErr w:type="gramStart"/>
      <w:r w:rsidRPr="005D4C2C">
        <w:t>須返還溢</w:t>
      </w:r>
      <w:proofErr w:type="gramEnd"/>
      <w:r w:rsidRPr="005D4C2C">
        <w:t>撥款項。</w:t>
      </w:r>
    </w:p>
    <w:p w14:paraId="21A50210" w14:textId="024EA38E" w:rsidR="00580189" w:rsidRPr="005D4C2C" w:rsidRDefault="00580189" w:rsidP="00911BBC">
      <w:pPr>
        <w:ind w:leftChars="450" w:left="1470" w:hangingChars="75" w:hanging="210"/>
        <w:jc w:val="both"/>
        <w:textDirection w:val="lrTbV"/>
      </w:pPr>
      <w:r w:rsidRPr="005D4C2C">
        <w:t>4.</w:t>
      </w:r>
      <w:r w:rsidRPr="005D4C2C">
        <w:rPr>
          <w:rFonts w:hint="eastAsia"/>
        </w:rPr>
        <w:t>如因乙方</w:t>
      </w:r>
      <w:proofErr w:type="gramStart"/>
      <w:r w:rsidRPr="005D4C2C">
        <w:rPr>
          <w:rFonts w:hint="eastAsia"/>
        </w:rPr>
        <w:t>逾期致甲方</w:t>
      </w:r>
      <w:proofErr w:type="gramEnd"/>
      <w:r w:rsidRPr="005D4C2C">
        <w:rPr>
          <w:rFonts w:hint="eastAsia"/>
        </w:rPr>
        <w:t>無法透過國庫出納支付者，甲方免除給付之義務。</w:t>
      </w:r>
    </w:p>
    <w:p w14:paraId="5AF597BE" w14:textId="77777777" w:rsidR="001602C1" w:rsidRPr="005D4C2C" w:rsidRDefault="001602C1" w:rsidP="00911BBC">
      <w:pPr>
        <w:ind w:leftChars="200" w:left="1120" w:hangingChars="200" w:hanging="560"/>
        <w:jc w:val="both"/>
      </w:pPr>
      <w:r w:rsidRPr="005D4C2C">
        <w:lastRenderedPageBreak/>
        <w:t>二、經甲方確認乙方符合前項條件後，補助款將</w:t>
      </w:r>
      <w:proofErr w:type="gramStart"/>
      <w:r w:rsidRPr="005D4C2C">
        <w:t>撥入乙方</w:t>
      </w:r>
      <w:proofErr w:type="gramEnd"/>
      <w:r w:rsidRPr="005D4C2C">
        <w:t>帳戶</w:t>
      </w:r>
      <w:r w:rsidRPr="005D4C2C">
        <w:t>(____________</w:t>
      </w:r>
      <w:r w:rsidRPr="005D4C2C">
        <w:t>銀行</w:t>
      </w:r>
      <w:r w:rsidRPr="005D4C2C">
        <w:t>__________</w:t>
      </w:r>
      <w:r w:rsidRPr="005D4C2C">
        <w:t>分行</w:t>
      </w:r>
      <w:r w:rsidRPr="005D4C2C">
        <w:t>________________________</w:t>
      </w:r>
      <w:r w:rsidRPr="005D4C2C">
        <w:t>號。</w:t>
      </w:r>
      <w:r w:rsidRPr="005D4C2C">
        <w:t>)</w:t>
      </w:r>
    </w:p>
    <w:p w14:paraId="1ACB2D44" w14:textId="77777777" w:rsidR="001602C1" w:rsidRPr="005D4C2C" w:rsidRDefault="001602C1" w:rsidP="001602C1">
      <w:pPr>
        <w:ind w:leftChars="200" w:left="1120" w:hangingChars="200" w:hanging="560"/>
        <w:textDirection w:val="lrTbV"/>
      </w:pPr>
      <w:r w:rsidRPr="005D4C2C">
        <w:t>三、乙方因債權債務糾紛受有司法機關或行政執行機關之命令，致補助款有遭受執行</w:t>
      </w:r>
      <w:r w:rsidRPr="005D4C2C">
        <w:t>(</w:t>
      </w:r>
      <w:r w:rsidRPr="005D4C2C">
        <w:t>含保全執行</w:t>
      </w:r>
      <w:r w:rsidRPr="005D4C2C">
        <w:t>)</w:t>
      </w:r>
      <w:r w:rsidRPr="005D4C2C">
        <w:t>而無法投入本計畫使用之虞時，甲方得暫停期中或期末審查及款項支付，</w:t>
      </w:r>
      <w:proofErr w:type="gramStart"/>
      <w:r w:rsidRPr="005D4C2C">
        <w:t>不</w:t>
      </w:r>
      <w:proofErr w:type="gramEnd"/>
      <w:r w:rsidRPr="005D4C2C">
        <w:t>因此負有撥付責任或相關違約賠償。</w:t>
      </w:r>
    </w:p>
    <w:p w14:paraId="7F9449FD" w14:textId="77777777" w:rsidR="001602C1" w:rsidRPr="005D4C2C" w:rsidRDefault="001602C1" w:rsidP="001602C1">
      <w:pPr>
        <w:spacing w:beforeLines="50" w:before="190"/>
        <w:rPr>
          <w:b/>
        </w:rPr>
      </w:pPr>
      <w:bookmarkStart w:id="325" w:name="_Toc472419541"/>
      <w:bookmarkStart w:id="326" w:name="_Toc472427227"/>
      <w:bookmarkStart w:id="327" w:name="_Toc492042576"/>
      <w:bookmarkStart w:id="328" w:name="_Ref496795173"/>
      <w:r w:rsidRPr="005D4C2C">
        <w:rPr>
          <w:b/>
        </w:rPr>
        <w:t>第五條</w:t>
      </w:r>
      <w:r w:rsidRPr="005D4C2C">
        <w:rPr>
          <w:b/>
        </w:rPr>
        <w:t xml:space="preserve">  </w:t>
      </w:r>
      <w:r w:rsidRPr="005D4C2C">
        <w:rPr>
          <w:b/>
        </w:rPr>
        <w:t>乙方計畫經費管理</w:t>
      </w:r>
      <w:bookmarkEnd w:id="325"/>
      <w:bookmarkEnd w:id="326"/>
      <w:bookmarkEnd w:id="327"/>
      <w:bookmarkEnd w:id="328"/>
    </w:p>
    <w:p w14:paraId="76E76944" w14:textId="77777777" w:rsidR="001602C1" w:rsidRPr="005D4C2C" w:rsidRDefault="001602C1" w:rsidP="00911BBC">
      <w:pPr>
        <w:ind w:leftChars="200" w:left="1120" w:hangingChars="200" w:hanging="560"/>
        <w:jc w:val="both"/>
        <w:textDirection w:val="lrTbV"/>
      </w:pPr>
      <w:r w:rsidRPr="005D4C2C">
        <w:t>一、乙方應設立補助款專戶並單獨設帳紀錄本計畫全部收支，補助款專戶所生之孳息及計畫執行結束後之結餘款，應全數繳交國庫；相關原始憑證應分類妥為保管，且須符合稅法保存期間相關規定。甲方、經濟部、政府審計單位或甲方委託之會計查核機構得不定期實地調查經費運用狀況及要求提供報告，並得就經費報支之佐證資料予以複製並留存，乙方應予配合。如發現支付不符規定時，乙方應依甲方書面通知改正。</w:t>
      </w:r>
    </w:p>
    <w:p w14:paraId="26BE475F" w14:textId="77777777" w:rsidR="001602C1" w:rsidRPr="005D4C2C" w:rsidRDefault="001602C1" w:rsidP="00911BBC">
      <w:pPr>
        <w:ind w:leftChars="200" w:left="1120" w:hangingChars="200" w:hanging="560"/>
        <w:jc w:val="both"/>
        <w:textDirection w:val="lrTbV"/>
      </w:pPr>
      <w:r w:rsidRPr="005D4C2C">
        <w:t>二、本計畫所給付之人事費應由乙方負責依法扣繳並申報薪資所得稅。</w:t>
      </w:r>
    </w:p>
    <w:p w14:paraId="6CC4D01D" w14:textId="77777777" w:rsidR="001602C1" w:rsidRPr="005D4C2C" w:rsidRDefault="001602C1" w:rsidP="00911BBC">
      <w:pPr>
        <w:ind w:leftChars="200" w:left="1120" w:hangingChars="200" w:hanging="560"/>
        <w:jc w:val="both"/>
      </w:pPr>
      <w:r w:rsidRPr="005D4C2C">
        <w:t>三、乙方接受政府補助辦理採購，該項採購之政府補助金額占採購金額半數以上並達新臺幣壹佰萬元</w:t>
      </w:r>
      <w:r w:rsidRPr="005D4C2C">
        <w:t>(</w:t>
      </w:r>
      <w:r w:rsidRPr="005D4C2C">
        <w:t>含</w:t>
      </w:r>
      <w:r w:rsidRPr="005D4C2C">
        <w:t>)</w:t>
      </w:r>
      <w:r w:rsidRPr="005D4C2C">
        <w:t>以上者，須符合「政府補助科學技術研究發展採購監督管理辦法」規定，並檢附相關佐證資料</w:t>
      </w:r>
      <w:proofErr w:type="gramStart"/>
      <w:r w:rsidRPr="005D4C2C">
        <w:t>以供甲方</w:t>
      </w:r>
      <w:proofErr w:type="gramEnd"/>
      <w:r w:rsidRPr="005D4C2C">
        <w:t>查驗。</w:t>
      </w:r>
    </w:p>
    <w:p w14:paraId="5570E91C" w14:textId="77777777" w:rsidR="001602C1" w:rsidRPr="005D4C2C" w:rsidRDefault="001602C1" w:rsidP="001602C1">
      <w:pPr>
        <w:spacing w:beforeLines="50" w:before="190"/>
        <w:rPr>
          <w:b/>
        </w:rPr>
      </w:pPr>
      <w:bookmarkStart w:id="329" w:name="_Toc472419543"/>
      <w:bookmarkStart w:id="330" w:name="_Toc472427229"/>
      <w:bookmarkStart w:id="331" w:name="_Toc492042578"/>
      <w:bookmarkStart w:id="332" w:name="_Ref496795133"/>
      <w:r w:rsidRPr="005D4C2C">
        <w:rPr>
          <w:b/>
        </w:rPr>
        <w:t>第六條</w:t>
      </w:r>
      <w:r w:rsidRPr="005D4C2C">
        <w:rPr>
          <w:b/>
        </w:rPr>
        <w:t xml:space="preserve">  </w:t>
      </w:r>
      <w:r w:rsidRPr="005D4C2C">
        <w:rPr>
          <w:b/>
        </w:rPr>
        <w:t>計畫變更</w:t>
      </w:r>
      <w:bookmarkEnd w:id="329"/>
      <w:bookmarkEnd w:id="330"/>
      <w:bookmarkEnd w:id="331"/>
      <w:bookmarkEnd w:id="332"/>
    </w:p>
    <w:p w14:paraId="67ABCBAF" w14:textId="034BA035" w:rsidR="001602C1" w:rsidRPr="005D4C2C" w:rsidRDefault="00911BBC" w:rsidP="00911BBC">
      <w:pPr>
        <w:ind w:leftChars="200" w:left="1120" w:hangingChars="200" w:hanging="560"/>
        <w:jc w:val="both"/>
        <w:textDirection w:val="lrTbV"/>
      </w:pPr>
      <w:r w:rsidRPr="005D4C2C">
        <w:t>一、乙方於計畫執行</w:t>
      </w:r>
      <w:proofErr w:type="gramStart"/>
      <w:r w:rsidRPr="005D4C2C">
        <w:t>期間，</w:t>
      </w:r>
      <w:proofErr w:type="gramEnd"/>
      <w:r w:rsidRPr="005D4C2C">
        <w:t>如就</w:t>
      </w:r>
      <w:r w:rsidR="001602C1" w:rsidRPr="005D4C2C">
        <w:t>計畫書所列事項需變更時</w:t>
      </w:r>
      <w:r w:rsidR="001602C1" w:rsidRPr="005D4C2C">
        <w:t>(</w:t>
      </w:r>
      <w:r w:rsidR="001602C1" w:rsidRPr="005D4C2C">
        <w:t>包括人員、經費分配、查核點、績效指標、委外廠商，及其他有影響計畫目的與成果之事項</w:t>
      </w:r>
      <w:r w:rsidR="001602C1" w:rsidRPr="005D4C2C">
        <w:t>)</w:t>
      </w:r>
      <w:r w:rsidR="001602C1" w:rsidRPr="005D4C2C">
        <w:t>，應檢附計畫變更申請表，及敘明理由、變更內容、各項影響評估及變更之相關文件等，以書面方式</w:t>
      </w:r>
      <w:proofErr w:type="gramStart"/>
      <w:r w:rsidR="001602C1" w:rsidRPr="005D4C2C">
        <w:t>函請甲方</w:t>
      </w:r>
      <w:proofErr w:type="gramEnd"/>
      <w:r w:rsidR="001602C1" w:rsidRPr="005D4C2C">
        <w:t>同意。</w:t>
      </w:r>
    </w:p>
    <w:p w14:paraId="44B1E3B9" w14:textId="77777777" w:rsidR="001602C1" w:rsidRPr="005D4C2C" w:rsidRDefault="001602C1" w:rsidP="00911BBC">
      <w:pPr>
        <w:ind w:leftChars="200" w:left="1120" w:hangingChars="200" w:hanging="560"/>
        <w:jc w:val="both"/>
        <w:textDirection w:val="lrTbV"/>
      </w:pPr>
      <w:r w:rsidRPr="005D4C2C">
        <w:t>二、計畫執行期間屆滿前</w:t>
      </w:r>
      <w:r w:rsidRPr="005D4C2C">
        <w:t>30</w:t>
      </w:r>
      <w:r w:rsidRPr="005D4C2C">
        <w:t>天內，乙方不得提出計畫變更。</w:t>
      </w:r>
    </w:p>
    <w:p w14:paraId="777A004D" w14:textId="77777777" w:rsidR="001602C1" w:rsidRPr="005D4C2C" w:rsidRDefault="001602C1" w:rsidP="00911BBC">
      <w:pPr>
        <w:ind w:leftChars="200" w:left="1120" w:hangingChars="200" w:hanging="560"/>
        <w:jc w:val="both"/>
        <w:textDirection w:val="lrTbV"/>
      </w:pPr>
      <w:r w:rsidRPr="005D4C2C">
        <w:t>三、未經甲方同意函復核准變更前，乙方仍應依原計畫內容執行，不得以已提出計畫變更為由，主張不負違約責任。</w:t>
      </w:r>
    </w:p>
    <w:p w14:paraId="1E6A90D9" w14:textId="65DA51F0" w:rsidR="001602C1" w:rsidRPr="005D4C2C" w:rsidRDefault="001602C1" w:rsidP="001602C1">
      <w:pPr>
        <w:spacing w:beforeLines="50" w:before="190"/>
        <w:rPr>
          <w:b/>
        </w:rPr>
      </w:pPr>
      <w:bookmarkStart w:id="333" w:name="_Toc472419544"/>
      <w:bookmarkStart w:id="334" w:name="_Toc472427230"/>
      <w:bookmarkStart w:id="335" w:name="_Toc492042579"/>
      <w:bookmarkStart w:id="336" w:name="_Ref496795158"/>
      <w:bookmarkStart w:id="337" w:name="_Ref496795414"/>
      <w:r w:rsidRPr="005D4C2C">
        <w:rPr>
          <w:b/>
        </w:rPr>
        <w:lastRenderedPageBreak/>
        <w:t>第七條</w:t>
      </w:r>
      <w:r w:rsidRPr="005D4C2C">
        <w:rPr>
          <w:b/>
        </w:rPr>
        <w:t xml:space="preserve">  </w:t>
      </w:r>
      <w:r w:rsidRPr="005D4C2C">
        <w:rPr>
          <w:b/>
        </w:rPr>
        <w:t>計畫進度</w:t>
      </w:r>
      <w:bookmarkEnd w:id="333"/>
      <w:bookmarkEnd w:id="334"/>
      <w:bookmarkEnd w:id="335"/>
      <w:bookmarkEnd w:id="336"/>
      <w:bookmarkEnd w:id="337"/>
      <w:r w:rsidR="00911BBC" w:rsidRPr="005D4C2C">
        <w:rPr>
          <w:b/>
        </w:rPr>
        <w:t>審查</w:t>
      </w:r>
    </w:p>
    <w:p w14:paraId="79438682" w14:textId="6A22C6E7" w:rsidR="001602C1" w:rsidRPr="005D4C2C" w:rsidRDefault="00911BBC" w:rsidP="001602C1">
      <w:pPr>
        <w:ind w:leftChars="200" w:left="560"/>
        <w:textDirection w:val="lrTbV"/>
      </w:pPr>
      <w:r w:rsidRPr="005D4C2C">
        <w:t>乙方應配合甲方進行下列審查</w:t>
      </w:r>
      <w:r w:rsidR="001602C1" w:rsidRPr="005D4C2C">
        <w:t>作業：</w:t>
      </w:r>
    </w:p>
    <w:p w14:paraId="2E8C137A" w14:textId="276297B4" w:rsidR="001602C1" w:rsidRPr="005D4C2C" w:rsidRDefault="001602C1" w:rsidP="00911BBC">
      <w:pPr>
        <w:ind w:leftChars="200" w:left="1120" w:hangingChars="200" w:hanging="560"/>
        <w:jc w:val="both"/>
        <w:textDirection w:val="lrTbV"/>
      </w:pPr>
      <w:r w:rsidRPr="005D4C2C">
        <w:t>一、期中審查：計畫執行期間至</w:t>
      </w:r>
      <w:r w:rsidRPr="005D4C2C">
        <w:t>11</w:t>
      </w:r>
      <w:r w:rsidR="00567C2C" w:rsidRPr="005D4C2C">
        <w:t>0</w:t>
      </w:r>
      <w:r w:rsidRPr="005D4C2C">
        <w:t>年</w:t>
      </w:r>
      <w:r w:rsidR="00567C2C" w:rsidRPr="005D4C2C">
        <w:t>1</w:t>
      </w:r>
      <w:r w:rsidR="00580189" w:rsidRPr="005D4C2C">
        <w:rPr>
          <w:rFonts w:hint="eastAsia"/>
        </w:rPr>
        <w:t>2</w:t>
      </w:r>
      <w:r w:rsidRPr="005D4C2C">
        <w:t>月</w:t>
      </w:r>
      <w:r w:rsidR="00580189" w:rsidRPr="005D4C2C">
        <w:t>10</w:t>
      </w:r>
      <w:r w:rsidR="00580189" w:rsidRPr="005D4C2C">
        <w:t>日止；乙方應</w:t>
      </w:r>
      <w:r w:rsidRPr="005D4C2C">
        <w:t>依甲方所定之</w:t>
      </w:r>
      <w:r w:rsidR="00580189" w:rsidRPr="005D4C2C">
        <w:t>日期及報告</w:t>
      </w:r>
      <w:r w:rsidRPr="005D4C2C">
        <w:t>格式，提出期中報告與期中簡報電子檔各</w:t>
      </w:r>
      <w:r w:rsidRPr="005D4C2C">
        <w:t>1</w:t>
      </w:r>
      <w:r w:rsidRPr="005D4C2C">
        <w:t>式</w:t>
      </w:r>
      <w:r w:rsidRPr="005D4C2C">
        <w:t>1</w:t>
      </w:r>
      <w:r w:rsidRPr="005D4C2C">
        <w:t>份，並出席審查會議報告計畫執行進度成果。</w:t>
      </w:r>
    </w:p>
    <w:p w14:paraId="4ED3F8AD" w14:textId="3548E156" w:rsidR="001602C1" w:rsidRPr="005D4C2C" w:rsidRDefault="001602C1" w:rsidP="00911BBC">
      <w:pPr>
        <w:ind w:leftChars="200" w:left="1120" w:hangingChars="200" w:hanging="560"/>
        <w:jc w:val="both"/>
        <w:textDirection w:val="lrTbV"/>
      </w:pPr>
      <w:r w:rsidRPr="005D4C2C">
        <w:t>二、期末審查：計畫執行期間至</w:t>
      </w:r>
      <w:r w:rsidRPr="005D4C2C">
        <w:t>11</w:t>
      </w:r>
      <w:r w:rsidR="00567C2C" w:rsidRPr="005D4C2C">
        <w:t>1</w:t>
      </w:r>
      <w:r w:rsidRPr="005D4C2C">
        <w:t>年</w:t>
      </w:r>
      <w:r w:rsidR="00580189" w:rsidRPr="005D4C2C">
        <w:t>6</w:t>
      </w:r>
      <w:r w:rsidRPr="005D4C2C">
        <w:t>月</w:t>
      </w:r>
      <w:r w:rsidRPr="005D4C2C">
        <w:rPr>
          <w:rFonts w:hint="eastAsia"/>
        </w:rPr>
        <w:t>10</w:t>
      </w:r>
      <w:r w:rsidRPr="005D4C2C">
        <w:t>日止；</w:t>
      </w:r>
      <w:r w:rsidR="00580189" w:rsidRPr="005D4C2C">
        <w:t>乙方應依甲方所定之日期及報告格式，</w:t>
      </w:r>
      <w:r w:rsidRPr="005D4C2C">
        <w:t>提出期末報告與期末簡報電子檔各</w:t>
      </w:r>
      <w:r w:rsidRPr="005D4C2C">
        <w:t>1</w:t>
      </w:r>
      <w:r w:rsidRPr="005D4C2C">
        <w:t>式</w:t>
      </w:r>
      <w:r w:rsidRPr="005D4C2C">
        <w:t>1</w:t>
      </w:r>
      <w:r w:rsidRPr="005D4C2C">
        <w:t>份，並出席審查會議報告計畫執行進度成果。</w:t>
      </w:r>
    </w:p>
    <w:p w14:paraId="34F7D805" w14:textId="77777777" w:rsidR="001602C1" w:rsidRPr="005D4C2C" w:rsidRDefault="001602C1" w:rsidP="00911BBC">
      <w:pPr>
        <w:ind w:leftChars="200" w:left="1120" w:hangingChars="200" w:hanging="560"/>
        <w:jc w:val="both"/>
      </w:pPr>
      <w:r w:rsidRPr="005D4C2C">
        <w:t>三、個案輔導：甲方辦理工作進度訪視會議或個案輔導會議，派員</w:t>
      </w:r>
      <w:proofErr w:type="gramStart"/>
      <w:r w:rsidRPr="005D4C2C">
        <w:t>訪視乙方</w:t>
      </w:r>
      <w:proofErr w:type="gramEnd"/>
      <w:r w:rsidRPr="005D4C2C">
        <w:t>執行進度及其他情形，乙方應配合說明或提出相關資料。</w:t>
      </w:r>
    </w:p>
    <w:p w14:paraId="2327031F" w14:textId="77777777" w:rsidR="001602C1" w:rsidRPr="005D4C2C" w:rsidRDefault="001602C1" w:rsidP="001602C1">
      <w:pPr>
        <w:spacing w:beforeLines="50" w:before="190"/>
        <w:rPr>
          <w:b/>
        </w:rPr>
      </w:pPr>
      <w:bookmarkStart w:id="338" w:name="_Toc472419545"/>
      <w:bookmarkStart w:id="339" w:name="_Toc472427231"/>
      <w:bookmarkStart w:id="340" w:name="_Toc492042580"/>
      <w:bookmarkStart w:id="341" w:name="_Ref496795201"/>
      <w:bookmarkStart w:id="342" w:name="_Ref496795300"/>
      <w:r w:rsidRPr="005D4C2C">
        <w:rPr>
          <w:b/>
        </w:rPr>
        <w:t>第八條</w:t>
      </w:r>
      <w:r w:rsidRPr="005D4C2C">
        <w:rPr>
          <w:b/>
        </w:rPr>
        <w:t xml:space="preserve">  </w:t>
      </w:r>
      <w:r w:rsidRPr="005D4C2C">
        <w:rPr>
          <w:b/>
        </w:rPr>
        <w:t>計畫結案</w:t>
      </w:r>
      <w:bookmarkEnd w:id="338"/>
      <w:bookmarkEnd w:id="339"/>
      <w:bookmarkEnd w:id="340"/>
      <w:bookmarkEnd w:id="341"/>
      <w:bookmarkEnd w:id="342"/>
    </w:p>
    <w:p w14:paraId="2AAF84CB" w14:textId="0758A2C3" w:rsidR="001602C1" w:rsidRPr="005D4C2C" w:rsidRDefault="001B10DC" w:rsidP="00911BBC">
      <w:pPr>
        <w:ind w:leftChars="200" w:left="1120" w:hangingChars="200" w:hanging="560"/>
        <w:jc w:val="both"/>
        <w:textDirection w:val="lrTbV"/>
      </w:pPr>
      <w:r w:rsidRPr="005D4C2C">
        <w:t>一、乙方通過期末審查後，應</w:t>
      </w:r>
      <w:proofErr w:type="gramStart"/>
      <w:r w:rsidRPr="005D4C2C">
        <w:t>檢送甲方</w:t>
      </w:r>
      <w:proofErr w:type="gramEnd"/>
      <w:r w:rsidRPr="005D4C2C">
        <w:t>期末</w:t>
      </w:r>
      <w:r w:rsidR="001602C1" w:rsidRPr="005D4C2C">
        <w:t>報告書</w:t>
      </w:r>
      <w:r w:rsidR="001602C1" w:rsidRPr="005D4C2C">
        <w:t>1</w:t>
      </w:r>
      <w:r w:rsidR="001602C1" w:rsidRPr="005D4C2C">
        <w:t>式</w:t>
      </w:r>
      <w:r w:rsidR="001602C1" w:rsidRPr="005D4C2C">
        <w:t>3</w:t>
      </w:r>
      <w:r w:rsidR="001602C1" w:rsidRPr="005D4C2C">
        <w:t>份</w:t>
      </w:r>
      <w:proofErr w:type="gramStart"/>
      <w:r w:rsidR="001602C1" w:rsidRPr="005D4C2C">
        <w:t>併</w:t>
      </w:r>
      <w:proofErr w:type="gramEnd"/>
      <w:r w:rsidR="001602C1" w:rsidRPr="005D4C2C">
        <w:t>請款發票、會計報表</w:t>
      </w:r>
      <w:r w:rsidR="001602C1" w:rsidRPr="005D4C2C">
        <w:t>(</w:t>
      </w:r>
      <w:r w:rsidR="001602C1" w:rsidRPr="005D4C2C">
        <w:t>含依照一般公認審計準則或國際財務報告準則</w:t>
      </w:r>
      <w:r w:rsidR="001602C1" w:rsidRPr="005D4C2C">
        <w:t>(IFRS)</w:t>
      </w:r>
      <w:r w:rsidR="001602C1" w:rsidRPr="005D4C2C">
        <w:t>出具之會計師簽證查核報告</w:t>
      </w:r>
      <w:r w:rsidR="001602C1" w:rsidRPr="005D4C2C">
        <w:t>)</w:t>
      </w:r>
      <w:r w:rsidRPr="005D4C2C">
        <w:t>、期末報告、期末</w:t>
      </w:r>
      <w:r w:rsidR="001602C1" w:rsidRPr="005D4C2C">
        <w:t>簡報及計畫執行之實際登錄檔</w:t>
      </w:r>
      <w:r w:rsidR="001602C1" w:rsidRPr="005D4C2C">
        <w:t>(Log File)</w:t>
      </w:r>
      <w:r w:rsidR="001602C1" w:rsidRPr="005D4C2C">
        <w:t>電子檔，向甲方申請款項支付。</w:t>
      </w:r>
    </w:p>
    <w:p w14:paraId="2A8632FE" w14:textId="3A0DFB4F" w:rsidR="001602C1" w:rsidRPr="005D4C2C" w:rsidRDefault="001602C1" w:rsidP="00911BBC">
      <w:pPr>
        <w:ind w:leftChars="200" w:left="1120" w:hangingChars="200" w:hanging="560"/>
        <w:jc w:val="both"/>
        <w:textDirection w:val="lrTbV"/>
      </w:pPr>
      <w:r w:rsidRPr="005D4C2C">
        <w:t>二、於期末審查時，若經甲方查核乙方部分工作</w:t>
      </w:r>
      <w:r w:rsidRPr="005D4C2C">
        <w:t>(</w:t>
      </w:r>
      <w:r w:rsidRPr="005D4C2C">
        <w:t>包含預定工作內容、查核點、預期效益等</w:t>
      </w:r>
      <w:r w:rsidRPr="005D4C2C">
        <w:t>)</w:t>
      </w:r>
      <w:r w:rsidRPr="005D4C2C">
        <w:t>未完成，或與原規劃內容不符，甲方</w:t>
      </w:r>
      <w:proofErr w:type="gramStart"/>
      <w:r w:rsidRPr="005D4C2C">
        <w:t>得依乙方</w:t>
      </w:r>
      <w:proofErr w:type="gramEnd"/>
      <w:r w:rsidRPr="005D4C2C">
        <w:t>之工作達成率或所占計畫權重予以減價驗收。</w:t>
      </w:r>
    </w:p>
    <w:p w14:paraId="795F0C8B" w14:textId="77777777" w:rsidR="001602C1" w:rsidRPr="005D4C2C" w:rsidRDefault="001602C1" w:rsidP="001602C1">
      <w:pPr>
        <w:spacing w:beforeLines="50" w:before="190"/>
        <w:rPr>
          <w:b/>
        </w:rPr>
      </w:pPr>
      <w:bookmarkStart w:id="343" w:name="_Toc472419546"/>
      <w:bookmarkStart w:id="344" w:name="_Toc472427232"/>
      <w:bookmarkStart w:id="345" w:name="_Toc492042581"/>
      <w:bookmarkStart w:id="346" w:name="_Ref496795233"/>
      <w:bookmarkStart w:id="347" w:name="_Ref496795336"/>
      <w:r w:rsidRPr="005D4C2C">
        <w:rPr>
          <w:b/>
        </w:rPr>
        <w:t>第九條</w:t>
      </w:r>
      <w:r w:rsidRPr="005D4C2C">
        <w:rPr>
          <w:b/>
        </w:rPr>
        <w:t xml:space="preserve">  </w:t>
      </w:r>
      <w:r w:rsidRPr="005D4C2C">
        <w:rPr>
          <w:b/>
        </w:rPr>
        <w:t>契約解除或終止</w:t>
      </w:r>
      <w:bookmarkEnd w:id="343"/>
      <w:bookmarkEnd w:id="344"/>
      <w:bookmarkEnd w:id="345"/>
      <w:bookmarkEnd w:id="346"/>
      <w:bookmarkEnd w:id="347"/>
    </w:p>
    <w:p w14:paraId="4E711B45" w14:textId="77777777" w:rsidR="001602C1" w:rsidRPr="005D4C2C" w:rsidRDefault="001602C1" w:rsidP="001602C1">
      <w:pPr>
        <w:ind w:leftChars="200" w:left="1120" w:hangingChars="200" w:hanging="560"/>
        <w:textDirection w:val="lrTbV"/>
      </w:pPr>
      <w:r w:rsidRPr="005D4C2C">
        <w:t>一、有下列情形之</w:t>
      </w:r>
      <w:proofErr w:type="gramStart"/>
      <w:r w:rsidRPr="005D4C2C">
        <w:t>一</w:t>
      </w:r>
      <w:proofErr w:type="gramEnd"/>
      <w:r w:rsidRPr="005D4C2C">
        <w:t>者，甲方得逕行解除契約，並要求乙方全數返還已支付之補助款：</w:t>
      </w:r>
    </w:p>
    <w:p w14:paraId="642FF9C2" w14:textId="77777777" w:rsidR="001602C1" w:rsidRPr="005D4C2C" w:rsidRDefault="001602C1" w:rsidP="00E81F28">
      <w:pPr>
        <w:ind w:leftChars="300" w:left="1260" w:hangingChars="150" w:hanging="420"/>
        <w:jc w:val="both"/>
      </w:pPr>
      <w:r w:rsidRPr="005D4C2C">
        <w:t>(</w:t>
      </w:r>
      <w:proofErr w:type="gramStart"/>
      <w:r w:rsidRPr="005D4C2C">
        <w:t>一</w:t>
      </w:r>
      <w:proofErr w:type="gramEnd"/>
      <w:r w:rsidRPr="005D4C2C">
        <w:t>)</w:t>
      </w:r>
      <w:r w:rsidRPr="005D4C2C">
        <w:t>乙方經發現並查證屬實就同一計畫內容受有其他政府補助。</w:t>
      </w:r>
    </w:p>
    <w:p w14:paraId="1F8D838F" w14:textId="1174CAAB" w:rsidR="001602C1" w:rsidRPr="005D4C2C" w:rsidRDefault="001602C1" w:rsidP="00E81F28">
      <w:pPr>
        <w:ind w:leftChars="300" w:left="1260" w:hangingChars="150" w:hanging="420"/>
        <w:jc w:val="both"/>
      </w:pPr>
      <w:r w:rsidRPr="005D4C2C">
        <w:t>(</w:t>
      </w:r>
      <w:r w:rsidRPr="005D4C2C">
        <w:t>二</w:t>
      </w:r>
      <w:r w:rsidRPr="005D4C2C">
        <w:t>)</w:t>
      </w:r>
      <w:r w:rsidRPr="005D4C2C">
        <w:t>乙方於申請補助時，其依「經濟部協助產業創新活動補助</w:t>
      </w:r>
      <w:r w:rsidR="00E81F28" w:rsidRPr="005D4C2C">
        <w:t>獎勵</w:t>
      </w:r>
      <w:r w:rsidRPr="005D4C2C">
        <w:t>及輔導辦法」第十九條所提出</w:t>
      </w:r>
      <w:r w:rsidRPr="005D4C2C">
        <w:rPr>
          <w:rFonts w:hint="eastAsia"/>
        </w:rPr>
        <w:t>及依本契約提出</w:t>
      </w:r>
      <w:r w:rsidRPr="005D4C2C">
        <w:t>之相關事項聲明，經發現為不實。</w:t>
      </w:r>
    </w:p>
    <w:p w14:paraId="12FCD700" w14:textId="77777777" w:rsidR="001602C1" w:rsidRPr="005D4C2C" w:rsidRDefault="001602C1" w:rsidP="00E81F28">
      <w:pPr>
        <w:ind w:leftChars="300" w:left="1260" w:hangingChars="150" w:hanging="420"/>
        <w:jc w:val="both"/>
      </w:pPr>
      <w:r w:rsidRPr="005D4C2C">
        <w:t>(</w:t>
      </w:r>
      <w:r w:rsidRPr="005D4C2C">
        <w:t>三</w:t>
      </w:r>
      <w:r w:rsidRPr="005D4C2C">
        <w:t>)</w:t>
      </w:r>
      <w:r w:rsidRPr="005D4C2C">
        <w:t>乙方將補助款挪移他用，或以不實憑證或其他不合規定之方式核銷款項。</w:t>
      </w:r>
    </w:p>
    <w:p w14:paraId="08D0CA82" w14:textId="77777777" w:rsidR="001602C1" w:rsidRPr="005D4C2C" w:rsidRDefault="001602C1" w:rsidP="00E81F28">
      <w:pPr>
        <w:ind w:leftChars="300" w:left="1260" w:hangingChars="150" w:hanging="420"/>
        <w:jc w:val="both"/>
      </w:pPr>
      <w:r w:rsidRPr="005D4C2C">
        <w:lastRenderedPageBreak/>
        <w:t>(</w:t>
      </w:r>
      <w:r w:rsidRPr="005D4C2C">
        <w:t>四</w:t>
      </w:r>
      <w:r w:rsidRPr="005D4C2C">
        <w:t>)</w:t>
      </w:r>
      <w:r w:rsidRPr="005D4C2C">
        <w:t>乙方有停業、破產、解散或撤銷登記者或其他無營業事實者。</w:t>
      </w:r>
    </w:p>
    <w:p w14:paraId="4CF596D9" w14:textId="77777777" w:rsidR="001602C1" w:rsidRPr="005D4C2C" w:rsidRDefault="001602C1" w:rsidP="00E81F28">
      <w:pPr>
        <w:ind w:leftChars="300" w:left="1260" w:hangingChars="150" w:hanging="420"/>
        <w:jc w:val="both"/>
      </w:pPr>
      <w:r w:rsidRPr="005D4C2C">
        <w:t>(</w:t>
      </w:r>
      <w:r w:rsidRPr="005D4C2C">
        <w:t>五</w:t>
      </w:r>
      <w:r w:rsidRPr="005D4C2C">
        <w:t>)</w:t>
      </w:r>
      <w:r w:rsidRPr="005D4C2C">
        <w:t>乙方未依規定完成結案。</w:t>
      </w:r>
    </w:p>
    <w:p w14:paraId="04A8D076" w14:textId="77777777" w:rsidR="001602C1" w:rsidRPr="005D4C2C" w:rsidRDefault="001602C1" w:rsidP="00E81F28">
      <w:pPr>
        <w:ind w:leftChars="200" w:left="1120" w:hangingChars="200" w:hanging="560"/>
        <w:jc w:val="both"/>
        <w:textDirection w:val="lrTbV"/>
      </w:pPr>
      <w:r w:rsidRPr="005D4C2C">
        <w:t>二、有下列情形之</w:t>
      </w:r>
      <w:proofErr w:type="gramStart"/>
      <w:r w:rsidRPr="005D4C2C">
        <w:t>一</w:t>
      </w:r>
      <w:proofErr w:type="gramEnd"/>
      <w:r w:rsidRPr="005D4C2C">
        <w:t>者，甲方得終止本契約，</w:t>
      </w:r>
      <w:proofErr w:type="gramStart"/>
      <w:r w:rsidRPr="005D4C2C">
        <w:t>並按乙方</w:t>
      </w:r>
      <w:proofErr w:type="gramEnd"/>
      <w:r w:rsidRPr="005D4C2C">
        <w:t>執行計畫進度比例支付補助款，或按比例請求</w:t>
      </w:r>
      <w:proofErr w:type="gramStart"/>
      <w:r w:rsidRPr="005D4C2C">
        <w:t>乙方返還</w:t>
      </w:r>
      <w:proofErr w:type="gramEnd"/>
      <w:r w:rsidRPr="005D4C2C">
        <w:t>已支付之補助款：</w:t>
      </w:r>
    </w:p>
    <w:p w14:paraId="5B51F93C" w14:textId="77777777" w:rsidR="001602C1" w:rsidRPr="005D4C2C" w:rsidRDefault="001602C1" w:rsidP="00E81F28">
      <w:pPr>
        <w:ind w:leftChars="300" w:left="1260" w:hangingChars="150" w:hanging="420"/>
        <w:jc w:val="both"/>
      </w:pPr>
      <w:r w:rsidRPr="005D4C2C">
        <w:t>(</w:t>
      </w:r>
      <w:proofErr w:type="gramStart"/>
      <w:r w:rsidRPr="005D4C2C">
        <w:t>一</w:t>
      </w:r>
      <w:proofErr w:type="gramEnd"/>
      <w:r w:rsidRPr="005D4C2C">
        <w:t>)</w:t>
      </w:r>
      <w:r w:rsidRPr="005D4C2C">
        <w:t>乙方未通過期中審查或期末審查。</w:t>
      </w:r>
    </w:p>
    <w:p w14:paraId="72D35FBD" w14:textId="77777777" w:rsidR="001602C1" w:rsidRPr="005D4C2C" w:rsidRDefault="001602C1" w:rsidP="00E81F28">
      <w:pPr>
        <w:ind w:leftChars="300" w:left="1260" w:hangingChars="150" w:hanging="420"/>
        <w:jc w:val="both"/>
      </w:pPr>
      <w:r w:rsidRPr="005D4C2C">
        <w:t>(</w:t>
      </w:r>
      <w:r w:rsidRPr="005D4C2C">
        <w:t>二</w:t>
      </w:r>
      <w:r w:rsidRPr="005D4C2C">
        <w:t>)</w:t>
      </w:r>
      <w:r w:rsidRPr="005D4C2C">
        <w:t>乙方未依本契約規定提交之各項資料，經催告仍拒</w:t>
      </w:r>
      <w:proofErr w:type="gramStart"/>
      <w:r w:rsidRPr="005D4C2C">
        <w:t>不</w:t>
      </w:r>
      <w:proofErr w:type="gramEnd"/>
      <w:r w:rsidRPr="005D4C2C">
        <w:t>繳交。</w:t>
      </w:r>
    </w:p>
    <w:p w14:paraId="32108A0D" w14:textId="459FC7F6" w:rsidR="001602C1" w:rsidRPr="005D4C2C" w:rsidRDefault="001602C1" w:rsidP="00E81F28">
      <w:pPr>
        <w:ind w:leftChars="300" w:left="1260" w:hangingChars="150" w:hanging="420"/>
        <w:jc w:val="both"/>
      </w:pPr>
      <w:r w:rsidRPr="005D4C2C">
        <w:t>(</w:t>
      </w:r>
      <w:r w:rsidR="00795655" w:rsidRPr="005D4C2C">
        <w:t>三</w:t>
      </w:r>
      <w:r w:rsidRPr="005D4C2C">
        <w:t>)</w:t>
      </w:r>
      <w:r w:rsidRPr="005D4C2C">
        <w:t>乙方發生第四條第三項之情形，因其財務</w:t>
      </w:r>
      <w:proofErr w:type="gramStart"/>
      <w:r w:rsidRPr="005D4C2C">
        <w:t>狀況致顯難</w:t>
      </w:r>
      <w:proofErr w:type="gramEnd"/>
      <w:r w:rsidRPr="005D4C2C">
        <w:t>繼續執行本計畫。</w:t>
      </w:r>
    </w:p>
    <w:p w14:paraId="3F8CD65C" w14:textId="1E233F68" w:rsidR="001602C1" w:rsidRPr="005D4C2C" w:rsidRDefault="001602C1" w:rsidP="00E81F28">
      <w:pPr>
        <w:ind w:leftChars="300" w:left="1260" w:hangingChars="150" w:hanging="420"/>
        <w:jc w:val="both"/>
      </w:pPr>
      <w:r w:rsidRPr="005D4C2C">
        <w:t>(</w:t>
      </w:r>
      <w:r w:rsidR="00795655" w:rsidRPr="005D4C2C">
        <w:t>四</w:t>
      </w:r>
      <w:r w:rsidRPr="005D4C2C">
        <w:t>)</w:t>
      </w:r>
      <w:r w:rsidRPr="005D4C2C">
        <w:t>其他違反本契約約定之行為，經催告限期改善，屆期仍未改善。</w:t>
      </w:r>
    </w:p>
    <w:p w14:paraId="190865C2" w14:textId="3A6E71BC" w:rsidR="001602C1" w:rsidRPr="005D4C2C" w:rsidRDefault="001602C1" w:rsidP="00E81F28">
      <w:pPr>
        <w:ind w:leftChars="300" w:left="1260" w:hangingChars="150" w:hanging="420"/>
        <w:jc w:val="both"/>
      </w:pPr>
      <w:r w:rsidRPr="005D4C2C">
        <w:t>(</w:t>
      </w:r>
      <w:r w:rsidR="00795655" w:rsidRPr="005D4C2C">
        <w:t>五</w:t>
      </w:r>
      <w:r w:rsidRPr="005D4C2C">
        <w:t>)</w:t>
      </w:r>
      <w:r w:rsidRPr="005D4C2C">
        <w:t>遇有政策變更、預算凍結、刪減或其他不可歸責於甲方之情事，致嚴重影響本契約之履行。</w:t>
      </w:r>
    </w:p>
    <w:p w14:paraId="72349140" w14:textId="77777777" w:rsidR="001602C1" w:rsidRPr="005D4C2C" w:rsidRDefault="001602C1" w:rsidP="00E81F28">
      <w:pPr>
        <w:ind w:leftChars="200" w:left="1120" w:hangingChars="200" w:hanging="560"/>
        <w:jc w:val="both"/>
      </w:pPr>
      <w:r w:rsidRPr="005D4C2C">
        <w:t>三、甲方解除或終止本契約時，乙方應於收到甲方書面通知之日起</w:t>
      </w:r>
      <w:r w:rsidRPr="005D4C2C">
        <w:t>10</w:t>
      </w:r>
      <w:r w:rsidRPr="005D4C2C">
        <w:t>日內，將款項返</w:t>
      </w:r>
      <w:proofErr w:type="gramStart"/>
      <w:r w:rsidRPr="005D4C2C">
        <w:t>還予甲方</w:t>
      </w:r>
      <w:proofErr w:type="gramEnd"/>
      <w:r w:rsidRPr="005D4C2C">
        <w:t>。</w:t>
      </w:r>
    </w:p>
    <w:p w14:paraId="65B532EB" w14:textId="77777777" w:rsidR="001602C1" w:rsidRPr="005D4C2C" w:rsidRDefault="001602C1" w:rsidP="001602C1">
      <w:pPr>
        <w:spacing w:beforeLines="50" w:before="190"/>
        <w:rPr>
          <w:b/>
        </w:rPr>
      </w:pPr>
      <w:bookmarkStart w:id="348" w:name="_Toc472419547"/>
      <w:bookmarkStart w:id="349" w:name="_Toc472427233"/>
      <w:bookmarkStart w:id="350" w:name="_Toc492042583"/>
      <w:r w:rsidRPr="005D4C2C">
        <w:rPr>
          <w:b/>
        </w:rPr>
        <w:t>第十條</w:t>
      </w:r>
      <w:r w:rsidRPr="005D4C2C">
        <w:rPr>
          <w:b/>
        </w:rPr>
        <w:t xml:space="preserve">  </w:t>
      </w:r>
      <w:r w:rsidRPr="005D4C2C">
        <w:rPr>
          <w:b/>
        </w:rPr>
        <w:t>智慧財產權歸屬及使用</w:t>
      </w:r>
      <w:bookmarkEnd w:id="348"/>
      <w:bookmarkEnd w:id="349"/>
      <w:bookmarkEnd w:id="350"/>
    </w:p>
    <w:p w14:paraId="736F4626" w14:textId="77777777" w:rsidR="001602C1" w:rsidRPr="005D4C2C" w:rsidRDefault="001602C1" w:rsidP="00E81F28">
      <w:pPr>
        <w:ind w:leftChars="200" w:left="1120" w:hangingChars="200" w:hanging="560"/>
        <w:jc w:val="both"/>
        <w:textDirection w:val="lrTbV"/>
      </w:pPr>
      <w:r w:rsidRPr="005D4C2C">
        <w:t>一、本計畫執行而產出之研發</w:t>
      </w:r>
      <w:proofErr w:type="gramStart"/>
      <w:r w:rsidRPr="005D4C2C">
        <w:t>成果歸乙方</w:t>
      </w:r>
      <w:proofErr w:type="gramEnd"/>
      <w:r w:rsidRPr="005D4C2C">
        <w:t>所有，並得於我國管轄區域外生產或使用該成果。經濟部</w:t>
      </w:r>
      <w:r w:rsidRPr="005D4C2C">
        <w:t>(</w:t>
      </w:r>
      <w:r w:rsidRPr="005D4C2C">
        <w:t>或所屬機關</w:t>
      </w:r>
      <w:r w:rsidRPr="005D4C2C">
        <w:t>)</w:t>
      </w:r>
      <w:r w:rsidRPr="005D4C2C">
        <w:t>基於國家利益或社會公益，得與乙方協議，取得該研發成果之無償、不可轉讓且非專屬之實施權利。</w:t>
      </w:r>
    </w:p>
    <w:p w14:paraId="0EE30569" w14:textId="77777777" w:rsidR="001602C1" w:rsidRPr="005D4C2C" w:rsidRDefault="001602C1" w:rsidP="00E81F28">
      <w:pPr>
        <w:ind w:leftChars="200" w:left="1120" w:hangingChars="200" w:hanging="560"/>
        <w:jc w:val="both"/>
        <w:textDirection w:val="lrTbV"/>
      </w:pPr>
      <w:r w:rsidRPr="005D4C2C">
        <w:t>二、乙方因本計畫執行而開發之各項智慧財產權，歸屬乙方所有。</w:t>
      </w:r>
    </w:p>
    <w:p w14:paraId="36534C4F" w14:textId="77777777" w:rsidR="001602C1" w:rsidRPr="005D4C2C" w:rsidRDefault="001602C1" w:rsidP="00E81F28">
      <w:pPr>
        <w:ind w:leftChars="200" w:left="1120" w:hangingChars="200" w:hanging="560"/>
        <w:jc w:val="both"/>
        <w:textDirection w:val="lrTbV"/>
        <w:rPr>
          <w:strike/>
        </w:rPr>
      </w:pPr>
      <w:r w:rsidRPr="005D4C2C">
        <w:t>三、乙方同意甲方及經濟部</w:t>
      </w:r>
      <w:r w:rsidRPr="005D4C2C">
        <w:t>(</w:t>
      </w:r>
      <w:r w:rsidRPr="005D4C2C">
        <w:t>或所屬機關</w:t>
      </w:r>
      <w:r w:rsidRPr="005D4C2C">
        <w:t>)</w:t>
      </w:r>
      <w:r w:rsidRPr="005D4C2C">
        <w:t>就本契約之一切著作，得基於推廣計畫成果，以非營利方式重製、引用、公開展示或播送，但內容涉及乙方機密資料而不宜公開者</w:t>
      </w:r>
      <w:proofErr w:type="gramStart"/>
      <w:r w:rsidRPr="005D4C2C">
        <w:t>者</w:t>
      </w:r>
      <w:proofErr w:type="gramEnd"/>
      <w:r w:rsidRPr="005D4C2C">
        <w:t>，乙方應事先與主動告知甲方。</w:t>
      </w:r>
    </w:p>
    <w:p w14:paraId="34A35142" w14:textId="77777777" w:rsidR="001602C1" w:rsidRPr="005D4C2C" w:rsidRDefault="001602C1" w:rsidP="001602C1">
      <w:pPr>
        <w:ind w:leftChars="200" w:left="1120" w:hangingChars="200" w:hanging="560"/>
        <w:textDirection w:val="lrTbV"/>
      </w:pPr>
      <w:r w:rsidRPr="005D4C2C">
        <w:t>四、本條款不因契約屆期、解除或終止而失效。</w:t>
      </w:r>
    </w:p>
    <w:p w14:paraId="787133A7" w14:textId="77777777" w:rsidR="001602C1" w:rsidRPr="005D4C2C" w:rsidRDefault="001602C1" w:rsidP="001602C1">
      <w:pPr>
        <w:spacing w:beforeLines="50" w:before="190"/>
        <w:rPr>
          <w:b/>
        </w:rPr>
      </w:pPr>
      <w:bookmarkStart w:id="351" w:name="_Toc472419549"/>
      <w:bookmarkStart w:id="352" w:name="_Toc472427235"/>
      <w:bookmarkStart w:id="353" w:name="_Toc492042585"/>
      <w:r w:rsidRPr="005D4C2C">
        <w:rPr>
          <w:b/>
        </w:rPr>
        <w:t>第十一條</w:t>
      </w:r>
      <w:r w:rsidRPr="005D4C2C">
        <w:rPr>
          <w:b/>
        </w:rPr>
        <w:t xml:space="preserve">  </w:t>
      </w:r>
      <w:r w:rsidRPr="005D4C2C">
        <w:rPr>
          <w:b/>
        </w:rPr>
        <w:t>保密條款</w:t>
      </w:r>
      <w:bookmarkEnd w:id="351"/>
      <w:bookmarkEnd w:id="352"/>
      <w:bookmarkEnd w:id="353"/>
    </w:p>
    <w:p w14:paraId="29D79657" w14:textId="77777777" w:rsidR="001602C1" w:rsidRPr="005D4C2C" w:rsidRDefault="001602C1" w:rsidP="00E81F28">
      <w:pPr>
        <w:ind w:leftChars="200" w:left="1120" w:hangingChars="200" w:hanging="560"/>
        <w:jc w:val="both"/>
        <w:textDirection w:val="lrTbV"/>
      </w:pPr>
      <w:r w:rsidRPr="005D4C2C">
        <w:t>一、未經雙方事前書面同意，任一方不得向任何與本契約之履行無關之第三人揭露本契約之內容及業務之機密，本契約解除或終止後亦同。</w:t>
      </w:r>
    </w:p>
    <w:p w14:paraId="4EAF4712" w14:textId="77777777" w:rsidR="001602C1" w:rsidRPr="005D4C2C" w:rsidRDefault="001602C1" w:rsidP="00E81F28">
      <w:pPr>
        <w:ind w:leftChars="200" w:left="1120" w:hangingChars="200" w:hanging="560"/>
        <w:jc w:val="both"/>
        <w:textDirection w:val="lrTbV"/>
      </w:pPr>
      <w:r w:rsidRPr="005D4C2C">
        <w:lastRenderedPageBreak/>
        <w:t>二、任一方違反前項規定時，他方得立即終止本契約，並請求該一方違反保密義務致該他方受有損害之賠償。</w:t>
      </w:r>
    </w:p>
    <w:p w14:paraId="3546519C" w14:textId="77777777" w:rsidR="001602C1" w:rsidRPr="005D4C2C" w:rsidRDefault="001602C1" w:rsidP="001602C1">
      <w:pPr>
        <w:spacing w:beforeLines="50" w:before="190"/>
        <w:rPr>
          <w:b/>
        </w:rPr>
      </w:pPr>
      <w:bookmarkStart w:id="354" w:name="_Toc472419550"/>
      <w:bookmarkStart w:id="355" w:name="_Toc472427236"/>
      <w:bookmarkStart w:id="356" w:name="_Toc492042586"/>
      <w:r w:rsidRPr="005D4C2C">
        <w:rPr>
          <w:b/>
        </w:rPr>
        <w:t>第十二條</w:t>
      </w:r>
      <w:r w:rsidRPr="005D4C2C">
        <w:rPr>
          <w:b/>
        </w:rPr>
        <w:t xml:space="preserve">  </w:t>
      </w:r>
      <w:r w:rsidRPr="005D4C2C">
        <w:rPr>
          <w:b/>
        </w:rPr>
        <w:t>第三人權利之保護</w:t>
      </w:r>
      <w:bookmarkEnd w:id="354"/>
      <w:bookmarkEnd w:id="355"/>
      <w:bookmarkEnd w:id="356"/>
    </w:p>
    <w:p w14:paraId="65B59FDE" w14:textId="77777777" w:rsidR="001602C1" w:rsidRPr="005D4C2C" w:rsidRDefault="001602C1" w:rsidP="00E81F28">
      <w:pPr>
        <w:ind w:leftChars="200" w:left="1120" w:hangingChars="200" w:hanging="560"/>
        <w:jc w:val="both"/>
      </w:pPr>
      <w:r w:rsidRPr="005D4C2C">
        <w:t>一、乙方保證執行本計畫之過程及提交之成果絕無侵害他人之營業秘密、智慧財產權或其他權利之情事。</w:t>
      </w:r>
    </w:p>
    <w:p w14:paraId="03C2EB75" w14:textId="77777777" w:rsidR="001602C1" w:rsidRPr="005D4C2C" w:rsidRDefault="001602C1" w:rsidP="00E81F28">
      <w:pPr>
        <w:ind w:leftChars="200" w:left="1120" w:hangingChars="200" w:hanging="560"/>
        <w:jc w:val="both"/>
      </w:pPr>
      <w:r w:rsidRPr="005D4C2C">
        <w:t>二、乙方執行本計畫應善盡實施環境衛生及安全之責並避免損害第三人之權利。</w:t>
      </w:r>
    </w:p>
    <w:p w14:paraId="67CF98E1" w14:textId="77777777" w:rsidR="001602C1" w:rsidRPr="005D4C2C" w:rsidRDefault="001602C1" w:rsidP="00E81F28">
      <w:pPr>
        <w:ind w:leftChars="200" w:left="1120" w:hangingChars="200" w:hanging="560"/>
        <w:jc w:val="both"/>
      </w:pPr>
      <w:r w:rsidRPr="005D4C2C">
        <w:t>三、乙方或其人員如因本計畫執行致損害他人權利時，乙方應負完全責任，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2228E47B" w14:textId="77777777" w:rsidR="001602C1" w:rsidRPr="005D4C2C" w:rsidRDefault="001602C1" w:rsidP="001602C1">
      <w:pPr>
        <w:spacing w:beforeLines="50" w:before="190"/>
        <w:rPr>
          <w:b/>
        </w:rPr>
      </w:pPr>
      <w:bookmarkStart w:id="357" w:name="_Toc472419551"/>
      <w:bookmarkStart w:id="358" w:name="_Toc472427237"/>
      <w:bookmarkStart w:id="359" w:name="_Toc492042587"/>
      <w:r w:rsidRPr="005D4C2C">
        <w:rPr>
          <w:b/>
        </w:rPr>
        <w:t>第十三條</w:t>
      </w:r>
      <w:r w:rsidRPr="005D4C2C">
        <w:rPr>
          <w:b/>
        </w:rPr>
        <w:t xml:space="preserve">  </w:t>
      </w:r>
      <w:r w:rsidRPr="005D4C2C">
        <w:rPr>
          <w:b/>
        </w:rPr>
        <w:t>不可抗力</w:t>
      </w:r>
      <w:bookmarkEnd w:id="357"/>
      <w:bookmarkEnd w:id="358"/>
      <w:bookmarkEnd w:id="359"/>
    </w:p>
    <w:p w14:paraId="15D1F603" w14:textId="77777777" w:rsidR="001602C1" w:rsidRPr="005D4C2C" w:rsidRDefault="001602C1" w:rsidP="00E81F28">
      <w:pPr>
        <w:ind w:leftChars="200" w:left="1120" w:hangingChars="200" w:hanging="560"/>
        <w:jc w:val="both"/>
      </w:pPr>
      <w:r w:rsidRPr="005D4C2C">
        <w:t>一、因天災或事變等不可抗力或其他不可歸責於雙方當事人之事由，</w:t>
      </w:r>
      <w:proofErr w:type="gramStart"/>
      <w:r w:rsidRPr="005D4C2C">
        <w:t>致乙方</w:t>
      </w:r>
      <w:proofErr w:type="gramEnd"/>
      <w:r w:rsidRPr="005D4C2C">
        <w:t>未能依時履約者，甲方得展延履約期限；無法履約或繼續履約已無實益者，雙方得協議終止本契約。但主張不可抗力之一方，應於事件發生及結束後，立即檢具事證，以書面通知他方。</w:t>
      </w:r>
    </w:p>
    <w:p w14:paraId="32D794D3" w14:textId="77777777" w:rsidR="001602C1" w:rsidRPr="005D4C2C" w:rsidRDefault="001602C1" w:rsidP="00E81F28">
      <w:pPr>
        <w:ind w:leftChars="200" w:left="1120" w:hangingChars="200" w:hanging="560"/>
        <w:jc w:val="both"/>
      </w:pPr>
      <w:r w:rsidRPr="005D4C2C">
        <w:t>二、前項無法履約之</w:t>
      </w:r>
      <w:proofErr w:type="gramStart"/>
      <w:r w:rsidRPr="005D4C2C">
        <w:t>期間逾</w:t>
      </w:r>
      <w:proofErr w:type="gramEnd"/>
      <w:r w:rsidRPr="005D4C2C">
        <w:t>60</w:t>
      </w:r>
      <w:r w:rsidRPr="005D4C2C">
        <w:t>日者，任一</w:t>
      </w:r>
      <w:proofErr w:type="gramStart"/>
      <w:r w:rsidRPr="005D4C2C">
        <w:t>方均得終止</w:t>
      </w:r>
      <w:proofErr w:type="gramEnd"/>
      <w:r w:rsidRPr="005D4C2C">
        <w:t>本契約，雙方應結算終止前完成之事項，並核算補助款之數額。</w:t>
      </w:r>
    </w:p>
    <w:p w14:paraId="13754449" w14:textId="77777777" w:rsidR="001602C1" w:rsidRPr="005D4C2C" w:rsidRDefault="001602C1" w:rsidP="001602C1">
      <w:pPr>
        <w:spacing w:beforeLines="50" w:before="190"/>
        <w:rPr>
          <w:b/>
        </w:rPr>
      </w:pPr>
      <w:bookmarkStart w:id="360" w:name="_Toc472419552"/>
      <w:bookmarkStart w:id="361" w:name="_Toc472427238"/>
      <w:bookmarkStart w:id="362" w:name="_Toc492042588"/>
      <w:r w:rsidRPr="005D4C2C">
        <w:rPr>
          <w:b/>
        </w:rPr>
        <w:t>第十四條</w:t>
      </w:r>
      <w:r w:rsidRPr="005D4C2C">
        <w:rPr>
          <w:b/>
        </w:rPr>
        <w:t xml:space="preserve">  </w:t>
      </w:r>
      <w:r w:rsidRPr="005D4C2C">
        <w:rPr>
          <w:b/>
        </w:rPr>
        <w:t>轉讓之禁止</w:t>
      </w:r>
      <w:bookmarkEnd w:id="360"/>
      <w:bookmarkEnd w:id="361"/>
      <w:bookmarkEnd w:id="362"/>
    </w:p>
    <w:p w14:paraId="14C97200" w14:textId="77777777" w:rsidR="001602C1" w:rsidRPr="005D4C2C" w:rsidRDefault="001602C1" w:rsidP="001602C1">
      <w:pPr>
        <w:ind w:leftChars="200" w:left="560"/>
        <w:textDirection w:val="lrTbV"/>
      </w:pPr>
      <w:r w:rsidRPr="005D4C2C">
        <w:t>乙方不得將本契約之地位或各項權利義務之全部或一部轉讓與他人，且本計畫應由乙方自行執行的部分，乙方不得委託第三人。</w:t>
      </w:r>
    </w:p>
    <w:p w14:paraId="0F271670" w14:textId="77777777" w:rsidR="001602C1" w:rsidRPr="005D4C2C" w:rsidRDefault="001602C1" w:rsidP="001602C1">
      <w:pPr>
        <w:spacing w:beforeLines="50" w:before="190"/>
        <w:rPr>
          <w:b/>
        </w:rPr>
      </w:pPr>
      <w:bookmarkStart w:id="363" w:name="_Toc472419553"/>
      <w:bookmarkStart w:id="364" w:name="_Toc472427239"/>
      <w:bookmarkStart w:id="365" w:name="_Toc492042589"/>
      <w:r w:rsidRPr="005D4C2C">
        <w:rPr>
          <w:b/>
        </w:rPr>
        <w:t>第十五條</w:t>
      </w:r>
      <w:r w:rsidRPr="005D4C2C">
        <w:rPr>
          <w:b/>
        </w:rPr>
        <w:t xml:space="preserve">  </w:t>
      </w:r>
      <w:r w:rsidRPr="005D4C2C">
        <w:rPr>
          <w:b/>
        </w:rPr>
        <w:t>個人資料使用條款</w:t>
      </w:r>
      <w:bookmarkEnd w:id="363"/>
      <w:bookmarkEnd w:id="364"/>
      <w:bookmarkEnd w:id="365"/>
    </w:p>
    <w:p w14:paraId="69946F26" w14:textId="77777777" w:rsidR="001602C1" w:rsidRPr="005D4C2C" w:rsidRDefault="001602C1" w:rsidP="001602C1">
      <w:pPr>
        <w:ind w:leftChars="200" w:left="560"/>
        <w:textDirection w:val="lrTbV"/>
      </w:pPr>
      <w:r w:rsidRPr="005D4C2C">
        <w:t>雙方因履約而獲得個人資料，應依個人資料保護法及相關法令之規定採取適當方式保護。如有違反，違反之一方應依契約或法令負完全責任。</w:t>
      </w:r>
    </w:p>
    <w:p w14:paraId="7E78E1F0" w14:textId="77777777" w:rsidR="001602C1" w:rsidRPr="005D4C2C" w:rsidRDefault="001602C1" w:rsidP="001602C1">
      <w:pPr>
        <w:spacing w:beforeLines="50" w:before="190"/>
        <w:rPr>
          <w:b/>
        </w:rPr>
      </w:pPr>
      <w:bookmarkStart w:id="366" w:name="_Toc472419554"/>
      <w:bookmarkStart w:id="367" w:name="_Toc472427240"/>
      <w:bookmarkStart w:id="368" w:name="_Toc492042590"/>
      <w:r w:rsidRPr="005D4C2C">
        <w:rPr>
          <w:b/>
        </w:rPr>
        <w:lastRenderedPageBreak/>
        <w:t>第十六條</w:t>
      </w:r>
      <w:r w:rsidRPr="005D4C2C">
        <w:rPr>
          <w:b/>
        </w:rPr>
        <w:t xml:space="preserve">  </w:t>
      </w:r>
      <w:r w:rsidRPr="005D4C2C">
        <w:rPr>
          <w:b/>
        </w:rPr>
        <w:t>爭議處理</w:t>
      </w:r>
      <w:bookmarkEnd w:id="366"/>
      <w:bookmarkEnd w:id="367"/>
      <w:bookmarkEnd w:id="368"/>
    </w:p>
    <w:p w14:paraId="7E80ABEB" w14:textId="77777777" w:rsidR="001602C1" w:rsidRPr="005D4C2C" w:rsidRDefault="001602C1" w:rsidP="00E81F28">
      <w:pPr>
        <w:ind w:leftChars="200" w:left="560"/>
        <w:jc w:val="both"/>
        <w:textDirection w:val="lrTbV"/>
      </w:pPr>
      <w:r w:rsidRPr="005D4C2C">
        <w:t>雙方因履約而生爭議者，應考量公共利益及公平合理，本於誠信和諧之精神，盡力協調解決並依下列原則處理：</w:t>
      </w:r>
    </w:p>
    <w:p w14:paraId="295060C4" w14:textId="77777777" w:rsidR="001602C1" w:rsidRPr="005D4C2C" w:rsidRDefault="001602C1" w:rsidP="00E81F28">
      <w:pPr>
        <w:ind w:leftChars="200" w:left="1120" w:hangingChars="200" w:hanging="560"/>
        <w:jc w:val="both"/>
        <w:textDirection w:val="lrTbV"/>
      </w:pPr>
      <w:r w:rsidRPr="005D4C2C">
        <w:t>一、與爭議無直接關聯之部分應繼續履約。但經甲方書面同意暫停履約者，不在此限。</w:t>
      </w:r>
    </w:p>
    <w:p w14:paraId="0B9D0590" w14:textId="77777777" w:rsidR="001602C1" w:rsidRPr="005D4C2C" w:rsidRDefault="001602C1" w:rsidP="00E81F28">
      <w:pPr>
        <w:ind w:leftChars="200" w:left="1120" w:hangingChars="200" w:hanging="560"/>
        <w:jc w:val="both"/>
        <w:textDirection w:val="lrTbV"/>
      </w:pPr>
      <w:r w:rsidRPr="005D4C2C">
        <w:t>二、乙方因發生履約爭議而就直接相關之部分暫停履約，其後經認定乙方就該爭議之主張為</w:t>
      </w:r>
      <w:proofErr w:type="gramStart"/>
      <w:r w:rsidRPr="005D4C2C">
        <w:t>無理由者</w:t>
      </w:r>
      <w:proofErr w:type="gramEnd"/>
      <w:r w:rsidRPr="005D4C2C">
        <w:t>，乙方不得就暫停履約之部分，要求延長履約期限或免除契約責任。</w:t>
      </w:r>
    </w:p>
    <w:p w14:paraId="21EB2E4B" w14:textId="77777777" w:rsidR="001602C1" w:rsidRPr="005D4C2C" w:rsidRDefault="001602C1" w:rsidP="001602C1">
      <w:pPr>
        <w:spacing w:beforeLines="50" w:before="190"/>
        <w:rPr>
          <w:b/>
        </w:rPr>
      </w:pPr>
      <w:bookmarkStart w:id="369" w:name="_Toc472419555"/>
      <w:bookmarkStart w:id="370" w:name="_Toc472427241"/>
      <w:bookmarkStart w:id="371" w:name="_Toc492042591"/>
      <w:bookmarkStart w:id="372" w:name="_Ref496998289"/>
      <w:r w:rsidRPr="005D4C2C">
        <w:rPr>
          <w:b/>
        </w:rPr>
        <w:t>第十七條</w:t>
      </w:r>
      <w:r w:rsidRPr="005D4C2C">
        <w:rPr>
          <w:b/>
        </w:rPr>
        <w:t xml:space="preserve">  </w:t>
      </w:r>
      <w:r w:rsidRPr="005D4C2C">
        <w:rPr>
          <w:b/>
        </w:rPr>
        <w:t>其他</w:t>
      </w:r>
      <w:bookmarkEnd w:id="369"/>
      <w:bookmarkEnd w:id="370"/>
      <w:bookmarkEnd w:id="371"/>
      <w:bookmarkEnd w:id="372"/>
    </w:p>
    <w:p w14:paraId="565BC9F0" w14:textId="77777777" w:rsidR="001602C1" w:rsidRPr="005D4C2C" w:rsidRDefault="001602C1" w:rsidP="00E81F28">
      <w:pPr>
        <w:ind w:leftChars="200" w:left="1120" w:hangingChars="200" w:hanging="560"/>
        <w:jc w:val="both"/>
      </w:pPr>
      <w:r w:rsidRPr="005D4C2C">
        <w:t>一、本契約以中華民國法律為</w:t>
      </w:r>
      <w:proofErr w:type="gramStart"/>
      <w:r w:rsidRPr="005D4C2C">
        <w:t>準</w:t>
      </w:r>
      <w:proofErr w:type="gramEnd"/>
      <w:r w:rsidRPr="005D4C2C">
        <w:t>據法。</w:t>
      </w:r>
    </w:p>
    <w:p w14:paraId="1A5EDC19" w14:textId="77777777" w:rsidR="001602C1" w:rsidRPr="005D4C2C" w:rsidRDefault="001602C1" w:rsidP="00E81F28">
      <w:pPr>
        <w:ind w:leftChars="200" w:left="1120" w:hangingChars="200" w:hanging="560"/>
        <w:jc w:val="both"/>
      </w:pPr>
      <w:r w:rsidRPr="005D4C2C">
        <w:t>二、雙方同意以臺灣</w:t>
      </w:r>
      <w:proofErr w:type="gramStart"/>
      <w:r w:rsidRPr="005D4C2C">
        <w:t>臺</w:t>
      </w:r>
      <w:proofErr w:type="gramEnd"/>
      <w:r w:rsidRPr="005D4C2C">
        <w:t>北地方法院為第一審管轄法院。</w:t>
      </w:r>
    </w:p>
    <w:p w14:paraId="442E71BD" w14:textId="77777777" w:rsidR="001602C1" w:rsidRPr="005D4C2C" w:rsidRDefault="001602C1" w:rsidP="00E81F28">
      <w:pPr>
        <w:ind w:leftChars="200" w:left="1120" w:hangingChars="200" w:hanging="560"/>
        <w:jc w:val="both"/>
      </w:pPr>
      <w:r w:rsidRPr="005D4C2C">
        <w:t>三、本契約及其附件構成雙方對本計畫完整之合意。附件之效力與本契約同，但兩者有牴觸時，以本契約為</w:t>
      </w:r>
      <w:proofErr w:type="gramStart"/>
      <w:r w:rsidRPr="005D4C2C">
        <w:t>準</w:t>
      </w:r>
      <w:proofErr w:type="gramEnd"/>
      <w:r w:rsidRPr="005D4C2C">
        <w:t>。</w:t>
      </w:r>
    </w:p>
    <w:p w14:paraId="44CE4483" w14:textId="77777777" w:rsidR="001602C1" w:rsidRPr="005D4C2C" w:rsidRDefault="001602C1" w:rsidP="00E81F28">
      <w:pPr>
        <w:ind w:leftChars="200" w:left="1120" w:hangingChars="200" w:hanging="560"/>
        <w:jc w:val="both"/>
      </w:pPr>
      <w:r w:rsidRPr="005D4C2C">
        <w:t>四、乙方應於計畫執行期間與結束後</w:t>
      </w:r>
      <w:r w:rsidRPr="005D4C2C">
        <w:t>3</w:t>
      </w:r>
      <w:r w:rsidRPr="005D4C2C">
        <w:t>年內，配合甲方或經濟部之要求提供計畫執行之相關資料及填報成效追蹤表、產業調查問卷、參加實務人才培訓、成果展示與宣導活動等。</w:t>
      </w:r>
    </w:p>
    <w:p w14:paraId="38274229" w14:textId="4701E130" w:rsidR="001602C1" w:rsidRPr="005D4C2C" w:rsidRDefault="001602C1" w:rsidP="00E81F28">
      <w:pPr>
        <w:ind w:leftChars="200" w:left="1120" w:hangingChars="200" w:hanging="560"/>
        <w:jc w:val="both"/>
      </w:pPr>
      <w:r w:rsidRPr="005D4C2C">
        <w:t>五、本契約未盡事宜均</w:t>
      </w:r>
      <w:proofErr w:type="gramStart"/>
      <w:r w:rsidRPr="005D4C2C">
        <w:t>準</w:t>
      </w:r>
      <w:proofErr w:type="gramEnd"/>
      <w:r w:rsidRPr="005D4C2C">
        <w:t>用「經濟部協助產業創新活動補助</w:t>
      </w:r>
      <w:r w:rsidR="00E81F28" w:rsidRPr="005D4C2C">
        <w:t>獎勵</w:t>
      </w:r>
      <w:r w:rsidRPr="005D4C2C">
        <w:t>及輔導辦法」及「經濟部對民間團體及個人補</w:t>
      </w:r>
      <w:r w:rsidRPr="005D4C2C">
        <w:t>(</w:t>
      </w:r>
      <w:r w:rsidRPr="005D4C2C">
        <w:t>捐</w:t>
      </w:r>
      <w:r w:rsidRPr="005D4C2C">
        <w:t>)</w:t>
      </w:r>
      <w:r w:rsidRPr="005D4C2C">
        <w:t>助預算執行管考作業注意事項」。</w:t>
      </w:r>
    </w:p>
    <w:p w14:paraId="5522004D" w14:textId="77777777" w:rsidR="001602C1" w:rsidRPr="005D4C2C" w:rsidRDefault="001602C1" w:rsidP="00E81F28">
      <w:pPr>
        <w:ind w:leftChars="200" w:left="1120" w:hangingChars="200" w:hanging="560"/>
        <w:jc w:val="both"/>
      </w:pPr>
      <w:r w:rsidRPr="005D4C2C">
        <w:t>六、本契約各條文及項目之標題，僅係為方便閱讀之用，不得據以解釋、限制或影響各該條文或項目用語所含之意義。</w:t>
      </w:r>
    </w:p>
    <w:p w14:paraId="147268E9" w14:textId="77777777" w:rsidR="001602C1" w:rsidRPr="005D4C2C" w:rsidRDefault="001602C1" w:rsidP="00E81F28">
      <w:pPr>
        <w:ind w:leftChars="200" w:left="1120" w:hangingChars="200" w:hanging="560"/>
        <w:jc w:val="both"/>
      </w:pPr>
      <w:r w:rsidRPr="005D4C2C">
        <w:t>七、契約由</w:t>
      </w:r>
      <w:proofErr w:type="gramStart"/>
      <w:r w:rsidRPr="005D4C2C">
        <w:t>甲方執正本</w:t>
      </w:r>
      <w:proofErr w:type="gramEnd"/>
      <w:r w:rsidRPr="005D4C2C">
        <w:t>1</w:t>
      </w:r>
      <w:r w:rsidRPr="005D4C2C">
        <w:t>份，</w:t>
      </w:r>
      <w:proofErr w:type="gramStart"/>
      <w:r w:rsidRPr="005D4C2C">
        <w:t>乙方執正本</w:t>
      </w:r>
      <w:proofErr w:type="gramEnd"/>
      <w:r w:rsidRPr="005D4C2C">
        <w:t>1</w:t>
      </w:r>
      <w:r w:rsidRPr="005D4C2C">
        <w:t>份及副本</w:t>
      </w:r>
      <w:r w:rsidRPr="005D4C2C">
        <w:t>1</w:t>
      </w:r>
      <w:r w:rsidRPr="005D4C2C">
        <w:t>份，以為憑證。</w:t>
      </w:r>
    </w:p>
    <w:p w14:paraId="042F6B72" w14:textId="77777777" w:rsidR="001602C1" w:rsidRPr="005D4C2C" w:rsidRDefault="001602C1" w:rsidP="00E81F28">
      <w:pPr>
        <w:ind w:leftChars="200" w:left="1120" w:hangingChars="200" w:hanging="560"/>
        <w:jc w:val="both"/>
      </w:pPr>
      <w:r w:rsidRPr="005D4C2C">
        <w:t>八、本契約自雙方代表人或其指定之人</w:t>
      </w:r>
      <w:proofErr w:type="gramStart"/>
      <w:r w:rsidRPr="005D4C2C">
        <w:t>簽署後溯及</w:t>
      </w:r>
      <w:proofErr w:type="gramEnd"/>
      <w:r w:rsidRPr="005D4C2C">
        <w:t>自</w:t>
      </w:r>
      <w:r w:rsidRPr="005D4C2C">
        <w:t>110</w:t>
      </w:r>
      <w:r w:rsidRPr="005D4C2C">
        <w:t>年</w:t>
      </w:r>
      <w:r w:rsidRPr="005D4C2C">
        <w:rPr>
          <w:u w:val="single"/>
        </w:rPr>
        <w:t xml:space="preserve">   </w:t>
      </w:r>
      <w:r w:rsidRPr="005D4C2C">
        <w:t>月</w:t>
      </w:r>
      <w:r w:rsidRPr="005D4C2C">
        <w:rPr>
          <w:u w:val="single"/>
        </w:rPr>
        <w:t xml:space="preserve">    </w:t>
      </w:r>
      <w:r w:rsidRPr="005D4C2C">
        <w:t>日起生效。</w:t>
      </w:r>
    </w:p>
    <w:p w14:paraId="7F18FC72" w14:textId="485B5C4D" w:rsidR="001602C1" w:rsidRPr="005D4C2C" w:rsidRDefault="001602C1" w:rsidP="001602C1">
      <w:pPr>
        <w:widowControl/>
      </w:pPr>
    </w:p>
    <w:p w14:paraId="7C99B099" w14:textId="77777777" w:rsidR="001602C1" w:rsidRPr="005D4C2C" w:rsidRDefault="001602C1" w:rsidP="001602C1">
      <w:pPr>
        <w:pStyle w:val="affffff8"/>
        <w:spacing w:line="460" w:lineRule="exact"/>
        <w:ind w:left="0"/>
        <w:rPr>
          <w:szCs w:val="28"/>
        </w:rPr>
      </w:pPr>
    </w:p>
    <w:p w14:paraId="1303D6FE" w14:textId="77777777" w:rsidR="00E81F28" w:rsidRPr="005D4C2C" w:rsidRDefault="00E81F28" w:rsidP="001602C1">
      <w:pPr>
        <w:pStyle w:val="affffff8"/>
        <w:spacing w:line="460" w:lineRule="exact"/>
        <w:ind w:left="0"/>
        <w:rPr>
          <w:szCs w:val="28"/>
        </w:rPr>
      </w:pPr>
    </w:p>
    <w:p w14:paraId="2F18E248" w14:textId="77777777" w:rsidR="001602C1" w:rsidRPr="005D4C2C" w:rsidRDefault="001602C1" w:rsidP="001602C1">
      <w:r w:rsidRPr="005D4C2C">
        <w:lastRenderedPageBreak/>
        <w:t>立約人：</w:t>
      </w:r>
    </w:p>
    <w:p w14:paraId="68ADB201" w14:textId="77777777" w:rsidR="001602C1" w:rsidRPr="005D4C2C" w:rsidRDefault="001602C1" w:rsidP="001602C1"/>
    <w:p w14:paraId="6A92C600" w14:textId="77777777" w:rsidR="001602C1" w:rsidRPr="005D4C2C" w:rsidRDefault="001602C1" w:rsidP="001602C1"/>
    <w:p w14:paraId="1BC2CE96" w14:textId="77777777" w:rsidR="001602C1" w:rsidRPr="005D4C2C" w:rsidRDefault="001602C1" w:rsidP="001602C1">
      <w:pPr>
        <w:autoSpaceDE w:val="0"/>
        <w:autoSpaceDN w:val="0"/>
        <w:spacing w:line="480" w:lineRule="exact"/>
        <w:jc w:val="both"/>
        <w:textAlignment w:val="center"/>
      </w:pPr>
      <w:bookmarkStart w:id="373" w:name="_Toc472419556"/>
      <w:bookmarkStart w:id="374" w:name="_Toc472427242"/>
      <w:bookmarkStart w:id="375" w:name="_Toc492042592"/>
      <w:r w:rsidRPr="005D4C2C">
        <w:rPr>
          <w:spacing w:val="420"/>
          <w:kern w:val="0"/>
          <w:fitText w:val="1400" w:id="-1789124864"/>
        </w:rPr>
        <w:t>甲</w:t>
      </w:r>
      <w:r w:rsidRPr="005D4C2C">
        <w:rPr>
          <w:kern w:val="0"/>
          <w:fitText w:val="1400" w:id="-1789124864"/>
        </w:rPr>
        <w:t>方</w:t>
      </w:r>
      <w:r w:rsidRPr="005D4C2C">
        <w:t>：</w:t>
      </w:r>
      <w:bookmarkEnd w:id="373"/>
      <w:bookmarkEnd w:id="374"/>
      <w:bookmarkEnd w:id="375"/>
    </w:p>
    <w:p w14:paraId="1B7C0924" w14:textId="77777777" w:rsidR="001602C1" w:rsidRPr="005D4C2C" w:rsidRDefault="001602C1" w:rsidP="001602C1">
      <w:pPr>
        <w:autoSpaceDE w:val="0"/>
        <w:autoSpaceDN w:val="0"/>
        <w:spacing w:line="480" w:lineRule="exact"/>
        <w:jc w:val="both"/>
        <w:textAlignment w:val="center"/>
      </w:pPr>
      <w:r w:rsidRPr="005D4C2C">
        <w:t>代表簽約人：</w:t>
      </w:r>
    </w:p>
    <w:p w14:paraId="007769D9" w14:textId="77777777" w:rsidR="001602C1" w:rsidRPr="005D4C2C" w:rsidRDefault="001602C1" w:rsidP="001602C1">
      <w:pPr>
        <w:autoSpaceDE w:val="0"/>
        <w:autoSpaceDN w:val="0"/>
        <w:spacing w:line="480" w:lineRule="exact"/>
        <w:jc w:val="both"/>
        <w:textAlignment w:val="center"/>
      </w:pPr>
      <w:r w:rsidRPr="005D4C2C">
        <w:rPr>
          <w:spacing w:val="411"/>
          <w:kern w:val="0"/>
          <w:fitText w:val="1400" w:id="-1789124863"/>
        </w:rPr>
        <w:t>職</w:t>
      </w:r>
      <w:r w:rsidRPr="005D4C2C">
        <w:rPr>
          <w:spacing w:val="8"/>
          <w:kern w:val="0"/>
          <w:fitText w:val="1400" w:id="-1789124863"/>
        </w:rPr>
        <w:t>稱</w:t>
      </w:r>
      <w:r w:rsidRPr="005D4C2C">
        <w:t>：</w:t>
      </w:r>
    </w:p>
    <w:p w14:paraId="00244D0D" w14:textId="77777777" w:rsidR="001602C1" w:rsidRPr="005D4C2C" w:rsidRDefault="001602C1" w:rsidP="001602C1">
      <w:pPr>
        <w:autoSpaceDE w:val="0"/>
        <w:autoSpaceDN w:val="0"/>
        <w:spacing w:line="480" w:lineRule="exact"/>
        <w:jc w:val="both"/>
        <w:textAlignment w:val="center"/>
      </w:pPr>
      <w:r w:rsidRPr="005D4C2C">
        <w:rPr>
          <w:spacing w:val="34"/>
          <w:kern w:val="0"/>
          <w:fitText w:val="1400" w:id="-1789124862"/>
        </w:rPr>
        <w:t>統一編號</w:t>
      </w:r>
      <w:r w:rsidRPr="005D4C2C">
        <w:t>：</w:t>
      </w:r>
    </w:p>
    <w:p w14:paraId="0BACAD71" w14:textId="77777777" w:rsidR="001602C1" w:rsidRPr="005D4C2C" w:rsidRDefault="001602C1" w:rsidP="001602C1">
      <w:pPr>
        <w:autoSpaceDE w:val="0"/>
        <w:autoSpaceDN w:val="0"/>
        <w:spacing w:line="480" w:lineRule="exact"/>
        <w:jc w:val="both"/>
        <w:textAlignment w:val="center"/>
      </w:pPr>
      <w:r w:rsidRPr="005D4C2C">
        <w:rPr>
          <w:spacing w:val="411"/>
          <w:kern w:val="0"/>
          <w:fitText w:val="1400" w:id="-1789124861"/>
        </w:rPr>
        <w:t>地</w:t>
      </w:r>
      <w:r w:rsidRPr="005D4C2C">
        <w:rPr>
          <w:spacing w:val="8"/>
          <w:kern w:val="0"/>
          <w:fitText w:val="1400" w:id="-1789124861"/>
        </w:rPr>
        <w:t>址</w:t>
      </w:r>
      <w:r w:rsidRPr="005D4C2C">
        <w:t>：</w:t>
      </w:r>
    </w:p>
    <w:p w14:paraId="7A866C20" w14:textId="77777777" w:rsidR="001602C1" w:rsidRPr="005D4C2C" w:rsidRDefault="001602C1" w:rsidP="001602C1">
      <w:pPr>
        <w:autoSpaceDE w:val="0"/>
        <w:autoSpaceDN w:val="0"/>
        <w:spacing w:line="480" w:lineRule="exact"/>
        <w:jc w:val="both"/>
        <w:textAlignment w:val="center"/>
      </w:pPr>
    </w:p>
    <w:p w14:paraId="11EEF22D" w14:textId="77777777" w:rsidR="001602C1" w:rsidRPr="005D4C2C" w:rsidRDefault="001602C1" w:rsidP="001602C1">
      <w:pPr>
        <w:autoSpaceDE w:val="0"/>
        <w:autoSpaceDN w:val="0"/>
        <w:spacing w:line="480" w:lineRule="exact"/>
        <w:jc w:val="both"/>
        <w:textAlignment w:val="center"/>
      </w:pPr>
    </w:p>
    <w:p w14:paraId="16CD6737" w14:textId="77777777" w:rsidR="001602C1" w:rsidRPr="005D4C2C" w:rsidRDefault="001602C1" w:rsidP="001602C1">
      <w:pPr>
        <w:autoSpaceDE w:val="0"/>
        <w:autoSpaceDN w:val="0"/>
        <w:spacing w:line="480" w:lineRule="exact"/>
        <w:jc w:val="both"/>
        <w:textAlignment w:val="center"/>
      </w:pPr>
      <w:bookmarkStart w:id="376" w:name="_Toc472419557"/>
      <w:bookmarkStart w:id="377" w:name="_Toc472427243"/>
      <w:bookmarkStart w:id="378" w:name="_Toc492042593"/>
      <w:r w:rsidRPr="005D4C2C">
        <w:rPr>
          <w:spacing w:val="411"/>
          <w:kern w:val="0"/>
          <w:fitText w:val="1400" w:id="-1789124860"/>
        </w:rPr>
        <w:t>乙</w:t>
      </w:r>
      <w:r w:rsidRPr="005D4C2C">
        <w:rPr>
          <w:spacing w:val="8"/>
          <w:kern w:val="0"/>
          <w:fitText w:val="1400" w:id="-1789124860"/>
        </w:rPr>
        <w:t>方</w:t>
      </w:r>
      <w:r w:rsidRPr="005D4C2C">
        <w:t>：</w:t>
      </w:r>
      <w:bookmarkEnd w:id="376"/>
      <w:bookmarkEnd w:id="377"/>
      <w:bookmarkEnd w:id="378"/>
      <w:r w:rsidRPr="005D4C2C">
        <w:t xml:space="preserve"> </w:t>
      </w:r>
    </w:p>
    <w:p w14:paraId="60FD6BAA" w14:textId="77777777" w:rsidR="001602C1" w:rsidRPr="005D4C2C" w:rsidRDefault="001602C1" w:rsidP="001602C1">
      <w:pPr>
        <w:autoSpaceDE w:val="0"/>
        <w:autoSpaceDN w:val="0"/>
        <w:spacing w:line="480" w:lineRule="exact"/>
        <w:jc w:val="both"/>
        <w:textAlignment w:val="center"/>
      </w:pPr>
      <w:r w:rsidRPr="005D4C2C">
        <w:t>代表簽約人：</w:t>
      </w:r>
    </w:p>
    <w:p w14:paraId="75184BEB" w14:textId="77777777" w:rsidR="001602C1" w:rsidRPr="005D4C2C" w:rsidRDefault="001602C1" w:rsidP="001602C1">
      <w:pPr>
        <w:autoSpaceDE w:val="0"/>
        <w:autoSpaceDN w:val="0"/>
        <w:spacing w:line="480" w:lineRule="exact"/>
        <w:jc w:val="both"/>
        <w:textAlignment w:val="center"/>
      </w:pPr>
      <w:r w:rsidRPr="005D4C2C">
        <w:rPr>
          <w:spacing w:val="411"/>
          <w:kern w:val="0"/>
          <w:fitText w:val="1400" w:id="-1789124859"/>
        </w:rPr>
        <w:t>職</w:t>
      </w:r>
      <w:r w:rsidRPr="005D4C2C">
        <w:rPr>
          <w:spacing w:val="8"/>
          <w:kern w:val="0"/>
          <w:fitText w:val="1400" w:id="-1789124859"/>
        </w:rPr>
        <w:t>稱</w:t>
      </w:r>
      <w:r w:rsidRPr="005D4C2C">
        <w:t>：</w:t>
      </w:r>
    </w:p>
    <w:p w14:paraId="40257D8B" w14:textId="77777777" w:rsidR="001602C1" w:rsidRPr="005D4C2C" w:rsidRDefault="001602C1" w:rsidP="001602C1">
      <w:pPr>
        <w:autoSpaceDE w:val="0"/>
        <w:autoSpaceDN w:val="0"/>
        <w:spacing w:line="480" w:lineRule="exact"/>
        <w:jc w:val="both"/>
        <w:textAlignment w:val="center"/>
      </w:pPr>
      <w:r w:rsidRPr="005D4C2C">
        <w:t>計畫主持人：</w:t>
      </w:r>
    </w:p>
    <w:p w14:paraId="794E0B0B" w14:textId="77777777" w:rsidR="001602C1" w:rsidRPr="005D4C2C" w:rsidRDefault="001602C1" w:rsidP="001602C1">
      <w:pPr>
        <w:autoSpaceDE w:val="0"/>
        <w:autoSpaceDN w:val="0"/>
        <w:spacing w:line="480" w:lineRule="exact"/>
        <w:jc w:val="both"/>
        <w:textAlignment w:val="center"/>
      </w:pPr>
      <w:r w:rsidRPr="005D4C2C">
        <w:rPr>
          <w:spacing w:val="34"/>
          <w:kern w:val="0"/>
          <w:fitText w:val="1400" w:id="-1789124858"/>
        </w:rPr>
        <w:t>統一編號</w:t>
      </w:r>
      <w:r w:rsidRPr="005D4C2C">
        <w:t>：</w:t>
      </w:r>
    </w:p>
    <w:p w14:paraId="420AA520" w14:textId="77777777" w:rsidR="001602C1" w:rsidRPr="005D4C2C" w:rsidRDefault="001602C1" w:rsidP="001602C1">
      <w:pPr>
        <w:autoSpaceDE w:val="0"/>
        <w:autoSpaceDN w:val="0"/>
        <w:spacing w:line="480" w:lineRule="exact"/>
        <w:jc w:val="both"/>
        <w:textAlignment w:val="center"/>
      </w:pPr>
      <w:r w:rsidRPr="005D4C2C">
        <w:rPr>
          <w:spacing w:val="411"/>
          <w:kern w:val="0"/>
          <w:fitText w:val="1400" w:id="-1789124857"/>
        </w:rPr>
        <w:t>地</w:t>
      </w:r>
      <w:r w:rsidRPr="005D4C2C">
        <w:rPr>
          <w:spacing w:val="8"/>
          <w:kern w:val="0"/>
          <w:fitText w:val="1400" w:id="-1789124857"/>
        </w:rPr>
        <w:t>址</w:t>
      </w:r>
      <w:r w:rsidRPr="005D4C2C">
        <w:t>：</w:t>
      </w:r>
    </w:p>
    <w:p w14:paraId="57BBD12C" w14:textId="77777777" w:rsidR="001602C1" w:rsidRPr="005D4C2C" w:rsidRDefault="001602C1" w:rsidP="001602C1"/>
    <w:p w14:paraId="6086E947" w14:textId="77777777" w:rsidR="00ED6460" w:rsidRPr="005D4C2C" w:rsidRDefault="00ED6460" w:rsidP="001602C1"/>
    <w:p w14:paraId="530DC50D" w14:textId="0F7A86CE" w:rsidR="001602C1" w:rsidRPr="005D4C2C" w:rsidRDefault="001602C1" w:rsidP="00570D33">
      <w:pPr>
        <w:jc w:val="center"/>
      </w:pPr>
      <w:r w:rsidRPr="005D4C2C">
        <w:t>中華民國</w:t>
      </w:r>
      <w:r w:rsidRPr="005D4C2C">
        <w:t>110</w:t>
      </w:r>
      <w:r w:rsidRPr="005D4C2C">
        <w:t>年</w:t>
      </w:r>
      <w:r w:rsidRPr="005D4C2C">
        <w:t xml:space="preserve">   </w:t>
      </w:r>
      <w:r w:rsidRPr="005D4C2C">
        <w:t>月</w:t>
      </w:r>
      <w:r w:rsidRPr="005D4C2C">
        <w:t xml:space="preserve">   </w:t>
      </w:r>
      <w:r w:rsidRPr="005D4C2C">
        <w:t>日</w:t>
      </w:r>
      <w:r w:rsidRPr="005D4C2C">
        <w:br w:type="page"/>
      </w:r>
    </w:p>
    <w:p w14:paraId="524D5FE2" w14:textId="04E993BF" w:rsidR="001602C1" w:rsidRPr="005D4C2C" w:rsidRDefault="001602C1" w:rsidP="001602C1">
      <w:pPr>
        <w:spacing w:line="240" w:lineRule="auto"/>
        <w:outlineLvl w:val="0"/>
        <w:rPr>
          <w:b/>
          <w:sz w:val="32"/>
          <w:szCs w:val="32"/>
        </w:rPr>
      </w:pPr>
      <w:bookmarkStart w:id="379" w:name="_Toc70142957"/>
      <w:bookmarkStart w:id="380" w:name="_Toc73438279"/>
      <w:r w:rsidRPr="005D4C2C">
        <w:rPr>
          <w:b/>
          <w:sz w:val="32"/>
          <w:szCs w:val="32"/>
        </w:rPr>
        <w:lastRenderedPageBreak/>
        <w:t>附件</w:t>
      </w:r>
      <w:r w:rsidR="00D801BD" w:rsidRPr="005D4C2C">
        <w:rPr>
          <w:rFonts w:hint="eastAsia"/>
          <w:b/>
          <w:sz w:val="32"/>
          <w:szCs w:val="32"/>
        </w:rPr>
        <w:t>11</w:t>
      </w:r>
      <w:r w:rsidRPr="005D4C2C">
        <w:rPr>
          <w:b/>
          <w:sz w:val="32"/>
          <w:szCs w:val="32"/>
        </w:rPr>
        <w:t>、</w:t>
      </w:r>
      <w:r w:rsidRPr="005D4C2C">
        <w:rPr>
          <w:rFonts w:hint="eastAsia"/>
          <w:b/>
          <w:sz w:val="32"/>
          <w:szCs w:val="32"/>
        </w:rPr>
        <w:t>期中、期末審查之查核驗收項目及標準</w:t>
      </w:r>
      <w:bookmarkEnd w:id="379"/>
      <w:bookmarkEnd w:id="380"/>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50"/>
        <w:gridCol w:w="1843"/>
        <w:gridCol w:w="3544"/>
        <w:gridCol w:w="1789"/>
      </w:tblGrid>
      <w:tr w:rsidR="005D4C2C" w:rsidRPr="005D4C2C" w14:paraId="690E3AD5" w14:textId="77777777" w:rsidTr="00991CC0">
        <w:trPr>
          <w:trHeight w:val="454"/>
          <w:tblHeader/>
          <w:jc w:val="center"/>
        </w:trPr>
        <w:tc>
          <w:tcPr>
            <w:tcW w:w="709" w:type="dxa"/>
            <w:shd w:val="clear" w:color="auto" w:fill="BFBFBF" w:themeFill="background1" w:themeFillShade="BF"/>
          </w:tcPr>
          <w:p w14:paraId="0B9D258D" w14:textId="77777777" w:rsidR="001602C1" w:rsidRPr="005D4C2C" w:rsidRDefault="001602C1" w:rsidP="00991CC0">
            <w:pPr>
              <w:autoSpaceDE w:val="0"/>
              <w:autoSpaceDN w:val="0"/>
              <w:adjustRightInd w:val="0"/>
              <w:spacing w:line="360" w:lineRule="exact"/>
              <w:jc w:val="center"/>
              <w:rPr>
                <w:b/>
                <w:bCs/>
                <w:kern w:val="0"/>
                <w:sz w:val="24"/>
                <w:szCs w:val="24"/>
              </w:rPr>
            </w:pPr>
            <w:r w:rsidRPr="005D4C2C">
              <w:rPr>
                <w:b/>
                <w:bCs/>
                <w:kern w:val="0"/>
                <w:sz w:val="24"/>
                <w:szCs w:val="24"/>
              </w:rPr>
              <w:t>進度</w:t>
            </w:r>
          </w:p>
        </w:tc>
        <w:tc>
          <w:tcPr>
            <w:tcW w:w="1950" w:type="dxa"/>
            <w:shd w:val="clear" w:color="auto" w:fill="BFBFBF" w:themeFill="background1" w:themeFillShade="BF"/>
          </w:tcPr>
          <w:p w14:paraId="26B645B3" w14:textId="77777777" w:rsidR="001602C1" w:rsidRPr="005D4C2C" w:rsidRDefault="001602C1" w:rsidP="00991CC0">
            <w:pPr>
              <w:autoSpaceDE w:val="0"/>
              <w:autoSpaceDN w:val="0"/>
              <w:adjustRightInd w:val="0"/>
              <w:spacing w:line="360" w:lineRule="exact"/>
              <w:jc w:val="center"/>
              <w:rPr>
                <w:b/>
                <w:bCs/>
                <w:kern w:val="0"/>
                <w:sz w:val="24"/>
                <w:szCs w:val="24"/>
              </w:rPr>
            </w:pPr>
            <w:r w:rsidRPr="005D4C2C">
              <w:rPr>
                <w:b/>
                <w:bCs/>
                <w:kern w:val="0"/>
                <w:sz w:val="24"/>
                <w:szCs w:val="24"/>
              </w:rPr>
              <w:t>驗收項目</w:t>
            </w:r>
          </w:p>
        </w:tc>
        <w:tc>
          <w:tcPr>
            <w:tcW w:w="1843" w:type="dxa"/>
            <w:shd w:val="clear" w:color="auto" w:fill="BFBFBF" w:themeFill="background1" w:themeFillShade="BF"/>
          </w:tcPr>
          <w:p w14:paraId="399CB5B3" w14:textId="77777777" w:rsidR="001602C1" w:rsidRPr="005D4C2C" w:rsidRDefault="001602C1" w:rsidP="00991CC0">
            <w:pPr>
              <w:autoSpaceDE w:val="0"/>
              <w:autoSpaceDN w:val="0"/>
              <w:adjustRightInd w:val="0"/>
              <w:spacing w:line="360" w:lineRule="exact"/>
              <w:jc w:val="center"/>
              <w:rPr>
                <w:b/>
                <w:bCs/>
                <w:kern w:val="0"/>
                <w:sz w:val="24"/>
                <w:szCs w:val="24"/>
              </w:rPr>
            </w:pPr>
            <w:r w:rsidRPr="005D4C2C">
              <w:rPr>
                <w:b/>
                <w:bCs/>
                <w:kern w:val="0"/>
                <w:sz w:val="24"/>
                <w:szCs w:val="24"/>
              </w:rPr>
              <w:t>產出項目</w:t>
            </w:r>
          </w:p>
        </w:tc>
        <w:tc>
          <w:tcPr>
            <w:tcW w:w="3544" w:type="dxa"/>
            <w:shd w:val="clear" w:color="auto" w:fill="BFBFBF" w:themeFill="background1" w:themeFillShade="BF"/>
          </w:tcPr>
          <w:p w14:paraId="4BF36D6B" w14:textId="77777777" w:rsidR="001602C1" w:rsidRPr="005D4C2C" w:rsidRDefault="001602C1" w:rsidP="00991CC0">
            <w:pPr>
              <w:autoSpaceDE w:val="0"/>
              <w:autoSpaceDN w:val="0"/>
              <w:adjustRightInd w:val="0"/>
              <w:spacing w:line="360" w:lineRule="exact"/>
              <w:jc w:val="center"/>
              <w:rPr>
                <w:b/>
                <w:bCs/>
                <w:kern w:val="0"/>
                <w:sz w:val="24"/>
                <w:szCs w:val="24"/>
              </w:rPr>
            </w:pPr>
            <w:r w:rsidRPr="005D4C2C">
              <w:rPr>
                <w:b/>
                <w:bCs/>
                <w:kern w:val="0"/>
                <w:sz w:val="24"/>
                <w:szCs w:val="24"/>
              </w:rPr>
              <w:t>驗收標準及規格</w:t>
            </w:r>
          </w:p>
        </w:tc>
        <w:tc>
          <w:tcPr>
            <w:tcW w:w="1789" w:type="dxa"/>
            <w:shd w:val="clear" w:color="auto" w:fill="BFBFBF" w:themeFill="background1" w:themeFillShade="BF"/>
          </w:tcPr>
          <w:p w14:paraId="54B97018" w14:textId="77777777" w:rsidR="001602C1" w:rsidRPr="005D4C2C" w:rsidRDefault="001602C1" w:rsidP="00991CC0">
            <w:pPr>
              <w:autoSpaceDE w:val="0"/>
              <w:autoSpaceDN w:val="0"/>
              <w:adjustRightInd w:val="0"/>
              <w:spacing w:line="360" w:lineRule="exact"/>
              <w:jc w:val="center"/>
              <w:rPr>
                <w:b/>
                <w:bCs/>
                <w:kern w:val="0"/>
                <w:sz w:val="24"/>
                <w:szCs w:val="24"/>
              </w:rPr>
            </w:pPr>
            <w:r w:rsidRPr="005D4C2C">
              <w:rPr>
                <w:b/>
                <w:bCs/>
                <w:kern w:val="0"/>
                <w:sz w:val="24"/>
                <w:szCs w:val="24"/>
              </w:rPr>
              <w:t>完成日期</w:t>
            </w:r>
          </w:p>
        </w:tc>
      </w:tr>
      <w:tr w:rsidR="005D4C2C" w:rsidRPr="005D4C2C" w14:paraId="0A79A6C3" w14:textId="77777777" w:rsidTr="00991CC0">
        <w:trPr>
          <w:trHeight w:val="3491"/>
          <w:jc w:val="center"/>
        </w:trPr>
        <w:tc>
          <w:tcPr>
            <w:tcW w:w="709" w:type="dxa"/>
            <w:vMerge w:val="restart"/>
            <w:textDirection w:val="tbRlV"/>
            <w:vAlign w:val="center"/>
          </w:tcPr>
          <w:p w14:paraId="61F3EFB8" w14:textId="77777777" w:rsidR="00BB5351" w:rsidRPr="005D4C2C" w:rsidRDefault="00BB5351" w:rsidP="00BB5351">
            <w:pPr>
              <w:autoSpaceDE w:val="0"/>
              <w:autoSpaceDN w:val="0"/>
              <w:adjustRightInd w:val="0"/>
              <w:spacing w:line="360" w:lineRule="exact"/>
              <w:ind w:left="187" w:right="113" w:hangingChars="78" w:hanging="187"/>
              <w:jc w:val="center"/>
              <w:rPr>
                <w:kern w:val="0"/>
                <w:sz w:val="24"/>
                <w:szCs w:val="24"/>
              </w:rPr>
            </w:pPr>
            <w:r w:rsidRPr="005D4C2C">
              <w:rPr>
                <w:kern w:val="0"/>
                <w:sz w:val="24"/>
                <w:szCs w:val="24"/>
              </w:rPr>
              <w:t>期中審查</w:t>
            </w:r>
          </w:p>
        </w:tc>
        <w:tc>
          <w:tcPr>
            <w:tcW w:w="1950" w:type="dxa"/>
          </w:tcPr>
          <w:p w14:paraId="08F34B27" w14:textId="7A92D334" w:rsidR="00BB5351" w:rsidRPr="005D4C2C" w:rsidRDefault="00BB5351" w:rsidP="00BB5351">
            <w:pPr>
              <w:autoSpaceDE w:val="0"/>
              <w:autoSpaceDN w:val="0"/>
              <w:adjustRightInd w:val="0"/>
              <w:spacing w:line="360" w:lineRule="exact"/>
              <w:ind w:left="187" w:hangingChars="78" w:hanging="187"/>
              <w:rPr>
                <w:kern w:val="0"/>
                <w:sz w:val="24"/>
                <w:szCs w:val="24"/>
              </w:rPr>
            </w:pPr>
            <w:r w:rsidRPr="005D4C2C">
              <w:rPr>
                <w:kern w:val="0"/>
                <w:sz w:val="24"/>
                <w:szCs w:val="24"/>
              </w:rPr>
              <w:t>1.</w:t>
            </w:r>
            <w:r w:rsidRPr="005D4C2C">
              <w:rPr>
                <w:kern w:val="0"/>
                <w:sz w:val="24"/>
                <w:szCs w:val="24"/>
              </w:rPr>
              <w:t>完成系統分析與設計</w:t>
            </w:r>
            <w:r w:rsidRPr="005D4C2C">
              <w:rPr>
                <w:rFonts w:hint="eastAsia"/>
                <w:kern w:val="0"/>
                <w:sz w:val="24"/>
                <w:szCs w:val="24"/>
              </w:rPr>
              <w:t>(</w:t>
            </w:r>
            <w:r w:rsidRPr="005D4C2C">
              <w:rPr>
                <w:kern w:val="0"/>
                <w:sz w:val="24"/>
                <w:szCs w:val="24"/>
              </w:rPr>
              <w:t>含數據分析方式</w:t>
            </w:r>
            <w:r w:rsidRPr="005D4C2C">
              <w:rPr>
                <w:kern w:val="0"/>
                <w:sz w:val="24"/>
                <w:szCs w:val="24"/>
              </w:rPr>
              <w:t>)</w:t>
            </w:r>
          </w:p>
          <w:p w14:paraId="4AE62217" w14:textId="17087D77" w:rsidR="00BB5351" w:rsidRPr="005D4C2C" w:rsidRDefault="00BB5351" w:rsidP="00BB5351">
            <w:pPr>
              <w:autoSpaceDE w:val="0"/>
              <w:autoSpaceDN w:val="0"/>
              <w:adjustRightInd w:val="0"/>
              <w:spacing w:line="360" w:lineRule="exact"/>
              <w:ind w:left="187" w:hangingChars="78" w:hanging="187"/>
              <w:rPr>
                <w:kern w:val="0"/>
                <w:sz w:val="24"/>
                <w:szCs w:val="24"/>
              </w:rPr>
            </w:pPr>
            <w:r w:rsidRPr="005D4C2C">
              <w:rPr>
                <w:kern w:val="0"/>
                <w:sz w:val="24"/>
                <w:szCs w:val="24"/>
              </w:rPr>
              <w:t>2.</w:t>
            </w:r>
            <w:r w:rsidRPr="005D4C2C">
              <w:rPr>
                <w:kern w:val="0"/>
                <w:sz w:val="24"/>
                <w:szCs w:val="24"/>
              </w:rPr>
              <w:t>系統開發並完成雛形系統</w:t>
            </w:r>
          </w:p>
        </w:tc>
        <w:tc>
          <w:tcPr>
            <w:tcW w:w="1843" w:type="dxa"/>
          </w:tcPr>
          <w:p w14:paraId="79B6A1FF" w14:textId="1922CA90"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系統分析與設計規劃書</w:t>
            </w:r>
          </w:p>
        </w:tc>
        <w:tc>
          <w:tcPr>
            <w:tcW w:w="3544" w:type="dxa"/>
          </w:tcPr>
          <w:p w14:paraId="5BC0228B" w14:textId="77777777"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1.</w:t>
            </w:r>
            <w:r w:rsidRPr="005D4C2C">
              <w:rPr>
                <w:kern w:val="0"/>
                <w:sz w:val="24"/>
                <w:szCs w:val="24"/>
              </w:rPr>
              <w:t>需求分析</w:t>
            </w:r>
          </w:p>
          <w:p w14:paraId="74FA0B41" w14:textId="77777777"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服務及解決方案規劃</w:t>
            </w:r>
          </w:p>
          <w:p w14:paraId="378EB7DF" w14:textId="77777777"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2.</w:t>
            </w:r>
            <w:r w:rsidRPr="005D4C2C">
              <w:rPr>
                <w:kern w:val="0"/>
                <w:sz w:val="24"/>
                <w:szCs w:val="24"/>
              </w:rPr>
              <w:t>服務情境規劃</w:t>
            </w:r>
          </w:p>
          <w:p w14:paraId="7930B834" w14:textId="4DB83091"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合作</w:t>
            </w:r>
            <w:r w:rsidRPr="005D4C2C">
              <w:rPr>
                <w:rFonts w:hint="eastAsia"/>
                <w:kern w:val="0"/>
                <w:sz w:val="24"/>
                <w:szCs w:val="24"/>
              </w:rPr>
              <w:t>業者</w:t>
            </w:r>
            <w:r w:rsidRPr="005D4C2C">
              <w:rPr>
                <w:kern w:val="0"/>
                <w:sz w:val="24"/>
                <w:szCs w:val="24"/>
              </w:rPr>
              <w:t>及商品規劃</w:t>
            </w:r>
          </w:p>
          <w:p w14:paraId="5D17AD0F" w14:textId="29C1D4AC"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系統設計及規格（</w:t>
            </w:r>
            <w:r w:rsidRPr="005D4C2C">
              <w:rPr>
                <w:kern w:val="0"/>
                <w:sz w:val="24"/>
                <w:szCs w:val="24"/>
              </w:rPr>
              <w:t>SA/SD</w:t>
            </w:r>
            <w:r w:rsidRPr="005D4C2C">
              <w:rPr>
                <w:kern w:val="0"/>
                <w:sz w:val="24"/>
                <w:szCs w:val="24"/>
              </w:rPr>
              <w:t>）</w:t>
            </w:r>
          </w:p>
          <w:p w14:paraId="7056F030" w14:textId="77777777"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操作流程與服務介面設計</w:t>
            </w:r>
          </w:p>
          <w:p w14:paraId="0C088A7A" w14:textId="4D06C3F8"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數據分析方式與流程說明</w:t>
            </w:r>
          </w:p>
          <w:p w14:paraId="5249562D" w14:textId="77777777"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軟硬體功能規格</w:t>
            </w:r>
          </w:p>
          <w:p w14:paraId="627BD62F" w14:textId="77777777" w:rsidR="00BB5351" w:rsidRPr="005D4C2C" w:rsidRDefault="00BB5351" w:rsidP="00BB5351">
            <w:pPr>
              <w:numPr>
                <w:ilvl w:val="0"/>
                <w:numId w:val="19"/>
              </w:numPr>
              <w:autoSpaceDE w:val="0"/>
              <w:autoSpaceDN w:val="0"/>
              <w:adjustRightInd w:val="0"/>
              <w:spacing w:line="360" w:lineRule="exact"/>
              <w:ind w:left="440" w:hanging="232"/>
              <w:rPr>
                <w:kern w:val="0"/>
                <w:sz w:val="24"/>
                <w:szCs w:val="24"/>
              </w:rPr>
            </w:pPr>
            <w:r w:rsidRPr="005D4C2C">
              <w:rPr>
                <w:kern w:val="0"/>
                <w:sz w:val="24"/>
                <w:szCs w:val="24"/>
              </w:rPr>
              <w:t>資料檔案結構</w:t>
            </w:r>
          </w:p>
          <w:p w14:paraId="43D4C11C" w14:textId="77777777"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3.</w:t>
            </w:r>
            <w:r w:rsidRPr="005D4C2C">
              <w:rPr>
                <w:kern w:val="0"/>
                <w:sz w:val="24"/>
                <w:szCs w:val="24"/>
              </w:rPr>
              <w:t>驗證項目及指標</w:t>
            </w:r>
          </w:p>
          <w:p w14:paraId="7B040AFC" w14:textId="5C1078DE" w:rsidR="00BB5351" w:rsidRPr="005D4C2C" w:rsidRDefault="00BB5351" w:rsidP="00BB5351">
            <w:pPr>
              <w:numPr>
                <w:ilvl w:val="0"/>
                <w:numId w:val="19"/>
              </w:numPr>
              <w:autoSpaceDE w:val="0"/>
              <w:autoSpaceDN w:val="0"/>
              <w:adjustRightInd w:val="0"/>
              <w:spacing w:line="360" w:lineRule="exact"/>
              <w:ind w:left="442" w:hanging="232"/>
              <w:rPr>
                <w:kern w:val="0"/>
                <w:sz w:val="24"/>
                <w:szCs w:val="24"/>
              </w:rPr>
            </w:pPr>
            <w:r w:rsidRPr="005D4C2C">
              <w:rPr>
                <w:kern w:val="0"/>
                <w:sz w:val="24"/>
                <w:szCs w:val="24"/>
              </w:rPr>
              <w:t>依據上述規劃，明列預期服務及解決方案</w:t>
            </w:r>
            <w:r w:rsidRPr="005D4C2C">
              <w:rPr>
                <w:rFonts w:hint="eastAsia"/>
                <w:kern w:val="0"/>
                <w:sz w:val="24"/>
                <w:szCs w:val="24"/>
              </w:rPr>
              <w:t>並</w:t>
            </w:r>
            <w:r w:rsidRPr="005D4C2C">
              <w:rPr>
                <w:kern w:val="0"/>
                <w:sz w:val="24"/>
                <w:szCs w:val="24"/>
              </w:rPr>
              <w:t>明列預期達成之各項指標</w:t>
            </w:r>
          </w:p>
        </w:tc>
        <w:tc>
          <w:tcPr>
            <w:tcW w:w="1789" w:type="dxa"/>
          </w:tcPr>
          <w:p w14:paraId="65265437" w14:textId="7412EEA3" w:rsidR="00BB5351" w:rsidRPr="005D4C2C" w:rsidRDefault="0097324E" w:rsidP="00BB5351">
            <w:pPr>
              <w:autoSpaceDE w:val="0"/>
              <w:autoSpaceDN w:val="0"/>
              <w:adjustRightInd w:val="0"/>
              <w:spacing w:line="360" w:lineRule="exact"/>
              <w:rPr>
                <w:kern w:val="0"/>
                <w:sz w:val="24"/>
                <w:szCs w:val="24"/>
              </w:rPr>
            </w:pPr>
            <w:r w:rsidRPr="005D4C2C">
              <w:rPr>
                <w:kern w:val="0"/>
                <w:sz w:val="24"/>
                <w:szCs w:val="24"/>
              </w:rPr>
              <w:t>11</w:t>
            </w:r>
            <w:r w:rsidRPr="005D4C2C">
              <w:rPr>
                <w:rFonts w:hint="eastAsia"/>
                <w:kern w:val="0"/>
                <w:sz w:val="24"/>
                <w:szCs w:val="24"/>
              </w:rPr>
              <w:t>0</w:t>
            </w:r>
            <w:r w:rsidR="00BB5351" w:rsidRPr="005D4C2C">
              <w:rPr>
                <w:kern w:val="0"/>
                <w:sz w:val="24"/>
                <w:szCs w:val="24"/>
              </w:rPr>
              <w:t>年</w:t>
            </w:r>
            <w:r w:rsidRPr="005D4C2C">
              <w:rPr>
                <w:rFonts w:hint="eastAsia"/>
                <w:kern w:val="0"/>
                <w:sz w:val="24"/>
                <w:szCs w:val="24"/>
              </w:rPr>
              <w:t>1</w:t>
            </w:r>
            <w:r w:rsidRPr="005D4C2C">
              <w:rPr>
                <w:kern w:val="0"/>
                <w:sz w:val="24"/>
                <w:szCs w:val="24"/>
              </w:rPr>
              <w:t>2</w:t>
            </w:r>
            <w:r w:rsidR="00BB5351" w:rsidRPr="005D4C2C">
              <w:rPr>
                <w:kern w:val="0"/>
                <w:sz w:val="24"/>
                <w:szCs w:val="24"/>
              </w:rPr>
              <w:t>月</w:t>
            </w:r>
            <w:r w:rsidRPr="005D4C2C">
              <w:rPr>
                <w:kern w:val="0"/>
                <w:sz w:val="24"/>
                <w:szCs w:val="24"/>
              </w:rPr>
              <w:t>10</w:t>
            </w:r>
            <w:r w:rsidR="00BB5351" w:rsidRPr="005D4C2C">
              <w:rPr>
                <w:kern w:val="0"/>
                <w:sz w:val="24"/>
                <w:szCs w:val="24"/>
              </w:rPr>
              <w:t>日</w:t>
            </w:r>
          </w:p>
        </w:tc>
      </w:tr>
      <w:tr w:rsidR="005D4C2C" w:rsidRPr="005D4C2C" w14:paraId="0189C696" w14:textId="77777777" w:rsidTr="00991CC0">
        <w:trPr>
          <w:trHeight w:val="1409"/>
          <w:jc w:val="center"/>
        </w:trPr>
        <w:tc>
          <w:tcPr>
            <w:tcW w:w="709" w:type="dxa"/>
            <w:vMerge/>
          </w:tcPr>
          <w:p w14:paraId="77FF4614" w14:textId="77777777" w:rsidR="00BB5351" w:rsidRPr="005D4C2C" w:rsidRDefault="00BB5351" w:rsidP="00BB5351">
            <w:pPr>
              <w:autoSpaceDE w:val="0"/>
              <w:autoSpaceDN w:val="0"/>
              <w:adjustRightInd w:val="0"/>
              <w:spacing w:line="360" w:lineRule="exact"/>
              <w:rPr>
                <w:kern w:val="0"/>
                <w:sz w:val="24"/>
                <w:szCs w:val="24"/>
              </w:rPr>
            </w:pPr>
          </w:p>
        </w:tc>
        <w:tc>
          <w:tcPr>
            <w:tcW w:w="1950" w:type="dxa"/>
          </w:tcPr>
          <w:p w14:paraId="173052CC" w14:textId="1C8DCED2"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2.</w:t>
            </w:r>
            <w:r w:rsidR="00E81F28" w:rsidRPr="005D4C2C">
              <w:rPr>
                <w:kern w:val="0"/>
                <w:sz w:val="24"/>
                <w:szCs w:val="24"/>
              </w:rPr>
              <w:t>期中執行進度</w:t>
            </w:r>
          </w:p>
        </w:tc>
        <w:tc>
          <w:tcPr>
            <w:tcW w:w="1843" w:type="dxa"/>
          </w:tcPr>
          <w:p w14:paraId="33E51462" w14:textId="4D04388B"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期中報告</w:t>
            </w:r>
            <w:r w:rsidR="00E81F28" w:rsidRPr="005D4C2C">
              <w:rPr>
                <w:rFonts w:hint="eastAsia"/>
                <w:kern w:val="0"/>
                <w:sz w:val="24"/>
                <w:szCs w:val="24"/>
              </w:rPr>
              <w:t>書</w:t>
            </w:r>
          </w:p>
        </w:tc>
        <w:tc>
          <w:tcPr>
            <w:tcW w:w="3544" w:type="dxa"/>
          </w:tcPr>
          <w:p w14:paraId="764BB6E2" w14:textId="7D2B6EBB" w:rsidR="00BB5351" w:rsidRPr="005D4C2C" w:rsidRDefault="00BB5351" w:rsidP="009226FB">
            <w:pPr>
              <w:autoSpaceDE w:val="0"/>
              <w:autoSpaceDN w:val="0"/>
              <w:adjustRightInd w:val="0"/>
              <w:spacing w:line="360" w:lineRule="exact"/>
              <w:jc w:val="both"/>
              <w:rPr>
                <w:kern w:val="0"/>
                <w:sz w:val="24"/>
                <w:szCs w:val="24"/>
              </w:rPr>
            </w:pPr>
            <w:r w:rsidRPr="005D4C2C">
              <w:rPr>
                <w:kern w:val="0"/>
                <w:sz w:val="24"/>
                <w:szCs w:val="24"/>
              </w:rPr>
              <w:t>需求分析、數據分析方式、預計驗證項目與指標、後續行銷活動規劃、執行團隊合作情形、經費動支情形</w:t>
            </w:r>
          </w:p>
        </w:tc>
        <w:tc>
          <w:tcPr>
            <w:tcW w:w="1789" w:type="dxa"/>
          </w:tcPr>
          <w:p w14:paraId="51B400A6" w14:textId="39605F0C" w:rsidR="00BB5351" w:rsidRPr="005D4C2C" w:rsidRDefault="00BB5351" w:rsidP="0097324E">
            <w:pPr>
              <w:autoSpaceDE w:val="0"/>
              <w:autoSpaceDN w:val="0"/>
              <w:adjustRightInd w:val="0"/>
              <w:spacing w:line="360" w:lineRule="exact"/>
              <w:rPr>
                <w:kern w:val="0"/>
                <w:sz w:val="24"/>
                <w:szCs w:val="24"/>
              </w:rPr>
            </w:pPr>
            <w:r w:rsidRPr="005D4C2C">
              <w:rPr>
                <w:kern w:val="0"/>
                <w:sz w:val="24"/>
                <w:szCs w:val="24"/>
              </w:rPr>
              <w:t>110</w:t>
            </w:r>
            <w:r w:rsidRPr="005D4C2C">
              <w:rPr>
                <w:kern w:val="0"/>
                <w:sz w:val="24"/>
                <w:szCs w:val="24"/>
              </w:rPr>
              <w:t>年</w:t>
            </w:r>
            <w:r w:rsidRPr="005D4C2C">
              <w:rPr>
                <w:kern w:val="0"/>
                <w:sz w:val="24"/>
                <w:szCs w:val="24"/>
              </w:rPr>
              <w:t>1</w:t>
            </w:r>
            <w:r w:rsidR="0097324E" w:rsidRPr="005D4C2C">
              <w:rPr>
                <w:kern w:val="0"/>
                <w:sz w:val="24"/>
                <w:szCs w:val="24"/>
              </w:rPr>
              <w:t>2</w:t>
            </w:r>
            <w:r w:rsidRPr="005D4C2C">
              <w:rPr>
                <w:kern w:val="0"/>
                <w:sz w:val="24"/>
                <w:szCs w:val="24"/>
              </w:rPr>
              <w:t>月</w:t>
            </w:r>
            <w:r w:rsidR="0097324E" w:rsidRPr="005D4C2C">
              <w:rPr>
                <w:kern w:val="0"/>
                <w:sz w:val="24"/>
                <w:szCs w:val="24"/>
              </w:rPr>
              <w:t>10</w:t>
            </w:r>
            <w:r w:rsidRPr="005D4C2C">
              <w:rPr>
                <w:kern w:val="0"/>
                <w:sz w:val="24"/>
                <w:szCs w:val="24"/>
              </w:rPr>
              <w:t>日</w:t>
            </w:r>
          </w:p>
        </w:tc>
      </w:tr>
      <w:tr w:rsidR="005D4C2C" w:rsidRPr="005D4C2C" w14:paraId="5F2FD9E5" w14:textId="77777777" w:rsidTr="009226FB">
        <w:trPr>
          <w:cantSplit/>
          <w:trHeight w:val="1545"/>
          <w:jc w:val="center"/>
        </w:trPr>
        <w:tc>
          <w:tcPr>
            <w:tcW w:w="709" w:type="dxa"/>
            <w:vMerge w:val="restart"/>
            <w:textDirection w:val="tbRlV"/>
            <w:vAlign w:val="center"/>
          </w:tcPr>
          <w:p w14:paraId="610A5E61" w14:textId="076F0E0B" w:rsidR="00BB5351" w:rsidRPr="005D4C2C" w:rsidRDefault="00BB5351" w:rsidP="00BB5351">
            <w:pPr>
              <w:autoSpaceDE w:val="0"/>
              <w:autoSpaceDN w:val="0"/>
              <w:adjustRightInd w:val="0"/>
              <w:spacing w:line="360" w:lineRule="exact"/>
              <w:ind w:left="187" w:right="113" w:hangingChars="78" w:hanging="187"/>
              <w:jc w:val="center"/>
              <w:rPr>
                <w:kern w:val="0"/>
                <w:sz w:val="24"/>
                <w:szCs w:val="24"/>
              </w:rPr>
            </w:pPr>
            <w:r w:rsidRPr="005D4C2C">
              <w:rPr>
                <w:kern w:val="0"/>
                <w:sz w:val="24"/>
                <w:szCs w:val="24"/>
              </w:rPr>
              <w:t>期末審查</w:t>
            </w:r>
          </w:p>
        </w:tc>
        <w:tc>
          <w:tcPr>
            <w:tcW w:w="1950" w:type="dxa"/>
          </w:tcPr>
          <w:p w14:paraId="65D39A4F" w14:textId="6C954F5C" w:rsidR="00BB5351" w:rsidRPr="005D4C2C" w:rsidRDefault="00BB5351" w:rsidP="00BB5351">
            <w:pPr>
              <w:autoSpaceDE w:val="0"/>
              <w:autoSpaceDN w:val="0"/>
              <w:adjustRightInd w:val="0"/>
              <w:spacing w:line="360" w:lineRule="exact"/>
              <w:ind w:left="187" w:hangingChars="78" w:hanging="187"/>
              <w:rPr>
                <w:kern w:val="0"/>
                <w:sz w:val="24"/>
                <w:szCs w:val="24"/>
              </w:rPr>
            </w:pPr>
            <w:r w:rsidRPr="005D4C2C">
              <w:rPr>
                <w:rFonts w:hint="eastAsia"/>
                <w:kern w:val="0"/>
                <w:sz w:val="24"/>
                <w:szCs w:val="24"/>
              </w:rPr>
              <w:t>1</w:t>
            </w:r>
            <w:r w:rsidRPr="005D4C2C">
              <w:rPr>
                <w:kern w:val="0"/>
                <w:sz w:val="24"/>
                <w:szCs w:val="24"/>
              </w:rPr>
              <w:t>.</w:t>
            </w:r>
            <w:r w:rsidRPr="005D4C2C">
              <w:rPr>
                <w:kern w:val="0"/>
                <w:sz w:val="24"/>
                <w:szCs w:val="24"/>
              </w:rPr>
              <w:t>完成服務系統建置與資料</w:t>
            </w:r>
            <w:proofErr w:type="gramStart"/>
            <w:r w:rsidRPr="005D4C2C">
              <w:rPr>
                <w:kern w:val="0"/>
                <w:sz w:val="24"/>
                <w:szCs w:val="24"/>
              </w:rPr>
              <w:t>介</w:t>
            </w:r>
            <w:proofErr w:type="gramEnd"/>
            <w:r w:rsidRPr="005D4C2C">
              <w:rPr>
                <w:kern w:val="0"/>
                <w:sz w:val="24"/>
                <w:szCs w:val="24"/>
              </w:rPr>
              <w:t>接</w:t>
            </w:r>
          </w:p>
        </w:tc>
        <w:tc>
          <w:tcPr>
            <w:tcW w:w="1843" w:type="dxa"/>
          </w:tcPr>
          <w:p w14:paraId="01D3B832" w14:textId="0DAC664A"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系統建置與測試報告</w:t>
            </w:r>
          </w:p>
        </w:tc>
        <w:tc>
          <w:tcPr>
            <w:tcW w:w="3544" w:type="dxa"/>
          </w:tcPr>
          <w:p w14:paraId="324E146E" w14:textId="20AB735F" w:rsidR="00BB5351" w:rsidRPr="005D4C2C" w:rsidRDefault="00513224" w:rsidP="009226FB">
            <w:pPr>
              <w:autoSpaceDE w:val="0"/>
              <w:autoSpaceDN w:val="0"/>
              <w:adjustRightInd w:val="0"/>
              <w:spacing w:line="360" w:lineRule="exact"/>
              <w:jc w:val="both"/>
              <w:rPr>
                <w:kern w:val="0"/>
                <w:sz w:val="24"/>
                <w:szCs w:val="24"/>
              </w:rPr>
            </w:pPr>
            <w:r w:rsidRPr="005D4C2C">
              <w:rPr>
                <w:kern w:val="0"/>
                <w:sz w:val="24"/>
                <w:szCs w:val="24"/>
              </w:rPr>
              <w:t>須</w:t>
            </w:r>
            <w:r w:rsidR="00BB5351" w:rsidRPr="005D4C2C">
              <w:rPr>
                <w:kern w:val="0"/>
                <w:sz w:val="24"/>
                <w:szCs w:val="24"/>
              </w:rPr>
              <w:t>提供所需之</w:t>
            </w:r>
            <w:proofErr w:type="gramStart"/>
            <w:r w:rsidR="00BB5351" w:rsidRPr="005D4C2C">
              <w:rPr>
                <w:kern w:val="0"/>
                <w:sz w:val="24"/>
                <w:szCs w:val="24"/>
              </w:rPr>
              <w:t>介</w:t>
            </w:r>
            <w:proofErr w:type="gramEnd"/>
            <w:r w:rsidR="00BB5351" w:rsidRPr="005D4C2C">
              <w:rPr>
                <w:kern w:val="0"/>
                <w:sz w:val="24"/>
                <w:szCs w:val="24"/>
              </w:rPr>
              <w:t>接模組及資料進行測試，並檢驗資料串聯、蒐集、儲存、管理、分析之可行性、服務功能操作手冊</w:t>
            </w:r>
          </w:p>
        </w:tc>
        <w:tc>
          <w:tcPr>
            <w:tcW w:w="1789" w:type="dxa"/>
          </w:tcPr>
          <w:p w14:paraId="787297A0" w14:textId="727FDCC7" w:rsidR="00BB5351" w:rsidRPr="005D4C2C" w:rsidRDefault="00BB5351" w:rsidP="0097324E">
            <w:pPr>
              <w:autoSpaceDE w:val="0"/>
              <w:autoSpaceDN w:val="0"/>
              <w:adjustRightInd w:val="0"/>
              <w:spacing w:line="360" w:lineRule="exact"/>
              <w:rPr>
                <w:kern w:val="0"/>
                <w:sz w:val="24"/>
                <w:szCs w:val="24"/>
              </w:rPr>
            </w:pPr>
            <w:r w:rsidRPr="005D4C2C">
              <w:rPr>
                <w:kern w:val="0"/>
                <w:sz w:val="24"/>
                <w:szCs w:val="24"/>
              </w:rPr>
              <w:t>11</w:t>
            </w:r>
            <w:r w:rsidR="0097324E" w:rsidRPr="005D4C2C">
              <w:rPr>
                <w:kern w:val="0"/>
                <w:sz w:val="24"/>
                <w:szCs w:val="24"/>
              </w:rPr>
              <w:t>1</w:t>
            </w:r>
            <w:r w:rsidRPr="005D4C2C">
              <w:rPr>
                <w:kern w:val="0"/>
                <w:sz w:val="24"/>
                <w:szCs w:val="24"/>
              </w:rPr>
              <w:t>年</w:t>
            </w:r>
            <w:r w:rsidR="0097324E" w:rsidRPr="005D4C2C">
              <w:rPr>
                <w:kern w:val="0"/>
                <w:sz w:val="24"/>
                <w:szCs w:val="24"/>
              </w:rPr>
              <w:t>6</w:t>
            </w:r>
            <w:r w:rsidRPr="005D4C2C">
              <w:rPr>
                <w:kern w:val="0"/>
                <w:sz w:val="24"/>
                <w:szCs w:val="24"/>
              </w:rPr>
              <w:t>月</w:t>
            </w:r>
            <w:r w:rsidR="00513224" w:rsidRPr="005D4C2C">
              <w:rPr>
                <w:kern w:val="0"/>
                <w:sz w:val="24"/>
                <w:szCs w:val="24"/>
              </w:rPr>
              <w:t>1</w:t>
            </w:r>
            <w:r w:rsidRPr="005D4C2C">
              <w:rPr>
                <w:rFonts w:hint="eastAsia"/>
                <w:kern w:val="0"/>
                <w:sz w:val="24"/>
                <w:szCs w:val="24"/>
              </w:rPr>
              <w:t>0</w:t>
            </w:r>
            <w:r w:rsidRPr="005D4C2C">
              <w:rPr>
                <w:kern w:val="0"/>
                <w:sz w:val="24"/>
                <w:szCs w:val="24"/>
              </w:rPr>
              <w:t>日</w:t>
            </w:r>
          </w:p>
        </w:tc>
      </w:tr>
      <w:tr w:rsidR="005D4C2C" w:rsidRPr="005D4C2C" w14:paraId="47D9296D" w14:textId="77777777" w:rsidTr="00513224">
        <w:trPr>
          <w:cantSplit/>
          <w:trHeight w:val="1531"/>
          <w:jc w:val="center"/>
        </w:trPr>
        <w:tc>
          <w:tcPr>
            <w:tcW w:w="709" w:type="dxa"/>
            <w:vMerge/>
            <w:textDirection w:val="tbRlV"/>
            <w:vAlign w:val="center"/>
          </w:tcPr>
          <w:p w14:paraId="63505946" w14:textId="77777777" w:rsidR="00BB5351" w:rsidRPr="005D4C2C" w:rsidRDefault="00BB5351" w:rsidP="00BB5351">
            <w:pPr>
              <w:autoSpaceDE w:val="0"/>
              <w:autoSpaceDN w:val="0"/>
              <w:adjustRightInd w:val="0"/>
              <w:spacing w:line="360" w:lineRule="exact"/>
              <w:ind w:left="187" w:right="113" w:hangingChars="78" w:hanging="187"/>
              <w:jc w:val="center"/>
              <w:rPr>
                <w:kern w:val="0"/>
                <w:sz w:val="24"/>
                <w:szCs w:val="24"/>
              </w:rPr>
            </w:pPr>
          </w:p>
        </w:tc>
        <w:tc>
          <w:tcPr>
            <w:tcW w:w="1950" w:type="dxa"/>
          </w:tcPr>
          <w:p w14:paraId="1C7DCB37" w14:textId="720275F0" w:rsidR="00BB5351" w:rsidRPr="005D4C2C" w:rsidRDefault="00BB5351" w:rsidP="00513224">
            <w:pPr>
              <w:autoSpaceDE w:val="0"/>
              <w:autoSpaceDN w:val="0"/>
              <w:adjustRightInd w:val="0"/>
              <w:spacing w:line="360" w:lineRule="exact"/>
              <w:ind w:left="187" w:hangingChars="78" w:hanging="187"/>
              <w:rPr>
                <w:kern w:val="0"/>
                <w:sz w:val="24"/>
                <w:szCs w:val="24"/>
              </w:rPr>
            </w:pPr>
            <w:r w:rsidRPr="005D4C2C">
              <w:rPr>
                <w:rFonts w:hint="eastAsia"/>
                <w:kern w:val="0"/>
                <w:sz w:val="24"/>
                <w:szCs w:val="24"/>
              </w:rPr>
              <w:t>2</w:t>
            </w:r>
            <w:r w:rsidRPr="005D4C2C">
              <w:rPr>
                <w:kern w:val="0"/>
                <w:sz w:val="24"/>
                <w:szCs w:val="24"/>
              </w:rPr>
              <w:t>.</w:t>
            </w:r>
            <w:r w:rsidR="00513224" w:rsidRPr="005D4C2C">
              <w:rPr>
                <w:kern w:val="0"/>
                <w:sz w:val="24"/>
                <w:szCs w:val="24"/>
              </w:rPr>
              <w:t>完成數據共享服務驗證</w:t>
            </w:r>
          </w:p>
        </w:tc>
        <w:tc>
          <w:tcPr>
            <w:tcW w:w="1843" w:type="dxa"/>
          </w:tcPr>
          <w:p w14:paraId="20E9CF54" w14:textId="230DADB4" w:rsidR="00BB5351" w:rsidRPr="005D4C2C" w:rsidRDefault="00513224" w:rsidP="00513224">
            <w:pPr>
              <w:autoSpaceDE w:val="0"/>
              <w:autoSpaceDN w:val="0"/>
              <w:adjustRightInd w:val="0"/>
              <w:spacing w:line="360" w:lineRule="exact"/>
              <w:rPr>
                <w:kern w:val="0"/>
                <w:sz w:val="24"/>
                <w:szCs w:val="24"/>
              </w:rPr>
            </w:pPr>
            <w:r w:rsidRPr="005D4C2C">
              <w:rPr>
                <w:kern w:val="0"/>
                <w:sz w:val="24"/>
                <w:szCs w:val="24"/>
              </w:rPr>
              <w:t>數據共享</w:t>
            </w:r>
            <w:r w:rsidR="00BB5351" w:rsidRPr="005D4C2C">
              <w:rPr>
                <w:kern w:val="0"/>
                <w:sz w:val="24"/>
                <w:szCs w:val="24"/>
              </w:rPr>
              <w:t>服務驗證報告</w:t>
            </w:r>
          </w:p>
        </w:tc>
        <w:tc>
          <w:tcPr>
            <w:tcW w:w="3544" w:type="dxa"/>
          </w:tcPr>
          <w:p w14:paraId="62A3F22F" w14:textId="64E51595" w:rsidR="00BB5351" w:rsidRPr="005D4C2C" w:rsidRDefault="009226FB" w:rsidP="009226FB">
            <w:pPr>
              <w:autoSpaceDE w:val="0"/>
              <w:autoSpaceDN w:val="0"/>
              <w:adjustRightInd w:val="0"/>
              <w:spacing w:line="360" w:lineRule="exact"/>
              <w:rPr>
                <w:kern w:val="0"/>
                <w:sz w:val="24"/>
                <w:szCs w:val="24"/>
              </w:rPr>
            </w:pPr>
            <w:r w:rsidRPr="005D4C2C">
              <w:rPr>
                <w:rFonts w:hint="eastAsia"/>
                <w:kern w:val="0"/>
                <w:sz w:val="24"/>
                <w:szCs w:val="24"/>
              </w:rPr>
              <w:t>1</w:t>
            </w:r>
            <w:r w:rsidRPr="005D4C2C">
              <w:rPr>
                <w:kern w:val="0"/>
                <w:sz w:val="24"/>
                <w:szCs w:val="24"/>
              </w:rPr>
              <w:t>.</w:t>
            </w:r>
            <w:r w:rsidR="00BB5351" w:rsidRPr="005D4C2C">
              <w:rPr>
                <w:kern w:val="0"/>
                <w:sz w:val="24"/>
                <w:szCs w:val="24"/>
              </w:rPr>
              <w:t>蒐集及檢驗實證狀況及數據</w:t>
            </w:r>
          </w:p>
          <w:p w14:paraId="468EE385" w14:textId="341125BD" w:rsidR="00BB5351" w:rsidRPr="005D4C2C" w:rsidRDefault="009226FB" w:rsidP="009226FB">
            <w:pPr>
              <w:autoSpaceDE w:val="0"/>
              <w:autoSpaceDN w:val="0"/>
              <w:adjustRightInd w:val="0"/>
              <w:spacing w:line="360" w:lineRule="exact"/>
              <w:rPr>
                <w:kern w:val="0"/>
                <w:sz w:val="24"/>
                <w:szCs w:val="24"/>
              </w:rPr>
            </w:pPr>
            <w:r w:rsidRPr="005D4C2C">
              <w:rPr>
                <w:rFonts w:hint="eastAsia"/>
                <w:kern w:val="0"/>
                <w:sz w:val="24"/>
                <w:szCs w:val="24"/>
              </w:rPr>
              <w:t>2</w:t>
            </w:r>
            <w:r w:rsidRPr="005D4C2C">
              <w:rPr>
                <w:kern w:val="0"/>
                <w:sz w:val="24"/>
                <w:szCs w:val="24"/>
              </w:rPr>
              <w:t>.</w:t>
            </w:r>
            <w:r w:rsidR="00BB5351" w:rsidRPr="005D4C2C">
              <w:rPr>
                <w:kern w:val="0"/>
                <w:sz w:val="24"/>
                <w:szCs w:val="24"/>
              </w:rPr>
              <w:t>驗證服務功能及規格</w:t>
            </w:r>
            <w:r w:rsidR="00BB5351" w:rsidRPr="005D4C2C">
              <w:rPr>
                <w:kern w:val="0"/>
                <w:sz w:val="24"/>
                <w:szCs w:val="24"/>
              </w:rPr>
              <w:t xml:space="preserve"> </w:t>
            </w:r>
          </w:p>
          <w:p w14:paraId="72BB351D" w14:textId="3A61294D" w:rsidR="00BB5351" w:rsidRPr="005D4C2C" w:rsidRDefault="009226FB" w:rsidP="009226FB">
            <w:pPr>
              <w:autoSpaceDE w:val="0"/>
              <w:autoSpaceDN w:val="0"/>
              <w:adjustRightInd w:val="0"/>
              <w:spacing w:line="360" w:lineRule="exact"/>
              <w:rPr>
                <w:kern w:val="0"/>
                <w:sz w:val="24"/>
                <w:szCs w:val="24"/>
              </w:rPr>
            </w:pPr>
            <w:r w:rsidRPr="005D4C2C">
              <w:rPr>
                <w:rFonts w:hint="eastAsia"/>
                <w:kern w:val="0"/>
                <w:sz w:val="24"/>
                <w:szCs w:val="24"/>
              </w:rPr>
              <w:t>3</w:t>
            </w:r>
            <w:r w:rsidRPr="005D4C2C">
              <w:rPr>
                <w:kern w:val="0"/>
                <w:sz w:val="24"/>
                <w:szCs w:val="24"/>
              </w:rPr>
              <w:t>.</w:t>
            </w:r>
            <w:r w:rsidR="00BB5351" w:rsidRPr="005D4C2C">
              <w:rPr>
                <w:kern w:val="0"/>
                <w:sz w:val="24"/>
                <w:szCs w:val="24"/>
              </w:rPr>
              <w:t>驗證營運指標達成情形</w:t>
            </w:r>
          </w:p>
          <w:p w14:paraId="44C394E5" w14:textId="3AD4FEE6" w:rsidR="00BB5351" w:rsidRPr="005D4C2C" w:rsidRDefault="009226FB" w:rsidP="009226FB">
            <w:pPr>
              <w:autoSpaceDE w:val="0"/>
              <w:autoSpaceDN w:val="0"/>
              <w:adjustRightInd w:val="0"/>
              <w:spacing w:line="360" w:lineRule="exact"/>
              <w:rPr>
                <w:kern w:val="0"/>
                <w:sz w:val="24"/>
                <w:szCs w:val="24"/>
              </w:rPr>
            </w:pPr>
            <w:r w:rsidRPr="005D4C2C">
              <w:rPr>
                <w:rFonts w:hint="eastAsia"/>
                <w:kern w:val="0"/>
                <w:sz w:val="24"/>
                <w:szCs w:val="24"/>
              </w:rPr>
              <w:t>4</w:t>
            </w:r>
            <w:r w:rsidRPr="005D4C2C">
              <w:rPr>
                <w:kern w:val="0"/>
                <w:sz w:val="24"/>
                <w:szCs w:val="24"/>
              </w:rPr>
              <w:t>.</w:t>
            </w:r>
            <w:r w:rsidR="00BB5351" w:rsidRPr="005D4C2C">
              <w:rPr>
                <w:kern w:val="0"/>
                <w:sz w:val="24"/>
                <w:szCs w:val="24"/>
              </w:rPr>
              <w:t>服務規劃及情境</w:t>
            </w:r>
            <w:r w:rsidR="00513224" w:rsidRPr="005D4C2C">
              <w:rPr>
                <w:kern w:val="0"/>
                <w:sz w:val="24"/>
                <w:szCs w:val="24"/>
              </w:rPr>
              <w:t>流程</w:t>
            </w:r>
          </w:p>
        </w:tc>
        <w:tc>
          <w:tcPr>
            <w:tcW w:w="1789" w:type="dxa"/>
          </w:tcPr>
          <w:p w14:paraId="1E33E4B1" w14:textId="06549575" w:rsidR="00BB5351" w:rsidRPr="005D4C2C" w:rsidRDefault="00BB5351" w:rsidP="0097324E">
            <w:pPr>
              <w:autoSpaceDE w:val="0"/>
              <w:autoSpaceDN w:val="0"/>
              <w:adjustRightInd w:val="0"/>
              <w:spacing w:line="360" w:lineRule="exact"/>
              <w:rPr>
                <w:kern w:val="0"/>
                <w:sz w:val="24"/>
                <w:szCs w:val="24"/>
              </w:rPr>
            </w:pPr>
            <w:r w:rsidRPr="005D4C2C">
              <w:rPr>
                <w:kern w:val="0"/>
                <w:sz w:val="24"/>
                <w:szCs w:val="24"/>
              </w:rPr>
              <w:t>110</w:t>
            </w:r>
            <w:r w:rsidRPr="005D4C2C">
              <w:rPr>
                <w:kern w:val="0"/>
                <w:sz w:val="24"/>
                <w:szCs w:val="24"/>
              </w:rPr>
              <w:t>年</w:t>
            </w:r>
            <w:r w:rsidR="0097324E" w:rsidRPr="005D4C2C">
              <w:rPr>
                <w:kern w:val="0"/>
                <w:sz w:val="24"/>
                <w:szCs w:val="24"/>
              </w:rPr>
              <w:t>6</w:t>
            </w:r>
            <w:r w:rsidRPr="005D4C2C">
              <w:rPr>
                <w:kern w:val="0"/>
                <w:sz w:val="24"/>
                <w:szCs w:val="24"/>
              </w:rPr>
              <w:t>月</w:t>
            </w:r>
            <w:r w:rsidR="00513224" w:rsidRPr="005D4C2C">
              <w:rPr>
                <w:kern w:val="0"/>
                <w:sz w:val="24"/>
                <w:szCs w:val="24"/>
              </w:rPr>
              <w:t>1</w:t>
            </w:r>
            <w:r w:rsidRPr="005D4C2C">
              <w:rPr>
                <w:rFonts w:hint="eastAsia"/>
                <w:kern w:val="0"/>
                <w:sz w:val="24"/>
                <w:szCs w:val="24"/>
              </w:rPr>
              <w:t>0</w:t>
            </w:r>
            <w:r w:rsidRPr="005D4C2C">
              <w:rPr>
                <w:kern w:val="0"/>
                <w:sz w:val="24"/>
                <w:szCs w:val="24"/>
              </w:rPr>
              <w:t>日</w:t>
            </w:r>
          </w:p>
        </w:tc>
      </w:tr>
      <w:tr w:rsidR="00BB5351" w:rsidRPr="005D4C2C" w14:paraId="58FD292A" w14:textId="77777777" w:rsidTr="00BB5351">
        <w:trPr>
          <w:cantSplit/>
          <w:trHeight w:val="1935"/>
          <w:jc w:val="center"/>
        </w:trPr>
        <w:tc>
          <w:tcPr>
            <w:tcW w:w="709" w:type="dxa"/>
            <w:vMerge/>
            <w:textDirection w:val="tbRlV"/>
            <w:vAlign w:val="center"/>
          </w:tcPr>
          <w:p w14:paraId="43209BDC" w14:textId="77777777" w:rsidR="00BB5351" w:rsidRPr="005D4C2C" w:rsidRDefault="00BB5351" w:rsidP="00BB5351">
            <w:pPr>
              <w:autoSpaceDE w:val="0"/>
              <w:autoSpaceDN w:val="0"/>
              <w:adjustRightInd w:val="0"/>
              <w:spacing w:line="360" w:lineRule="exact"/>
              <w:ind w:left="187" w:right="113" w:hangingChars="78" w:hanging="187"/>
              <w:jc w:val="center"/>
              <w:rPr>
                <w:kern w:val="0"/>
                <w:sz w:val="24"/>
                <w:szCs w:val="24"/>
              </w:rPr>
            </w:pPr>
          </w:p>
        </w:tc>
        <w:tc>
          <w:tcPr>
            <w:tcW w:w="1950" w:type="dxa"/>
          </w:tcPr>
          <w:p w14:paraId="55081A51" w14:textId="776C9165" w:rsidR="00BB5351" w:rsidRPr="005D4C2C" w:rsidRDefault="00BB5351" w:rsidP="00BB5351">
            <w:pPr>
              <w:autoSpaceDE w:val="0"/>
              <w:autoSpaceDN w:val="0"/>
              <w:adjustRightInd w:val="0"/>
              <w:spacing w:line="360" w:lineRule="exact"/>
              <w:rPr>
                <w:kern w:val="0"/>
                <w:sz w:val="24"/>
                <w:szCs w:val="24"/>
              </w:rPr>
            </w:pPr>
            <w:r w:rsidRPr="005D4C2C">
              <w:rPr>
                <w:rFonts w:hint="eastAsia"/>
                <w:kern w:val="0"/>
                <w:sz w:val="24"/>
                <w:szCs w:val="24"/>
              </w:rPr>
              <w:t>3</w:t>
            </w:r>
            <w:r w:rsidRPr="005D4C2C">
              <w:rPr>
                <w:kern w:val="0"/>
                <w:sz w:val="24"/>
                <w:szCs w:val="24"/>
              </w:rPr>
              <w:t>.</w:t>
            </w:r>
            <w:r w:rsidR="00E81F28" w:rsidRPr="005D4C2C">
              <w:rPr>
                <w:kern w:val="0"/>
                <w:sz w:val="24"/>
                <w:szCs w:val="24"/>
              </w:rPr>
              <w:t>年度執行進度</w:t>
            </w:r>
          </w:p>
        </w:tc>
        <w:tc>
          <w:tcPr>
            <w:tcW w:w="1843" w:type="dxa"/>
          </w:tcPr>
          <w:p w14:paraId="32E675A3" w14:textId="7E47D038"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期末報告</w:t>
            </w:r>
          </w:p>
        </w:tc>
        <w:tc>
          <w:tcPr>
            <w:tcW w:w="3544" w:type="dxa"/>
          </w:tcPr>
          <w:p w14:paraId="4E3BAA62" w14:textId="240BE39D" w:rsidR="00BB5351" w:rsidRPr="005D4C2C" w:rsidRDefault="00BB5351" w:rsidP="009226FB">
            <w:pPr>
              <w:autoSpaceDE w:val="0"/>
              <w:autoSpaceDN w:val="0"/>
              <w:adjustRightInd w:val="0"/>
              <w:spacing w:line="360" w:lineRule="exact"/>
              <w:jc w:val="both"/>
              <w:rPr>
                <w:kern w:val="0"/>
                <w:sz w:val="24"/>
                <w:szCs w:val="24"/>
              </w:rPr>
            </w:pPr>
            <w:r w:rsidRPr="005D4C2C">
              <w:rPr>
                <w:rFonts w:hint="eastAsia"/>
                <w:kern w:val="0"/>
                <w:sz w:val="24"/>
                <w:szCs w:val="24"/>
              </w:rPr>
              <w:t>具體產業合作模式、數位工具</w:t>
            </w:r>
            <w:r w:rsidRPr="005D4C2C">
              <w:rPr>
                <w:kern w:val="0"/>
                <w:sz w:val="24"/>
                <w:szCs w:val="24"/>
              </w:rPr>
              <w:t>導入情形、</w:t>
            </w:r>
            <w:r w:rsidRPr="005D4C2C">
              <w:rPr>
                <w:rFonts w:hint="eastAsia"/>
                <w:kern w:val="0"/>
                <w:sz w:val="24"/>
                <w:szCs w:val="24"/>
              </w:rPr>
              <w:t>數據</w:t>
            </w:r>
            <w:r w:rsidRPr="005D4C2C">
              <w:rPr>
                <w:kern w:val="0"/>
                <w:sz w:val="24"/>
                <w:szCs w:val="24"/>
              </w:rPr>
              <w:t>分析結果、行銷活動執行成效、營運成效、執行團隊合作情形、經費動支情形、未來規劃藍圖及擴散方式</w:t>
            </w:r>
          </w:p>
        </w:tc>
        <w:tc>
          <w:tcPr>
            <w:tcW w:w="1789" w:type="dxa"/>
          </w:tcPr>
          <w:p w14:paraId="620445F8" w14:textId="54A9F013" w:rsidR="00BB5351" w:rsidRPr="005D4C2C" w:rsidRDefault="00BB5351" w:rsidP="00BB5351">
            <w:pPr>
              <w:autoSpaceDE w:val="0"/>
              <w:autoSpaceDN w:val="0"/>
              <w:adjustRightInd w:val="0"/>
              <w:spacing w:line="360" w:lineRule="exact"/>
              <w:rPr>
                <w:kern w:val="0"/>
                <w:sz w:val="24"/>
                <w:szCs w:val="24"/>
              </w:rPr>
            </w:pPr>
            <w:r w:rsidRPr="005D4C2C">
              <w:rPr>
                <w:kern w:val="0"/>
                <w:sz w:val="24"/>
                <w:szCs w:val="24"/>
              </w:rPr>
              <w:t>111</w:t>
            </w:r>
            <w:r w:rsidRPr="005D4C2C">
              <w:rPr>
                <w:kern w:val="0"/>
                <w:sz w:val="24"/>
                <w:szCs w:val="24"/>
              </w:rPr>
              <w:t>年</w:t>
            </w:r>
            <w:r w:rsidR="00513224" w:rsidRPr="005D4C2C">
              <w:rPr>
                <w:kern w:val="0"/>
                <w:sz w:val="24"/>
                <w:szCs w:val="24"/>
              </w:rPr>
              <w:t>6</w:t>
            </w:r>
            <w:r w:rsidRPr="005D4C2C">
              <w:rPr>
                <w:kern w:val="0"/>
                <w:sz w:val="24"/>
                <w:szCs w:val="24"/>
              </w:rPr>
              <w:t>月</w:t>
            </w:r>
            <w:r w:rsidRPr="005D4C2C">
              <w:rPr>
                <w:rFonts w:hint="eastAsia"/>
                <w:kern w:val="0"/>
                <w:sz w:val="24"/>
                <w:szCs w:val="24"/>
              </w:rPr>
              <w:t>10</w:t>
            </w:r>
            <w:r w:rsidRPr="005D4C2C">
              <w:rPr>
                <w:kern w:val="0"/>
                <w:sz w:val="24"/>
                <w:szCs w:val="24"/>
              </w:rPr>
              <w:t>日</w:t>
            </w:r>
          </w:p>
        </w:tc>
      </w:tr>
    </w:tbl>
    <w:p w14:paraId="29D71880" w14:textId="77777777" w:rsidR="004409BB" w:rsidRPr="005D4C2C" w:rsidRDefault="004409BB" w:rsidP="004409BB">
      <w:pPr>
        <w:widowControl/>
        <w:snapToGrid w:val="0"/>
        <w:spacing w:line="240" w:lineRule="auto"/>
        <w:rPr>
          <w:b/>
        </w:rPr>
      </w:pPr>
    </w:p>
    <w:p w14:paraId="3A1EA0EF" w14:textId="1664B828" w:rsidR="00CA5747" w:rsidRPr="005D4C2C" w:rsidRDefault="00CA5747" w:rsidP="00671AEF">
      <w:pPr>
        <w:widowControl/>
        <w:spacing w:line="240" w:lineRule="auto"/>
      </w:pPr>
    </w:p>
    <w:sectPr w:rsidR="00CA5747" w:rsidRPr="005D4C2C" w:rsidSect="00524591">
      <w:pgSz w:w="11906" w:h="16838"/>
      <w:pgMar w:top="1134" w:right="1134" w:bottom="1134" w:left="1418" w:header="851" w:footer="850" w:gutter="0"/>
      <w:pgNumType w:start="5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FA5B" w14:textId="77777777" w:rsidR="00EF368D" w:rsidRDefault="00EF368D" w:rsidP="00856D4D">
      <w:pPr>
        <w:ind w:firstLine="560"/>
      </w:pPr>
      <w:r>
        <w:separator/>
      </w:r>
    </w:p>
    <w:p w14:paraId="5BA375EF" w14:textId="77777777" w:rsidR="00EF368D" w:rsidRDefault="00EF368D"/>
  </w:endnote>
  <w:endnote w:type="continuationSeparator" w:id="0">
    <w:p w14:paraId="2334CE7F" w14:textId="77777777" w:rsidR="00EF368D" w:rsidRDefault="00EF368D" w:rsidP="00856D4D">
      <w:pPr>
        <w:ind w:firstLine="560"/>
      </w:pPr>
      <w:r>
        <w:continuationSeparator/>
      </w:r>
    </w:p>
    <w:p w14:paraId="3BE2AFBC" w14:textId="77777777" w:rsidR="00EF368D" w:rsidRDefault="00EF3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楷書體W5">
    <w:altName w:val="微軟正黑體"/>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A5FA" w14:textId="77777777" w:rsidR="00711FF5" w:rsidRDefault="00711FF5"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10</w:t>
    </w:r>
    <w:r>
      <w:rPr>
        <w:rStyle w:val="af6"/>
      </w:rPr>
      <w:fldChar w:fldCharType="end"/>
    </w:r>
  </w:p>
  <w:p w14:paraId="02CE36E0" w14:textId="77777777" w:rsidR="00711FF5" w:rsidRDefault="00711FF5" w:rsidP="004409B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87683"/>
      <w:docPartObj>
        <w:docPartGallery w:val="Page Numbers (Bottom of Page)"/>
        <w:docPartUnique/>
      </w:docPartObj>
    </w:sdtPr>
    <w:sdtEndPr/>
    <w:sdtContent>
      <w:p w14:paraId="12BB4F51" w14:textId="77777777" w:rsidR="00711FF5" w:rsidRDefault="00711FF5" w:rsidP="00B80AB0">
        <w:pPr>
          <w:pStyle w:val="ad"/>
          <w:spacing w:line="400" w:lineRule="exact"/>
          <w:jc w:val="center"/>
        </w:pPr>
        <w:r>
          <w:fldChar w:fldCharType="begin"/>
        </w:r>
        <w:r>
          <w:instrText>PAGE   \* MERGEFORMAT</w:instrText>
        </w:r>
        <w:r>
          <w:fldChar w:fldCharType="separate"/>
        </w:r>
        <w:r w:rsidR="002B5A62" w:rsidRPr="002B5A62">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5D9C3" w14:textId="77777777" w:rsidR="00711FF5" w:rsidRDefault="00711FF5" w:rsidP="004409BB">
    <w:pPr>
      <w:pStyle w:val="ad"/>
      <w:jc w:val="center"/>
    </w:pPr>
    <w:r>
      <w:fldChar w:fldCharType="begin"/>
    </w:r>
    <w:r>
      <w:instrText xml:space="preserve"> PAGE   \* MERGEFORMAT </w:instrText>
    </w:r>
    <w:r>
      <w:fldChar w:fldCharType="separate"/>
    </w:r>
    <w:r w:rsidR="002B5A62" w:rsidRPr="002B5A62">
      <w:rPr>
        <w:noProof/>
        <w:lang w:val="zh-TW"/>
      </w:rPr>
      <w:t>22</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A11A" w14:textId="77777777" w:rsidR="00711FF5" w:rsidRDefault="00711FF5"/>
  <w:p w14:paraId="24132728" w14:textId="77777777" w:rsidR="00711FF5" w:rsidRDefault="00711FF5" w:rsidP="004409BB">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B5A62">
      <w:rPr>
        <w:rStyle w:val="af6"/>
        <w:noProof/>
      </w:rPr>
      <w:t>2</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0F0C" w14:textId="77777777" w:rsidR="00711FF5" w:rsidRDefault="00711FF5" w:rsidP="004409BB">
    <w:pPr>
      <w:pStyle w:val="ad"/>
      <w:jc w:val="center"/>
    </w:pPr>
    <w:r>
      <w:fldChar w:fldCharType="begin"/>
    </w:r>
    <w:r>
      <w:instrText xml:space="preserve"> PAGE   \* MERGEFORMAT </w:instrText>
    </w:r>
    <w:r>
      <w:fldChar w:fldCharType="separate"/>
    </w:r>
    <w:r w:rsidR="002B5A62" w:rsidRPr="002B5A62">
      <w:rPr>
        <w:noProof/>
        <w:lang w:val="zh-TW"/>
      </w:rPr>
      <w:t>2</w:t>
    </w:r>
    <w:r>
      <w:rPr>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15A0" w14:textId="77777777" w:rsidR="00711FF5" w:rsidRDefault="00711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9588C" w14:textId="77777777" w:rsidR="00EF368D" w:rsidRDefault="00EF368D" w:rsidP="00856D4D">
      <w:pPr>
        <w:ind w:firstLine="560"/>
      </w:pPr>
      <w:r>
        <w:separator/>
      </w:r>
    </w:p>
    <w:p w14:paraId="68D6ADC0" w14:textId="77777777" w:rsidR="00EF368D" w:rsidRDefault="00EF368D"/>
  </w:footnote>
  <w:footnote w:type="continuationSeparator" w:id="0">
    <w:p w14:paraId="0C8F9794" w14:textId="77777777" w:rsidR="00EF368D" w:rsidRDefault="00EF368D" w:rsidP="00856D4D">
      <w:pPr>
        <w:ind w:firstLine="560"/>
      </w:pPr>
      <w:r>
        <w:continuationSeparator/>
      </w:r>
    </w:p>
    <w:p w14:paraId="7BB6AF5A" w14:textId="77777777" w:rsidR="00EF368D" w:rsidRDefault="00EF368D"/>
  </w:footnote>
  <w:footnote w:id="1">
    <w:p w14:paraId="0B387141" w14:textId="77777777" w:rsidR="00711FF5" w:rsidRPr="00FF199D" w:rsidRDefault="00711FF5" w:rsidP="000B728C">
      <w:pPr>
        <w:pStyle w:val="aff9"/>
        <w:snapToGrid w:val="0"/>
        <w:spacing w:line="240" w:lineRule="auto"/>
        <w:ind w:left="660" w:hangingChars="330" w:hanging="660"/>
        <w:jc w:val="both"/>
        <w:textAlignment w:val="auto"/>
        <w:rPr>
          <w:color w:val="000000" w:themeColor="text1"/>
        </w:rPr>
      </w:pPr>
      <w:r w:rsidRPr="00FF199D">
        <w:rPr>
          <w:rFonts w:ascii="標楷體" w:hAnsi="標楷體" w:hint="eastAsia"/>
          <w:bCs/>
          <w:color w:val="000000" w:themeColor="text1"/>
        </w:rPr>
        <w:t>【</w:t>
      </w:r>
      <w:r w:rsidRPr="00FF199D">
        <w:rPr>
          <w:rFonts w:hint="eastAsia"/>
          <w:bCs/>
          <w:color w:val="000000" w:themeColor="text1"/>
        </w:rPr>
        <w:t>註</w:t>
      </w:r>
      <w:r w:rsidRPr="00FF199D">
        <w:footnoteRef/>
      </w:r>
      <w:r w:rsidRPr="00FF199D">
        <w:rPr>
          <w:rFonts w:ascii="標楷體" w:hAnsi="標楷體" w:hint="eastAsia"/>
          <w:bCs/>
          <w:color w:val="000000" w:themeColor="text1"/>
        </w:rPr>
        <w:t>】</w:t>
      </w:r>
      <w:r w:rsidRPr="00FF199D">
        <w:rPr>
          <w:rFonts w:ascii="標楷體" w:hAnsi="標楷體" w:hint="eastAsia"/>
          <w:color w:val="000000" w:themeColor="text1"/>
        </w:rPr>
        <w:t>指</w:t>
      </w:r>
      <w:r w:rsidRPr="00FF199D">
        <w:rPr>
          <w:rFonts w:ascii="標楷體" w:hAnsi="標楷體"/>
          <w:color w:val="000000" w:themeColor="text1"/>
        </w:rPr>
        <w:t>行政院主計總處</w:t>
      </w:r>
      <w:r w:rsidRPr="00FF199D">
        <w:rPr>
          <w:rFonts w:ascii="標楷體" w:hAnsi="標楷體"/>
          <w:color w:val="000000" w:themeColor="text1"/>
          <w:shd w:val="clear" w:color="auto" w:fill="FFFFFF"/>
        </w:rPr>
        <w:t>「中華民國行業</w:t>
      </w:r>
      <w:r w:rsidRPr="00FF199D">
        <w:rPr>
          <w:rFonts w:ascii="標楷體" w:hAnsi="標楷體" w:hint="eastAsia"/>
          <w:color w:val="000000" w:themeColor="text1"/>
          <w:shd w:val="clear" w:color="auto" w:fill="FFFFFF"/>
        </w:rPr>
        <w:t>統計</w:t>
      </w:r>
      <w:r w:rsidRPr="00FF199D">
        <w:rPr>
          <w:rFonts w:ascii="標楷體" w:hAnsi="標楷體"/>
          <w:color w:val="000000" w:themeColor="text1"/>
          <w:shd w:val="clear" w:color="auto" w:fill="FFFFFF"/>
        </w:rPr>
        <w:t>分類</w:t>
      </w:r>
      <w:r w:rsidRPr="00FF199D">
        <w:rPr>
          <w:rFonts w:ascii="標楷體" w:hAnsi="標楷體"/>
          <w:color w:val="000000" w:themeColor="text1"/>
        </w:rPr>
        <w:t>」</w:t>
      </w:r>
      <w:r w:rsidRPr="00FF199D">
        <w:rPr>
          <w:rFonts w:ascii="標楷體" w:hAnsi="標楷體" w:hint="eastAsia"/>
          <w:color w:val="000000" w:themeColor="text1"/>
        </w:rPr>
        <w:t>(</w:t>
      </w:r>
      <w:r w:rsidRPr="00FF199D">
        <w:rPr>
          <w:rFonts w:ascii="標楷體" w:hAnsi="標楷體"/>
          <w:color w:val="000000" w:themeColor="text1"/>
        </w:rPr>
        <w:t>第1</w:t>
      </w:r>
      <w:r w:rsidRPr="00FF199D">
        <w:rPr>
          <w:rFonts w:ascii="標楷體" w:hAnsi="標楷體" w:hint="eastAsia"/>
          <w:color w:val="000000" w:themeColor="text1"/>
        </w:rPr>
        <w:t>1</w:t>
      </w:r>
      <w:r w:rsidRPr="00FF199D">
        <w:rPr>
          <w:rFonts w:ascii="標楷體" w:hAnsi="標楷體"/>
          <w:color w:val="000000" w:themeColor="text1"/>
        </w:rPr>
        <w:t>次修訂</w:t>
      </w:r>
      <w:r w:rsidRPr="00FF199D">
        <w:rPr>
          <w:rFonts w:ascii="標楷體" w:hAnsi="標楷體" w:hint="eastAsia"/>
          <w:color w:val="000000" w:themeColor="text1"/>
        </w:rPr>
        <w:t>)</w:t>
      </w:r>
      <w:r w:rsidRPr="00FF199D">
        <w:rPr>
          <w:rFonts w:ascii="標楷體" w:hAnsi="標楷體"/>
          <w:color w:val="000000" w:themeColor="text1"/>
        </w:rPr>
        <w:t>之行業類別G大</w:t>
      </w:r>
      <w:r w:rsidRPr="00FF199D">
        <w:rPr>
          <w:rFonts w:ascii="標楷體" w:hAnsi="標楷體" w:hint="eastAsia"/>
          <w:color w:val="000000" w:themeColor="text1"/>
        </w:rPr>
        <w:t>類零售業，詳細資料請參考</w:t>
      </w:r>
      <w:r w:rsidRPr="00FF199D">
        <w:rPr>
          <w:rFonts w:ascii="標楷體" w:hAnsi="標楷體"/>
          <w:color w:val="000000" w:themeColor="text1"/>
        </w:rPr>
        <w:t>https://www.stat.gov.tw/ct.asp?xItem=46641&amp;ctNode=1309&amp;mp=4。</w:t>
      </w:r>
    </w:p>
  </w:footnote>
  <w:footnote w:id="2">
    <w:p w14:paraId="0F5D8091" w14:textId="77777777" w:rsidR="00711FF5" w:rsidRPr="00FF199D" w:rsidRDefault="00711FF5"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sidRPr="00FF199D">
        <w:rPr>
          <w:rFonts w:ascii="標楷體" w:hAnsi="標楷體" w:hint="eastAsia"/>
          <w:color w:val="000000" w:themeColor="text1"/>
        </w:rPr>
        <w:t>指行政院主計總處「中華民國行業統計分類」(第11次修訂)之行業類別I56餐飲業。</w:t>
      </w:r>
    </w:p>
  </w:footnote>
  <w:footnote w:id="3">
    <w:p w14:paraId="1119E5C3" w14:textId="77777777" w:rsidR="00711FF5" w:rsidRPr="00FF199D" w:rsidRDefault="00711FF5"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sidRPr="00FF199D">
        <w:rPr>
          <w:rFonts w:hint="eastAsia"/>
          <w:color w:val="000000" w:themeColor="text1"/>
        </w:rPr>
        <w:t>包含遊樂園及主題樂園等休閒及觀光場所。</w:t>
      </w:r>
    </w:p>
  </w:footnote>
  <w:footnote w:id="4">
    <w:p w14:paraId="29902E53" w14:textId="77777777" w:rsidR="00711FF5" w:rsidRPr="00FF199D" w:rsidRDefault="00711FF5" w:rsidP="000B728C">
      <w:pPr>
        <w:pStyle w:val="aff9"/>
        <w:snapToGrid w:val="0"/>
        <w:spacing w:line="240" w:lineRule="auto"/>
        <w:ind w:left="660" w:hangingChars="330" w:hanging="660"/>
        <w:jc w:val="both"/>
        <w:textAlignment w:val="auto"/>
        <w:rPr>
          <w:color w:val="000000" w:themeColor="text1"/>
        </w:rPr>
      </w:pPr>
      <w:r w:rsidRPr="00FF199D">
        <w:rPr>
          <w:color w:val="000000" w:themeColor="text1"/>
        </w:rPr>
        <w:t>【註</w:t>
      </w:r>
      <w:r w:rsidRPr="00FF199D">
        <w:rPr>
          <w:color w:val="000000" w:themeColor="text1"/>
        </w:rPr>
        <w:footnoteRef/>
      </w:r>
      <w:r w:rsidRPr="00FF199D">
        <w:rPr>
          <w:color w:val="000000" w:themeColor="text1"/>
        </w:rPr>
        <w:t>】</w:t>
      </w:r>
      <w:r w:rsidRPr="00FF199D">
        <w:rPr>
          <w:rFonts w:ascii="標楷體" w:hAnsi="標楷體" w:hint="eastAsia"/>
          <w:color w:val="000000" w:themeColor="text1"/>
        </w:rPr>
        <w:t>指行政院主計總處「中華民國行業統計分類」(第11次修訂)之S962美容美髮業、S9610洗衣業、M7409專門設計服務業、S9512汽車美容業、S964家事服務業。</w:t>
      </w:r>
    </w:p>
  </w:footnote>
  <w:footnote w:id="5">
    <w:p w14:paraId="3A3EA708" w14:textId="77777777" w:rsidR="00711FF5" w:rsidRPr="000F4EBA" w:rsidRDefault="00711FF5" w:rsidP="000B728C">
      <w:pPr>
        <w:pStyle w:val="aff9"/>
        <w:snapToGrid w:val="0"/>
        <w:spacing w:line="240" w:lineRule="auto"/>
        <w:ind w:left="660" w:hangingChars="330" w:hanging="660"/>
        <w:jc w:val="both"/>
        <w:textAlignment w:val="auto"/>
        <w:rPr>
          <w:color w:val="000000" w:themeColor="text1"/>
        </w:rPr>
      </w:pPr>
      <w:r w:rsidRPr="000F4EBA">
        <w:rPr>
          <w:bCs/>
          <w:color w:val="000000" w:themeColor="text1"/>
        </w:rPr>
        <w:t>【註</w:t>
      </w:r>
      <w:r w:rsidRPr="000F4EBA">
        <w:rPr>
          <w:rStyle w:val="affb"/>
          <w:color w:val="000000" w:themeColor="text1"/>
        </w:rPr>
        <w:footnoteRef/>
      </w:r>
      <w:r w:rsidRPr="000F4EBA">
        <w:rPr>
          <w:bCs/>
          <w:color w:val="000000" w:themeColor="text1"/>
        </w:rPr>
        <w:t>】</w:t>
      </w:r>
      <w:r w:rsidRPr="000F4EBA">
        <w:rPr>
          <w:color w:val="000000" w:themeColor="text1"/>
        </w:rPr>
        <w:t>指大陸地區人民、法人、團體、</w:t>
      </w:r>
      <w:r w:rsidRPr="000F4EBA">
        <w:rPr>
          <w:rFonts w:hAnsi="標楷體"/>
          <w:color w:val="000000" w:themeColor="text1"/>
        </w:rPr>
        <w:t>其他機構或其於第三地區投資</w:t>
      </w:r>
      <w:r w:rsidRPr="000F4EBA">
        <w:rPr>
          <w:color w:val="000000" w:themeColor="text1"/>
        </w:rPr>
        <w:t>之公司，依「大陸地區人民來</w:t>
      </w:r>
      <w:proofErr w:type="gramStart"/>
      <w:r w:rsidRPr="000F4EBA">
        <w:rPr>
          <w:color w:val="000000" w:themeColor="text1"/>
        </w:rPr>
        <w:t>臺</w:t>
      </w:r>
      <w:proofErr w:type="gramEnd"/>
      <w:r w:rsidRPr="000F4EBA">
        <w:rPr>
          <w:color w:val="000000" w:themeColor="text1"/>
        </w:rPr>
        <w:t>投資許可辦法」規定在臺灣地區從事投資行為者。而第三地區投資之公司，指大陸地區人民、法人、團體或其他機構投資第三地區之公司，且有下列情形之一者：</w:t>
      </w:r>
    </w:p>
    <w:p w14:paraId="109ABC65" w14:textId="77777777" w:rsidR="00711FF5" w:rsidRPr="000F4EBA" w:rsidRDefault="00711FF5" w:rsidP="000B728C">
      <w:pPr>
        <w:pStyle w:val="aff9"/>
        <w:snapToGrid w:val="0"/>
        <w:spacing w:line="240" w:lineRule="auto"/>
        <w:ind w:leftChars="250" w:left="700"/>
        <w:jc w:val="both"/>
        <w:textAlignment w:val="auto"/>
        <w:rPr>
          <w:color w:val="000000" w:themeColor="text1"/>
        </w:rPr>
      </w:pPr>
      <w:r w:rsidRPr="000F4EBA">
        <w:rPr>
          <w:color w:val="000000" w:themeColor="text1"/>
        </w:rPr>
        <w:t>一、</w:t>
      </w:r>
      <w:r w:rsidRPr="000F4EBA">
        <w:rPr>
          <w:rFonts w:hAnsi="標楷體"/>
          <w:color w:val="000000" w:themeColor="text1"/>
        </w:rPr>
        <w:t>直接或間接持有該第三地區公司股份或出資總額</w:t>
      </w:r>
      <w:r w:rsidRPr="000F4EBA">
        <w:rPr>
          <w:color w:val="000000" w:themeColor="text1"/>
        </w:rPr>
        <w:t>逾百分之三十。</w:t>
      </w:r>
    </w:p>
    <w:p w14:paraId="1B3A240B" w14:textId="77777777" w:rsidR="00711FF5" w:rsidRPr="000F4EBA" w:rsidRDefault="00711FF5" w:rsidP="000B728C">
      <w:pPr>
        <w:pStyle w:val="aff9"/>
        <w:snapToGrid w:val="0"/>
        <w:spacing w:line="240" w:lineRule="auto"/>
        <w:ind w:leftChars="250" w:left="700"/>
        <w:jc w:val="both"/>
        <w:textAlignment w:val="auto"/>
        <w:rPr>
          <w:color w:val="000000" w:themeColor="text1"/>
        </w:rPr>
      </w:pPr>
      <w:r w:rsidRPr="000F4EBA">
        <w:rPr>
          <w:color w:val="000000" w:themeColor="text1"/>
        </w:rPr>
        <w:t>二、對該第三地區公司具有控制</w:t>
      </w:r>
      <w:r w:rsidRPr="000F4EBA">
        <w:rPr>
          <w:rFonts w:hAnsi="標楷體"/>
          <w:color w:val="000000" w:themeColor="text1"/>
        </w:rPr>
        <w:t>能力</w:t>
      </w:r>
      <w:r w:rsidRPr="000F4EBA">
        <w:rPr>
          <w:color w:val="000000" w:themeColor="text1"/>
        </w:rPr>
        <w:t>。</w:t>
      </w:r>
    </w:p>
    <w:p w14:paraId="20857A10" w14:textId="77777777" w:rsidR="00711FF5" w:rsidRPr="000F4EBA" w:rsidRDefault="00711FF5" w:rsidP="000B728C">
      <w:pPr>
        <w:pStyle w:val="aff9"/>
        <w:snapToGrid w:val="0"/>
        <w:spacing w:line="240" w:lineRule="auto"/>
        <w:ind w:leftChars="250" w:left="700"/>
        <w:jc w:val="both"/>
        <w:textAlignment w:val="auto"/>
        <w:rPr>
          <w:color w:val="000000" w:themeColor="text1"/>
        </w:rPr>
      </w:pPr>
      <w:r w:rsidRPr="000F4EBA">
        <w:rPr>
          <w:color w:val="000000" w:themeColor="text1"/>
        </w:rPr>
        <w:t>前項第三地區投資之公司在臺灣地區之投資，不適用外國人投資條例之規定。</w:t>
      </w:r>
    </w:p>
  </w:footnote>
  <w:footnote w:id="6">
    <w:p w14:paraId="4F449E02" w14:textId="77777777" w:rsidR="00711FF5" w:rsidRPr="00E134FF" w:rsidRDefault="00711FF5" w:rsidP="00941178">
      <w:pPr>
        <w:pStyle w:val="aff9"/>
        <w:snapToGrid w:val="0"/>
        <w:spacing w:line="240" w:lineRule="auto"/>
        <w:ind w:left="660" w:hangingChars="330" w:hanging="660"/>
        <w:jc w:val="both"/>
        <w:textAlignment w:val="auto"/>
      </w:pPr>
      <w:r w:rsidRPr="00FF199D">
        <w:rPr>
          <w:color w:val="000000" w:themeColor="text1"/>
        </w:rPr>
        <w:t>【註</w:t>
      </w:r>
      <w:r w:rsidRPr="00FF199D">
        <w:rPr>
          <w:color w:val="000000" w:themeColor="text1"/>
        </w:rPr>
        <w:footnoteRef/>
      </w:r>
      <w:r w:rsidRPr="00FF199D">
        <w:rPr>
          <w:color w:val="000000" w:themeColor="text1"/>
        </w:rPr>
        <w:t>】</w:t>
      </w:r>
      <w:r w:rsidRPr="00FF199D">
        <w:rPr>
          <w:rFonts w:hint="eastAsia"/>
          <w:color w:val="000000" w:themeColor="text1"/>
        </w:rPr>
        <w:t>登記之營業項目包含「</w:t>
      </w:r>
      <w:r w:rsidRPr="00FF199D">
        <w:rPr>
          <w:rFonts w:hint="eastAsia"/>
          <w:color w:val="000000" w:themeColor="text1"/>
        </w:rPr>
        <w:t>I301010</w:t>
      </w:r>
      <w:r w:rsidRPr="00FF199D">
        <w:rPr>
          <w:rFonts w:hint="eastAsia"/>
          <w:color w:val="000000" w:themeColor="text1"/>
        </w:rPr>
        <w:t>資訊軟體服務業」、「</w:t>
      </w:r>
      <w:r w:rsidRPr="00FF199D">
        <w:rPr>
          <w:rFonts w:hint="eastAsia"/>
          <w:color w:val="000000" w:themeColor="text1"/>
        </w:rPr>
        <w:t>I301020</w:t>
      </w:r>
      <w:r w:rsidRPr="00FF199D">
        <w:rPr>
          <w:rFonts w:hint="eastAsia"/>
          <w:color w:val="000000" w:themeColor="text1"/>
        </w:rPr>
        <w:t>資料處理服務業」或「</w:t>
      </w:r>
      <w:r w:rsidRPr="00FF199D">
        <w:rPr>
          <w:rFonts w:hint="eastAsia"/>
          <w:color w:val="000000" w:themeColor="text1"/>
        </w:rPr>
        <w:t>I301030</w:t>
      </w:r>
      <w:r w:rsidRPr="00FF199D">
        <w:rPr>
          <w:rFonts w:hint="eastAsia"/>
          <w:color w:val="000000" w:themeColor="text1"/>
        </w:rPr>
        <w:t>電子資訊</w:t>
      </w:r>
      <w:r w:rsidRPr="00E134FF">
        <w:rPr>
          <w:rFonts w:hint="eastAsia"/>
        </w:rPr>
        <w:t>供應服務業」。</w:t>
      </w:r>
    </w:p>
  </w:footnote>
  <w:footnote w:id="7">
    <w:p w14:paraId="56ECE146" w14:textId="6455B131" w:rsidR="00711FF5" w:rsidRDefault="00711FF5" w:rsidP="006133A4">
      <w:pPr>
        <w:pStyle w:val="aff9"/>
        <w:snapToGrid w:val="0"/>
        <w:spacing w:line="240" w:lineRule="auto"/>
        <w:ind w:leftChars="1" w:left="711" w:hangingChars="354" w:hanging="708"/>
      </w:pPr>
      <w:r w:rsidRPr="00E134FF">
        <w:t>【註</w:t>
      </w:r>
      <w:r w:rsidRPr="00E134FF">
        <w:footnoteRef/>
      </w:r>
      <w:r w:rsidRPr="00E134FF">
        <w:t>】</w:t>
      </w:r>
      <w:r w:rsidRPr="00E134FF">
        <w:rPr>
          <w:rFonts w:hint="eastAsia"/>
        </w:rPr>
        <w:t>服務據點包含</w:t>
      </w:r>
      <w:r w:rsidRPr="00E134FF">
        <w:t>上游供應商、下游</w:t>
      </w:r>
      <w:r w:rsidRPr="00E134FF">
        <w:rPr>
          <w:rFonts w:ascii="Arial" w:hAnsi="Arial" w:cs="Arial"/>
          <w:sz w:val="21"/>
          <w:szCs w:val="21"/>
          <w:shd w:val="clear" w:color="auto" w:fill="FFFFFF"/>
        </w:rPr>
        <w:t>銷售通路商、</w:t>
      </w:r>
      <w:r w:rsidRPr="00E134FF">
        <w:t>自有或外部之實虛銷售服務據點、金融機構、物流服務業者、相關合作</w:t>
      </w:r>
      <w:r w:rsidRPr="00E134FF">
        <w:rPr>
          <w:rFonts w:hint="eastAsia"/>
        </w:rPr>
        <w:t>夥伴</w:t>
      </w:r>
      <w:r w:rsidRPr="00E134FF">
        <w:t>等，且必須應用所提雲端解決方案，方得認列。</w:t>
      </w:r>
    </w:p>
  </w:footnote>
  <w:footnote w:id="8">
    <w:p w14:paraId="1179BA28" w14:textId="2D162CB3" w:rsidR="00711FF5" w:rsidRPr="00626E06" w:rsidRDefault="00711FF5" w:rsidP="004409BB">
      <w:pPr>
        <w:pStyle w:val="aff9"/>
        <w:adjustRightInd/>
        <w:snapToGrid w:val="0"/>
        <w:spacing w:line="240" w:lineRule="auto"/>
        <w:ind w:left="770" w:hangingChars="350" w:hanging="770"/>
        <w:textAlignment w:val="auto"/>
        <w:rPr>
          <w:sz w:val="22"/>
          <w:szCs w:val="22"/>
        </w:rPr>
      </w:pPr>
      <w:r w:rsidRPr="00626E06">
        <w:rPr>
          <w:rFonts w:hint="eastAsia"/>
          <w:sz w:val="22"/>
          <w:szCs w:val="22"/>
        </w:rPr>
        <w:t>【註</w:t>
      </w:r>
      <w:r w:rsidRPr="00626E06">
        <w:rPr>
          <w:rStyle w:val="affb"/>
        </w:rPr>
        <w:footnoteRef/>
      </w:r>
      <w:r>
        <w:rPr>
          <w:rFonts w:hint="eastAsia"/>
          <w:sz w:val="22"/>
          <w:szCs w:val="22"/>
        </w:rPr>
        <w:t>】計畫主持人應為</w:t>
      </w:r>
      <w:r w:rsidRPr="00ED49A0">
        <w:rPr>
          <w:rFonts w:hint="eastAsia"/>
          <w:sz w:val="22"/>
          <w:szCs w:val="22"/>
        </w:rPr>
        <w:t>提案廠商具營運決策權之專任人員</w:t>
      </w:r>
      <w:r w:rsidRPr="00626E06">
        <w:rPr>
          <w:rFonts w:hint="eastAsia"/>
          <w:sz w:val="22"/>
          <w:szCs w:val="22"/>
        </w:rPr>
        <w:t>擔任。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55CA" w14:textId="77777777" w:rsidR="00711FF5" w:rsidRPr="00ED4FD5" w:rsidRDefault="00711FF5" w:rsidP="004409BB">
    <w:pPr>
      <w:pStyle w:val="af3"/>
      <w:textAlignment w:val="center"/>
      <w:rPr>
        <w:sz w:val="28"/>
      </w:rPr>
    </w:pPr>
    <w:r>
      <w:rPr>
        <w:noProof/>
      </w:rPr>
      <w:drawing>
        <wp:inline distT="0" distB="0" distL="0" distR="0" wp14:anchorId="655A2A14" wp14:editId="4F0D2359">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ED4FD5">
      <w:rPr>
        <w:noProof/>
        <w:sz w:val="22"/>
      </w:rPr>
      <mc:AlternateContent>
        <mc:Choice Requires="wps">
          <w:drawing>
            <wp:anchor distT="4294967295" distB="4294967295" distL="114300" distR="114300" simplePos="0" relativeHeight="251658752" behindDoc="0" locked="0" layoutInCell="1" allowOverlap="1" wp14:anchorId="4611DE41" wp14:editId="3688440C">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C3324"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ED4FD5">
      <w:rPr>
        <w:rFonts w:hint="eastAsia"/>
        <w:sz w:val="28"/>
      </w:rPr>
      <w:t>建構零售暨服務業數據共享創新服務計畫</w:t>
    </w:r>
  </w:p>
  <w:p w14:paraId="17E0E95F" w14:textId="77777777" w:rsidR="00711FF5" w:rsidRPr="00B80AB0" w:rsidRDefault="00711FF5" w:rsidP="00B80AB0">
    <w:pPr>
      <w:pStyle w:val="af3"/>
      <w:spacing w:line="220" w:lineRule="exact"/>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3BD6" w14:textId="77777777" w:rsidR="00711FF5" w:rsidRDefault="00711FF5">
    <w:pPr>
      <w:pStyle w:val="af3"/>
    </w:pPr>
    <w:r w:rsidRPr="00EF1A41">
      <w:rPr>
        <w:noProof/>
      </w:rPr>
      <w:drawing>
        <wp:inline distT="0" distB="0" distL="0" distR="0" wp14:anchorId="24A7516F" wp14:editId="41EBD755">
          <wp:extent cx="1224465" cy="393700"/>
          <wp:effectExtent l="19050" t="0" r="0" b="0"/>
          <wp:docPr id="229" name="圖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FA6"/>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140281C"/>
    <w:multiLevelType w:val="hybridMultilevel"/>
    <w:tmpl w:val="FD2AC6DA"/>
    <w:lvl w:ilvl="0" w:tplc="ABE27548">
      <w:start w:val="1"/>
      <w:numFmt w:val="decimal"/>
      <w:lvlText w:val="%1."/>
      <w:lvlJc w:val="left"/>
      <w:pPr>
        <w:ind w:left="1800" w:hanging="480"/>
      </w:pPr>
      <w:rPr>
        <w:rFonts w:ascii="Times New Roman" w:eastAsia="標楷體" w:hAnsi="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05B75E6B"/>
    <w:multiLevelType w:val="hybridMultilevel"/>
    <w:tmpl w:val="048CEF2C"/>
    <w:lvl w:ilvl="0" w:tplc="F6D60252">
      <w:start w:val="1"/>
      <w:numFmt w:val="taiwaneseCountingThousand"/>
      <w:lvlText w:val="(%1)"/>
      <w:lvlJc w:val="left"/>
      <w:pPr>
        <w:ind w:left="1720" w:hanging="480"/>
      </w:pPr>
      <w:rPr>
        <w:rFonts w:hint="default"/>
        <w:color w:val="auto"/>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3">
    <w:nsid w:val="0AFA52DA"/>
    <w:multiLevelType w:val="hybridMultilevel"/>
    <w:tmpl w:val="532E70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39304E"/>
    <w:multiLevelType w:val="hybridMultilevel"/>
    <w:tmpl w:val="AED46730"/>
    <w:lvl w:ilvl="0" w:tplc="0409000F">
      <w:start w:val="1"/>
      <w:numFmt w:val="decimal"/>
      <w:lvlText w:val="%1."/>
      <w:lvlJc w:val="left"/>
      <w:pPr>
        <w:ind w:left="132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8">
    <w:nsid w:val="187B688A"/>
    <w:multiLevelType w:val="hybridMultilevel"/>
    <w:tmpl w:val="6FF4682E"/>
    <w:lvl w:ilvl="0" w:tplc="18C6CEEE">
      <w:start w:val="1"/>
      <w:numFmt w:val="taiwaneseCountingThousand"/>
      <w:lvlText w:val="(%1)"/>
      <w:lvlJc w:val="left"/>
      <w:pPr>
        <w:ind w:left="1331" w:hanging="480"/>
      </w:pPr>
      <w:rPr>
        <w:rFonts w:ascii="Times New Roman"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9760A0B"/>
    <w:multiLevelType w:val="hybridMultilevel"/>
    <w:tmpl w:val="09464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
    <w:nsid w:val="1B0001E4"/>
    <w:multiLevelType w:val="multilevel"/>
    <w:tmpl w:val="9B8A68CA"/>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2">
    <w:nsid w:val="1EC3559E"/>
    <w:multiLevelType w:val="hybridMultilevel"/>
    <w:tmpl w:val="5C522D90"/>
    <w:lvl w:ilvl="0" w:tplc="49F21C92">
      <w:start w:val="1"/>
      <w:numFmt w:val="decimal"/>
      <w:lvlText w:val="%1."/>
      <w:lvlJc w:val="left"/>
      <w:pPr>
        <w:ind w:left="1800"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3">
    <w:nsid w:val="20982918"/>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225377F3"/>
    <w:multiLevelType w:val="hybridMultilevel"/>
    <w:tmpl w:val="CCE6441A"/>
    <w:lvl w:ilvl="0" w:tplc="FA8EB9AC">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5">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83735"/>
    <w:multiLevelType w:val="hybridMultilevel"/>
    <w:tmpl w:val="23304618"/>
    <w:lvl w:ilvl="0" w:tplc="DE786040">
      <w:start w:val="1"/>
      <w:numFmt w:val="taiwaneseCountingThousand"/>
      <w:lvlText w:val="(%1)"/>
      <w:lvlJc w:val="left"/>
      <w:pPr>
        <w:ind w:left="1319" w:hanging="468"/>
      </w:pPr>
      <w:rPr>
        <w:rFonts w:hint="default"/>
      </w:rPr>
    </w:lvl>
    <w:lvl w:ilvl="1" w:tplc="9F762042">
      <w:start w:val="1"/>
      <w:numFmt w:val="ideographLegalTraditional"/>
      <w:lvlText w:val="%2、"/>
      <w:lvlJc w:val="left"/>
      <w:pPr>
        <w:ind w:left="2051" w:hanging="720"/>
      </w:pPr>
      <w:rPr>
        <w:rFonts w:hint="default"/>
        <w:color w:val="7030A0"/>
      </w:rPr>
    </w:lvl>
    <w:lvl w:ilvl="2" w:tplc="8F58A904">
      <w:start w:val="1"/>
      <w:numFmt w:val="taiwaneseCountingThousand"/>
      <w:lvlText w:val="%3、"/>
      <w:lvlJc w:val="left"/>
      <w:pPr>
        <w:ind w:left="2531" w:hanging="720"/>
      </w:pPr>
      <w:rPr>
        <w:rFonts w:hint="default"/>
        <w:color w:val="7030A0"/>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18">
    <w:nsid w:val="2A0954CD"/>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B424BB5"/>
    <w:multiLevelType w:val="hybridMultilevel"/>
    <w:tmpl w:val="759AF462"/>
    <w:lvl w:ilvl="0" w:tplc="C2D4B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1">
    <w:nsid w:val="2F5A422B"/>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552CAB"/>
    <w:multiLevelType w:val="hybridMultilevel"/>
    <w:tmpl w:val="22CC481E"/>
    <w:lvl w:ilvl="0" w:tplc="7D4A2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A46EC0"/>
    <w:multiLevelType w:val="hybridMultilevel"/>
    <w:tmpl w:val="2F10FE40"/>
    <w:lvl w:ilvl="0" w:tplc="B6183B92">
      <w:start w:val="1"/>
      <w:numFmt w:val="bullet"/>
      <w:lvlText w:val=""/>
      <w:lvlJc w:val="left"/>
      <w:pPr>
        <w:ind w:left="480" w:hanging="480"/>
      </w:pPr>
      <w:rPr>
        <w:rFonts w:ascii="Wingdings" w:hAnsi="Wingdings" w:hint="default"/>
        <w:kern w:val="16"/>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25">
    <w:nsid w:val="42795B5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7">
    <w:nsid w:val="449D7324"/>
    <w:multiLevelType w:val="hybridMultilevel"/>
    <w:tmpl w:val="13BED21A"/>
    <w:lvl w:ilvl="0" w:tplc="9FA06F62">
      <w:start w:val="1"/>
      <w:numFmt w:val="decimal"/>
      <w:lvlText w:val="%1."/>
      <w:lvlJc w:val="left"/>
      <w:pPr>
        <w:ind w:left="1800" w:hanging="480"/>
      </w:pPr>
      <w:rPr>
        <w:rFonts w:hint="eastAsia"/>
        <w:b/>
        <w:color w:val="000000" w:themeColor="text1"/>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8">
    <w:nsid w:val="4CDE2934"/>
    <w:multiLevelType w:val="hybridMultilevel"/>
    <w:tmpl w:val="EC7291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30">
    <w:nsid w:val="4F8F6D44"/>
    <w:multiLevelType w:val="hybridMultilevel"/>
    <w:tmpl w:val="DC1CD926"/>
    <w:lvl w:ilvl="0" w:tplc="D0303E78">
      <w:start w:val="1"/>
      <w:numFmt w:val="taiwaneseCountingThousand"/>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4FD61364"/>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642B6E"/>
    <w:multiLevelType w:val="hybridMultilevel"/>
    <w:tmpl w:val="51B4E1DA"/>
    <w:lvl w:ilvl="0" w:tplc="54EAE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215D85"/>
    <w:multiLevelType w:val="hybridMultilevel"/>
    <w:tmpl w:val="328A43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3071F3"/>
    <w:multiLevelType w:val="hybridMultilevel"/>
    <w:tmpl w:val="5C522D90"/>
    <w:lvl w:ilvl="0" w:tplc="49F21C92">
      <w:start w:val="1"/>
      <w:numFmt w:val="decimal"/>
      <w:lvlText w:val="%1."/>
      <w:lvlJc w:val="left"/>
      <w:pPr>
        <w:ind w:left="1800" w:hanging="480"/>
      </w:pPr>
      <w:rPr>
        <w:rFonts w:ascii="Times New Roman" w:eastAsia="標楷體" w:hAnsi="Times New Roman" w:hint="default"/>
        <w:b w:val="0"/>
        <w:i w:val="0"/>
        <w:color w:val="000000" w:themeColor="text1"/>
        <w:sz w:val="28"/>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5">
    <w:nsid w:val="654D1450"/>
    <w:multiLevelType w:val="hybridMultilevel"/>
    <w:tmpl w:val="22CC481E"/>
    <w:lvl w:ilvl="0" w:tplc="7D4A2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nsid w:val="6C2358DF"/>
    <w:multiLevelType w:val="hybridMultilevel"/>
    <w:tmpl w:val="6F20AD24"/>
    <w:lvl w:ilvl="0" w:tplc="052CC9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39">
    <w:nsid w:val="72C01102"/>
    <w:multiLevelType w:val="hybridMultilevel"/>
    <w:tmpl w:val="72746E5C"/>
    <w:lvl w:ilvl="0" w:tplc="EA80C804">
      <w:start w:val="1"/>
      <w:numFmt w:val="decimal"/>
      <w:lvlText w:val="%1."/>
      <w:lvlJc w:val="left"/>
      <w:pPr>
        <w:ind w:left="1320" w:hanging="48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742164E2"/>
    <w:multiLevelType w:val="hybridMultilevel"/>
    <w:tmpl w:val="172EBD4E"/>
    <w:lvl w:ilvl="0" w:tplc="04DCED2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1">
    <w:nsid w:val="78080D7C"/>
    <w:multiLevelType w:val="hybridMultilevel"/>
    <w:tmpl w:val="2BAE40D8"/>
    <w:lvl w:ilvl="0" w:tplc="177A0D1C">
      <w:start w:val="1"/>
      <w:numFmt w:val="bullet"/>
      <w:lvlText w:val=""/>
      <w:lvlJc w:val="left"/>
      <w:pPr>
        <w:ind w:left="480" w:hanging="480"/>
      </w:pPr>
      <w:rPr>
        <w:rFonts w:ascii="Wingdings" w:hAnsi="Wingdings" w:hint="default"/>
        <w:color w:val="2E74B5" w:themeColor="accent1"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93B2410"/>
    <w:multiLevelType w:val="hybridMultilevel"/>
    <w:tmpl w:val="47444BC6"/>
    <w:lvl w:ilvl="0" w:tplc="3E48D2DA">
      <w:start w:val="1"/>
      <w:numFmt w:val="decimal"/>
      <w:lvlText w:val="(%1)"/>
      <w:lvlJc w:val="left"/>
      <w:pPr>
        <w:ind w:left="480" w:hanging="480"/>
      </w:pPr>
      <w:rPr>
        <w:rFonts w:hint="eastAsia"/>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EB612E"/>
    <w:multiLevelType w:val="hybridMultilevel"/>
    <w:tmpl w:val="C2D601BA"/>
    <w:lvl w:ilvl="0" w:tplc="1F2AD3D8">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4"/>
  </w:num>
  <w:num w:numId="3">
    <w:abstractNumId w:val="11"/>
  </w:num>
  <w:num w:numId="4">
    <w:abstractNumId w:val="29"/>
  </w:num>
  <w:num w:numId="5">
    <w:abstractNumId w:val="15"/>
  </w:num>
  <w:num w:numId="6">
    <w:abstractNumId w:val="24"/>
  </w:num>
  <w:num w:numId="7">
    <w:abstractNumId w:val="38"/>
  </w:num>
  <w:num w:numId="8">
    <w:abstractNumId w:val="6"/>
  </w:num>
  <w:num w:numId="9">
    <w:abstractNumId w:val="43"/>
  </w:num>
  <w:num w:numId="10">
    <w:abstractNumId w:val="26"/>
  </w:num>
  <w:num w:numId="11">
    <w:abstractNumId w:val="3"/>
  </w:num>
  <w:num w:numId="12">
    <w:abstractNumId w:val="0"/>
  </w:num>
  <w:num w:numId="13">
    <w:abstractNumId w:val="14"/>
  </w:num>
  <w:num w:numId="14">
    <w:abstractNumId w:val="1"/>
  </w:num>
  <w:num w:numId="15">
    <w:abstractNumId w:val="9"/>
  </w:num>
  <w:num w:numId="16">
    <w:abstractNumId w:val="10"/>
  </w:num>
  <w:num w:numId="17">
    <w:abstractNumId w:val="8"/>
  </w:num>
  <w:num w:numId="18">
    <w:abstractNumId w:val="23"/>
  </w:num>
  <w:num w:numId="19">
    <w:abstractNumId w:val="28"/>
  </w:num>
  <w:num w:numId="20">
    <w:abstractNumId w:val="22"/>
  </w:num>
  <w:num w:numId="21">
    <w:abstractNumId w:val="31"/>
  </w:num>
  <w:num w:numId="22">
    <w:abstractNumId w:val="35"/>
  </w:num>
  <w:num w:numId="23">
    <w:abstractNumId w:val="21"/>
  </w:num>
  <w:num w:numId="24">
    <w:abstractNumId w:val="2"/>
  </w:num>
  <w:num w:numId="25">
    <w:abstractNumId w:val="41"/>
  </w:num>
  <w:num w:numId="26">
    <w:abstractNumId w:val="40"/>
  </w:num>
  <w:num w:numId="27">
    <w:abstractNumId w:val="32"/>
  </w:num>
  <w:num w:numId="28">
    <w:abstractNumId w:val="11"/>
  </w:num>
  <w:num w:numId="29">
    <w:abstractNumId w:val="7"/>
  </w:num>
  <w:num w:numId="30">
    <w:abstractNumId w:val="16"/>
  </w:num>
  <w:num w:numId="31">
    <w:abstractNumId w:val="27"/>
  </w:num>
  <w:num w:numId="32">
    <w:abstractNumId w:val="34"/>
  </w:num>
  <w:num w:numId="33">
    <w:abstractNumId w:val="12"/>
  </w:num>
  <w:num w:numId="34">
    <w:abstractNumId w:val="42"/>
  </w:num>
  <w:num w:numId="35">
    <w:abstractNumId w:val="19"/>
  </w:num>
  <w:num w:numId="36">
    <w:abstractNumId w:val="30"/>
  </w:num>
  <w:num w:numId="37">
    <w:abstractNumId w:val="18"/>
  </w:num>
  <w:num w:numId="38">
    <w:abstractNumId w:val="5"/>
  </w:num>
  <w:num w:numId="39">
    <w:abstractNumId w:val="39"/>
  </w:num>
  <w:num w:numId="40">
    <w:abstractNumId w:val="13"/>
  </w:num>
  <w:num w:numId="41">
    <w:abstractNumId w:val="25"/>
  </w:num>
  <w:num w:numId="42">
    <w:abstractNumId w:val="37"/>
  </w:num>
  <w:num w:numId="43">
    <w:abstractNumId w:val="33"/>
  </w:num>
  <w:num w:numId="44">
    <w:abstractNumId w:val="36"/>
  </w:num>
  <w:num w:numId="45">
    <w:abstractNumId w:val="11"/>
  </w:num>
  <w:num w:numId="4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rawingGridHorizontalSpacing w:val="14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79"/>
    <w:rsid w:val="00001D66"/>
    <w:rsid w:val="00001DAC"/>
    <w:rsid w:val="0000211F"/>
    <w:rsid w:val="000032FA"/>
    <w:rsid w:val="00004656"/>
    <w:rsid w:val="00007F70"/>
    <w:rsid w:val="0001142E"/>
    <w:rsid w:val="00014E89"/>
    <w:rsid w:val="00017B8E"/>
    <w:rsid w:val="0002157E"/>
    <w:rsid w:val="000221A2"/>
    <w:rsid w:val="000243B9"/>
    <w:rsid w:val="00024769"/>
    <w:rsid w:val="00024E0B"/>
    <w:rsid w:val="000254F5"/>
    <w:rsid w:val="00025510"/>
    <w:rsid w:val="000273A0"/>
    <w:rsid w:val="00027B6D"/>
    <w:rsid w:val="00030A29"/>
    <w:rsid w:val="000335BD"/>
    <w:rsid w:val="000345DE"/>
    <w:rsid w:val="00034E43"/>
    <w:rsid w:val="00036D34"/>
    <w:rsid w:val="00040A94"/>
    <w:rsid w:val="00044A5C"/>
    <w:rsid w:val="00052109"/>
    <w:rsid w:val="00053298"/>
    <w:rsid w:val="00053AD1"/>
    <w:rsid w:val="0005402E"/>
    <w:rsid w:val="00056B20"/>
    <w:rsid w:val="000708DB"/>
    <w:rsid w:val="000711BA"/>
    <w:rsid w:val="00074E53"/>
    <w:rsid w:val="000754F0"/>
    <w:rsid w:val="00080E1E"/>
    <w:rsid w:val="000829DD"/>
    <w:rsid w:val="00086E37"/>
    <w:rsid w:val="00096186"/>
    <w:rsid w:val="00097462"/>
    <w:rsid w:val="00097637"/>
    <w:rsid w:val="000A2B81"/>
    <w:rsid w:val="000A71EE"/>
    <w:rsid w:val="000B1173"/>
    <w:rsid w:val="000B1CB0"/>
    <w:rsid w:val="000B3814"/>
    <w:rsid w:val="000B3C42"/>
    <w:rsid w:val="000B3E99"/>
    <w:rsid w:val="000B4E73"/>
    <w:rsid w:val="000B4F4E"/>
    <w:rsid w:val="000B51B6"/>
    <w:rsid w:val="000B522F"/>
    <w:rsid w:val="000B728C"/>
    <w:rsid w:val="000C2DCC"/>
    <w:rsid w:val="000C3F41"/>
    <w:rsid w:val="000C4F70"/>
    <w:rsid w:val="000D1627"/>
    <w:rsid w:val="000D2389"/>
    <w:rsid w:val="000D439F"/>
    <w:rsid w:val="000D4831"/>
    <w:rsid w:val="000E55B2"/>
    <w:rsid w:val="000F08E7"/>
    <w:rsid w:val="000F274D"/>
    <w:rsid w:val="000F2AD3"/>
    <w:rsid w:val="000F6335"/>
    <w:rsid w:val="000F6C7F"/>
    <w:rsid w:val="000F7DBF"/>
    <w:rsid w:val="00103472"/>
    <w:rsid w:val="00103630"/>
    <w:rsid w:val="001054DB"/>
    <w:rsid w:val="00106874"/>
    <w:rsid w:val="001071C2"/>
    <w:rsid w:val="00107CC1"/>
    <w:rsid w:val="00110539"/>
    <w:rsid w:val="00111D17"/>
    <w:rsid w:val="001131AF"/>
    <w:rsid w:val="00113446"/>
    <w:rsid w:val="00113E41"/>
    <w:rsid w:val="00113E6C"/>
    <w:rsid w:val="00115F35"/>
    <w:rsid w:val="00120ADE"/>
    <w:rsid w:val="0012195C"/>
    <w:rsid w:val="001232BA"/>
    <w:rsid w:val="001255D8"/>
    <w:rsid w:val="00125FFE"/>
    <w:rsid w:val="0012777A"/>
    <w:rsid w:val="00130AC8"/>
    <w:rsid w:val="00134705"/>
    <w:rsid w:val="00134D41"/>
    <w:rsid w:val="00135578"/>
    <w:rsid w:val="0014072C"/>
    <w:rsid w:val="00142F38"/>
    <w:rsid w:val="00143DCD"/>
    <w:rsid w:val="0014470B"/>
    <w:rsid w:val="001449A2"/>
    <w:rsid w:val="001459C3"/>
    <w:rsid w:val="00147735"/>
    <w:rsid w:val="00151434"/>
    <w:rsid w:val="00151700"/>
    <w:rsid w:val="0015182F"/>
    <w:rsid w:val="00151D0D"/>
    <w:rsid w:val="00152095"/>
    <w:rsid w:val="00152142"/>
    <w:rsid w:val="00153841"/>
    <w:rsid w:val="00156AD0"/>
    <w:rsid w:val="00160138"/>
    <w:rsid w:val="001602C1"/>
    <w:rsid w:val="00167504"/>
    <w:rsid w:val="0017145C"/>
    <w:rsid w:val="0017148F"/>
    <w:rsid w:val="00172173"/>
    <w:rsid w:val="001724E9"/>
    <w:rsid w:val="001757ED"/>
    <w:rsid w:val="00176327"/>
    <w:rsid w:val="0018232A"/>
    <w:rsid w:val="00182889"/>
    <w:rsid w:val="001838E2"/>
    <w:rsid w:val="00185E14"/>
    <w:rsid w:val="001910FB"/>
    <w:rsid w:val="00192299"/>
    <w:rsid w:val="00192467"/>
    <w:rsid w:val="00192A75"/>
    <w:rsid w:val="001944BC"/>
    <w:rsid w:val="001955FF"/>
    <w:rsid w:val="001962EA"/>
    <w:rsid w:val="001A023F"/>
    <w:rsid w:val="001A2221"/>
    <w:rsid w:val="001A3394"/>
    <w:rsid w:val="001A4815"/>
    <w:rsid w:val="001A5CBC"/>
    <w:rsid w:val="001A62DE"/>
    <w:rsid w:val="001A7923"/>
    <w:rsid w:val="001B10DC"/>
    <w:rsid w:val="001B1F4D"/>
    <w:rsid w:val="001B78CB"/>
    <w:rsid w:val="001B7BA9"/>
    <w:rsid w:val="001C3C40"/>
    <w:rsid w:val="001C40EB"/>
    <w:rsid w:val="001C46A9"/>
    <w:rsid w:val="001C4A03"/>
    <w:rsid w:val="001C7567"/>
    <w:rsid w:val="001C76FD"/>
    <w:rsid w:val="001D0AAA"/>
    <w:rsid w:val="001D19A9"/>
    <w:rsid w:val="001D1FE5"/>
    <w:rsid w:val="001D28BF"/>
    <w:rsid w:val="001D53C1"/>
    <w:rsid w:val="001E005D"/>
    <w:rsid w:val="001E0B02"/>
    <w:rsid w:val="001E28F3"/>
    <w:rsid w:val="001E3927"/>
    <w:rsid w:val="001E3AC0"/>
    <w:rsid w:val="001E3F56"/>
    <w:rsid w:val="001E51A4"/>
    <w:rsid w:val="001E5BBB"/>
    <w:rsid w:val="001F2920"/>
    <w:rsid w:val="001F474A"/>
    <w:rsid w:val="002021FA"/>
    <w:rsid w:val="00203C8F"/>
    <w:rsid w:val="00207665"/>
    <w:rsid w:val="00212132"/>
    <w:rsid w:val="002151C4"/>
    <w:rsid w:val="00215503"/>
    <w:rsid w:val="002168EA"/>
    <w:rsid w:val="002175F2"/>
    <w:rsid w:val="002178CF"/>
    <w:rsid w:val="00220C96"/>
    <w:rsid w:val="00220D85"/>
    <w:rsid w:val="002252E9"/>
    <w:rsid w:val="002257FA"/>
    <w:rsid w:val="00231182"/>
    <w:rsid w:val="0023157B"/>
    <w:rsid w:val="00232013"/>
    <w:rsid w:val="0023473C"/>
    <w:rsid w:val="0023545D"/>
    <w:rsid w:val="00235D80"/>
    <w:rsid w:val="00236298"/>
    <w:rsid w:val="00241A10"/>
    <w:rsid w:val="00241DB3"/>
    <w:rsid w:val="002422E5"/>
    <w:rsid w:val="002439CC"/>
    <w:rsid w:val="002470D2"/>
    <w:rsid w:val="00247C20"/>
    <w:rsid w:val="00254595"/>
    <w:rsid w:val="00254A8D"/>
    <w:rsid w:val="00254AAC"/>
    <w:rsid w:val="00256245"/>
    <w:rsid w:val="0026200E"/>
    <w:rsid w:val="002623CB"/>
    <w:rsid w:val="00262C22"/>
    <w:rsid w:val="00263145"/>
    <w:rsid w:val="002654F9"/>
    <w:rsid w:val="002708FE"/>
    <w:rsid w:val="002731A6"/>
    <w:rsid w:val="002776D6"/>
    <w:rsid w:val="002810E4"/>
    <w:rsid w:val="0028270C"/>
    <w:rsid w:val="00284E03"/>
    <w:rsid w:val="00286423"/>
    <w:rsid w:val="0029083D"/>
    <w:rsid w:val="002917EC"/>
    <w:rsid w:val="00295D83"/>
    <w:rsid w:val="002A2B2D"/>
    <w:rsid w:val="002A3CEF"/>
    <w:rsid w:val="002A44BF"/>
    <w:rsid w:val="002A51E9"/>
    <w:rsid w:val="002A5B08"/>
    <w:rsid w:val="002B0871"/>
    <w:rsid w:val="002B08A0"/>
    <w:rsid w:val="002B255F"/>
    <w:rsid w:val="002B2813"/>
    <w:rsid w:val="002B30BE"/>
    <w:rsid w:val="002B4791"/>
    <w:rsid w:val="002B5A62"/>
    <w:rsid w:val="002B61D4"/>
    <w:rsid w:val="002B7475"/>
    <w:rsid w:val="002B7648"/>
    <w:rsid w:val="002C7FBB"/>
    <w:rsid w:val="002D0B84"/>
    <w:rsid w:val="002D1869"/>
    <w:rsid w:val="002D3945"/>
    <w:rsid w:val="002D4C21"/>
    <w:rsid w:val="002D67B6"/>
    <w:rsid w:val="002D7250"/>
    <w:rsid w:val="002D7277"/>
    <w:rsid w:val="002E6274"/>
    <w:rsid w:val="002E6FAC"/>
    <w:rsid w:val="002F115D"/>
    <w:rsid w:val="002F16FE"/>
    <w:rsid w:val="002F19B7"/>
    <w:rsid w:val="002F451C"/>
    <w:rsid w:val="002F4A51"/>
    <w:rsid w:val="002F763B"/>
    <w:rsid w:val="00301C49"/>
    <w:rsid w:val="00301D54"/>
    <w:rsid w:val="003023B4"/>
    <w:rsid w:val="00303562"/>
    <w:rsid w:val="003046ED"/>
    <w:rsid w:val="00305DEE"/>
    <w:rsid w:val="00305E5B"/>
    <w:rsid w:val="003105DB"/>
    <w:rsid w:val="00311917"/>
    <w:rsid w:val="00314A26"/>
    <w:rsid w:val="00322866"/>
    <w:rsid w:val="0032415D"/>
    <w:rsid w:val="00327CBA"/>
    <w:rsid w:val="00330E3C"/>
    <w:rsid w:val="0033685E"/>
    <w:rsid w:val="00340290"/>
    <w:rsid w:val="00340A2C"/>
    <w:rsid w:val="00340C3C"/>
    <w:rsid w:val="003434A9"/>
    <w:rsid w:val="0034479D"/>
    <w:rsid w:val="003458D8"/>
    <w:rsid w:val="00345C34"/>
    <w:rsid w:val="00345F01"/>
    <w:rsid w:val="003505E1"/>
    <w:rsid w:val="00360808"/>
    <w:rsid w:val="0036124F"/>
    <w:rsid w:val="00361A45"/>
    <w:rsid w:val="003648D6"/>
    <w:rsid w:val="00365F40"/>
    <w:rsid w:val="00371648"/>
    <w:rsid w:val="003716B8"/>
    <w:rsid w:val="00371A47"/>
    <w:rsid w:val="00373042"/>
    <w:rsid w:val="00376AB5"/>
    <w:rsid w:val="00381241"/>
    <w:rsid w:val="00381473"/>
    <w:rsid w:val="00381E74"/>
    <w:rsid w:val="00382186"/>
    <w:rsid w:val="00383BCA"/>
    <w:rsid w:val="003840A1"/>
    <w:rsid w:val="003850C2"/>
    <w:rsid w:val="00391A38"/>
    <w:rsid w:val="0039292F"/>
    <w:rsid w:val="00393C61"/>
    <w:rsid w:val="00394FF9"/>
    <w:rsid w:val="0039736B"/>
    <w:rsid w:val="00397670"/>
    <w:rsid w:val="003A03C0"/>
    <w:rsid w:val="003A0D5F"/>
    <w:rsid w:val="003A43DE"/>
    <w:rsid w:val="003A4FEA"/>
    <w:rsid w:val="003A5D55"/>
    <w:rsid w:val="003A71BD"/>
    <w:rsid w:val="003A7B62"/>
    <w:rsid w:val="003B2DF8"/>
    <w:rsid w:val="003B46FD"/>
    <w:rsid w:val="003B4AF2"/>
    <w:rsid w:val="003B53ED"/>
    <w:rsid w:val="003B6FBE"/>
    <w:rsid w:val="003B756A"/>
    <w:rsid w:val="003C355E"/>
    <w:rsid w:val="003C6B6F"/>
    <w:rsid w:val="003D1654"/>
    <w:rsid w:val="003D2DD2"/>
    <w:rsid w:val="003D32B7"/>
    <w:rsid w:val="003D4DC0"/>
    <w:rsid w:val="003D6DA9"/>
    <w:rsid w:val="003E11BE"/>
    <w:rsid w:val="003E13B5"/>
    <w:rsid w:val="003E195D"/>
    <w:rsid w:val="003E2F5B"/>
    <w:rsid w:val="003E423B"/>
    <w:rsid w:val="003E55BF"/>
    <w:rsid w:val="003F3CEB"/>
    <w:rsid w:val="0040324A"/>
    <w:rsid w:val="00406183"/>
    <w:rsid w:val="00410AED"/>
    <w:rsid w:val="00411DB3"/>
    <w:rsid w:val="004132C2"/>
    <w:rsid w:val="00414A4F"/>
    <w:rsid w:val="00414A90"/>
    <w:rsid w:val="00416C3A"/>
    <w:rsid w:val="0042242C"/>
    <w:rsid w:val="004247BE"/>
    <w:rsid w:val="004321AF"/>
    <w:rsid w:val="004337EC"/>
    <w:rsid w:val="00434860"/>
    <w:rsid w:val="00434D8D"/>
    <w:rsid w:val="00435317"/>
    <w:rsid w:val="0043630E"/>
    <w:rsid w:val="00437466"/>
    <w:rsid w:val="004375A2"/>
    <w:rsid w:val="004407F1"/>
    <w:rsid w:val="004409BB"/>
    <w:rsid w:val="0044122D"/>
    <w:rsid w:val="00441E4E"/>
    <w:rsid w:val="00442690"/>
    <w:rsid w:val="00444234"/>
    <w:rsid w:val="0044600E"/>
    <w:rsid w:val="00450F51"/>
    <w:rsid w:val="00452579"/>
    <w:rsid w:val="00452C84"/>
    <w:rsid w:val="0045353E"/>
    <w:rsid w:val="004557AD"/>
    <w:rsid w:val="004578AD"/>
    <w:rsid w:val="004676E9"/>
    <w:rsid w:val="004734BE"/>
    <w:rsid w:val="00474F5F"/>
    <w:rsid w:val="004769F3"/>
    <w:rsid w:val="004774C7"/>
    <w:rsid w:val="00480B69"/>
    <w:rsid w:val="00483568"/>
    <w:rsid w:val="004835AF"/>
    <w:rsid w:val="00484803"/>
    <w:rsid w:val="00485844"/>
    <w:rsid w:val="0048698E"/>
    <w:rsid w:val="004871C3"/>
    <w:rsid w:val="004874D8"/>
    <w:rsid w:val="00487B33"/>
    <w:rsid w:val="0049159F"/>
    <w:rsid w:val="0049209A"/>
    <w:rsid w:val="00494AE0"/>
    <w:rsid w:val="00497ED7"/>
    <w:rsid w:val="004A1F92"/>
    <w:rsid w:val="004A2FC0"/>
    <w:rsid w:val="004A35D8"/>
    <w:rsid w:val="004A3A0C"/>
    <w:rsid w:val="004A3F26"/>
    <w:rsid w:val="004A46FA"/>
    <w:rsid w:val="004B07B7"/>
    <w:rsid w:val="004B2982"/>
    <w:rsid w:val="004B5D3F"/>
    <w:rsid w:val="004B75D6"/>
    <w:rsid w:val="004C0451"/>
    <w:rsid w:val="004C0A7D"/>
    <w:rsid w:val="004C13BD"/>
    <w:rsid w:val="004C72E1"/>
    <w:rsid w:val="004D2227"/>
    <w:rsid w:val="004D3EFB"/>
    <w:rsid w:val="004E1B3C"/>
    <w:rsid w:val="004E2124"/>
    <w:rsid w:val="004E25A4"/>
    <w:rsid w:val="004E3469"/>
    <w:rsid w:val="004E3921"/>
    <w:rsid w:val="004E3F7B"/>
    <w:rsid w:val="004E427B"/>
    <w:rsid w:val="004E4362"/>
    <w:rsid w:val="004E46B8"/>
    <w:rsid w:val="004E4F10"/>
    <w:rsid w:val="004E587E"/>
    <w:rsid w:val="004E67FB"/>
    <w:rsid w:val="004F1FDA"/>
    <w:rsid w:val="004F24DE"/>
    <w:rsid w:val="004F7A0F"/>
    <w:rsid w:val="00500152"/>
    <w:rsid w:val="0050091F"/>
    <w:rsid w:val="00500E3B"/>
    <w:rsid w:val="00507010"/>
    <w:rsid w:val="00507B01"/>
    <w:rsid w:val="00512409"/>
    <w:rsid w:val="00512E2F"/>
    <w:rsid w:val="00513224"/>
    <w:rsid w:val="00515C58"/>
    <w:rsid w:val="005161FF"/>
    <w:rsid w:val="0052363F"/>
    <w:rsid w:val="0052370B"/>
    <w:rsid w:val="00523F46"/>
    <w:rsid w:val="00524591"/>
    <w:rsid w:val="00530F01"/>
    <w:rsid w:val="005320A7"/>
    <w:rsid w:val="00540202"/>
    <w:rsid w:val="00540B2E"/>
    <w:rsid w:val="0054143F"/>
    <w:rsid w:val="005427A8"/>
    <w:rsid w:val="0054437E"/>
    <w:rsid w:val="00546F7C"/>
    <w:rsid w:val="00547539"/>
    <w:rsid w:val="005476B5"/>
    <w:rsid w:val="005479A5"/>
    <w:rsid w:val="005510D9"/>
    <w:rsid w:val="00551BD3"/>
    <w:rsid w:val="00552CCB"/>
    <w:rsid w:val="005538A1"/>
    <w:rsid w:val="00554A6C"/>
    <w:rsid w:val="0055512A"/>
    <w:rsid w:val="0055752A"/>
    <w:rsid w:val="00562333"/>
    <w:rsid w:val="00566CD9"/>
    <w:rsid w:val="005670CF"/>
    <w:rsid w:val="00567C2C"/>
    <w:rsid w:val="00570D33"/>
    <w:rsid w:val="00571A22"/>
    <w:rsid w:val="00573254"/>
    <w:rsid w:val="00573F22"/>
    <w:rsid w:val="005743C1"/>
    <w:rsid w:val="005764BB"/>
    <w:rsid w:val="00576C11"/>
    <w:rsid w:val="00580189"/>
    <w:rsid w:val="00580F35"/>
    <w:rsid w:val="005819AB"/>
    <w:rsid w:val="005864B4"/>
    <w:rsid w:val="0058758A"/>
    <w:rsid w:val="00591AFC"/>
    <w:rsid w:val="00592D92"/>
    <w:rsid w:val="00594827"/>
    <w:rsid w:val="00594AA1"/>
    <w:rsid w:val="0059615C"/>
    <w:rsid w:val="005972AD"/>
    <w:rsid w:val="00597FA8"/>
    <w:rsid w:val="005A0661"/>
    <w:rsid w:val="005A3F0D"/>
    <w:rsid w:val="005A4BCD"/>
    <w:rsid w:val="005A68C8"/>
    <w:rsid w:val="005A6AD4"/>
    <w:rsid w:val="005B2FBB"/>
    <w:rsid w:val="005B3D61"/>
    <w:rsid w:val="005B7FA2"/>
    <w:rsid w:val="005C0F97"/>
    <w:rsid w:val="005C2293"/>
    <w:rsid w:val="005C32BB"/>
    <w:rsid w:val="005C3B44"/>
    <w:rsid w:val="005C4230"/>
    <w:rsid w:val="005D11E6"/>
    <w:rsid w:val="005D37FE"/>
    <w:rsid w:val="005D3BD9"/>
    <w:rsid w:val="005D3C2C"/>
    <w:rsid w:val="005D4C2C"/>
    <w:rsid w:val="005E1B28"/>
    <w:rsid w:val="005E1E82"/>
    <w:rsid w:val="005E2A23"/>
    <w:rsid w:val="005E3F02"/>
    <w:rsid w:val="005E6F90"/>
    <w:rsid w:val="005F08C7"/>
    <w:rsid w:val="005F3759"/>
    <w:rsid w:val="005F38F8"/>
    <w:rsid w:val="005F5F73"/>
    <w:rsid w:val="005F63B7"/>
    <w:rsid w:val="005F6906"/>
    <w:rsid w:val="006005B4"/>
    <w:rsid w:val="00601152"/>
    <w:rsid w:val="00601449"/>
    <w:rsid w:val="006031D3"/>
    <w:rsid w:val="00603223"/>
    <w:rsid w:val="0060433F"/>
    <w:rsid w:val="006050B8"/>
    <w:rsid w:val="0061305A"/>
    <w:rsid w:val="006133A4"/>
    <w:rsid w:val="00614012"/>
    <w:rsid w:val="006155E7"/>
    <w:rsid w:val="0061587E"/>
    <w:rsid w:val="00616677"/>
    <w:rsid w:val="006207D8"/>
    <w:rsid w:val="00620EDF"/>
    <w:rsid w:val="0062238B"/>
    <w:rsid w:val="006225F6"/>
    <w:rsid w:val="006264FD"/>
    <w:rsid w:val="006309A1"/>
    <w:rsid w:val="006318DC"/>
    <w:rsid w:val="006327CF"/>
    <w:rsid w:val="00632B38"/>
    <w:rsid w:val="00641343"/>
    <w:rsid w:val="006418B1"/>
    <w:rsid w:val="00641A21"/>
    <w:rsid w:val="00641A93"/>
    <w:rsid w:val="006437A0"/>
    <w:rsid w:val="00646633"/>
    <w:rsid w:val="0064725B"/>
    <w:rsid w:val="0065393A"/>
    <w:rsid w:val="00657D7A"/>
    <w:rsid w:val="006609F7"/>
    <w:rsid w:val="006612EB"/>
    <w:rsid w:val="006617B5"/>
    <w:rsid w:val="00661CD3"/>
    <w:rsid w:val="00664767"/>
    <w:rsid w:val="00664C6C"/>
    <w:rsid w:val="00664DA4"/>
    <w:rsid w:val="00664EB7"/>
    <w:rsid w:val="00665C50"/>
    <w:rsid w:val="00671AEF"/>
    <w:rsid w:val="00671B50"/>
    <w:rsid w:val="00672AB9"/>
    <w:rsid w:val="0067345D"/>
    <w:rsid w:val="00674DF1"/>
    <w:rsid w:val="00676891"/>
    <w:rsid w:val="00682F4B"/>
    <w:rsid w:val="0068392F"/>
    <w:rsid w:val="006850F1"/>
    <w:rsid w:val="006861EB"/>
    <w:rsid w:val="00695AFA"/>
    <w:rsid w:val="00695CDB"/>
    <w:rsid w:val="00697B7F"/>
    <w:rsid w:val="00697F59"/>
    <w:rsid w:val="006A0B7B"/>
    <w:rsid w:val="006A183F"/>
    <w:rsid w:val="006A57E0"/>
    <w:rsid w:val="006A72A6"/>
    <w:rsid w:val="006B1CB8"/>
    <w:rsid w:val="006B4BB5"/>
    <w:rsid w:val="006B5323"/>
    <w:rsid w:val="006B7F31"/>
    <w:rsid w:val="006C18ED"/>
    <w:rsid w:val="006C2813"/>
    <w:rsid w:val="006C2D7F"/>
    <w:rsid w:val="006C741A"/>
    <w:rsid w:val="006D1AD0"/>
    <w:rsid w:val="006D2D4F"/>
    <w:rsid w:val="006D2E5A"/>
    <w:rsid w:val="006E0A22"/>
    <w:rsid w:val="006E2C99"/>
    <w:rsid w:val="006E50FB"/>
    <w:rsid w:val="006E63ED"/>
    <w:rsid w:val="006E7196"/>
    <w:rsid w:val="006F1139"/>
    <w:rsid w:val="006F55A6"/>
    <w:rsid w:val="006F5E0E"/>
    <w:rsid w:val="006F66BE"/>
    <w:rsid w:val="006F704F"/>
    <w:rsid w:val="007006F9"/>
    <w:rsid w:val="007044C3"/>
    <w:rsid w:val="00707A6C"/>
    <w:rsid w:val="00707E8D"/>
    <w:rsid w:val="007112E9"/>
    <w:rsid w:val="00711BCE"/>
    <w:rsid w:val="00711FF5"/>
    <w:rsid w:val="00714851"/>
    <w:rsid w:val="00714C81"/>
    <w:rsid w:val="0071593B"/>
    <w:rsid w:val="00715C96"/>
    <w:rsid w:val="00720C5A"/>
    <w:rsid w:val="00722C43"/>
    <w:rsid w:val="00724103"/>
    <w:rsid w:val="00724EF3"/>
    <w:rsid w:val="00725D67"/>
    <w:rsid w:val="00726E43"/>
    <w:rsid w:val="007332EE"/>
    <w:rsid w:val="00733CF5"/>
    <w:rsid w:val="00740C61"/>
    <w:rsid w:val="00742E12"/>
    <w:rsid w:val="007436B3"/>
    <w:rsid w:val="00744F15"/>
    <w:rsid w:val="0074575A"/>
    <w:rsid w:val="00747AA5"/>
    <w:rsid w:val="007525DF"/>
    <w:rsid w:val="00754EDB"/>
    <w:rsid w:val="0075565F"/>
    <w:rsid w:val="007559E7"/>
    <w:rsid w:val="00756A28"/>
    <w:rsid w:val="00757C70"/>
    <w:rsid w:val="007637D3"/>
    <w:rsid w:val="00763842"/>
    <w:rsid w:val="00764043"/>
    <w:rsid w:val="00764AB3"/>
    <w:rsid w:val="00771EB4"/>
    <w:rsid w:val="007744DC"/>
    <w:rsid w:val="00774C82"/>
    <w:rsid w:val="0077604A"/>
    <w:rsid w:val="0077626B"/>
    <w:rsid w:val="00777CB5"/>
    <w:rsid w:val="00782B93"/>
    <w:rsid w:val="00782E82"/>
    <w:rsid w:val="007834C5"/>
    <w:rsid w:val="0078374B"/>
    <w:rsid w:val="00783DBD"/>
    <w:rsid w:val="00785C24"/>
    <w:rsid w:val="00787DE9"/>
    <w:rsid w:val="007909E9"/>
    <w:rsid w:val="00790FA9"/>
    <w:rsid w:val="007936EC"/>
    <w:rsid w:val="00795655"/>
    <w:rsid w:val="0079567F"/>
    <w:rsid w:val="00796170"/>
    <w:rsid w:val="00796C84"/>
    <w:rsid w:val="00796D76"/>
    <w:rsid w:val="00797C3F"/>
    <w:rsid w:val="007A138F"/>
    <w:rsid w:val="007A2B7A"/>
    <w:rsid w:val="007A34F7"/>
    <w:rsid w:val="007A3AD6"/>
    <w:rsid w:val="007A7704"/>
    <w:rsid w:val="007B0CC3"/>
    <w:rsid w:val="007B1E02"/>
    <w:rsid w:val="007B3634"/>
    <w:rsid w:val="007B5725"/>
    <w:rsid w:val="007C1FFB"/>
    <w:rsid w:val="007C22C6"/>
    <w:rsid w:val="007C2589"/>
    <w:rsid w:val="007C2ACC"/>
    <w:rsid w:val="007C4282"/>
    <w:rsid w:val="007D2377"/>
    <w:rsid w:val="007D6F35"/>
    <w:rsid w:val="007E22B9"/>
    <w:rsid w:val="007E421D"/>
    <w:rsid w:val="007F0E66"/>
    <w:rsid w:val="007F6883"/>
    <w:rsid w:val="00803DC7"/>
    <w:rsid w:val="00804344"/>
    <w:rsid w:val="008053CD"/>
    <w:rsid w:val="0080596D"/>
    <w:rsid w:val="00805C45"/>
    <w:rsid w:val="0081025D"/>
    <w:rsid w:val="008125E1"/>
    <w:rsid w:val="0081328B"/>
    <w:rsid w:val="00814274"/>
    <w:rsid w:val="00815900"/>
    <w:rsid w:val="00815B1A"/>
    <w:rsid w:val="0082066D"/>
    <w:rsid w:val="008276FD"/>
    <w:rsid w:val="00831C1D"/>
    <w:rsid w:val="0083316D"/>
    <w:rsid w:val="00836CEC"/>
    <w:rsid w:val="0083738D"/>
    <w:rsid w:val="00845760"/>
    <w:rsid w:val="00847616"/>
    <w:rsid w:val="00850F58"/>
    <w:rsid w:val="00851636"/>
    <w:rsid w:val="00853E00"/>
    <w:rsid w:val="00856D4D"/>
    <w:rsid w:val="008623CD"/>
    <w:rsid w:val="008636BA"/>
    <w:rsid w:val="0086450A"/>
    <w:rsid w:val="00864AE3"/>
    <w:rsid w:val="0086551B"/>
    <w:rsid w:val="0086562A"/>
    <w:rsid w:val="00870549"/>
    <w:rsid w:val="00873392"/>
    <w:rsid w:val="0087436E"/>
    <w:rsid w:val="00882EE3"/>
    <w:rsid w:val="00883186"/>
    <w:rsid w:val="00883B3F"/>
    <w:rsid w:val="0088728B"/>
    <w:rsid w:val="008928B2"/>
    <w:rsid w:val="00894851"/>
    <w:rsid w:val="0089573C"/>
    <w:rsid w:val="00895B7F"/>
    <w:rsid w:val="00895E7F"/>
    <w:rsid w:val="00896409"/>
    <w:rsid w:val="00897241"/>
    <w:rsid w:val="008A004C"/>
    <w:rsid w:val="008A1114"/>
    <w:rsid w:val="008A11A5"/>
    <w:rsid w:val="008A4523"/>
    <w:rsid w:val="008A591E"/>
    <w:rsid w:val="008A7F0C"/>
    <w:rsid w:val="008B09F7"/>
    <w:rsid w:val="008B3468"/>
    <w:rsid w:val="008B598A"/>
    <w:rsid w:val="008B6B69"/>
    <w:rsid w:val="008B70DF"/>
    <w:rsid w:val="008C019E"/>
    <w:rsid w:val="008C053A"/>
    <w:rsid w:val="008C29BC"/>
    <w:rsid w:val="008D13AA"/>
    <w:rsid w:val="008D2A45"/>
    <w:rsid w:val="008D3338"/>
    <w:rsid w:val="008D4086"/>
    <w:rsid w:val="008D5B0F"/>
    <w:rsid w:val="008D5B8A"/>
    <w:rsid w:val="008D7BD3"/>
    <w:rsid w:val="008E2AF8"/>
    <w:rsid w:val="008E3A58"/>
    <w:rsid w:val="008E6284"/>
    <w:rsid w:val="008E665B"/>
    <w:rsid w:val="008E723F"/>
    <w:rsid w:val="008E7CCC"/>
    <w:rsid w:val="008F146D"/>
    <w:rsid w:val="008F26AB"/>
    <w:rsid w:val="008F3AA2"/>
    <w:rsid w:val="008F7282"/>
    <w:rsid w:val="00901D39"/>
    <w:rsid w:val="00903A73"/>
    <w:rsid w:val="00903EAB"/>
    <w:rsid w:val="00904236"/>
    <w:rsid w:val="009101A1"/>
    <w:rsid w:val="00911BBC"/>
    <w:rsid w:val="00913B35"/>
    <w:rsid w:val="00914D7D"/>
    <w:rsid w:val="009211C8"/>
    <w:rsid w:val="0092136A"/>
    <w:rsid w:val="009226FB"/>
    <w:rsid w:val="00924366"/>
    <w:rsid w:val="00924866"/>
    <w:rsid w:val="009249B8"/>
    <w:rsid w:val="00930319"/>
    <w:rsid w:val="0093034D"/>
    <w:rsid w:val="009322B2"/>
    <w:rsid w:val="0093452D"/>
    <w:rsid w:val="00934944"/>
    <w:rsid w:val="0093667A"/>
    <w:rsid w:val="009366E2"/>
    <w:rsid w:val="00936BA3"/>
    <w:rsid w:val="00941178"/>
    <w:rsid w:val="00943E47"/>
    <w:rsid w:val="00946826"/>
    <w:rsid w:val="00950584"/>
    <w:rsid w:val="009511E3"/>
    <w:rsid w:val="00951FC5"/>
    <w:rsid w:val="009561A4"/>
    <w:rsid w:val="009626CE"/>
    <w:rsid w:val="0096673B"/>
    <w:rsid w:val="00966863"/>
    <w:rsid w:val="009668FD"/>
    <w:rsid w:val="00966A6F"/>
    <w:rsid w:val="00966FB1"/>
    <w:rsid w:val="009715CF"/>
    <w:rsid w:val="0097324E"/>
    <w:rsid w:val="009747EB"/>
    <w:rsid w:val="00974C1D"/>
    <w:rsid w:val="00974D1C"/>
    <w:rsid w:val="00974FA6"/>
    <w:rsid w:val="0097638C"/>
    <w:rsid w:val="009764FA"/>
    <w:rsid w:val="009769DA"/>
    <w:rsid w:val="00976C0B"/>
    <w:rsid w:val="00980145"/>
    <w:rsid w:val="009801A9"/>
    <w:rsid w:val="00984821"/>
    <w:rsid w:val="0098676D"/>
    <w:rsid w:val="0099011D"/>
    <w:rsid w:val="009904D8"/>
    <w:rsid w:val="00990AAE"/>
    <w:rsid w:val="00991CC0"/>
    <w:rsid w:val="0099518B"/>
    <w:rsid w:val="009966FC"/>
    <w:rsid w:val="009A1562"/>
    <w:rsid w:val="009A25D1"/>
    <w:rsid w:val="009A3504"/>
    <w:rsid w:val="009A769C"/>
    <w:rsid w:val="009B2642"/>
    <w:rsid w:val="009B33DE"/>
    <w:rsid w:val="009B492C"/>
    <w:rsid w:val="009B6B6B"/>
    <w:rsid w:val="009B77B2"/>
    <w:rsid w:val="009C33CC"/>
    <w:rsid w:val="009C344C"/>
    <w:rsid w:val="009C5625"/>
    <w:rsid w:val="009D5E08"/>
    <w:rsid w:val="009D5EFD"/>
    <w:rsid w:val="009D68E7"/>
    <w:rsid w:val="009E1435"/>
    <w:rsid w:val="009E4700"/>
    <w:rsid w:val="009F0EE8"/>
    <w:rsid w:val="009F1C82"/>
    <w:rsid w:val="009F3397"/>
    <w:rsid w:val="009F7FA7"/>
    <w:rsid w:val="00A015FD"/>
    <w:rsid w:val="00A0223D"/>
    <w:rsid w:val="00A03D81"/>
    <w:rsid w:val="00A03F65"/>
    <w:rsid w:val="00A05BA8"/>
    <w:rsid w:val="00A07470"/>
    <w:rsid w:val="00A1260D"/>
    <w:rsid w:val="00A13A41"/>
    <w:rsid w:val="00A15716"/>
    <w:rsid w:val="00A166DD"/>
    <w:rsid w:val="00A17BEA"/>
    <w:rsid w:val="00A204F3"/>
    <w:rsid w:val="00A21D2F"/>
    <w:rsid w:val="00A21DF4"/>
    <w:rsid w:val="00A24B0A"/>
    <w:rsid w:val="00A27448"/>
    <w:rsid w:val="00A275B4"/>
    <w:rsid w:val="00A33744"/>
    <w:rsid w:val="00A36069"/>
    <w:rsid w:val="00A362C8"/>
    <w:rsid w:val="00A416D1"/>
    <w:rsid w:val="00A45CD8"/>
    <w:rsid w:val="00A50197"/>
    <w:rsid w:val="00A50F7E"/>
    <w:rsid w:val="00A53D60"/>
    <w:rsid w:val="00A61025"/>
    <w:rsid w:val="00A6624C"/>
    <w:rsid w:val="00A67078"/>
    <w:rsid w:val="00A67127"/>
    <w:rsid w:val="00A6743E"/>
    <w:rsid w:val="00A67C55"/>
    <w:rsid w:val="00A706E3"/>
    <w:rsid w:val="00A70F93"/>
    <w:rsid w:val="00A71DAE"/>
    <w:rsid w:val="00A722D5"/>
    <w:rsid w:val="00A72771"/>
    <w:rsid w:val="00A74EF3"/>
    <w:rsid w:val="00A76AF9"/>
    <w:rsid w:val="00A8023C"/>
    <w:rsid w:val="00A86F2D"/>
    <w:rsid w:val="00A87B4C"/>
    <w:rsid w:val="00A91292"/>
    <w:rsid w:val="00A93953"/>
    <w:rsid w:val="00A9427A"/>
    <w:rsid w:val="00A943A3"/>
    <w:rsid w:val="00A945AA"/>
    <w:rsid w:val="00AA183C"/>
    <w:rsid w:val="00AA345C"/>
    <w:rsid w:val="00AA67C6"/>
    <w:rsid w:val="00AA73E9"/>
    <w:rsid w:val="00AB19DF"/>
    <w:rsid w:val="00AB2F51"/>
    <w:rsid w:val="00AB4D55"/>
    <w:rsid w:val="00AB6785"/>
    <w:rsid w:val="00AB7195"/>
    <w:rsid w:val="00AC0501"/>
    <w:rsid w:val="00AC0AFA"/>
    <w:rsid w:val="00AC3C0E"/>
    <w:rsid w:val="00AC7C26"/>
    <w:rsid w:val="00AD0DF8"/>
    <w:rsid w:val="00AD3668"/>
    <w:rsid w:val="00AD3772"/>
    <w:rsid w:val="00AD63EE"/>
    <w:rsid w:val="00AD70AE"/>
    <w:rsid w:val="00AE210A"/>
    <w:rsid w:val="00AE6EEC"/>
    <w:rsid w:val="00AE7597"/>
    <w:rsid w:val="00AF1F8C"/>
    <w:rsid w:val="00AF20CA"/>
    <w:rsid w:val="00AF3CCE"/>
    <w:rsid w:val="00AF5D48"/>
    <w:rsid w:val="00AF68CA"/>
    <w:rsid w:val="00AF6FA8"/>
    <w:rsid w:val="00AF706C"/>
    <w:rsid w:val="00AF7ECF"/>
    <w:rsid w:val="00B008B7"/>
    <w:rsid w:val="00B01528"/>
    <w:rsid w:val="00B018E6"/>
    <w:rsid w:val="00B02EA8"/>
    <w:rsid w:val="00B03046"/>
    <w:rsid w:val="00B04731"/>
    <w:rsid w:val="00B05566"/>
    <w:rsid w:val="00B05F4A"/>
    <w:rsid w:val="00B06D2D"/>
    <w:rsid w:val="00B07FAD"/>
    <w:rsid w:val="00B106FA"/>
    <w:rsid w:val="00B10A1D"/>
    <w:rsid w:val="00B11938"/>
    <w:rsid w:val="00B11FE6"/>
    <w:rsid w:val="00B128C0"/>
    <w:rsid w:val="00B12CF9"/>
    <w:rsid w:val="00B15922"/>
    <w:rsid w:val="00B1660A"/>
    <w:rsid w:val="00B2044E"/>
    <w:rsid w:val="00B22813"/>
    <w:rsid w:val="00B2338D"/>
    <w:rsid w:val="00B2539B"/>
    <w:rsid w:val="00B26832"/>
    <w:rsid w:val="00B300EC"/>
    <w:rsid w:val="00B31FFF"/>
    <w:rsid w:val="00B32AE9"/>
    <w:rsid w:val="00B3528C"/>
    <w:rsid w:val="00B35344"/>
    <w:rsid w:val="00B37303"/>
    <w:rsid w:val="00B446A4"/>
    <w:rsid w:val="00B50CC0"/>
    <w:rsid w:val="00B54299"/>
    <w:rsid w:val="00B54BDF"/>
    <w:rsid w:val="00B56637"/>
    <w:rsid w:val="00B568EA"/>
    <w:rsid w:val="00B56EFD"/>
    <w:rsid w:val="00B60338"/>
    <w:rsid w:val="00B608D9"/>
    <w:rsid w:val="00B6251E"/>
    <w:rsid w:val="00B62B84"/>
    <w:rsid w:val="00B63AB6"/>
    <w:rsid w:val="00B6443F"/>
    <w:rsid w:val="00B64A61"/>
    <w:rsid w:val="00B66DAF"/>
    <w:rsid w:val="00B7032B"/>
    <w:rsid w:val="00B73CF4"/>
    <w:rsid w:val="00B80AB0"/>
    <w:rsid w:val="00B84F7E"/>
    <w:rsid w:val="00B8693F"/>
    <w:rsid w:val="00B91AB4"/>
    <w:rsid w:val="00B91F4C"/>
    <w:rsid w:val="00B9233B"/>
    <w:rsid w:val="00B930B0"/>
    <w:rsid w:val="00B935AA"/>
    <w:rsid w:val="00B9490D"/>
    <w:rsid w:val="00B96824"/>
    <w:rsid w:val="00B9754E"/>
    <w:rsid w:val="00BA104F"/>
    <w:rsid w:val="00BA27E7"/>
    <w:rsid w:val="00BA3F65"/>
    <w:rsid w:val="00BB5351"/>
    <w:rsid w:val="00BB6CE5"/>
    <w:rsid w:val="00BC017D"/>
    <w:rsid w:val="00BC3422"/>
    <w:rsid w:val="00BD39AC"/>
    <w:rsid w:val="00BD5B85"/>
    <w:rsid w:val="00BD688D"/>
    <w:rsid w:val="00BE64DD"/>
    <w:rsid w:val="00BE6D97"/>
    <w:rsid w:val="00BE7457"/>
    <w:rsid w:val="00BF0360"/>
    <w:rsid w:val="00BF2CB8"/>
    <w:rsid w:val="00BF5587"/>
    <w:rsid w:val="00BF55A9"/>
    <w:rsid w:val="00BF66C6"/>
    <w:rsid w:val="00BF6A1E"/>
    <w:rsid w:val="00BF6C08"/>
    <w:rsid w:val="00BF75F2"/>
    <w:rsid w:val="00BF77A8"/>
    <w:rsid w:val="00C00479"/>
    <w:rsid w:val="00C02495"/>
    <w:rsid w:val="00C02940"/>
    <w:rsid w:val="00C044F7"/>
    <w:rsid w:val="00C050ED"/>
    <w:rsid w:val="00C0511E"/>
    <w:rsid w:val="00C054F5"/>
    <w:rsid w:val="00C103BB"/>
    <w:rsid w:val="00C115D0"/>
    <w:rsid w:val="00C14493"/>
    <w:rsid w:val="00C1567C"/>
    <w:rsid w:val="00C16139"/>
    <w:rsid w:val="00C162DF"/>
    <w:rsid w:val="00C210ED"/>
    <w:rsid w:val="00C229EA"/>
    <w:rsid w:val="00C22EBC"/>
    <w:rsid w:val="00C24B3D"/>
    <w:rsid w:val="00C262AA"/>
    <w:rsid w:val="00C30B0D"/>
    <w:rsid w:val="00C3297A"/>
    <w:rsid w:val="00C3297F"/>
    <w:rsid w:val="00C330F6"/>
    <w:rsid w:val="00C35D5E"/>
    <w:rsid w:val="00C40456"/>
    <w:rsid w:val="00C42775"/>
    <w:rsid w:val="00C43E06"/>
    <w:rsid w:val="00C4459B"/>
    <w:rsid w:val="00C4488B"/>
    <w:rsid w:val="00C471F4"/>
    <w:rsid w:val="00C47627"/>
    <w:rsid w:val="00C53BD8"/>
    <w:rsid w:val="00C54313"/>
    <w:rsid w:val="00C5583F"/>
    <w:rsid w:val="00C56734"/>
    <w:rsid w:val="00C57C19"/>
    <w:rsid w:val="00C57E8C"/>
    <w:rsid w:val="00C647FB"/>
    <w:rsid w:val="00C72DA7"/>
    <w:rsid w:val="00C73493"/>
    <w:rsid w:val="00C73996"/>
    <w:rsid w:val="00C75200"/>
    <w:rsid w:val="00C77EF4"/>
    <w:rsid w:val="00C80713"/>
    <w:rsid w:val="00C81563"/>
    <w:rsid w:val="00C81A57"/>
    <w:rsid w:val="00C820A9"/>
    <w:rsid w:val="00C84C5B"/>
    <w:rsid w:val="00C84E08"/>
    <w:rsid w:val="00C853E2"/>
    <w:rsid w:val="00C8568B"/>
    <w:rsid w:val="00C864B5"/>
    <w:rsid w:val="00C8654D"/>
    <w:rsid w:val="00C92592"/>
    <w:rsid w:val="00C94B3A"/>
    <w:rsid w:val="00CA251A"/>
    <w:rsid w:val="00CA3B90"/>
    <w:rsid w:val="00CA3C64"/>
    <w:rsid w:val="00CA5747"/>
    <w:rsid w:val="00CA6B01"/>
    <w:rsid w:val="00CA6DCE"/>
    <w:rsid w:val="00CB263F"/>
    <w:rsid w:val="00CB65D2"/>
    <w:rsid w:val="00CC0AA9"/>
    <w:rsid w:val="00CC2C6F"/>
    <w:rsid w:val="00CC4085"/>
    <w:rsid w:val="00CC50C7"/>
    <w:rsid w:val="00CC5D9D"/>
    <w:rsid w:val="00CC6DAB"/>
    <w:rsid w:val="00CD1842"/>
    <w:rsid w:val="00CD764E"/>
    <w:rsid w:val="00CD7D60"/>
    <w:rsid w:val="00CE01FB"/>
    <w:rsid w:val="00CE111D"/>
    <w:rsid w:val="00CE140B"/>
    <w:rsid w:val="00CE1E39"/>
    <w:rsid w:val="00CE4C8C"/>
    <w:rsid w:val="00CE561F"/>
    <w:rsid w:val="00CF19CF"/>
    <w:rsid w:val="00CF648A"/>
    <w:rsid w:val="00CF7B6D"/>
    <w:rsid w:val="00D05324"/>
    <w:rsid w:val="00D0645B"/>
    <w:rsid w:val="00D107EF"/>
    <w:rsid w:val="00D13499"/>
    <w:rsid w:val="00D1593B"/>
    <w:rsid w:val="00D202C6"/>
    <w:rsid w:val="00D229FA"/>
    <w:rsid w:val="00D22C63"/>
    <w:rsid w:val="00D22EA6"/>
    <w:rsid w:val="00D246AB"/>
    <w:rsid w:val="00D27A0B"/>
    <w:rsid w:val="00D30AA6"/>
    <w:rsid w:val="00D31C1D"/>
    <w:rsid w:val="00D346B5"/>
    <w:rsid w:val="00D3492D"/>
    <w:rsid w:val="00D35F2F"/>
    <w:rsid w:val="00D37469"/>
    <w:rsid w:val="00D37FC6"/>
    <w:rsid w:val="00D404F6"/>
    <w:rsid w:val="00D432D5"/>
    <w:rsid w:val="00D4649D"/>
    <w:rsid w:val="00D5031D"/>
    <w:rsid w:val="00D54382"/>
    <w:rsid w:val="00D543D8"/>
    <w:rsid w:val="00D559E2"/>
    <w:rsid w:val="00D57088"/>
    <w:rsid w:val="00D60628"/>
    <w:rsid w:val="00D65152"/>
    <w:rsid w:val="00D66176"/>
    <w:rsid w:val="00D66C70"/>
    <w:rsid w:val="00D72867"/>
    <w:rsid w:val="00D732C0"/>
    <w:rsid w:val="00D76554"/>
    <w:rsid w:val="00D770AC"/>
    <w:rsid w:val="00D77FD8"/>
    <w:rsid w:val="00D801BD"/>
    <w:rsid w:val="00D80689"/>
    <w:rsid w:val="00D84A66"/>
    <w:rsid w:val="00D84B9C"/>
    <w:rsid w:val="00D85043"/>
    <w:rsid w:val="00D85808"/>
    <w:rsid w:val="00D85856"/>
    <w:rsid w:val="00D87EBE"/>
    <w:rsid w:val="00D90E90"/>
    <w:rsid w:val="00D913A1"/>
    <w:rsid w:val="00D91E9D"/>
    <w:rsid w:val="00DA0B59"/>
    <w:rsid w:val="00DA1539"/>
    <w:rsid w:val="00DA43D5"/>
    <w:rsid w:val="00DA56D8"/>
    <w:rsid w:val="00DA7900"/>
    <w:rsid w:val="00DB0FA8"/>
    <w:rsid w:val="00DB2893"/>
    <w:rsid w:val="00DB4A0F"/>
    <w:rsid w:val="00DB5D0D"/>
    <w:rsid w:val="00DC1341"/>
    <w:rsid w:val="00DC1D30"/>
    <w:rsid w:val="00DC205D"/>
    <w:rsid w:val="00DC67F8"/>
    <w:rsid w:val="00DD074F"/>
    <w:rsid w:val="00DD0A27"/>
    <w:rsid w:val="00DD4DA4"/>
    <w:rsid w:val="00DD5138"/>
    <w:rsid w:val="00DD5C54"/>
    <w:rsid w:val="00DD601E"/>
    <w:rsid w:val="00DD63BF"/>
    <w:rsid w:val="00DE100B"/>
    <w:rsid w:val="00DE1EC8"/>
    <w:rsid w:val="00DE4311"/>
    <w:rsid w:val="00DE6E33"/>
    <w:rsid w:val="00DE71DA"/>
    <w:rsid w:val="00DF294F"/>
    <w:rsid w:val="00E005E8"/>
    <w:rsid w:val="00E024D3"/>
    <w:rsid w:val="00E04751"/>
    <w:rsid w:val="00E04CB5"/>
    <w:rsid w:val="00E050A6"/>
    <w:rsid w:val="00E0649F"/>
    <w:rsid w:val="00E07273"/>
    <w:rsid w:val="00E105F6"/>
    <w:rsid w:val="00E109AB"/>
    <w:rsid w:val="00E12D9F"/>
    <w:rsid w:val="00E134FF"/>
    <w:rsid w:val="00E1749A"/>
    <w:rsid w:val="00E17848"/>
    <w:rsid w:val="00E20325"/>
    <w:rsid w:val="00E20739"/>
    <w:rsid w:val="00E20754"/>
    <w:rsid w:val="00E20A16"/>
    <w:rsid w:val="00E225A5"/>
    <w:rsid w:val="00E22ADE"/>
    <w:rsid w:val="00E230C6"/>
    <w:rsid w:val="00E23380"/>
    <w:rsid w:val="00E2373D"/>
    <w:rsid w:val="00E25965"/>
    <w:rsid w:val="00E25BB7"/>
    <w:rsid w:val="00E269F2"/>
    <w:rsid w:val="00E279BE"/>
    <w:rsid w:val="00E27DC7"/>
    <w:rsid w:val="00E4318C"/>
    <w:rsid w:val="00E45488"/>
    <w:rsid w:val="00E45D3C"/>
    <w:rsid w:val="00E46A9F"/>
    <w:rsid w:val="00E46D85"/>
    <w:rsid w:val="00E47BD8"/>
    <w:rsid w:val="00E5093A"/>
    <w:rsid w:val="00E533E9"/>
    <w:rsid w:val="00E57191"/>
    <w:rsid w:val="00E57792"/>
    <w:rsid w:val="00E60F46"/>
    <w:rsid w:val="00E65121"/>
    <w:rsid w:val="00E65447"/>
    <w:rsid w:val="00E65C90"/>
    <w:rsid w:val="00E66A0D"/>
    <w:rsid w:val="00E67046"/>
    <w:rsid w:val="00E729AD"/>
    <w:rsid w:val="00E72EFD"/>
    <w:rsid w:val="00E73206"/>
    <w:rsid w:val="00E73623"/>
    <w:rsid w:val="00E7362D"/>
    <w:rsid w:val="00E75E1B"/>
    <w:rsid w:val="00E7689E"/>
    <w:rsid w:val="00E7741F"/>
    <w:rsid w:val="00E8121C"/>
    <w:rsid w:val="00E81539"/>
    <w:rsid w:val="00E81F28"/>
    <w:rsid w:val="00E84C9E"/>
    <w:rsid w:val="00E85257"/>
    <w:rsid w:val="00E85FF4"/>
    <w:rsid w:val="00E86331"/>
    <w:rsid w:val="00E87273"/>
    <w:rsid w:val="00E917EE"/>
    <w:rsid w:val="00E93220"/>
    <w:rsid w:val="00E96A77"/>
    <w:rsid w:val="00E97626"/>
    <w:rsid w:val="00EA4D5B"/>
    <w:rsid w:val="00EB0832"/>
    <w:rsid w:val="00EB32E7"/>
    <w:rsid w:val="00EB3351"/>
    <w:rsid w:val="00EB61A1"/>
    <w:rsid w:val="00EB63B2"/>
    <w:rsid w:val="00EC0083"/>
    <w:rsid w:val="00EC34EC"/>
    <w:rsid w:val="00EC52E7"/>
    <w:rsid w:val="00EC5305"/>
    <w:rsid w:val="00EC784F"/>
    <w:rsid w:val="00ED0A4C"/>
    <w:rsid w:val="00ED0EB3"/>
    <w:rsid w:val="00ED3588"/>
    <w:rsid w:val="00ED3CE9"/>
    <w:rsid w:val="00ED4069"/>
    <w:rsid w:val="00ED421B"/>
    <w:rsid w:val="00ED49A0"/>
    <w:rsid w:val="00ED4FD5"/>
    <w:rsid w:val="00ED56E8"/>
    <w:rsid w:val="00ED6460"/>
    <w:rsid w:val="00EE16C0"/>
    <w:rsid w:val="00EE71B4"/>
    <w:rsid w:val="00EF3031"/>
    <w:rsid w:val="00EF368D"/>
    <w:rsid w:val="00EF37E6"/>
    <w:rsid w:val="00EF50B0"/>
    <w:rsid w:val="00EF5A97"/>
    <w:rsid w:val="00EF62F6"/>
    <w:rsid w:val="00EF666A"/>
    <w:rsid w:val="00F0291D"/>
    <w:rsid w:val="00F03773"/>
    <w:rsid w:val="00F0608A"/>
    <w:rsid w:val="00F079DB"/>
    <w:rsid w:val="00F07CB5"/>
    <w:rsid w:val="00F07CF8"/>
    <w:rsid w:val="00F10E2C"/>
    <w:rsid w:val="00F10F13"/>
    <w:rsid w:val="00F12F92"/>
    <w:rsid w:val="00F140B5"/>
    <w:rsid w:val="00F177D5"/>
    <w:rsid w:val="00F2077A"/>
    <w:rsid w:val="00F207FC"/>
    <w:rsid w:val="00F214D9"/>
    <w:rsid w:val="00F21AAC"/>
    <w:rsid w:val="00F21D91"/>
    <w:rsid w:val="00F22A4F"/>
    <w:rsid w:val="00F25602"/>
    <w:rsid w:val="00F25D0B"/>
    <w:rsid w:val="00F30876"/>
    <w:rsid w:val="00F33532"/>
    <w:rsid w:val="00F36048"/>
    <w:rsid w:val="00F3669C"/>
    <w:rsid w:val="00F37714"/>
    <w:rsid w:val="00F405C4"/>
    <w:rsid w:val="00F40A42"/>
    <w:rsid w:val="00F415AF"/>
    <w:rsid w:val="00F44385"/>
    <w:rsid w:val="00F44F2E"/>
    <w:rsid w:val="00F46D69"/>
    <w:rsid w:val="00F470EC"/>
    <w:rsid w:val="00F473DD"/>
    <w:rsid w:val="00F47A7A"/>
    <w:rsid w:val="00F55666"/>
    <w:rsid w:val="00F608E0"/>
    <w:rsid w:val="00F61048"/>
    <w:rsid w:val="00F64F84"/>
    <w:rsid w:val="00F65F52"/>
    <w:rsid w:val="00F660AE"/>
    <w:rsid w:val="00F70211"/>
    <w:rsid w:val="00F7177F"/>
    <w:rsid w:val="00F754D9"/>
    <w:rsid w:val="00F76B01"/>
    <w:rsid w:val="00F80B7A"/>
    <w:rsid w:val="00F8188B"/>
    <w:rsid w:val="00F81AB2"/>
    <w:rsid w:val="00F8409E"/>
    <w:rsid w:val="00F846C0"/>
    <w:rsid w:val="00F8472C"/>
    <w:rsid w:val="00F85482"/>
    <w:rsid w:val="00F857D5"/>
    <w:rsid w:val="00F859E8"/>
    <w:rsid w:val="00F87215"/>
    <w:rsid w:val="00F91C1D"/>
    <w:rsid w:val="00F94EF9"/>
    <w:rsid w:val="00F951F1"/>
    <w:rsid w:val="00FA2310"/>
    <w:rsid w:val="00FA29C5"/>
    <w:rsid w:val="00FA67FA"/>
    <w:rsid w:val="00FB148F"/>
    <w:rsid w:val="00FB1B4C"/>
    <w:rsid w:val="00FB5903"/>
    <w:rsid w:val="00FB74EC"/>
    <w:rsid w:val="00FC019F"/>
    <w:rsid w:val="00FC1ECA"/>
    <w:rsid w:val="00FC229D"/>
    <w:rsid w:val="00FC37C8"/>
    <w:rsid w:val="00FC517D"/>
    <w:rsid w:val="00FC6661"/>
    <w:rsid w:val="00FD2F8C"/>
    <w:rsid w:val="00FD60DC"/>
    <w:rsid w:val="00FD6D4D"/>
    <w:rsid w:val="00FE0427"/>
    <w:rsid w:val="00FE0DA1"/>
    <w:rsid w:val="00FE4D62"/>
    <w:rsid w:val="00FE73DB"/>
    <w:rsid w:val="00FF0950"/>
    <w:rsid w:val="00FF199D"/>
    <w:rsid w:val="00FF29DF"/>
    <w:rsid w:val="00FF3ACD"/>
    <w:rsid w:val="00FF4DDA"/>
    <w:rsid w:val="00FF63E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10"/>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6"/>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667A"/>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3"/>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3"/>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3"/>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3"/>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3"/>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3"/>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3"/>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D432D5"/>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4"/>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6"/>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5"/>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7"/>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8"/>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8"/>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10"/>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16"/>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97B5-FDEB-487A-8CA7-C4323BBB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5</TotalTime>
  <Pages>71</Pages>
  <Words>5466</Words>
  <Characters>31161</Characters>
  <Application>Microsoft Office Word</Application>
  <DocSecurity>0</DocSecurity>
  <Lines>259</Lines>
  <Paragraphs>73</Paragraphs>
  <ScaleCrop>false</ScaleCrop>
  <Company>ICST</Company>
  <LinksUpToDate>false</LinksUpToDate>
  <CharactersWithSpaces>36554</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中式查核點撰寫格式</dc:title>
  <dc:creator>中華軟協-高敏純</dc:creator>
  <cp:lastModifiedBy>李之琦</cp:lastModifiedBy>
  <cp:revision>7</cp:revision>
  <cp:lastPrinted>2021-06-25T04:06:00Z</cp:lastPrinted>
  <dcterms:created xsi:type="dcterms:W3CDTF">2021-06-25T03:21:00Z</dcterms:created>
  <dcterms:modified xsi:type="dcterms:W3CDTF">2021-06-25T04:08:00Z</dcterms:modified>
</cp:coreProperties>
</file>